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09" w:rsidRPr="00F12944" w:rsidRDefault="00604009" w:rsidP="00F12944">
      <w:pPr>
        <w:spacing w:line="360" w:lineRule="auto"/>
        <w:rPr>
          <w:rFonts w:ascii="Times New Roman" w:hAnsi="Times New Roman"/>
          <w:sz w:val="24"/>
          <w:szCs w:val="24"/>
        </w:rPr>
      </w:pPr>
      <w:r w:rsidRPr="00F12944">
        <w:rPr>
          <w:rFonts w:ascii="Times New Roman" w:hAnsi="Times New Roman"/>
          <w:sz w:val="24"/>
          <w:szCs w:val="24"/>
        </w:rPr>
        <w:t>Есемчик Наташа</w:t>
      </w:r>
    </w:p>
    <w:p w:rsidR="00604009" w:rsidRPr="00F12944" w:rsidRDefault="00604009" w:rsidP="00DB714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12944">
        <w:rPr>
          <w:rFonts w:ascii="Times New Roman" w:hAnsi="Times New Roman"/>
          <w:sz w:val="24"/>
          <w:szCs w:val="24"/>
        </w:rPr>
        <w:t>Два несчастья</w:t>
      </w:r>
    </w:p>
    <w:p w:rsidR="00604009" w:rsidRPr="00F12944" w:rsidRDefault="00604009" w:rsidP="00DB714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04009" w:rsidRPr="00F12944" w:rsidRDefault="00604009" w:rsidP="00DB714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12944">
        <w:rPr>
          <w:rFonts w:ascii="Times New Roman" w:hAnsi="Times New Roman"/>
          <w:sz w:val="24"/>
          <w:szCs w:val="24"/>
        </w:rPr>
        <w:t>Пьеса в двух действиях</w:t>
      </w:r>
    </w:p>
    <w:p w:rsidR="00604009" w:rsidRPr="00F12944" w:rsidRDefault="00604009" w:rsidP="00DB714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12944">
        <w:rPr>
          <w:rFonts w:ascii="Times New Roman" w:hAnsi="Times New Roman"/>
          <w:sz w:val="24"/>
          <w:szCs w:val="24"/>
        </w:rPr>
        <w:t>Два несчастья.</w:t>
      </w:r>
    </w:p>
    <w:p w:rsidR="00604009" w:rsidRPr="00F12944" w:rsidRDefault="00604009" w:rsidP="00B00B6C">
      <w:pPr>
        <w:spacing w:line="360" w:lineRule="auto"/>
        <w:rPr>
          <w:rFonts w:ascii="Times New Roman" w:hAnsi="Times New Roman"/>
          <w:sz w:val="24"/>
          <w:szCs w:val="24"/>
        </w:rPr>
      </w:pPr>
      <w:r w:rsidRPr="00F12944">
        <w:rPr>
          <w:rFonts w:ascii="Times New Roman" w:hAnsi="Times New Roman"/>
          <w:sz w:val="24"/>
          <w:szCs w:val="24"/>
        </w:rPr>
        <w:t>Действующие лица</w:t>
      </w:r>
    </w:p>
    <w:p w:rsidR="00604009" w:rsidRPr="00F12944" w:rsidRDefault="00604009" w:rsidP="00B00B6C">
      <w:pPr>
        <w:spacing w:line="360" w:lineRule="auto"/>
        <w:rPr>
          <w:rFonts w:ascii="Times New Roman" w:hAnsi="Times New Roman"/>
          <w:sz w:val="24"/>
          <w:szCs w:val="24"/>
        </w:rPr>
      </w:pPr>
      <w:r w:rsidRPr="00F12944">
        <w:rPr>
          <w:rFonts w:ascii="Times New Roman" w:hAnsi="Times New Roman"/>
          <w:sz w:val="24"/>
          <w:szCs w:val="24"/>
        </w:rPr>
        <w:t>ОН</w:t>
      </w:r>
    </w:p>
    <w:p w:rsidR="00604009" w:rsidRPr="00F12944" w:rsidRDefault="00604009" w:rsidP="00B00B6C">
      <w:pPr>
        <w:spacing w:line="360" w:lineRule="auto"/>
        <w:rPr>
          <w:rFonts w:ascii="Times New Roman" w:hAnsi="Times New Roman"/>
          <w:sz w:val="24"/>
          <w:szCs w:val="24"/>
        </w:rPr>
      </w:pPr>
      <w:r w:rsidRPr="00F12944">
        <w:rPr>
          <w:rFonts w:ascii="Times New Roman" w:hAnsi="Times New Roman"/>
          <w:sz w:val="24"/>
          <w:szCs w:val="24"/>
        </w:rPr>
        <w:t>ОНА</w:t>
      </w:r>
    </w:p>
    <w:p w:rsidR="00604009" w:rsidRPr="00F12944" w:rsidRDefault="00604009" w:rsidP="00D84AF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12944">
        <w:rPr>
          <w:rFonts w:ascii="Times New Roman" w:hAnsi="Times New Roman"/>
          <w:sz w:val="24"/>
          <w:szCs w:val="24"/>
        </w:rPr>
        <w:t>Действие 1.</w:t>
      </w:r>
    </w:p>
    <w:p w:rsidR="00604009" w:rsidRPr="00F12944" w:rsidRDefault="00604009" w:rsidP="008D351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F12944">
        <w:rPr>
          <w:rFonts w:ascii="Times New Roman" w:hAnsi="Times New Roman"/>
          <w:sz w:val="24"/>
          <w:szCs w:val="24"/>
        </w:rPr>
        <w:t xml:space="preserve">На сцене темнота. </w:t>
      </w:r>
    </w:p>
    <w:p w:rsidR="00604009" w:rsidRPr="00F12944" w:rsidRDefault="00604009" w:rsidP="00B00B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2944">
        <w:rPr>
          <w:rFonts w:ascii="Times New Roman" w:hAnsi="Times New Roman"/>
          <w:b/>
          <w:sz w:val="24"/>
          <w:szCs w:val="24"/>
        </w:rPr>
        <w:t>ОН</w:t>
      </w:r>
      <w:r w:rsidRPr="00F12944">
        <w:rPr>
          <w:rFonts w:ascii="Times New Roman" w:hAnsi="Times New Roman"/>
          <w:sz w:val="24"/>
          <w:szCs w:val="24"/>
        </w:rPr>
        <w:t xml:space="preserve"> - Где я? Куда Вы меня затащили? Проклятье! Включите свет! Немедленно! Сию минуту! Какой ужас! </w:t>
      </w:r>
      <w:r w:rsidRPr="00F12944">
        <w:rPr>
          <w:rFonts w:ascii="Times New Roman" w:hAnsi="Times New Roman"/>
          <w:i/>
          <w:sz w:val="24"/>
          <w:szCs w:val="24"/>
        </w:rPr>
        <w:t>(что-то падает на пол</w:t>
      </w:r>
      <w:r w:rsidRPr="00F12944">
        <w:rPr>
          <w:rFonts w:ascii="Times New Roman" w:hAnsi="Times New Roman"/>
          <w:sz w:val="24"/>
          <w:szCs w:val="24"/>
        </w:rPr>
        <w:t>).  Да  включи же, в конце концов!</w:t>
      </w:r>
    </w:p>
    <w:p w:rsidR="00604009" w:rsidRPr="00F12944" w:rsidRDefault="00604009" w:rsidP="00B00B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2944">
        <w:rPr>
          <w:rFonts w:ascii="Times New Roman" w:hAnsi="Times New Roman"/>
          <w:sz w:val="24"/>
          <w:szCs w:val="24"/>
        </w:rPr>
        <w:t xml:space="preserve"> </w:t>
      </w:r>
      <w:r w:rsidRPr="00F12944">
        <w:rPr>
          <w:rFonts w:ascii="Times New Roman" w:hAnsi="Times New Roman"/>
          <w:sz w:val="24"/>
          <w:szCs w:val="24"/>
        </w:rPr>
        <w:tab/>
        <w:t>Через несколько секунд в углу  зажигается тусклая лампада. Виден только шкаф со стеклом, на его полках склеенные тарелки.</w:t>
      </w:r>
    </w:p>
    <w:p w:rsidR="00604009" w:rsidRPr="00F12944" w:rsidRDefault="00604009" w:rsidP="00B00B6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12944">
        <w:rPr>
          <w:rFonts w:ascii="Times New Roman" w:hAnsi="Times New Roman"/>
          <w:b/>
          <w:sz w:val="24"/>
          <w:szCs w:val="24"/>
        </w:rPr>
        <w:t>ОН</w:t>
      </w:r>
      <w:r w:rsidRPr="00F12944">
        <w:rPr>
          <w:rFonts w:ascii="Times New Roman" w:hAnsi="Times New Roman"/>
          <w:i/>
          <w:sz w:val="24"/>
          <w:szCs w:val="24"/>
        </w:rPr>
        <w:t xml:space="preserve">  - (язвительно</w:t>
      </w:r>
      <w:r w:rsidRPr="00F12944">
        <w:rPr>
          <w:rFonts w:ascii="Times New Roman" w:hAnsi="Times New Roman"/>
          <w:sz w:val="24"/>
          <w:szCs w:val="24"/>
        </w:rPr>
        <w:t>) О, боже мой! Неужели Вы меня услышали!</w:t>
      </w:r>
      <w:r w:rsidRPr="00F12944">
        <w:rPr>
          <w:rFonts w:ascii="Times New Roman" w:hAnsi="Times New Roman"/>
          <w:i/>
          <w:sz w:val="24"/>
          <w:szCs w:val="24"/>
        </w:rPr>
        <w:t xml:space="preserve"> (подходит к лампаде, берет ее в руки, освещает противоположную часть сцены). </w:t>
      </w:r>
      <w:r w:rsidRPr="00F12944">
        <w:rPr>
          <w:rFonts w:ascii="Times New Roman" w:hAnsi="Times New Roman"/>
          <w:sz w:val="24"/>
          <w:szCs w:val="24"/>
        </w:rPr>
        <w:t>Ха, ну и интерьерчик. Постарались, я смотрю. Где такого говна набрали</w:t>
      </w:r>
      <w:r w:rsidRPr="00F12944">
        <w:rPr>
          <w:rFonts w:ascii="Times New Roman" w:hAnsi="Times New Roman"/>
          <w:i/>
          <w:sz w:val="24"/>
          <w:szCs w:val="24"/>
        </w:rPr>
        <w:t xml:space="preserve">?  (Из мебели видны только гладильная доска и алюминиевое ведро). </w:t>
      </w:r>
      <w:r w:rsidRPr="00F12944">
        <w:rPr>
          <w:rFonts w:ascii="Times New Roman" w:hAnsi="Times New Roman"/>
          <w:sz w:val="24"/>
          <w:szCs w:val="24"/>
        </w:rPr>
        <w:t xml:space="preserve">Это  еще что? Ведро?! </w:t>
      </w:r>
      <w:r w:rsidRPr="00F12944">
        <w:rPr>
          <w:rFonts w:ascii="Times New Roman" w:hAnsi="Times New Roman"/>
          <w:i/>
          <w:sz w:val="24"/>
          <w:szCs w:val="24"/>
        </w:rPr>
        <w:t xml:space="preserve">(пинает ведро, ведро опрокидывается). </w:t>
      </w:r>
      <w:r w:rsidRPr="00F12944">
        <w:rPr>
          <w:rFonts w:ascii="Times New Roman" w:hAnsi="Times New Roman"/>
          <w:sz w:val="24"/>
          <w:szCs w:val="24"/>
        </w:rPr>
        <w:t>Это еще что за черт? Какая гадость!</w:t>
      </w:r>
      <w:r w:rsidRPr="00F12944">
        <w:rPr>
          <w:rFonts w:ascii="Times New Roman" w:hAnsi="Times New Roman"/>
          <w:i/>
          <w:sz w:val="24"/>
          <w:szCs w:val="24"/>
        </w:rPr>
        <w:t xml:space="preserve"> (пробует потрогать пальцем раз лившуюся жидкость, подносит к носу). </w:t>
      </w:r>
      <w:r w:rsidRPr="00F12944">
        <w:rPr>
          <w:rFonts w:ascii="Times New Roman" w:hAnsi="Times New Roman"/>
          <w:sz w:val="24"/>
          <w:szCs w:val="24"/>
        </w:rPr>
        <w:t>Вот блин! Что за новости? Это же помои! Товарищи! Эй, Вы там! Ау! Вы что умом рехнулись?</w:t>
      </w:r>
      <w:r w:rsidRPr="00F12944">
        <w:rPr>
          <w:rFonts w:ascii="Times New Roman" w:hAnsi="Times New Roman"/>
          <w:i/>
          <w:sz w:val="24"/>
          <w:szCs w:val="24"/>
        </w:rPr>
        <w:t xml:space="preserve"> (бегает по сцене по кругу). </w:t>
      </w:r>
      <w:r w:rsidRPr="00F12944">
        <w:rPr>
          <w:rFonts w:ascii="Times New Roman" w:hAnsi="Times New Roman"/>
          <w:sz w:val="24"/>
          <w:szCs w:val="24"/>
        </w:rPr>
        <w:t xml:space="preserve">Нафига ведро этой гадости сюда приносить? Я вам не свинья!  Молчите? И фиг с Вами. Только вонь от ваших помоев.  Ёлы-палы даже сесть негде. </w:t>
      </w:r>
      <w:r w:rsidRPr="00F12944">
        <w:rPr>
          <w:rFonts w:ascii="Times New Roman" w:hAnsi="Times New Roman"/>
          <w:i/>
          <w:sz w:val="24"/>
          <w:szCs w:val="24"/>
        </w:rPr>
        <w:t>(ищет, где присесть</w:t>
      </w:r>
      <w:r w:rsidRPr="00F12944">
        <w:rPr>
          <w:rFonts w:ascii="Times New Roman" w:hAnsi="Times New Roman"/>
          <w:sz w:val="24"/>
          <w:szCs w:val="24"/>
        </w:rPr>
        <w:t xml:space="preserve">). Некуда, некуда даже сесть… сплошное ра-зо-ча-ро-ва-ни-еееее! </w:t>
      </w:r>
      <w:r w:rsidRPr="00F12944">
        <w:rPr>
          <w:rFonts w:ascii="Times New Roman" w:hAnsi="Times New Roman"/>
          <w:i/>
          <w:sz w:val="24"/>
          <w:szCs w:val="24"/>
        </w:rPr>
        <w:t>(садится прямо на пол).</w:t>
      </w:r>
    </w:p>
    <w:p w:rsidR="00604009" w:rsidRPr="00F12944" w:rsidRDefault="00604009" w:rsidP="00D84AF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944">
        <w:rPr>
          <w:rFonts w:ascii="Times New Roman" w:hAnsi="Times New Roman"/>
          <w:sz w:val="24"/>
          <w:szCs w:val="24"/>
        </w:rPr>
        <w:t>За спиной из-за шкафа выходит ОНА. ОНА истерично смеётся. Он вскакивает. Потом опять садится, уже к ней лицом.</w:t>
      </w:r>
    </w:p>
    <w:p w:rsidR="00604009" w:rsidRPr="00F12944" w:rsidRDefault="00604009" w:rsidP="00B00B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2944">
        <w:rPr>
          <w:rFonts w:ascii="Times New Roman" w:hAnsi="Times New Roman"/>
          <w:b/>
          <w:sz w:val="24"/>
          <w:szCs w:val="24"/>
        </w:rPr>
        <w:t>ОН</w:t>
      </w:r>
      <w:r w:rsidRPr="00F12944">
        <w:rPr>
          <w:rFonts w:ascii="Times New Roman" w:hAnsi="Times New Roman"/>
          <w:sz w:val="24"/>
          <w:szCs w:val="24"/>
        </w:rPr>
        <w:t xml:space="preserve"> - кто ты? (</w:t>
      </w:r>
      <w:r w:rsidRPr="00F12944">
        <w:rPr>
          <w:rFonts w:ascii="Times New Roman" w:hAnsi="Times New Roman"/>
          <w:i/>
          <w:sz w:val="24"/>
          <w:szCs w:val="24"/>
        </w:rPr>
        <w:t>молчание</w:t>
      </w:r>
      <w:r w:rsidRPr="00F12944">
        <w:rPr>
          <w:rFonts w:ascii="Times New Roman" w:hAnsi="Times New Roman"/>
          <w:sz w:val="24"/>
          <w:szCs w:val="24"/>
        </w:rPr>
        <w:t>) кто ты? Тебя еще раз спросить? Ты кто? (</w:t>
      </w:r>
      <w:r w:rsidRPr="00F12944">
        <w:rPr>
          <w:rFonts w:ascii="Times New Roman" w:hAnsi="Times New Roman"/>
          <w:i/>
          <w:sz w:val="24"/>
          <w:szCs w:val="24"/>
        </w:rPr>
        <w:t>молчание, она стоит и смеется).</w:t>
      </w:r>
      <w:r w:rsidRPr="00F12944">
        <w:rPr>
          <w:rFonts w:ascii="Times New Roman" w:hAnsi="Times New Roman"/>
          <w:sz w:val="24"/>
          <w:szCs w:val="24"/>
        </w:rPr>
        <w:t xml:space="preserve"> Ты немая или глухая что ли? Уродище лесное! </w:t>
      </w:r>
      <w:r w:rsidRPr="00F12944">
        <w:rPr>
          <w:rFonts w:ascii="Times New Roman" w:hAnsi="Times New Roman"/>
          <w:i/>
          <w:sz w:val="24"/>
          <w:szCs w:val="24"/>
        </w:rPr>
        <w:t xml:space="preserve">(она  резко подбегает к нему, руками пытается то ли схватить, то ли обнять). </w:t>
      </w:r>
      <w:r w:rsidRPr="00F12944">
        <w:rPr>
          <w:rFonts w:ascii="Times New Roman" w:hAnsi="Times New Roman"/>
          <w:sz w:val="24"/>
          <w:szCs w:val="24"/>
        </w:rPr>
        <w:t xml:space="preserve">Пойди прочь! Прочь! Ледяная, как сарделька из холодильника! Пошла, я тебе говорю! </w:t>
      </w:r>
      <w:r w:rsidRPr="00F12944">
        <w:rPr>
          <w:rFonts w:ascii="Times New Roman" w:hAnsi="Times New Roman"/>
          <w:i/>
          <w:sz w:val="24"/>
          <w:szCs w:val="24"/>
        </w:rPr>
        <w:t>(отталкивает её, она падает, забивается в угол возле шкафа</w:t>
      </w:r>
      <w:r w:rsidRPr="00F12944">
        <w:rPr>
          <w:rFonts w:ascii="Times New Roman" w:hAnsi="Times New Roman"/>
          <w:sz w:val="24"/>
          <w:szCs w:val="24"/>
        </w:rPr>
        <w:t>). Вот  так-то</w:t>
      </w:r>
      <w:r w:rsidRPr="00F12944">
        <w:rPr>
          <w:rFonts w:ascii="Times New Roman" w:hAnsi="Times New Roman"/>
          <w:i/>
          <w:sz w:val="24"/>
          <w:szCs w:val="24"/>
        </w:rPr>
        <w:t xml:space="preserve">. </w:t>
      </w:r>
      <w:r w:rsidRPr="00F12944">
        <w:rPr>
          <w:rFonts w:ascii="Times New Roman" w:hAnsi="Times New Roman"/>
          <w:sz w:val="24"/>
          <w:szCs w:val="24"/>
        </w:rPr>
        <w:t xml:space="preserve">А то размахалась тут паклями своими холодными. Бррр. Аж, жутко. Поняла, как со мной дело иметь. Поняла! Я тебя спрашиваю? Быстро в морду дам! Доскалишься! Много вас таких на своем веку поведал. </w:t>
      </w:r>
      <w:r w:rsidRPr="00F12944">
        <w:rPr>
          <w:rFonts w:ascii="Times New Roman" w:hAnsi="Times New Roman"/>
          <w:i/>
          <w:sz w:val="24"/>
          <w:szCs w:val="24"/>
        </w:rPr>
        <w:t>(отряхивает брюки, поправляет одежду).</w:t>
      </w:r>
      <w:r w:rsidRPr="00F12944">
        <w:rPr>
          <w:rFonts w:ascii="Times New Roman" w:hAnsi="Times New Roman"/>
          <w:sz w:val="24"/>
          <w:szCs w:val="24"/>
        </w:rPr>
        <w:t xml:space="preserve"> Где шмотье-то потеряла. На базаре что ли торговала? А? Ты че совсем тупая, или тугая, или немая, или глухая, или все вместе? </w:t>
      </w:r>
      <w:r w:rsidRPr="00F12944">
        <w:rPr>
          <w:rFonts w:ascii="Times New Roman" w:hAnsi="Times New Roman"/>
          <w:i/>
          <w:sz w:val="24"/>
          <w:szCs w:val="24"/>
        </w:rPr>
        <w:t xml:space="preserve">(смеется). </w:t>
      </w:r>
      <w:r w:rsidRPr="00F12944">
        <w:rPr>
          <w:rFonts w:ascii="Times New Roman" w:hAnsi="Times New Roman"/>
          <w:sz w:val="24"/>
          <w:szCs w:val="24"/>
        </w:rPr>
        <w:t xml:space="preserve">Да черт с тобой, сиди в своем углу, охраняй.  </w:t>
      </w:r>
      <w:r w:rsidRPr="00F12944">
        <w:rPr>
          <w:rFonts w:ascii="Times New Roman" w:hAnsi="Times New Roman"/>
          <w:i/>
          <w:sz w:val="24"/>
          <w:szCs w:val="24"/>
        </w:rPr>
        <w:t>(ходит по сцене, наощупь ищет выход</w:t>
      </w:r>
      <w:r w:rsidRPr="00F12944">
        <w:rPr>
          <w:rFonts w:ascii="Times New Roman" w:hAnsi="Times New Roman"/>
          <w:sz w:val="24"/>
          <w:szCs w:val="24"/>
        </w:rPr>
        <w:t>). Где  же тут дверь какая-нибудь. Она должна быть. А то, как же меня сюда затащили. Правильно я говорю, эй, ты? Ты то,   сюда как  попала?</w:t>
      </w:r>
      <w:r w:rsidRPr="00F12944">
        <w:rPr>
          <w:rFonts w:ascii="Times New Roman" w:hAnsi="Times New Roman"/>
          <w:i/>
          <w:sz w:val="24"/>
          <w:szCs w:val="24"/>
        </w:rPr>
        <w:t xml:space="preserve"> (молчание) </w:t>
      </w:r>
      <w:r w:rsidRPr="00F12944">
        <w:rPr>
          <w:rFonts w:ascii="Times New Roman" w:hAnsi="Times New Roman"/>
          <w:sz w:val="24"/>
          <w:szCs w:val="24"/>
        </w:rPr>
        <w:t xml:space="preserve">Хотя, что я тебя все спрашиваю! Только губами шевелишь, как контуженная. Бла-бла-бла. </w:t>
      </w:r>
      <w:r w:rsidRPr="00F12944">
        <w:rPr>
          <w:rFonts w:ascii="Times New Roman" w:hAnsi="Times New Roman"/>
          <w:i/>
          <w:sz w:val="24"/>
          <w:szCs w:val="24"/>
        </w:rPr>
        <w:t>(девушка кривляется, изображая буратино</w:t>
      </w:r>
      <w:r w:rsidRPr="00F12944">
        <w:rPr>
          <w:rFonts w:ascii="Times New Roman" w:hAnsi="Times New Roman"/>
          <w:sz w:val="24"/>
          <w:szCs w:val="24"/>
        </w:rPr>
        <w:t>) Ты же дура дурой, только кидаться научилась. Неотесанная дура. Всю жизнь на женщин не везет. Куда не взгляни – все дуры бестолковые. Губки намазюкали и почесали на костылях. Тьфу, блювать хочется! Павы! А ты как доска неотесанная. Небольшие припухлости. Вот именно припухлости, даже не выпуклости. Ничтожество. Что же я с тобой разговариваю опять. Сам как болван. (</w:t>
      </w:r>
      <w:r w:rsidRPr="00F12944">
        <w:rPr>
          <w:rFonts w:ascii="Times New Roman" w:hAnsi="Times New Roman"/>
          <w:i/>
          <w:sz w:val="24"/>
          <w:szCs w:val="24"/>
        </w:rPr>
        <w:t>молчание</w:t>
      </w:r>
      <w:r w:rsidRPr="00F12944">
        <w:rPr>
          <w:rFonts w:ascii="Times New Roman" w:hAnsi="Times New Roman"/>
          <w:sz w:val="24"/>
          <w:szCs w:val="24"/>
        </w:rPr>
        <w:t xml:space="preserve">) Все спать! Пусть не думают, что мне страшно. </w:t>
      </w:r>
    </w:p>
    <w:p w:rsidR="00604009" w:rsidRPr="00F12944" w:rsidRDefault="00604009" w:rsidP="00D84AF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944">
        <w:rPr>
          <w:rFonts w:ascii="Times New Roman" w:hAnsi="Times New Roman"/>
          <w:sz w:val="24"/>
          <w:szCs w:val="24"/>
        </w:rPr>
        <w:t>Ложится на пол, подгибает ноги у груди. Несколько минут тишины.</w:t>
      </w:r>
    </w:p>
    <w:p w:rsidR="00604009" w:rsidRPr="00F12944" w:rsidRDefault="00604009" w:rsidP="00692F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2944">
        <w:rPr>
          <w:rFonts w:ascii="Times New Roman" w:hAnsi="Times New Roman"/>
          <w:i/>
          <w:sz w:val="24"/>
          <w:szCs w:val="24"/>
        </w:rPr>
        <w:t xml:space="preserve"> </w:t>
      </w:r>
      <w:r w:rsidRPr="00F12944">
        <w:rPr>
          <w:rFonts w:ascii="Times New Roman" w:hAnsi="Times New Roman"/>
          <w:b/>
          <w:sz w:val="24"/>
          <w:szCs w:val="24"/>
        </w:rPr>
        <w:t>ОН</w:t>
      </w:r>
      <w:r w:rsidRPr="00F12944">
        <w:rPr>
          <w:rFonts w:ascii="Times New Roman" w:hAnsi="Times New Roman"/>
          <w:i/>
          <w:sz w:val="24"/>
          <w:szCs w:val="24"/>
        </w:rPr>
        <w:t xml:space="preserve"> - (громко кричит)</w:t>
      </w:r>
      <w:r w:rsidRPr="00F12944">
        <w:rPr>
          <w:rFonts w:ascii="Times New Roman" w:hAnsi="Times New Roman"/>
          <w:sz w:val="24"/>
          <w:szCs w:val="24"/>
        </w:rPr>
        <w:t xml:space="preserve"> ааааааа! </w:t>
      </w:r>
      <w:r w:rsidRPr="00F12944">
        <w:rPr>
          <w:rFonts w:ascii="Times New Roman" w:hAnsi="Times New Roman"/>
          <w:i/>
          <w:sz w:val="24"/>
          <w:szCs w:val="24"/>
        </w:rPr>
        <w:t>(вскакивает)</w:t>
      </w:r>
      <w:r w:rsidRPr="00F12944">
        <w:rPr>
          <w:rFonts w:ascii="Times New Roman" w:hAnsi="Times New Roman"/>
          <w:sz w:val="24"/>
          <w:szCs w:val="24"/>
        </w:rPr>
        <w:t xml:space="preserve"> Ты, что ненормальная?</w:t>
      </w:r>
      <w:r w:rsidRPr="00F12944">
        <w:rPr>
          <w:rFonts w:ascii="Times New Roman" w:hAnsi="Times New Roman"/>
          <w:i/>
          <w:sz w:val="24"/>
          <w:szCs w:val="24"/>
        </w:rPr>
        <w:t xml:space="preserve"> (подбегает к девушке, нагибается к ней) </w:t>
      </w:r>
      <w:r w:rsidRPr="00F12944">
        <w:rPr>
          <w:rFonts w:ascii="Times New Roman" w:hAnsi="Times New Roman"/>
          <w:sz w:val="24"/>
          <w:szCs w:val="24"/>
        </w:rPr>
        <w:t xml:space="preserve">зачем ты на меня дышала?  Заняться нечем. Пошла отсюда. Пошла! </w:t>
      </w:r>
      <w:r w:rsidRPr="00F12944">
        <w:rPr>
          <w:rFonts w:ascii="Times New Roman" w:hAnsi="Times New Roman"/>
          <w:i/>
          <w:sz w:val="24"/>
          <w:szCs w:val="24"/>
        </w:rPr>
        <w:t xml:space="preserve">(хочет схватить, девушка сторонится). </w:t>
      </w:r>
      <w:r w:rsidRPr="00F12944">
        <w:rPr>
          <w:rFonts w:ascii="Times New Roman" w:hAnsi="Times New Roman"/>
          <w:sz w:val="24"/>
          <w:szCs w:val="24"/>
        </w:rPr>
        <w:t xml:space="preserve">Сначала руками ледяными меня хватаешь, потом дышишь на меня холодом. </w:t>
      </w:r>
      <w:r w:rsidRPr="00F12944">
        <w:rPr>
          <w:rFonts w:ascii="Times New Roman" w:hAnsi="Times New Roman"/>
          <w:i/>
          <w:sz w:val="24"/>
          <w:szCs w:val="24"/>
        </w:rPr>
        <w:t xml:space="preserve">(девушка показывает указательным пальцем в темный угол). </w:t>
      </w:r>
      <w:r w:rsidRPr="00F12944">
        <w:rPr>
          <w:rFonts w:ascii="Times New Roman" w:hAnsi="Times New Roman"/>
          <w:sz w:val="24"/>
          <w:szCs w:val="24"/>
        </w:rPr>
        <w:t>Что там?</w:t>
      </w:r>
      <w:r w:rsidRPr="00F12944">
        <w:rPr>
          <w:rFonts w:ascii="Times New Roman" w:hAnsi="Times New Roman"/>
          <w:i/>
          <w:sz w:val="24"/>
          <w:szCs w:val="24"/>
        </w:rPr>
        <w:t xml:space="preserve"> (девушка снова указывает в угол и шевелит губами). </w:t>
      </w:r>
      <w:r w:rsidRPr="00F12944">
        <w:rPr>
          <w:rFonts w:ascii="Times New Roman" w:hAnsi="Times New Roman"/>
          <w:sz w:val="24"/>
          <w:szCs w:val="24"/>
        </w:rPr>
        <w:t>Мне посмотреть? Ты этого хочешь?</w:t>
      </w:r>
      <w:r w:rsidRPr="00F12944">
        <w:rPr>
          <w:rFonts w:ascii="Times New Roman" w:hAnsi="Times New Roman"/>
          <w:i/>
          <w:sz w:val="24"/>
          <w:szCs w:val="24"/>
        </w:rPr>
        <w:t xml:space="preserve">(девушка кивает). </w:t>
      </w:r>
      <w:r w:rsidRPr="00F12944">
        <w:rPr>
          <w:rFonts w:ascii="Times New Roman" w:hAnsi="Times New Roman"/>
          <w:sz w:val="24"/>
          <w:szCs w:val="24"/>
        </w:rPr>
        <w:t xml:space="preserve">Слава Богу, ты хоть не глухая. Сейчас посмотрю. </w:t>
      </w:r>
      <w:r w:rsidRPr="00F12944">
        <w:rPr>
          <w:rFonts w:ascii="Times New Roman" w:hAnsi="Times New Roman"/>
          <w:i/>
          <w:sz w:val="24"/>
          <w:szCs w:val="24"/>
        </w:rPr>
        <w:t>(подходит к лампаде, берет ее, направляется в другую сторону, освещая путь, в углу видит ту же девушку</w:t>
      </w:r>
      <w:r w:rsidRPr="00F12944">
        <w:rPr>
          <w:rFonts w:ascii="Times New Roman" w:hAnsi="Times New Roman"/>
          <w:sz w:val="24"/>
          <w:szCs w:val="24"/>
        </w:rPr>
        <w:t>). Что? Ты? (</w:t>
      </w:r>
      <w:r w:rsidRPr="00F12944">
        <w:rPr>
          <w:rFonts w:ascii="Times New Roman" w:hAnsi="Times New Roman"/>
          <w:i/>
          <w:sz w:val="24"/>
          <w:szCs w:val="24"/>
        </w:rPr>
        <w:t>бежит обратно, там опять та же девушка</w:t>
      </w:r>
      <w:r w:rsidRPr="00F12944">
        <w:rPr>
          <w:rFonts w:ascii="Times New Roman" w:hAnsi="Times New Roman"/>
          <w:sz w:val="24"/>
          <w:szCs w:val="24"/>
        </w:rPr>
        <w:t>). Черт! Черт! Черт меня</w:t>
      </w:r>
      <w:r w:rsidRPr="00F12944">
        <w:rPr>
          <w:rFonts w:ascii="Times New Roman" w:hAnsi="Times New Roman"/>
          <w:i/>
          <w:sz w:val="24"/>
          <w:szCs w:val="24"/>
        </w:rPr>
        <w:t xml:space="preserve">. (бежит обратно, возвращается обратно). (со вздохом) </w:t>
      </w:r>
      <w:r w:rsidRPr="00F12944">
        <w:rPr>
          <w:rFonts w:ascii="Times New Roman" w:hAnsi="Times New Roman"/>
          <w:sz w:val="24"/>
          <w:szCs w:val="24"/>
        </w:rPr>
        <w:t>зеркало!</w:t>
      </w:r>
      <w:r w:rsidRPr="00F12944">
        <w:rPr>
          <w:rFonts w:ascii="Times New Roman" w:hAnsi="Times New Roman"/>
          <w:i/>
          <w:sz w:val="24"/>
          <w:szCs w:val="24"/>
        </w:rPr>
        <w:t xml:space="preserve"> (смеется) </w:t>
      </w:r>
      <w:r w:rsidRPr="00F12944">
        <w:rPr>
          <w:rFonts w:ascii="Times New Roman" w:hAnsi="Times New Roman"/>
          <w:sz w:val="24"/>
          <w:szCs w:val="24"/>
        </w:rPr>
        <w:t>вот дурак, зеркала испугался</w:t>
      </w:r>
      <w:r w:rsidRPr="00F12944">
        <w:rPr>
          <w:rFonts w:ascii="Times New Roman" w:hAnsi="Times New Roman"/>
          <w:i/>
          <w:sz w:val="24"/>
          <w:szCs w:val="24"/>
        </w:rPr>
        <w:t>. (ставит лампаду обратно</w:t>
      </w:r>
      <w:r w:rsidRPr="00F12944">
        <w:rPr>
          <w:rFonts w:ascii="Times New Roman" w:hAnsi="Times New Roman"/>
          <w:sz w:val="24"/>
          <w:szCs w:val="24"/>
        </w:rPr>
        <w:t xml:space="preserve">). А ты я смотрю, играть любишь! Да! Знала, знала, что там зеркало есть. Не отвечай, знаю, что знала. Знала, знала. Вот и показала. Смышлёная. </w:t>
      </w:r>
      <w:r w:rsidRPr="00F12944">
        <w:rPr>
          <w:rFonts w:ascii="Times New Roman" w:hAnsi="Times New Roman"/>
          <w:i/>
          <w:sz w:val="24"/>
          <w:szCs w:val="24"/>
        </w:rPr>
        <w:t xml:space="preserve">(молчание) </w:t>
      </w:r>
      <w:r w:rsidRPr="00F12944">
        <w:rPr>
          <w:rFonts w:ascii="Times New Roman" w:hAnsi="Times New Roman"/>
          <w:sz w:val="24"/>
          <w:szCs w:val="24"/>
        </w:rPr>
        <w:t xml:space="preserve">Что же нам делать? Надо предполагать, что нас все равно отпустят, да, товарищ по несчастью. Два несчастья. Два несчастья. Ты да я, да мы с тобой. </w:t>
      </w:r>
      <w:r w:rsidRPr="00F12944">
        <w:rPr>
          <w:rFonts w:ascii="Times New Roman" w:hAnsi="Times New Roman"/>
          <w:i/>
          <w:sz w:val="24"/>
          <w:szCs w:val="24"/>
        </w:rPr>
        <w:t>(снова садится на пол).</w:t>
      </w:r>
      <w:r w:rsidRPr="00F12944">
        <w:rPr>
          <w:rFonts w:ascii="Times New Roman" w:hAnsi="Times New Roman"/>
          <w:sz w:val="24"/>
          <w:szCs w:val="24"/>
        </w:rPr>
        <w:t xml:space="preserve"> Ага, давай изобразим, что ты меня прибила. Если за нами следит баба, то она так и ждет, когда ты меня чик (</w:t>
      </w:r>
      <w:r w:rsidRPr="00F12944">
        <w:rPr>
          <w:rFonts w:ascii="Times New Roman" w:hAnsi="Times New Roman"/>
          <w:i/>
          <w:sz w:val="24"/>
          <w:szCs w:val="24"/>
        </w:rPr>
        <w:t>показывает под горлом</w:t>
      </w:r>
      <w:r w:rsidRPr="00F12944">
        <w:rPr>
          <w:rFonts w:ascii="Times New Roman" w:hAnsi="Times New Roman"/>
          <w:sz w:val="24"/>
          <w:szCs w:val="24"/>
        </w:rPr>
        <w:t>) и тяпнешь. А? Давай изобразим? А? Так-так! Во! Гладильная доска будет носилками. Сейчас я ее сложу. Подожди, сучка крашенная или натуральная, сейчас насладишься моей муууу-чительной смертью! (</w:t>
      </w:r>
      <w:r w:rsidRPr="00F12944">
        <w:rPr>
          <w:rFonts w:ascii="Times New Roman" w:hAnsi="Times New Roman"/>
          <w:i/>
          <w:sz w:val="24"/>
          <w:szCs w:val="24"/>
        </w:rPr>
        <w:t>встает, идет к гладильной доске, складывает ее)</w:t>
      </w:r>
      <w:r w:rsidRPr="00F12944">
        <w:rPr>
          <w:rFonts w:ascii="Times New Roman" w:hAnsi="Times New Roman"/>
          <w:sz w:val="24"/>
          <w:szCs w:val="24"/>
        </w:rPr>
        <w:t xml:space="preserve">. Готово. </w:t>
      </w:r>
      <w:r w:rsidRPr="00F12944">
        <w:rPr>
          <w:rFonts w:ascii="Times New Roman" w:hAnsi="Times New Roman"/>
          <w:i/>
          <w:sz w:val="24"/>
          <w:szCs w:val="24"/>
        </w:rPr>
        <w:t>(поет)</w:t>
      </w:r>
      <w:r w:rsidRPr="00F12944">
        <w:rPr>
          <w:rFonts w:ascii="Times New Roman" w:hAnsi="Times New Roman"/>
          <w:sz w:val="24"/>
          <w:szCs w:val="24"/>
        </w:rPr>
        <w:t xml:space="preserve"> Носилки, носилки, носилки мои. </w:t>
      </w:r>
      <w:r w:rsidRPr="00F12944">
        <w:rPr>
          <w:rFonts w:ascii="Times New Roman" w:hAnsi="Times New Roman"/>
          <w:i/>
          <w:sz w:val="24"/>
          <w:szCs w:val="24"/>
        </w:rPr>
        <w:t>(танцует вприсядку)</w:t>
      </w:r>
      <w:r w:rsidRPr="00F12944">
        <w:rPr>
          <w:rFonts w:ascii="Times New Roman" w:hAnsi="Times New Roman"/>
          <w:sz w:val="24"/>
          <w:szCs w:val="24"/>
        </w:rPr>
        <w:t xml:space="preserve"> носилки, носилки </w:t>
      </w:r>
      <w:r w:rsidRPr="00F12944">
        <w:rPr>
          <w:rFonts w:ascii="Times New Roman" w:hAnsi="Times New Roman"/>
          <w:i/>
          <w:sz w:val="24"/>
          <w:szCs w:val="24"/>
        </w:rPr>
        <w:t>(запыхался).</w:t>
      </w:r>
      <w:r w:rsidRPr="00F12944">
        <w:rPr>
          <w:rFonts w:ascii="Times New Roman" w:hAnsi="Times New Roman"/>
          <w:sz w:val="24"/>
          <w:szCs w:val="24"/>
        </w:rPr>
        <w:t xml:space="preserve"> Так хорош! Ну что, дорогая, преступница, я ложусь и претворяюсь мертвым. А ты… а ты не знаю, делай что-то, бегай, кричи: «Я не хотела, я не хотела его убивать!».</w:t>
      </w:r>
      <w:r w:rsidRPr="00F12944">
        <w:rPr>
          <w:rFonts w:ascii="Times New Roman" w:hAnsi="Times New Roman"/>
          <w:i/>
          <w:sz w:val="24"/>
          <w:szCs w:val="24"/>
        </w:rPr>
        <w:t xml:space="preserve">(молчание). </w:t>
      </w:r>
      <w:r w:rsidRPr="00F12944">
        <w:rPr>
          <w:rFonts w:ascii="Times New Roman" w:hAnsi="Times New Roman"/>
          <w:sz w:val="24"/>
          <w:szCs w:val="24"/>
        </w:rPr>
        <w:t>Вот черт, опять забыл. Она же не-ма-я. Или не моя? Не-ма-я, не-мо-я… да какая разница, все равно все к одному…(</w:t>
      </w:r>
      <w:r w:rsidRPr="00F12944">
        <w:rPr>
          <w:rFonts w:ascii="Times New Roman" w:hAnsi="Times New Roman"/>
          <w:i/>
          <w:sz w:val="24"/>
          <w:szCs w:val="24"/>
        </w:rPr>
        <w:t xml:space="preserve">ложится на гладильную доску, складывает руки крестом на груди) </w:t>
      </w:r>
      <w:r w:rsidRPr="00F12944">
        <w:rPr>
          <w:rFonts w:ascii="Times New Roman" w:hAnsi="Times New Roman"/>
          <w:sz w:val="24"/>
          <w:szCs w:val="24"/>
        </w:rPr>
        <w:t>ну вот, я и мертв. Мертвецки мертв. Всегда  мечтал оказаться в гробу в белых тапочках. Именно в белых. Не в дорогих туфлях из лакированной  блестящей кожи,  а в белых, пушистых, меховых тапочках. Да, да, теплые такие и только у меня такие в аду, или в раю, неважно. Всегда мечтал, чтоб у меня было что-то, что нет у других. Машина такая, какой нет у соседа, жена, такая, какой нет у друга, да даже пусть ручка была, чтоб круче и чтоб начальник мой обзавидывался. (</w:t>
      </w:r>
      <w:r w:rsidRPr="00F12944">
        <w:rPr>
          <w:rFonts w:ascii="Times New Roman" w:hAnsi="Times New Roman"/>
          <w:i/>
          <w:sz w:val="24"/>
          <w:szCs w:val="24"/>
        </w:rPr>
        <w:t>поднимается</w:t>
      </w:r>
      <w:r w:rsidRPr="00F12944">
        <w:rPr>
          <w:rFonts w:ascii="Times New Roman" w:hAnsi="Times New Roman"/>
          <w:sz w:val="24"/>
          <w:szCs w:val="24"/>
        </w:rPr>
        <w:t xml:space="preserve">) а ты знаешь моего босса? Нет!? Сейчас я тебе объясню. Он - сволочь, настоящая сволочь. Тебе ясно! Больше сказать нечего о нем, я все сказал. Ты поняла меня? Я все сказал! </w:t>
      </w:r>
      <w:r w:rsidRPr="00F12944">
        <w:rPr>
          <w:rFonts w:ascii="Times New Roman" w:hAnsi="Times New Roman"/>
          <w:i/>
          <w:sz w:val="24"/>
          <w:szCs w:val="24"/>
        </w:rPr>
        <w:t>(обратно ложится</w:t>
      </w:r>
      <w:r w:rsidRPr="00F12944">
        <w:rPr>
          <w:rFonts w:ascii="Times New Roman" w:hAnsi="Times New Roman"/>
          <w:sz w:val="24"/>
          <w:szCs w:val="24"/>
        </w:rPr>
        <w:t>) вот и жизнь кончилась, не успев начаться. Вот ты думаешь, что я успел сделать? Вот тебе ответ – ни-че-го! Ничегошеньки! Тьфу, аж самому противно. Зачем жил? Что после себя оставил? Всю жизнь прогулял, даже семьи своей не создал, дом не построил, сына не родил, дерево и то не посадил. А как хотел. Как хотел, чтоб по утрам будила любимая женщина, по дому бегали, шлёпая босыми ногами по полу, мои дети, чтоб по выходным я увозил их за город и жарил для них шашлыки. А потом мы бы возвращались домой, пропахшие ядовитым костром, укладывали детей и…. под отупевший фильм  занимались  бы супружеским сексом. Ох-ох-ох! Как все упущено! А ты знаешь, что у меня было. Ни-че-го. Работа в Макдоналдсе, шлюха раз в неделю, бухло в холодильнике и жирная рожа в зеркале. Точно, надо посмотреть на себя перед смертью. Вот посмотрю сейчас и спокойно уйду. Никчёмный человек не должен топтать священную землю</w:t>
      </w:r>
      <w:r w:rsidRPr="00F12944">
        <w:rPr>
          <w:rFonts w:ascii="Times New Roman" w:hAnsi="Times New Roman"/>
          <w:i/>
          <w:sz w:val="24"/>
          <w:szCs w:val="24"/>
        </w:rPr>
        <w:t>. (молчание)</w:t>
      </w:r>
      <w:r w:rsidRPr="00F12944">
        <w:rPr>
          <w:rFonts w:ascii="Times New Roman" w:hAnsi="Times New Roman"/>
          <w:sz w:val="24"/>
          <w:szCs w:val="24"/>
        </w:rPr>
        <w:t xml:space="preserve"> О, как сказал!  </w:t>
      </w:r>
      <w:r w:rsidRPr="00F12944">
        <w:rPr>
          <w:rFonts w:ascii="Times New Roman" w:hAnsi="Times New Roman"/>
          <w:i/>
          <w:sz w:val="24"/>
          <w:szCs w:val="24"/>
        </w:rPr>
        <w:t xml:space="preserve">(встает  и идет за лампадой, девушка сидит там же, берет лампаду и идет к зеркалу). </w:t>
      </w:r>
      <w:r w:rsidRPr="00F12944">
        <w:rPr>
          <w:rFonts w:ascii="Times New Roman" w:hAnsi="Times New Roman"/>
          <w:sz w:val="24"/>
          <w:szCs w:val="24"/>
        </w:rPr>
        <w:t xml:space="preserve">Вот, посмотрите, ни кожи, одна рожа. </w:t>
      </w:r>
      <w:r w:rsidRPr="00F12944">
        <w:rPr>
          <w:rFonts w:ascii="Times New Roman" w:hAnsi="Times New Roman"/>
          <w:i/>
          <w:sz w:val="24"/>
          <w:szCs w:val="24"/>
        </w:rPr>
        <w:t xml:space="preserve">(стоит, кривляется) </w:t>
      </w:r>
      <w:r w:rsidRPr="00F12944">
        <w:rPr>
          <w:rFonts w:ascii="Times New Roman" w:hAnsi="Times New Roman"/>
          <w:sz w:val="24"/>
          <w:szCs w:val="24"/>
        </w:rPr>
        <w:t>ночью топором не отмашешься, или в цирк клоун  без грима готов на полставки. Короче, образина еще та. Зачем меня только мать родила. На какой спрашивается черт? Рожала, мучилась, ночами не спала, укачивала, с ложки кормила, в садик, в школу водила, переживала за меня, как курица на сеновале: «Куд –куда, куд-куда».  Зачем все это было? (</w:t>
      </w:r>
      <w:r w:rsidRPr="00F12944">
        <w:rPr>
          <w:rFonts w:ascii="Times New Roman" w:hAnsi="Times New Roman"/>
          <w:i/>
          <w:sz w:val="24"/>
          <w:szCs w:val="24"/>
        </w:rPr>
        <w:t>поет</w:t>
      </w:r>
      <w:r w:rsidRPr="00F12944">
        <w:rPr>
          <w:rFonts w:ascii="Times New Roman" w:hAnsi="Times New Roman"/>
          <w:sz w:val="24"/>
          <w:szCs w:val="24"/>
        </w:rPr>
        <w:t xml:space="preserve">) </w:t>
      </w:r>
    </w:p>
    <w:p w:rsidR="00604009" w:rsidRPr="00F12944" w:rsidRDefault="00604009" w:rsidP="00792F3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12944">
        <w:rPr>
          <w:rFonts w:ascii="Times New Roman" w:hAnsi="Times New Roman"/>
          <w:sz w:val="24"/>
          <w:szCs w:val="24"/>
        </w:rPr>
        <w:t>(из к/н «Операция Ы»)</w:t>
      </w:r>
    </w:p>
    <w:p w:rsidR="00604009" w:rsidRPr="00F12944" w:rsidRDefault="00604009" w:rsidP="00692F3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12944">
        <w:rPr>
          <w:rFonts w:ascii="Times New Roman" w:hAnsi="Times New Roman"/>
          <w:sz w:val="24"/>
          <w:szCs w:val="24"/>
        </w:rPr>
        <w:t>Не жди меня, мама, хорошего сына.</w:t>
      </w:r>
      <w:r w:rsidRPr="00F12944">
        <w:rPr>
          <w:rFonts w:ascii="Times New Roman" w:hAnsi="Times New Roman"/>
          <w:sz w:val="24"/>
          <w:szCs w:val="24"/>
        </w:rPr>
        <w:br/>
        <w:t>Твой сын не такой как был вчера.</w:t>
      </w:r>
      <w:r w:rsidRPr="00F12944">
        <w:rPr>
          <w:rFonts w:ascii="Times New Roman" w:hAnsi="Times New Roman"/>
          <w:sz w:val="24"/>
          <w:szCs w:val="24"/>
        </w:rPr>
        <w:br/>
        <w:t>Меня засосала опасная трясина,</w:t>
      </w:r>
      <w:r w:rsidRPr="00F12944">
        <w:rPr>
          <w:rFonts w:ascii="Times New Roman" w:hAnsi="Times New Roman"/>
          <w:sz w:val="24"/>
          <w:szCs w:val="24"/>
        </w:rPr>
        <w:br/>
        <w:t>И жизнь моя - вечная игра.</w:t>
      </w:r>
    </w:p>
    <w:p w:rsidR="00604009" w:rsidRPr="00F12944" w:rsidRDefault="00604009" w:rsidP="00CA2AC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12944">
        <w:rPr>
          <w:rFonts w:ascii="Times New Roman" w:hAnsi="Times New Roman"/>
          <w:sz w:val="24"/>
          <w:szCs w:val="24"/>
        </w:rPr>
        <w:t xml:space="preserve">Ах, что же я все о грустном, да о грустном, надо о прекрасном. </w:t>
      </w:r>
      <w:r w:rsidRPr="00F12944">
        <w:rPr>
          <w:rFonts w:ascii="Times New Roman" w:hAnsi="Times New Roman"/>
          <w:i/>
          <w:sz w:val="24"/>
          <w:szCs w:val="24"/>
        </w:rPr>
        <w:t xml:space="preserve">(хватается за шею, девушка душит его, вырывается, хватает девушку за руки, борьба) </w:t>
      </w:r>
      <w:r w:rsidRPr="00F12944">
        <w:rPr>
          <w:rFonts w:ascii="Times New Roman" w:hAnsi="Times New Roman"/>
          <w:sz w:val="24"/>
          <w:szCs w:val="24"/>
        </w:rPr>
        <w:t>ты че, сумасшедшая удумала? Поверила что ли? И ты туда же. Удавить меня хочет. Как все, уничтожить меня хочешь. Не получиться</w:t>
      </w:r>
      <w:r w:rsidRPr="00F12944">
        <w:rPr>
          <w:rFonts w:ascii="Times New Roman" w:hAnsi="Times New Roman"/>
          <w:i/>
          <w:sz w:val="24"/>
          <w:szCs w:val="24"/>
        </w:rPr>
        <w:t>! (таскает девушку по сцене за руки, кричит)</w:t>
      </w:r>
      <w:r w:rsidRPr="00F12944">
        <w:rPr>
          <w:rFonts w:ascii="Times New Roman" w:hAnsi="Times New Roman"/>
          <w:sz w:val="24"/>
          <w:szCs w:val="24"/>
        </w:rPr>
        <w:t xml:space="preserve"> мне нравится моя жизнь! Нравится, слышишь, нравится и всегда нравилась. Работа – жесть. Снимаешь бабу прямо на месте. За смену все равно одна-то и будет. А пиво? Пиво, как два пальца об асфальт. Облапошил лоха какого-нибудь….. и на тебе – бутылочка в кармане. Без запарок, без потливости. А ты так можешь? Отвечай мне! (</w:t>
      </w:r>
      <w:r w:rsidRPr="00F12944">
        <w:rPr>
          <w:rFonts w:ascii="Times New Roman" w:hAnsi="Times New Roman"/>
          <w:i/>
          <w:sz w:val="24"/>
          <w:szCs w:val="24"/>
        </w:rPr>
        <w:t>молчание</w:t>
      </w:r>
      <w:r w:rsidRPr="00F12944">
        <w:rPr>
          <w:rFonts w:ascii="Times New Roman" w:hAnsi="Times New Roman"/>
          <w:sz w:val="24"/>
          <w:szCs w:val="24"/>
        </w:rPr>
        <w:t xml:space="preserve">) не можешь, а я могу! Я все могу! </w:t>
      </w:r>
      <w:r w:rsidRPr="00F12944">
        <w:rPr>
          <w:rFonts w:ascii="Times New Roman" w:hAnsi="Times New Roman"/>
          <w:i/>
          <w:sz w:val="24"/>
          <w:szCs w:val="24"/>
        </w:rPr>
        <w:t>(отпускает)</w:t>
      </w:r>
      <w:r w:rsidRPr="00F12944">
        <w:rPr>
          <w:rFonts w:ascii="Times New Roman" w:hAnsi="Times New Roman"/>
          <w:sz w:val="24"/>
          <w:szCs w:val="24"/>
        </w:rPr>
        <w:t xml:space="preserve"> сука…</w:t>
      </w:r>
      <w:r w:rsidRPr="00F12944">
        <w:rPr>
          <w:rFonts w:ascii="Times New Roman" w:hAnsi="Times New Roman"/>
          <w:i/>
          <w:sz w:val="24"/>
          <w:szCs w:val="24"/>
        </w:rPr>
        <w:t xml:space="preserve">(плачет). </w:t>
      </w:r>
    </w:p>
    <w:p w:rsidR="00604009" w:rsidRPr="00F12944" w:rsidRDefault="00604009" w:rsidP="000D041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944">
        <w:rPr>
          <w:rFonts w:ascii="Times New Roman" w:hAnsi="Times New Roman"/>
          <w:sz w:val="24"/>
          <w:szCs w:val="24"/>
        </w:rPr>
        <w:t>Девушка уползает обратно в угол, он подползает к ней, обнимает, девушка не препятствует.</w:t>
      </w:r>
    </w:p>
    <w:p w:rsidR="00604009" w:rsidRPr="00F12944" w:rsidRDefault="00604009" w:rsidP="00CA2A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2944">
        <w:rPr>
          <w:rFonts w:ascii="Times New Roman" w:hAnsi="Times New Roman"/>
          <w:b/>
          <w:sz w:val="24"/>
          <w:szCs w:val="24"/>
        </w:rPr>
        <w:t xml:space="preserve">ОН </w:t>
      </w:r>
      <w:r w:rsidRPr="00F12944">
        <w:rPr>
          <w:rFonts w:ascii="Times New Roman" w:hAnsi="Times New Roman"/>
          <w:sz w:val="24"/>
          <w:szCs w:val="24"/>
        </w:rPr>
        <w:t xml:space="preserve">- Прости меня, прости. Прости, прости. </w:t>
      </w:r>
    </w:p>
    <w:p w:rsidR="00604009" w:rsidRPr="00F12944" w:rsidRDefault="00604009" w:rsidP="00CA2A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2944">
        <w:rPr>
          <w:rFonts w:ascii="Times New Roman" w:hAnsi="Times New Roman"/>
          <w:sz w:val="24"/>
          <w:szCs w:val="24"/>
        </w:rPr>
        <w:t>Лампада догорает. Темнота.</w:t>
      </w:r>
    </w:p>
    <w:p w:rsidR="00604009" w:rsidRPr="00F12944" w:rsidRDefault="00604009" w:rsidP="000D041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12944">
        <w:rPr>
          <w:rFonts w:ascii="Times New Roman" w:hAnsi="Times New Roman"/>
          <w:sz w:val="24"/>
          <w:szCs w:val="24"/>
        </w:rPr>
        <w:t>Действие 2</w:t>
      </w:r>
    </w:p>
    <w:p w:rsidR="00604009" w:rsidRPr="00F12944" w:rsidRDefault="00604009" w:rsidP="008D351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944">
        <w:rPr>
          <w:rFonts w:ascii="Times New Roman" w:hAnsi="Times New Roman"/>
          <w:sz w:val="24"/>
          <w:szCs w:val="24"/>
        </w:rPr>
        <w:t>В этом действии участвуют ОН и ОНА. ОН повторяет все действия из первой сцены, но без слов.</w:t>
      </w:r>
    </w:p>
    <w:p w:rsidR="00604009" w:rsidRPr="00F12944" w:rsidRDefault="00604009" w:rsidP="008D351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F12944">
        <w:rPr>
          <w:rFonts w:ascii="Times New Roman" w:hAnsi="Times New Roman"/>
          <w:sz w:val="24"/>
          <w:szCs w:val="24"/>
        </w:rPr>
        <w:t xml:space="preserve">На сцене темнота. </w:t>
      </w:r>
    </w:p>
    <w:p w:rsidR="00604009" w:rsidRPr="00F12944" w:rsidRDefault="00604009" w:rsidP="00CA2AC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12944">
        <w:rPr>
          <w:rFonts w:ascii="Times New Roman" w:hAnsi="Times New Roman"/>
          <w:b/>
          <w:sz w:val="24"/>
          <w:szCs w:val="24"/>
        </w:rPr>
        <w:t xml:space="preserve">ОНА </w:t>
      </w:r>
      <w:r w:rsidRPr="00F12944">
        <w:rPr>
          <w:rFonts w:ascii="Times New Roman" w:hAnsi="Times New Roman"/>
          <w:sz w:val="24"/>
          <w:szCs w:val="24"/>
        </w:rPr>
        <w:t xml:space="preserve">- Какая темнота. Но  мне не страшно. Только холодно. Руки и ноги  почти не чувствую. </w:t>
      </w:r>
      <w:r w:rsidRPr="00F12944">
        <w:rPr>
          <w:rFonts w:ascii="Times New Roman" w:hAnsi="Times New Roman"/>
          <w:i/>
          <w:sz w:val="24"/>
          <w:szCs w:val="24"/>
        </w:rPr>
        <w:t>(молчание)</w:t>
      </w:r>
      <w:r w:rsidRPr="00F12944">
        <w:rPr>
          <w:rFonts w:ascii="Times New Roman" w:hAnsi="Times New Roman"/>
          <w:sz w:val="24"/>
          <w:szCs w:val="24"/>
        </w:rPr>
        <w:t xml:space="preserve"> где же я? Ничего не помню. (</w:t>
      </w:r>
      <w:r w:rsidRPr="00F12944">
        <w:rPr>
          <w:rFonts w:ascii="Times New Roman" w:hAnsi="Times New Roman"/>
          <w:i/>
          <w:sz w:val="24"/>
          <w:szCs w:val="24"/>
        </w:rPr>
        <w:t>загорается свет, на сцене мужчина, он ходит и шевелит губами (все действия мужчины на протяжении всей сцены  из первого действия</w:t>
      </w:r>
      <w:r w:rsidRPr="00F12944">
        <w:rPr>
          <w:rFonts w:ascii="Times New Roman" w:hAnsi="Times New Roman"/>
          <w:sz w:val="24"/>
          <w:szCs w:val="24"/>
        </w:rPr>
        <w:t>). откуда взялся свет? Может быть, посмотреть? А вдруг нельзя, или опасно? (</w:t>
      </w:r>
      <w:r w:rsidRPr="00F12944">
        <w:rPr>
          <w:rFonts w:ascii="Times New Roman" w:hAnsi="Times New Roman"/>
          <w:i/>
          <w:sz w:val="24"/>
          <w:szCs w:val="24"/>
        </w:rPr>
        <w:t>молчание</w:t>
      </w:r>
      <w:r w:rsidRPr="00F12944">
        <w:rPr>
          <w:rFonts w:ascii="Times New Roman" w:hAnsi="Times New Roman"/>
          <w:sz w:val="24"/>
          <w:szCs w:val="24"/>
        </w:rPr>
        <w:t>) нет, все-таки, была, не была!</w:t>
      </w:r>
      <w:r w:rsidRPr="00F12944">
        <w:rPr>
          <w:rFonts w:ascii="Times New Roman" w:hAnsi="Times New Roman"/>
          <w:i/>
          <w:sz w:val="24"/>
          <w:szCs w:val="24"/>
        </w:rPr>
        <w:t xml:space="preserve"> (выходит). </w:t>
      </w:r>
      <w:r w:rsidRPr="00F12944">
        <w:rPr>
          <w:rFonts w:ascii="Times New Roman" w:hAnsi="Times New Roman"/>
          <w:sz w:val="24"/>
          <w:szCs w:val="24"/>
        </w:rPr>
        <w:t xml:space="preserve">О, мужчина </w:t>
      </w:r>
      <w:r w:rsidRPr="00F12944">
        <w:rPr>
          <w:rFonts w:ascii="Times New Roman" w:hAnsi="Times New Roman"/>
          <w:i/>
          <w:sz w:val="24"/>
          <w:szCs w:val="24"/>
        </w:rPr>
        <w:t>(смеется</w:t>
      </w:r>
      <w:r w:rsidRPr="00F12944">
        <w:rPr>
          <w:rFonts w:ascii="Times New Roman" w:hAnsi="Times New Roman"/>
          <w:sz w:val="24"/>
          <w:szCs w:val="24"/>
        </w:rPr>
        <w:t>). И такой красивый. Немного толстенький, но это ничего. (</w:t>
      </w:r>
      <w:r w:rsidRPr="00F12944">
        <w:rPr>
          <w:rFonts w:ascii="Times New Roman" w:hAnsi="Times New Roman"/>
          <w:i/>
          <w:sz w:val="24"/>
          <w:szCs w:val="24"/>
        </w:rPr>
        <w:t>молчание</w:t>
      </w:r>
      <w:r w:rsidRPr="00F12944">
        <w:rPr>
          <w:rFonts w:ascii="Times New Roman" w:hAnsi="Times New Roman"/>
          <w:sz w:val="24"/>
          <w:szCs w:val="24"/>
        </w:rPr>
        <w:t>) испугался? Точно испугался! Что же ты нервничаешь!  Ау! Ты меня слышишь? Успокойся! (</w:t>
      </w:r>
      <w:r w:rsidRPr="00F12944">
        <w:rPr>
          <w:rFonts w:ascii="Times New Roman" w:hAnsi="Times New Roman"/>
          <w:i/>
          <w:sz w:val="24"/>
          <w:szCs w:val="24"/>
        </w:rPr>
        <w:t>бежит к нему</w:t>
      </w:r>
      <w:r w:rsidRPr="00F12944">
        <w:rPr>
          <w:rFonts w:ascii="Times New Roman" w:hAnsi="Times New Roman"/>
          <w:sz w:val="24"/>
          <w:szCs w:val="24"/>
        </w:rPr>
        <w:t>). Успокойся, успокойся, мне и так страшно,  и так страшно, пожалуйста</w:t>
      </w:r>
      <w:r w:rsidRPr="00F12944">
        <w:rPr>
          <w:rFonts w:ascii="Times New Roman" w:hAnsi="Times New Roman"/>
          <w:i/>
          <w:sz w:val="24"/>
          <w:szCs w:val="24"/>
        </w:rPr>
        <w:t>…(падает, уползает в угол)</w:t>
      </w:r>
      <w:r w:rsidRPr="00F12944">
        <w:rPr>
          <w:rFonts w:ascii="Times New Roman" w:hAnsi="Times New Roman"/>
          <w:sz w:val="24"/>
          <w:szCs w:val="24"/>
        </w:rPr>
        <w:t xml:space="preserve"> …зачем ты так со мной? Я ничего тебе плохого не сделала. Все вы  мужчины одинаковы. Всегда применяете свою силу в ненужных обстоятельствах. А я просто ласки хотела, тепла, любви, пусть мимолетной. Хочу, чтоб любили, жалели, на руках носили, бантики завязывали. Так нежно нежненько подходили и губками-бантиками чмок-чмок в щечку, в  лобик,  в носик.  В детстве помню, так мечтала о принце на розовом коне. Да, на розовом, и можешь смеяться надо мной, говорить, что не существует розовых коней. А я верю, до сих пор верю. Есть такие лошадки, а если нет, то точно будут. Вот увидишь. А я потом тебе нос буратино изображу, короткий такой, маленький. Не вру я тебе, не вру. Будут такие принцы, тьфу, не принцы розовые, а лошадки. Лошадки! С розовыми гривами до земли. Жизнь же это сказка. Если сейчас нет, но она непременно сказкой станет, в будущем. И не будет больше зебр, а только розовые коняшки. И поскачем  мы на них по дорогам счастья. А сейчас я-несчастье, и ты- несчастье.  Мы с тобой два несчастья. Жизнь пока с другими время проводит, а нам с тобой здесь торчать приходится. Но мы же подождем! И дождемся, обязательно дождемся, своего счастья, своего розового цвета. Я уверена! Уверена! И ты верь! И ты не сдавайся! …  Прилечь решил. Устал, мой бедненький. Отдохни, отдохни, я тебе песенку спою. (</w:t>
      </w:r>
      <w:r w:rsidRPr="00F12944">
        <w:rPr>
          <w:rFonts w:ascii="Times New Roman" w:hAnsi="Times New Roman"/>
          <w:i/>
          <w:sz w:val="24"/>
          <w:szCs w:val="24"/>
        </w:rPr>
        <w:t>поет)</w:t>
      </w:r>
    </w:p>
    <w:p w:rsidR="00604009" w:rsidRPr="00F12944" w:rsidRDefault="00604009" w:rsidP="00792F3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F12944">
        <w:rPr>
          <w:rFonts w:ascii="Times New Roman" w:hAnsi="Times New Roman"/>
          <w:sz w:val="24"/>
          <w:szCs w:val="24"/>
        </w:rPr>
        <w:t>(Сектор газа «Колыбельная»)</w:t>
      </w:r>
    </w:p>
    <w:bookmarkEnd w:id="0"/>
    <w:p w:rsidR="00604009" w:rsidRPr="00F12944" w:rsidRDefault="00604009" w:rsidP="000849D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12944">
        <w:rPr>
          <w:rFonts w:ascii="Times New Roman" w:hAnsi="Times New Roman"/>
          <w:sz w:val="24"/>
          <w:szCs w:val="24"/>
        </w:rPr>
        <w:t>Баю-баю-баю-бай, спи, мой мальчик, засыпай,</w:t>
      </w:r>
      <w:r w:rsidRPr="00F12944">
        <w:rPr>
          <w:rFonts w:ascii="Times New Roman" w:hAnsi="Times New Roman"/>
          <w:sz w:val="24"/>
          <w:szCs w:val="24"/>
        </w:rPr>
        <w:br/>
        <w:t>Придёт пьяненький отец, нам с тобой придёт пиздец!</w:t>
      </w:r>
      <w:r w:rsidRPr="00F12944">
        <w:rPr>
          <w:rFonts w:ascii="Times New Roman" w:hAnsi="Times New Roman"/>
          <w:sz w:val="24"/>
          <w:szCs w:val="24"/>
        </w:rPr>
        <w:br/>
        <w:t>Станет он всё крушить и твою мамашу бить.</w:t>
      </w:r>
      <w:r w:rsidRPr="00F12944">
        <w:rPr>
          <w:rFonts w:ascii="Times New Roman" w:hAnsi="Times New Roman"/>
          <w:sz w:val="24"/>
          <w:szCs w:val="24"/>
        </w:rPr>
        <w:br/>
        <w:t>Так что ты поспи, пацан, до прихода отца.</w:t>
      </w:r>
    </w:p>
    <w:p w:rsidR="00604009" w:rsidRPr="00F12944" w:rsidRDefault="00604009" w:rsidP="008D351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944">
        <w:rPr>
          <w:rFonts w:ascii="Times New Roman" w:hAnsi="Times New Roman"/>
          <w:sz w:val="24"/>
          <w:szCs w:val="24"/>
        </w:rPr>
        <w:t>Он вскакивает, бежит к ней, пытается схватить.</w:t>
      </w:r>
    </w:p>
    <w:p w:rsidR="00604009" w:rsidRPr="00F12944" w:rsidRDefault="00604009" w:rsidP="00DB71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2944">
        <w:rPr>
          <w:rFonts w:ascii="Times New Roman" w:hAnsi="Times New Roman"/>
          <w:b/>
          <w:sz w:val="24"/>
          <w:szCs w:val="24"/>
        </w:rPr>
        <w:t>ОНА</w:t>
      </w:r>
      <w:r w:rsidRPr="00F12944">
        <w:rPr>
          <w:rFonts w:ascii="Times New Roman" w:hAnsi="Times New Roman"/>
          <w:sz w:val="24"/>
          <w:szCs w:val="24"/>
        </w:rPr>
        <w:t xml:space="preserve"> - Ты что с цепи сорвался, не понравилось что ли? Вот сходи, посмотри на рожу свою.</w:t>
      </w:r>
      <w:r w:rsidRPr="00F12944">
        <w:rPr>
          <w:rFonts w:ascii="Times New Roman" w:hAnsi="Times New Roman"/>
          <w:i/>
          <w:sz w:val="24"/>
          <w:szCs w:val="24"/>
        </w:rPr>
        <w:t xml:space="preserve">(показывает указательным пальцем на зеркало)  </w:t>
      </w:r>
      <w:r w:rsidRPr="00F12944">
        <w:rPr>
          <w:rFonts w:ascii="Times New Roman" w:hAnsi="Times New Roman"/>
          <w:sz w:val="24"/>
          <w:szCs w:val="24"/>
        </w:rPr>
        <w:t xml:space="preserve">Глаза кровью налились, страшные, разужасные, сходи, полюбуйся на себя? дурочек. Я как лучше хотела, тебя баюкала, а ты? Вон, зеркало, сходи посмотри. Сходи, сходи. </w:t>
      </w:r>
      <w:r w:rsidRPr="00F12944">
        <w:rPr>
          <w:rFonts w:ascii="Times New Roman" w:hAnsi="Times New Roman"/>
          <w:i/>
          <w:sz w:val="24"/>
          <w:szCs w:val="24"/>
        </w:rPr>
        <w:t xml:space="preserve">(снова показывает на зеркало, молчание) </w:t>
      </w:r>
      <w:r w:rsidRPr="00F12944">
        <w:rPr>
          <w:rFonts w:ascii="Times New Roman" w:hAnsi="Times New Roman"/>
          <w:sz w:val="24"/>
          <w:szCs w:val="24"/>
        </w:rPr>
        <w:t xml:space="preserve">идиот, я  даже вздрогнула! Заняться нечем? Бегаешь от зеркала к зеркалу. Ха-аха-ха, своего вида испугался, я сейчас поняла, испугался, испугался. Я же тебе говорила, философ. Говорила, что образина как горилла. Страшная такая, как в фильме ужасов. Люблю ужасы. Мелодрамы люблю о светлых чувствах, о том, как они случайно встречаются, влюбляются, женятся. Ну, там всякая чепуха еще бывает, но это так для продолжительности. Ты же знаешь наши же любят затягивать с развязкой, да еще так позаковыристей, чтоб совсем окончательно затупить. А в конце вообще черте че, короче додумывай…Вот и с тобой додумывай.  Для какого черта носилки то берешь, утюга все равно нет. Ненавижу гладить. Утюг, как еж пыхтит, пыхтит, и этот пар вонючий. Бррр. Если б был у меня муж, то он бы всегда гладил. (молчание) Б, да бы. Прилег отдохнуть? Вот так всегда. Мужики, как домашние животные: как что, так на бочок, жрать не дали – рычать, именно рычать, а не мяукать, котов среди вас маловастенко, в основном быки и козлы. Роооооо-гатые козлы. Ну и бараны еще есть, и,и,и,и … еще петухи! Такие все из себя, выступают, словно на подиуме, хуже баб, часы у них на руках такие дорогущие предорогущие и галстуки такие, чтоб так и затянула потуже. Люблю  мужчин простых, нежных, небогатых. Нет, нет, я совсем не против того, чтоб у него деньги были. Пусть будут, не помешают. Но главное же нежность. Нежность губ, рук, голоса. Он сам должен нежностью быть. Но таких мужиков, ты же понимаешь, нет. У вас развратные ухаживания, так тяп ляп и в кровать. А в кровати  - тах-трах, нечё взять! Ух, ненавижу я всех вас. </w:t>
      </w:r>
      <w:r w:rsidRPr="00F12944">
        <w:rPr>
          <w:rFonts w:ascii="Times New Roman" w:hAnsi="Times New Roman"/>
          <w:i/>
          <w:sz w:val="24"/>
          <w:szCs w:val="24"/>
        </w:rPr>
        <w:t>(молчание)</w:t>
      </w:r>
      <w:r w:rsidRPr="00F12944">
        <w:rPr>
          <w:rFonts w:ascii="Times New Roman" w:hAnsi="Times New Roman"/>
          <w:sz w:val="24"/>
          <w:szCs w:val="24"/>
        </w:rPr>
        <w:t xml:space="preserve"> нет, ты не думай, что у меня мужика не было. Был, и не о-дин! А целых два! Один такой блондин с голубыми глазами, другой шатен –с зелеными. Не веришь? (</w:t>
      </w:r>
      <w:r w:rsidRPr="00F12944">
        <w:rPr>
          <w:rFonts w:ascii="Times New Roman" w:hAnsi="Times New Roman"/>
          <w:i/>
          <w:sz w:val="24"/>
          <w:szCs w:val="24"/>
        </w:rPr>
        <w:t>вздыхает</w:t>
      </w:r>
      <w:r w:rsidRPr="00F12944">
        <w:rPr>
          <w:rFonts w:ascii="Times New Roman" w:hAnsi="Times New Roman"/>
          <w:sz w:val="24"/>
          <w:szCs w:val="24"/>
        </w:rPr>
        <w:t>) Сама не верю. По правде-то был один, такой худой, как жёрдочка, как кузнечик, только не зеленый, но мозгов столько, сколько у кузнечика, если не меньше, может быть, как у муравья. Ты понимаешь? Да, что я тебя спрашиваю, ты такой же кузнечик, вернее кузнечище тупое. Что? Личико пошел поправить? Бесполезно! Образина, словно мина! Посмотрела и взорвалась от ужаса. Ну, пойди, пойди, посмотри, убедись, раз не веришь. Во, во еще и погримасничай. Все равно ничего не изменится. Не лучше, не хуже. Как говорится, только могила исправит. Урод! Нос, как картошка, глаза, как у свиньи, волосы курица пощипала. Фу,фу,фу! Убить мало! Сейчас, как задушу тебя своими руками. Подойду и так руками, как удава, как удава, как удава удавлю, чтоб одним уродом меньше стало</w:t>
      </w:r>
      <w:r w:rsidRPr="00F12944">
        <w:rPr>
          <w:rFonts w:ascii="Times New Roman" w:hAnsi="Times New Roman"/>
          <w:i/>
          <w:sz w:val="24"/>
          <w:szCs w:val="24"/>
        </w:rPr>
        <w:t>.(бросается на него, душит).</w:t>
      </w:r>
      <w:r w:rsidRPr="00F12944">
        <w:rPr>
          <w:rFonts w:ascii="Times New Roman" w:hAnsi="Times New Roman"/>
          <w:sz w:val="24"/>
          <w:szCs w:val="24"/>
        </w:rPr>
        <w:t xml:space="preserve"> Блин больно же, отпусти, отпусти гадина, урод, баран недоделанный! Отпусти, я тебе говорю (</w:t>
      </w:r>
      <w:r w:rsidRPr="00F12944">
        <w:rPr>
          <w:rFonts w:ascii="Times New Roman" w:hAnsi="Times New Roman"/>
          <w:i/>
          <w:sz w:val="24"/>
          <w:szCs w:val="24"/>
        </w:rPr>
        <w:t>пытается освободиться</w:t>
      </w:r>
      <w:r w:rsidRPr="00F12944">
        <w:rPr>
          <w:rFonts w:ascii="Times New Roman" w:hAnsi="Times New Roman"/>
          <w:sz w:val="24"/>
          <w:szCs w:val="24"/>
        </w:rPr>
        <w:t>). Откуда вы такие беретесь, безжалостные. Я ведь просто, просто так, любя, как говорится. Нечаянно может быть! А ты! (</w:t>
      </w:r>
      <w:r w:rsidRPr="00F12944">
        <w:rPr>
          <w:rFonts w:ascii="Times New Roman" w:hAnsi="Times New Roman"/>
          <w:i/>
          <w:sz w:val="24"/>
          <w:szCs w:val="24"/>
        </w:rPr>
        <w:t>отползает в угол</w:t>
      </w:r>
      <w:r w:rsidRPr="00F12944">
        <w:rPr>
          <w:rFonts w:ascii="Times New Roman" w:hAnsi="Times New Roman"/>
          <w:sz w:val="24"/>
          <w:szCs w:val="24"/>
        </w:rPr>
        <w:t xml:space="preserve">) </w:t>
      </w:r>
    </w:p>
    <w:p w:rsidR="00604009" w:rsidRPr="00F12944" w:rsidRDefault="00604009" w:rsidP="008D351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944">
        <w:rPr>
          <w:rFonts w:ascii="Times New Roman" w:hAnsi="Times New Roman"/>
          <w:sz w:val="24"/>
          <w:szCs w:val="24"/>
        </w:rPr>
        <w:t>Обнимаются.</w:t>
      </w:r>
    </w:p>
    <w:p w:rsidR="00604009" w:rsidRPr="00F12944" w:rsidRDefault="00604009" w:rsidP="00DB71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2944">
        <w:rPr>
          <w:rFonts w:ascii="Times New Roman" w:hAnsi="Times New Roman"/>
          <w:sz w:val="24"/>
          <w:szCs w:val="24"/>
        </w:rPr>
        <w:t>(</w:t>
      </w:r>
      <w:r w:rsidRPr="00F12944">
        <w:rPr>
          <w:rFonts w:ascii="Times New Roman" w:hAnsi="Times New Roman"/>
          <w:i/>
          <w:sz w:val="24"/>
          <w:szCs w:val="24"/>
        </w:rPr>
        <w:t>вместе</w:t>
      </w:r>
      <w:r w:rsidRPr="00F12944">
        <w:rPr>
          <w:rFonts w:ascii="Times New Roman" w:hAnsi="Times New Roman"/>
          <w:sz w:val="24"/>
          <w:szCs w:val="24"/>
        </w:rPr>
        <w:t xml:space="preserve">) Прости меня, прости. Прости, прости. </w:t>
      </w:r>
    </w:p>
    <w:p w:rsidR="00604009" w:rsidRPr="00F12944" w:rsidRDefault="00604009" w:rsidP="008D351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944">
        <w:rPr>
          <w:rFonts w:ascii="Times New Roman" w:hAnsi="Times New Roman"/>
          <w:sz w:val="24"/>
          <w:szCs w:val="24"/>
        </w:rPr>
        <w:t>Лампада догорает. Темнота.</w:t>
      </w:r>
    </w:p>
    <w:p w:rsidR="00604009" w:rsidRPr="00F12944" w:rsidRDefault="00604009" w:rsidP="008D351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12944">
        <w:rPr>
          <w:rFonts w:ascii="Times New Roman" w:hAnsi="Times New Roman"/>
          <w:sz w:val="24"/>
          <w:szCs w:val="24"/>
        </w:rPr>
        <w:t>Конец.</w:t>
      </w:r>
    </w:p>
    <w:p w:rsidR="00604009" w:rsidRPr="00F12944" w:rsidRDefault="00604009" w:rsidP="005F267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F12944">
        <w:rPr>
          <w:rFonts w:ascii="Times New Roman" w:hAnsi="Times New Roman"/>
          <w:sz w:val="24"/>
          <w:szCs w:val="24"/>
        </w:rPr>
        <w:t>5 октября 2013г.</w:t>
      </w:r>
    </w:p>
    <w:p w:rsidR="00604009" w:rsidRPr="00F12944" w:rsidRDefault="00604009" w:rsidP="00B00B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04009" w:rsidRPr="00F12944" w:rsidSect="005255E1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009" w:rsidRDefault="00604009" w:rsidP="005255E1">
      <w:pPr>
        <w:spacing w:after="0" w:line="240" w:lineRule="auto"/>
      </w:pPr>
      <w:r>
        <w:separator/>
      </w:r>
    </w:p>
  </w:endnote>
  <w:endnote w:type="continuationSeparator" w:id="0">
    <w:p w:rsidR="00604009" w:rsidRDefault="00604009" w:rsidP="0052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09" w:rsidRDefault="00604009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604009" w:rsidRDefault="006040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009" w:rsidRDefault="00604009" w:rsidP="005255E1">
      <w:pPr>
        <w:spacing w:after="0" w:line="240" w:lineRule="auto"/>
      </w:pPr>
      <w:r>
        <w:separator/>
      </w:r>
    </w:p>
  </w:footnote>
  <w:footnote w:type="continuationSeparator" w:id="0">
    <w:p w:rsidR="00604009" w:rsidRDefault="00604009" w:rsidP="00525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D5F"/>
    <w:rsid w:val="000055E8"/>
    <w:rsid w:val="000849DB"/>
    <w:rsid w:val="00093452"/>
    <w:rsid w:val="000D0416"/>
    <w:rsid w:val="000D138D"/>
    <w:rsid w:val="00291827"/>
    <w:rsid w:val="00415E1C"/>
    <w:rsid w:val="0044642A"/>
    <w:rsid w:val="004A729D"/>
    <w:rsid w:val="005255E1"/>
    <w:rsid w:val="005755C3"/>
    <w:rsid w:val="005A63D8"/>
    <w:rsid w:val="005F267E"/>
    <w:rsid w:val="00604009"/>
    <w:rsid w:val="0063052E"/>
    <w:rsid w:val="00640777"/>
    <w:rsid w:val="00692F3E"/>
    <w:rsid w:val="00792F3F"/>
    <w:rsid w:val="00794321"/>
    <w:rsid w:val="007F1043"/>
    <w:rsid w:val="00845D23"/>
    <w:rsid w:val="008771D7"/>
    <w:rsid w:val="008D3516"/>
    <w:rsid w:val="009B2C8B"/>
    <w:rsid w:val="00B00B6C"/>
    <w:rsid w:val="00BF6967"/>
    <w:rsid w:val="00C210CD"/>
    <w:rsid w:val="00C8264F"/>
    <w:rsid w:val="00CA2AC3"/>
    <w:rsid w:val="00D2598C"/>
    <w:rsid w:val="00D544B3"/>
    <w:rsid w:val="00D656BA"/>
    <w:rsid w:val="00D82CAB"/>
    <w:rsid w:val="00D84AF4"/>
    <w:rsid w:val="00DB7143"/>
    <w:rsid w:val="00E12D5F"/>
    <w:rsid w:val="00E33E36"/>
    <w:rsid w:val="00E753F3"/>
    <w:rsid w:val="00EC1B6C"/>
    <w:rsid w:val="00EE003B"/>
    <w:rsid w:val="00F12944"/>
    <w:rsid w:val="00FF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55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55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2015</Words>
  <Characters>11489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Есемчик Наташа</dc:title>
  <dc:subject/>
  <dc:creator>User</dc:creator>
  <cp:keywords/>
  <dc:description/>
  <cp:lastModifiedBy>Kolyada</cp:lastModifiedBy>
  <cp:revision>3</cp:revision>
  <dcterms:created xsi:type="dcterms:W3CDTF">2013-10-06T14:33:00Z</dcterms:created>
  <dcterms:modified xsi:type="dcterms:W3CDTF">2013-10-12T01:05:00Z</dcterms:modified>
</cp:coreProperties>
</file>