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CD7" w:rsidRDefault="00240CD7" w:rsidP="006E62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Есемчик Наташа.</w:t>
      </w:r>
    </w:p>
    <w:p w:rsidR="00240CD7" w:rsidRDefault="00240CD7" w:rsidP="006E62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Пьеса.</w:t>
      </w:r>
    </w:p>
    <w:p w:rsidR="00240CD7" w:rsidRDefault="00240CD7" w:rsidP="006E62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 сделаю тебя счастливой.</w:t>
      </w:r>
    </w:p>
    <w:p w:rsidR="00240CD7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Действующие лица.</w:t>
      </w:r>
    </w:p>
    <w:p w:rsidR="00240CD7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 – 61 год</w:t>
      </w:r>
    </w:p>
    <w:p w:rsidR="00240CD7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– 56 лет</w:t>
      </w:r>
    </w:p>
    <w:p w:rsidR="00240CD7" w:rsidRDefault="00240CD7" w:rsidP="006E62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Картина 1.</w:t>
      </w:r>
    </w:p>
    <w:p w:rsidR="00240CD7" w:rsidRDefault="00240CD7" w:rsidP="006E62B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Свалка. На горе мусора стоит старый когда- то белый, но ставший  серым,  трамвай (или то, что от него осталось). Окна на нем заколоченные фанерой. Рекламные надписи практически  не читаемы. Единственное, что возможно прочитать: «Счастье есть…». В этом трамваи живут он и она. Внутри трамвая все сиденья срезаны, остались небольшие штыри, торчащие из пола. В самом конце трамвая сколочена кровать из нетёсаных досок, похожая на нары. Кровать покрыта лоскутным покрывалом. Рядом с кроватью старый телевизор с разбитым экраном, служащий тумбочкой. На телевизоре стопка газет и два пустых стакана, прикрытые одной из газет.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ОН: Милая, ты почему плачешь</w:t>
      </w:r>
      <w:r w:rsidRPr="0062348C">
        <w:rPr>
          <w:rFonts w:ascii="Times New Roman" w:hAnsi="Times New Roman"/>
          <w:sz w:val="24"/>
          <w:szCs w:val="24"/>
        </w:rPr>
        <w:t>?</w:t>
      </w:r>
      <w:r w:rsidRPr="005A763C">
        <w:rPr>
          <w:rFonts w:ascii="Times New Roman" w:hAnsi="Times New Roman"/>
          <w:sz w:val="24"/>
          <w:szCs w:val="24"/>
        </w:rPr>
        <w:t xml:space="preserve"> Не плачь, я же рядом.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Это не сл</w:t>
      </w:r>
      <w:r>
        <w:rPr>
          <w:rFonts w:ascii="Times New Roman" w:hAnsi="Times New Roman"/>
          <w:sz w:val="24"/>
          <w:szCs w:val="24"/>
        </w:rPr>
        <w:t>езы. Ты разве не видишь -</w:t>
      </w:r>
      <w:r w:rsidRPr="005A763C">
        <w:rPr>
          <w:rFonts w:ascii="Times New Roman" w:hAnsi="Times New Roman"/>
          <w:sz w:val="24"/>
          <w:szCs w:val="24"/>
        </w:rPr>
        <w:t xml:space="preserve"> я улыбаюсь. Это просто морщинки.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Мои морщинки. (целует</w:t>
      </w:r>
      <w:r>
        <w:rPr>
          <w:rFonts w:ascii="Times New Roman" w:hAnsi="Times New Roman"/>
          <w:sz w:val="24"/>
          <w:szCs w:val="24"/>
        </w:rPr>
        <w:t xml:space="preserve"> ее веки</w:t>
      </w:r>
      <w:r w:rsidRPr="005A763C">
        <w:rPr>
          <w:rFonts w:ascii="Times New Roman" w:hAnsi="Times New Roman"/>
          <w:sz w:val="24"/>
          <w:szCs w:val="24"/>
        </w:rPr>
        <w:t>) Не плачь. Все у нас будет х</w:t>
      </w:r>
      <w:r>
        <w:rPr>
          <w:rFonts w:ascii="Times New Roman" w:hAnsi="Times New Roman"/>
          <w:sz w:val="24"/>
          <w:szCs w:val="24"/>
        </w:rPr>
        <w:t>орошо. Будь сильной.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Сила, сила. Она-то тут при чем? У нас совсем не осталос</w:t>
      </w:r>
      <w:r>
        <w:rPr>
          <w:rFonts w:ascii="Times New Roman" w:hAnsi="Times New Roman"/>
          <w:sz w:val="24"/>
          <w:szCs w:val="24"/>
        </w:rPr>
        <w:t>ь еды. Только маленький бублик и конфета</w:t>
      </w:r>
      <w:r w:rsidRPr="005A763C">
        <w:rPr>
          <w:rFonts w:ascii="Times New Roman" w:hAnsi="Times New Roman"/>
          <w:sz w:val="24"/>
          <w:szCs w:val="24"/>
        </w:rPr>
        <w:t>. А зиму? Зиму, как мы с тобой переживем? Мы замерзнем</w:t>
      </w:r>
      <w:r>
        <w:rPr>
          <w:rFonts w:ascii="Times New Roman" w:hAnsi="Times New Roman"/>
          <w:sz w:val="24"/>
          <w:szCs w:val="24"/>
        </w:rPr>
        <w:t>!</w:t>
      </w:r>
      <w:r w:rsidRPr="005A763C">
        <w:rPr>
          <w:rFonts w:ascii="Times New Roman" w:hAnsi="Times New Roman"/>
          <w:sz w:val="24"/>
          <w:szCs w:val="24"/>
        </w:rPr>
        <w:t xml:space="preserve"> У нас нет теплой одежды, одеял</w:t>
      </w:r>
      <w:r>
        <w:rPr>
          <w:rFonts w:ascii="Times New Roman" w:hAnsi="Times New Roman"/>
          <w:sz w:val="24"/>
          <w:szCs w:val="24"/>
        </w:rPr>
        <w:t>а</w:t>
      </w:r>
      <w:r w:rsidRPr="005A763C">
        <w:rPr>
          <w:rFonts w:ascii="Times New Roman" w:hAnsi="Times New Roman"/>
          <w:sz w:val="24"/>
          <w:szCs w:val="24"/>
        </w:rPr>
        <w:t>. Да что об этом, у нас нет крыши над головой, в прямом смысле. Посмотри</w:t>
      </w:r>
      <w:r>
        <w:rPr>
          <w:rFonts w:ascii="Times New Roman" w:hAnsi="Times New Roman"/>
          <w:sz w:val="24"/>
          <w:szCs w:val="24"/>
        </w:rPr>
        <w:t xml:space="preserve"> на</w:t>
      </w:r>
      <w:r w:rsidRPr="005A763C">
        <w:rPr>
          <w:rFonts w:ascii="Times New Roman" w:hAnsi="Times New Roman"/>
          <w:sz w:val="24"/>
          <w:szCs w:val="24"/>
        </w:rPr>
        <w:t>верх – огромная-преогромная дыра в крыши. Пойдет дождь – не беда, а снег – запорошит дом, превращая нас в белых снеговиков.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(смотрит на крышу) Небо. Звездное небо.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И дыра.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Небо.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Дыра. Дыра.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А в августе, когда падает звезда, нужно загадывать желание. А  сейчас идет август.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Всегда можно загадывать, когда видишь падающую звезду.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ОН: Да всегда, но</w:t>
      </w:r>
      <w:r w:rsidRPr="005A763C">
        <w:rPr>
          <w:rFonts w:ascii="Times New Roman" w:hAnsi="Times New Roman"/>
          <w:sz w:val="24"/>
          <w:szCs w:val="24"/>
        </w:rPr>
        <w:t xml:space="preserve"> поверь мне, в августе звезды обладают большей силой.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Ты все выдумываешь!</w:t>
      </w:r>
      <w:r>
        <w:rPr>
          <w:rFonts w:ascii="Times New Roman" w:hAnsi="Times New Roman"/>
          <w:sz w:val="24"/>
          <w:szCs w:val="24"/>
        </w:rPr>
        <w:t xml:space="preserve"> Мне надоели твои глупые сказки!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Я не сказочник, я ничего не выдумываю, глупышка, я говорю тебе правду проверенную.</w:t>
      </w:r>
      <w:r>
        <w:rPr>
          <w:rFonts w:ascii="Times New Roman" w:hAnsi="Times New Roman"/>
          <w:sz w:val="24"/>
          <w:szCs w:val="24"/>
        </w:rPr>
        <w:t xml:space="preserve"> Падающая звезда – это часть чьей-то души. Она падает, притягивая к себе желания, и направляет их за место себя в космос. А космос, ты же знаешь, великая сила, способная творить чудеса.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И все равно я тебе не верю.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 xml:space="preserve">Пока не проверишь, </w:t>
      </w:r>
      <w:r>
        <w:rPr>
          <w:rFonts w:ascii="Times New Roman" w:hAnsi="Times New Roman"/>
          <w:sz w:val="24"/>
          <w:szCs w:val="24"/>
        </w:rPr>
        <w:t>можно не верить. Давай попробуешь</w:t>
      </w:r>
      <w:r w:rsidRPr="005A763C">
        <w:rPr>
          <w:rFonts w:ascii="Times New Roman" w:hAnsi="Times New Roman"/>
          <w:sz w:val="24"/>
          <w:szCs w:val="24"/>
        </w:rPr>
        <w:t>? А?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(смотрит на небо в дыре трамвая) </w:t>
      </w:r>
      <w:r w:rsidRPr="005A763C">
        <w:rPr>
          <w:rFonts w:ascii="Times New Roman" w:hAnsi="Times New Roman"/>
          <w:sz w:val="24"/>
          <w:szCs w:val="24"/>
        </w:rPr>
        <w:t xml:space="preserve">Но сегодня на небе звезды совсем неподвижны.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Тебе так кажется. Если по внимательней присмотреться, то можно заметить, что они двигаются, некоторые даже играют с нами в прятки, исчезая на небе. А другие, ты только посмотри (показывает пальцем в небо) хотят с нами подружиться.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Ты все обманываешь меня, мальчишка.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Я помню, как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763C">
        <w:rPr>
          <w:rFonts w:ascii="Times New Roman" w:hAnsi="Times New Roman"/>
          <w:sz w:val="24"/>
          <w:szCs w:val="24"/>
        </w:rPr>
        <w:t xml:space="preserve"> ты</w:t>
      </w:r>
      <w:r>
        <w:rPr>
          <w:rFonts w:ascii="Times New Roman" w:hAnsi="Times New Roman"/>
          <w:sz w:val="24"/>
          <w:szCs w:val="24"/>
        </w:rPr>
        <w:t xml:space="preserve"> так меня </w:t>
      </w:r>
      <w:r w:rsidRPr="005A763C">
        <w:rPr>
          <w:rFonts w:ascii="Times New Roman" w:hAnsi="Times New Roman"/>
          <w:sz w:val="24"/>
          <w:szCs w:val="24"/>
        </w:rPr>
        <w:t xml:space="preserve"> называла давным-давно, когда у нас был большой дом. А перед домом, помнишь, цвел твой лиловый сад. Каждое утро  ты заварила мне кофе на веранде, будь то лето или зима. Я не знаю, почему, но ты любила готовить кофе на этой пошарпанной, ветхой веранде. Но   я знаю, что кофе, которое ты приносила мне каждое утро, было  самым вкусным и ароматным.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Прекрати вспоминать минувшее. Сейчас у нас нет не то, что кофе, даже кофемолки нет,  у нас нет ни одного кофейного зернышка.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Почему нет? Есть!</w:t>
      </w:r>
      <w:r>
        <w:rPr>
          <w:rFonts w:ascii="Times New Roman" w:hAnsi="Times New Roman"/>
          <w:sz w:val="24"/>
          <w:szCs w:val="24"/>
        </w:rPr>
        <w:t xml:space="preserve"> У </w:t>
      </w:r>
      <w:r w:rsidRPr="005A763C">
        <w:rPr>
          <w:rFonts w:ascii="Times New Roman" w:hAnsi="Times New Roman"/>
          <w:sz w:val="24"/>
          <w:szCs w:val="24"/>
        </w:rPr>
        <w:t xml:space="preserve"> нас </w:t>
      </w:r>
      <w:r>
        <w:rPr>
          <w:rFonts w:ascii="Times New Roman" w:hAnsi="Times New Roman"/>
          <w:sz w:val="24"/>
          <w:szCs w:val="24"/>
        </w:rPr>
        <w:t xml:space="preserve">есть </w:t>
      </w:r>
      <w:r w:rsidRPr="005A763C">
        <w:rPr>
          <w:rFonts w:ascii="Times New Roman" w:hAnsi="Times New Roman"/>
          <w:sz w:val="24"/>
          <w:szCs w:val="24"/>
        </w:rPr>
        <w:t>даже больше, чем просто кофейное зернышко.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Где?</w:t>
      </w:r>
    </w:p>
    <w:p w:rsidR="00240CD7" w:rsidRPr="005A763C" w:rsidRDefault="00240CD7" w:rsidP="006E62B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Достает два  пустых стакана</w:t>
      </w:r>
      <w:r w:rsidRPr="005A763C">
        <w:rPr>
          <w:rFonts w:ascii="Times New Roman" w:hAnsi="Times New Roman"/>
          <w:sz w:val="24"/>
          <w:szCs w:val="24"/>
        </w:rPr>
        <w:t xml:space="preserve">  из-под газеты.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 xml:space="preserve">Вот две чашки. Они полны кофе. </w:t>
      </w:r>
    </w:p>
    <w:p w:rsidR="00240CD7" w:rsidRPr="005A763C" w:rsidRDefault="00240CD7" w:rsidP="006E62BC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 берет в руки один стакан</w:t>
      </w:r>
      <w:r w:rsidRPr="005A763C">
        <w:rPr>
          <w:rFonts w:ascii="Times New Roman" w:hAnsi="Times New Roman"/>
          <w:sz w:val="24"/>
          <w:szCs w:val="24"/>
        </w:rPr>
        <w:t>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Но она пустая.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Нет, она до краев заполнена кофе.(смакует)  Горячим, слегка сладким, слегка терпким.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Но как же? Я же вижу дно?!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 xml:space="preserve">А ты представь, что не видишь дна.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Что? Я так не могу. Так не правильно.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 xml:space="preserve">Мммм. Какое вкусное кофе.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Не смейся надо мной. Мы не в цирке. Ты ведешь себя как клоун, или меня выдаешь за клоунаду.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Я не смеюсь.</w:t>
      </w:r>
      <w:r>
        <w:rPr>
          <w:rFonts w:ascii="Times New Roman" w:hAnsi="Times New Roman"/>
          <w:sz w:val="24"/>
          <w:szCs w:val="24"/>
        </w:rPr>
        <w:t xml:space="preserve"> (продолжает пить воображаемый кофе из чашки)</w:t>
      </w:r>
      <w:r w:rsidRPr="005A763C">
        <w:rPr>
          <w:rFonts w:ascii="Times New Roman" w:hAnsi="Times New Roman"/>
          <w:sz w:val="24"/>
          <w:szCs w:val="24"/>
        </w:rPr>
        <w:t xml:space="preserve">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Смеешься. Издеваешься. (плачет)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 xml:space="preserve">(обнимает) Прости меня. Ты права -  я не могу даже сварить тебе кофе. Я не могу принести его к тебе в белой маленькой фарфоровой чашке. Ароматный, черный кофе с запахом ванили. Я не могу. Не могу сделать тебя счастливой. Я не могу согреть твои ноги, когда поступают холодные ночи. Вчера я пытался согреть </w:t>
      </w:r>
      <w:r>
        <w:rPr>
          <w:rFonts w:ascii="Times New Roman" w:hAnsi="Times New Roman"/>
          <w:sz w:val="24"/>
          <w:szCs w:val="24"/>
        </w:rPr>
        <w:t>их</w:t>
      </w:r>
      <w:r w:rsidRPr="005A763C">
        <w:rPr>
          <w:rFonts w:ascii="Times New Roman" w:hAnsi="Times New Roman"/>
          <w:sz w:val="24"/>
          <w:szCs w:val="24"/>
        </w:rPr>
        <w:t xml:space="preserve"> руками, но даже это я не смог. Мне бы надеть тебе махровые носки, но этого я тоже сделать не могу. Их у меня нет! Нет! У меня ничего нет! Ничего, чтоб сделать тебя счастливой! Я не знаю, как мне жить дальше, осознавая, что ты несчастна. Несчастна…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Прости, прости… </w:t>
      </w:r>
      <w:r w:rsidRPr="005A763C">
        <w:rPr>
          <w:rFonts w:ascii="Times New Roman" w:hAnsi="Times New Roman"/>
          <w:sz w:val="24"/>
          <w:szCs w:val="24"/>
        </w:rPr>
        <w:t xml:space="preserve">Я люблю тебя. Люблю. У меня все хорошо. Перестань. Перестань винить себя. Ты не в чем не виноват.(пауза) Помнишь, как мы познакомились? Я вышла из булочной с двумя мешками сахара по пять килограмм в каждой руке и бутылкой разливного вина в пол литра. Ты посмотрел на меня таким  взглядом, будто по тебе танк прошел.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Танк?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Да,  танк. А мне так руки тянула, что сил не было уже. Ты подошел и предложил помочь…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Да, я с</w:t>
      </w:r>
      <w:r>
        <w:rPr>
          <w:rFonts w:ascii="Times New Roman" w:hAnsi="Times New Roman"/>
          <w:sz w:val="24"/>
          <w:szCs w:val="24"/>
        </w:rPr>
        <w:t>казал: «мадам, может</w:t>
      </w:r>
      <w:r w:rsidRPr="005A763C">
        <w:rPr>
          <w:rFonts w:ascii="Times New Roman" w:hAnsi="Times New Roman"/>
          <w:sz w:val="24"/>
          <w:szCs w:val="24"/>
        </w:rPr>
        <w:t xml:space="preserve"> донести ваш груз до места?»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 xml:space="preserve">Точно, ты так и сказал. «Груз до места». Смешно.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 xml:space="preserve">А ты улыбнулась мне и сказала: «Было бы не плохо, если бы Вы, желающий помочь, после не убежите с моим сахаром». Я убежать?! Мне тогда только костыля не хватала для образа доживающего старика: седой и мрачный, чахлый и кашляющий.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 xml:space="preserve">Что ты? Ты был очень мил. И совсем не походил на старика, разве только  на дядьку вахтера моего детства. Когда мы жили в общежитии с родителями, этот дядька для меня  стал образом мудреца. Он с таким деловым видом поднимал трубку и отвечал: «Пал Саныч на связи». У меня даже рот открывался от удивления. А его большие очки с линзами, которые делали его глаза в два, а то и в три раза больше обычных, казались какими-то сказочно нереальными.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И я тебе показался таким?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Рыбий глаз. (смеется)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Рыба? Я?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Нет. Пал Саныч – рыбий глаз. Мы с девочками так его называли. Уважали его. Не боялись, а уважали.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И вот я стал для тебя «рыбьим глазом»</w:t>
      </w:r>
      <w:r>
        <w:rPr>
          <w:rFonts w:ascii="Times New Roman" w:hAnsi="Times New Roman"/>
          <w:sz w:val="24"/>
          <w:szCs w:val="24"/>
        </w:rPr>
        <w:t>! И ты стала меня уважительно бояться. (смеется)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 xml:space="preserve">Ты для меня стал третьим глазом. После смерти мужа для меня жизнь остановилась. Мне тогда сорок пять было, многие скажут: « подумаешь, жизнь заканчивается». Но нет же, сидишь в тишине  одна и плачешь. Жить хочется.  Вставать утром хочется, дышать хочется, идти куда-то хочется, а главное нужной быть кому-то хочется. Ни детей, ни мужа, ни родителей – ни-ко-го. Только я. Одна во всем мире. Иногда думала: заберусь на крышу и посмотрю сверху на бегущих людей. Людей же много. Тротуаров и дорог тоже. И видя всех, подумается мне, что я часть их, а они часть меня. И вдруг станет не одиноко, светло и радостно. Я и люди. Люди и я. (молчание) но я так и не решилась. Так и продолжала идти по серому тротуару навстречу бегущих и не смотрящих прохожих или вслед им.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И тут появился я.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Да за все мои дни одиночества только ты остановился и посмотрел на замученную, уставшую женщину.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На красивую женщину.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Опять обманываешь? Хватит паясничать.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Я – обманываю? Я говорю так, как было. Ты была такой хрупкой. А  под тяжестью двух мешков казалась вообще хрустальной. Мой хрустальный цветок. Как я мог пройти мимо.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Как другие проходили.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 xml:space="preserve">Но я же </w:t>
      </w:r>
      <w:r>
        <w:rPr>
          <w:rFonts w:ascii="Times New Roman" w:hAnsi="Times New Roman"/>
          <w:sz w:val="24"/>
          <w:szCs w:val="24"/>
        </w:rPr>
        <w:t>не другой.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Ты не жалеешь, что остановился тогда?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Никогда не жалел.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Если бы ты тогда не остановился, может тебе бы сейчас не пришлось жить в этом старом трамвае с заколоченными окнами и пробитой крышей</w:t>
      </w:r>
      <w:r>
        <w:rPr>
          <w:rFonts w:ascii="Times New Roman" w:hAnsi="Times New Roman"/>
          <w:sz w:val="24"/>
          <w:szCs w:val="24"/>
        </w:rPr>
        <w:t xml:space="preserve"> и доедать остатки еды</w:t>
      </w:r>
      <w:r w:rsidRPr="005A763C">
        <w:rPr>
          <w:rFonts w:ascii="Times New Roman" w:hAnsi="Times New Roman"/>
          <w:sz w:val="24"/>
          <w:szCs w:val="24"/>
        </w:rPr>
        <w:t>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Я счастлив, что встретил тебя.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>о я съела уже оставшуюся конфет</w:t>
      </w:r>
      <w:r w:rsidRPr="005A763C">
        <w:rPr>
          <w:rFonts w:ascii="Times New Roman" w:hAnsi="Times New Roman"/>
          <w:sz w:val="24"/>
          <w:szCs w:val="24"/>
        </w:rPr>
        <w:t>у и у нас тобой на ужин одна булочка, вроде бы с маком. Хотя не совсем понятно, может быть это опять грязь?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 xml:space="preserve">Это не важно.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Что не важно? Грязь на булке не важно?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Неважно сколько у нас еды. Я вообще не хочу есть. А ты кушай, кушай булочку. Завтра я постараюсь что-нибудь найти.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Нет, я сегодня с тобой поделюсь. Так нельзя. Ты сегодня совсем ничего не ел.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Я ел.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Что ты ел?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63C">
        <w:rPr>
          <w:rFonts w:ascii="Times New Roman" w:hAnsi="Times New Roman"/>
          <w:sz w:val="24"/>
          <w:szCs w:val="24"/>
        </w:rPr>
        <w:t>(молчание)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Что ты молчишь? Ничего ты ел. Опять обманываешь меня. Зачем? Зачем, скажи мне. Врешь мне, как сивый мерин. Врешь и даже не краснеешь. Разве тебе не стыдно</w:t>
      </w:r>
      <w:r w:rsidRPr="0062348C">
        <w:rPr>
          <w:rFonts w:ascii="Times New Roman" w:hAnsi="Times New Roman"/>
          <w:sz w:val="24"/>
          <w:szCs w:val="24"/>
        </w:rPr>
        <w:t>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Стыдно. Но я не хочу, чтоб ты была голодной. Я хочу просто сделать тебя счастливой.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Холодает. Сегодня холоднее, чем вчера. Да?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Не замечаю. Вроде так же.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Ну, вот опять. Когда ты прекратишь врать. Я же чувствую – холоднее.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Может быть.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Хоть что-то.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 xml:space="preserve">Давай спать. Ложись  ко мне поближе, я буду тебя  согревать.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А ты точно думаешь, что желание, загаданное под падающую звезду должно обязательно сбыться?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Должно обязательно.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Тогда я загадала. Когда мы разговаривали, как раз над нашей дырой пролетала маленькая звездочка.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И ты успела загадать, пока она не исчезла?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Да, я успела.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Вот и хорошо. Пусть все твои желания сбудутся.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Пусть.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Спокойной ночи.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Спокойной носи. </w:t>
      </w:r>
    </w:p>
    <w:p w:rsidR="00240CD7" w:rsidRDefault="00240CD7" w:rsidP="006E62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A763C">
        <w:rPr>
          <w:rFonts w:ascii="Times New Roman" w:hAnsi="Times New Roman"/>
          <w:sz w:val="24"/>
          <w:szCs w:val="24"/>
        </w:rPr>
        <w:t>2 картина.</w:t>
      </w:r>
    </w:p>
    <w:p w:rsidR="00240CD7" w:rsidRPr="005A763C" w:rsidRDefault="00240CD7" w:rsidP="006E62BC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сидит в дверном проеме трамвая, болтая ногами. Он идет к ней.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Милая моя, милая! Ты только посмотри, что я нашел!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Что</w:t>
      </w:r>
      <w:r>
        <w:rPr>
          <w:rFonts w:ascii="Times New Roman" w:hAnsi="Times New Roman"/>
          <w:sz w:val="24"/>
          <w:szCs w:val="24"/>
        </w:rPr>
        <w:t xml:space="preserve"> это</w:t>
      </w:r>
      <w:r w:rsidRPr="006E62BC">
        <w:rPr>
          <w:rFonts w:ascii="Times New Roman" w:hAnsi="Times New Roman"/>
          <w:sz w:val="24"/>
          <w:szCs w:val="24"/>
        </w:rPr>
        <w:t>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Одеяло</w:t>
      </w:r>
      <w:r>
        <w:rPr>
          <w:rFonts w:ascii="Times New Roman" w:hAnsi="Times New Roman"/>
          <w:sz w:val="24"/>
          <w:szCs w:val="24"/>
        </w:rPr>
        <w:t>!</w:t>
      </w:r>
      <w:r w:rsidRPr="005A763C">
        <w:rPr>
          <w:rFonts w:ascii="Times New Roman" w:hAnsi="Times New Roman"/>
          <w:sz w:val="24"/>
          <w:szCs w:val="24"/>
        </w:rPr>
        <w:t xml:space="preserve"> Теперь у тебя не будут мерзнуть ноги. Я укутаю их сегодня, как младенца. Вот посмотри. (разворачивает одеяло, посредине одеяла – сквозная ровная  дыра круглой формы).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 </w:t>
      </w:r>
      <w:r w:rsidRPr="005A763C">
        <w:rPr>
          <w:rFonts w:ascii="Times New Roman" w:hAnsi="Times New Roman"/>
          <w:sz w:val="24"/>
          <w:szCs w:val="24"/>
        </w:rPr>
        <w:t>Смеется.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Что ты смеешься? Надо мной?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Нет, мой хороший (обнимает). Нет, над одеялом. (продолжает смеяться)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А что смешного?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Это одеяло похоже на юбку. Смотри. (просовывает ноги сквозь дыру, натягивает одеяло на бедра и кружится). Волшебная юбка. В единственном экземпляре. Эксклюзив. Индивидуальный пошив.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</w:t>
      </w:r>
      <w:r w:rsidRPr="005A763C">
        <w:rPr>
          <w:rFonts w:ascii="Times New Roman" w:hAnsi="Times New Roman"/>
          <w:sz w:val="24"/>
          <w:szCs w:val="24"/>
        </w:rPr>
        <w:t xml:space="preserve"> ты права. Эксклюзив</w:t>
      </w:r>
      <w:r>
        <w:rPr>
          <w:rFonts w:ascii="Times New Roman" w:hAnsi="Times New Roman"/>
          <w:sz w:val="24"/>
          <w:szCs w:val="24"/>
        </w:rPr>
        <w:t>….</w:t>
      </w:r>
      <w:r w:rsidRPr="005A763C">
        <w:rPr>
          <w:rFonts w:ascii="Times New Roman" w:hAnsi="Times New Roman"/>
          <w:sz w:val="24"/>
          <w:szCs w:val="24"/>
        </w:rPr>
        <w:t xml:space="preserve"> Пошив</w:t>
      </w:r>
      <w:r>
        <w:rPr>
          <w:rFonts w:ascii="Times New Roman" w:hAnsi="Times New Roman"/>
          <w:sz w:val="24"/>
          <w:szCs w:val="24"/>
        </w:rPr>
        <w:t>….</w:t>
      </w:r>
      <w:r w:rsidRPr="005A763C">
        <w:rPr>
          <w:rFonts w:ascii="Times New Roman" w:hAnsi="Times New Roman"/>
          <w:sz w:val="24"/>
          <w:szCs w:val="24"/>
        </w:rPr>
        <w:t xml:space="preserve"> Юбка.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A763C">
        <w:rPr>
          <w:rFonts w:ascii="Times New Roman" w:hAnsi="Times New Roman"/>
          <w:sz w:val="24"/>
          <w:szCs w:val="24"/>
        </w:rPr>
        <w:t>(танцуют посередине кучи мусора).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А лучше бы это одеяло было одеялом, а не юбкой. И еще лучше одеялом для нашего внука или внучки.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А каких внука ты говоришь, когда у нас даже детей нет.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Так воображаю.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Вот именно воображаешь, а не соображаешь.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Вот тогда бы и началась моя третья молодость.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Почему третья, у всех вторая начинается с рождением внуков, а у тебя третья. Что тогда второй было?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Ты.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Я?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 xml:space="preserve">Да, ты.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Я что на внучку похожа с соской и в пеленках?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Не так все буквально. Ты у меня маленькая.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Не говори глупостей.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А я и не говорю.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Сейчас говоришь. Какая я тебе маленькая?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Вот такусенькая.(показывает ладошками маленький комочек) Глупенькая моя. О внуках заботятся, души в них не чают. А я, о тебе заботясь, в тебе души не чаю.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Все хватит. Любовь, как говорится любовью, а обед по расписанию. Что у нас сегодня на завтрак?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Я нашел только одеяло. Но..но скоро должны привезти отходы с пищебазы.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Должны, но не обязаны. Я так больше не могу. Сколько можно так жить</w:t>
      </w:r>
      <w:r w:rsidRPr="0062348C">
        <w:rPr>
          <w:rFonts w:ascii="Times New Roman" w:hAnsi="Times New Roman"/>
          <w:sz w:val="24"/>
          <w:szCs w:val="24"/>
        </w:rPr>
        <w:t>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Сколько нужно.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Ты, я смотрю, такой простой стал.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Я не простой. Я живу так, как живется. Я вижу проблему только в тебе. Ты все время недовольна. Да, ты права, у нас нет дома, но у нас есть мы. Да у нас нет еды, но я питаюсь любовью к тебе. Да, у нас нет одежды, чтобы согреться, но мне с тобой никогда не было холодно. Я пытаюсь все исправить, я хочу отсюда выбраться, я хочу забрать тебя с этой свалки, но пока</w:t>
      </w:r>
      <w:r>
        <w:rPr>
          <w:rFonts w:ascii="Times New Roman" w:hAnsi="Times New Roman"/>
          <w:sz w:val="24"/>
          <w:szCs w:val="24"/>
        </w:rPr>
        <w:t xml:space="preserve"> не могу. Я тебя прошу потерпи</w:t>
      </w:r>
      <w:r w:rsidRPr="005A763C">
        <w:rPr>
          <w:rFonts w:ascii="Times New Roman" w:hAnsi="Times New Roman"/>
          <w:sz w:val="24"/>
          <w:szCs w:val="24"/>
        </w:rPr>
        <w:t xml:space="preserve">! Я не виновен, что этот чертовый пожар дотла испепелил наш дом. Я не виновен! Не виновен!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 xml:space="preserve">Мы, мы…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Да, мы. И  пока есть мы -  у нас есть все!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Ничего у нас нет. Ничего. Жизнь проходит. Она заканчивается и не так, как я хотела. Вчера ночью, когда падала звезда,  я загадала желание: умереть с тобой в один день, в один час, в одну минуту в теплой мягкой кровати, взявшись за руки. Я хочу, чтоб нам стало тепло. Я хочу, чтоб перед последним вздохом мы выпили бокал шампанского, закусили его горькой сладостью Эрнана Кортеса и нас не мучил вопрос: «Что будет завтра</w:t>
      </w:r>
      <w:r w:rsidRPr="00EA52BB">
        <w:rPr>
          <w:rFonts w:ascii="Times New Roman" w:hAnsi="Times New Roman"/>
          <w:sz w:val="24"/>
          <w:szCs w:val="24"/>
        </w:rPr>
        <w:t>?</w:t>
      </w:r>
      <w:r w:rsidRPr="005A763C">
        <w:rPr>
          <w:rFonts w:ascii="Times New Roman" w:hAnsi="Times New Roman"/>
          <w:sz w:val="24"/>
          <w:szCs w:val="24"/>
        </w:rPr>
        <w:t>».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 xml:space="preserve">А меня никогда не мучает этот вопрос. Я живу сегодняшним днем. Говорят, что река, прежде чем попасть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5A763C">
        <w:rPr>
          <w:rFonts w:ascii="Times New Roman" w:hAnsi="Times New Roman"/>
          <w:sz w:val="24"/>
          <w:szCs w:val="24"/>
        </w:rPr>
        <w:t>океан проходит длинны</w:t>
      </w:r>
      <w:r>
        <w:rPr>
          <w:rFonts w:ascii="Times New Roman" w:hAnsi="Times New Roman"/>
          <w:sz w:val="24"/>
          <w:szCs w:val="24"/>
        </w:rPr>
        <w:t xml:space="preserve">й петляющий путь через пики гор и </w:t>
      </w:r>
      <w:r w:rsidRPr="005A763C">
        <w:rPr>
          <w:rFonts w:ascii="Times New Roman" w:hAnsi="Times New Roman"/>
          <w:sz w:val="24"/>
          <w:szCs w:val="24"/>
        </w:rPr>
        <w:t xml:space="preserve"> глубокие впадины равнин. Река страшится океана, ведь впадая в него</w:t>
      </w:r>
      <w:r>
        <w:rPr>
          <w:rFonts w:ascii="Times New Roman" w:hAnsi="Times New Roman"/>
          <w:sz w:val="24"/>
          <w:szCs w:val="24"/>
        </w:rPr>
        <w:t>,</w:t>
      </w:r>
      <w:r w:rsidRPr="005A763C">
        <w:rPr>
          <w:rFonts w:ascii="Times New Roman" w:hAnsi="Times New Roman"/>
          <w:sz w:val="24"/>
          <w:szCs w:val="24"/>
        </w:rPr>
        <w:t xml:space="preserve"> она растворится в нем. Но не слиться с ним – значит исчезнуть навсегда. Обратного пути нет. Поэтому я н</w:t>
      </w:r>
      <w:r>
        <w:rPr>
          <w:rFonts w:ascii="Times New Roman" w:hAnsi="Times New Roman"/>
          <w:sz w:val="24"/>
          <w:szCs w:val="24"/>
        </w:rPr>
        <w:t xml:space="preserve">е смотрю в будущее: </w:t>
      </w:r>
      <w:r w:rsidRPr="005A763C">
        <w:rPr>
          <w:rFonts w:ascii="Times New Roman" w:hAnsi="Times New Roman"/>
          <w:sz w:val="24"/>
          <w:szCs w:val="24"/>
        </w:rPr>
        <w:t xml:space="preserve">в нем много пиков и впадин. Я живу настоящим, растворяясь в тебе.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Может ты и прав. Может быть, мы и в самом деле самые счастливые на этой планете.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Мы с тобой живы. Живые среди живущих мертвых.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 xml:space="preserve">Но есть то хочется. 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Я постараюсь что-нибудь найти для нас. Потерпи еще немного, я скоро вернусь.</w:t>
      </w:r>
    </w:p>
    <w:p w:rsidR="00240CD7" w:rsidRDefault="00240CD7" w:rsidP="006E62BC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A763C">
        <w:rPr>
          <w:rFonts w:ascii="Times New Roman" w:hAnsi="Times New Roman"/>
          <w:sz w:val="24"/>
          <w:szCs w:val="24"/>
        </w:rPr>
        <w:t>3 картина.</w:t>
      </w:r>
    </w:p>
    <w:p w:rsidR="00240CD7" w:rsidRPr="005A763C" w:rsidRDefault="00240CD7" w:rsidP="00577303">
      <w:pPr>
        <w:spacing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 лежит на кровати, окутавшись в дырявое одеяло. Он заходит в трамвай.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Милая,</w:t>
      </w:r>
      <w:r>
        <w:rPr>
          <w:rFonts w:ascii="Times New Roman" w:hAnsi="Times New Roman"/>
          <w:sz w:val="24"/>
          <w:szCs w:val="24"/>
        </w:rPr>
        <w:t xml:space="preserve"> для тебя</w:t>
      </w:r>
      <w:r w:rsidRPr="005A763C">
        <w:rPr>
          <w:rFonts w:ascii="Times New Roman" w:hAnsi="Times New Roman"/>
          <w:sz w:val="24"/>
          <w:szCs w:val="24"/>
        </w:rPr>
        <w:t xml:space="preserve"> бутылка ша</w:t>
      </w:r>
      <w:r>
        <w:rPr>
          <w:rFonts w:ascii="Times New Roman" w:hAnsi="Times New Roman"/>
          <w:sz w:val="24"/>
          <w:szCs w:val="24"/>
        </w:rPr>
        <w:t>мпанского</w:t>
      </w:r>
      <w:r w:rsidRPr="005A763C">
        <w:rPr>
          <w:rFonts w:ascii="Times New Roman" w:hAnsi="Times New Roman"/>
          <w:sz w:val="24"/>
          <w:szCs w:val="24"/>
        </w:rPr>
        <w:t xml:space="preserve"> с плиткой нераспечатанного  шоколада</w:t>
      </w:r>
      <w:r>
        <w:rPr>
          <w:rFonts w:ascii="Times New Roman" w:hAnsi="Times New Roman"/>
          <w:sz w:val="24"/>
          <w:szCs w:val="24"/>
        </w:rPr>
        <w:t>. Д</w:t>
      </w:r>
      <w:r w:rsidRPr="005A763C">
        <w:rPr>
          <w:rFonts w:ascii="Times New Roman" w:hAnsi="Times New Roman"/>
          <w:sz w:val="24"/>
          <w:szCs w:val="24"/>
        </w:rPr>
        <w:t>ля тебя.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(приподнимаясь) </w:t>
      </w:r>
      <w:r w:rsidRPr="005A763C">
        <w:rPr>
          <w:rFonts w:ascii="Times New Roman" w:hAnsi="Times New Roman"/>
          <w:sz w:val="24"/>
          <w:szCs w:val="24"/>
        </w:rPr>
        <w:t>Где ты это нашел?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На соседней свалке.</w:t>
      </w:r>
    </w:p>
    <w:p w:rsidR="00240CD7" w:rsidRPr="00577303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Как ты мог так рисковать? Нам туда нельзя! Ты забыл</w:t>
      </w:r>
      <w:r>
        <w:rPr>
          <w:rFonts w:ascii="Times New Roman" w:hAnsi="Times New Roman"/>
          <w:sz w:val="24"/>
          <w:szCs w:val="24"/>
          <w:lang w:val="en-US"/>
        </w:rPr>
        <w:t>?</w:t>
      </w:r>
      <w:r w:rsidRPr="005A763C">
        <w:rPr>
          <w:rFonts w:ascii="Times New Roman" w:hAnsi="Times New Roman"/>
          <w:sz w:val="24"/>
          <w:szCs w:val="24"/>
        </w:rPr>
        <w:t>! Там своя власть. Тебя же предупреждали,</w:t>
      </w:r>
      <w:r>
        <w:rPr>
          <w:rFonts w:ascii="Times New Roman" w:hAnsi="Times New Roman"/>
          <w:sz w:val="24"/>
          <w:szCs w:val="24"/>
        </w:rPr>
        <w:t xml:space="preserve"> что тебе там не место. Ты не помнишь уже</w:t>
      </w:r>
      <w:r w:rsidRPr="005A763C">
        <w:rPr>
          <w:rFonts w:ascii="Times New Roman" w:hAnsi="Times New Roman"/>
          <w:sz w:val="24"/>
          <w:szCs w:val="24"/>
        </w:rPr>
        <w:t>, сколько ты отлеживался по</w:t>
      </w:r>
      <w:r>
        <w:rPr>
          <w:rFonts w:ascii="Times New Roman" w:hAnsi="Times New Roman"/>
          <w:sz w:val="24"/>
          <w:szCs w:val="24"/>
        </w:rPr>
        <w:t>сле их бесед</w:t>
      </w:r>
      <w:r w:rsidRPr="005A763C">
        <w:rPr>
          <w:rFonts w:ascii="Times New Roman" w:hAnsi="Times New Roman"/>
          <w:sz w:val="24"/>
          <w:szCs w:val="24"/>
        </w:rPr>
        <w:t xml:space="preserve"> «по существу». Ума лишился</w:t>
      </w:r>
      <w:r w:rsidRPr="00577303">
        <w:rPr>
          <w:rFonts w:ascii="Times New Roman" w:hAnsi="Times New Roman"/>
          <w:sz w:val="24"/>
          <w:szCs w:val="24"/>
        </w:rPr>
        <w:t xml:space="preserve">? </w:t>
      </w:r>
      <w:r>
        <w:rPr>
          <w:rFonts w:ascii="Times New Roman" w:hAnsi="Times New Roman"/>
          <w:sz w:val="24"/>
          <w:szCs w:val="24"/>
        </w:rPr>
        <w:t xml:space="preserve"> Склероз замучил</w:t>
      </w:r>
      <w:r w:rsidRPr="00577303">
        <w:rPr>
          <w:rFonts w:ascii="Times New Roman" w:hAnsi="Times New Roman"/>
          <w:sz w:val="24"/>
          <w:szCs w:val="24"/>
        </w:rPr>
        <w:t>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Старость, как говорится, не радость.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Я ему серьезно, а он все хаханьки.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А зачем грустить – я жив, здоров. Осуществляю мечту.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А если..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А если мы сегодня устроим праздник?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Чему радоваться</w:t>
      </w:r>
      <w:r w:rsidRPr="0062348C">
        <w:rPr>
          <w:rFonts w:ascii="Times New Roman" w:hAnsi="Times New Roman"/>
          <w:sz w:val="24"/>
          <w:szCs w:val="24"/>
        </w:rPr>
        <w:t>?</w:t>
      </w:r>
      <w:r w:rsidRPr="005A763C">
        <w:rPr>
          <w:rFonts w:ascii="Times New Roman" w:hAnsi="Times New Roman"/>
          <w:sz w:val="24"/>
          <w:szCs w:val="24"/>
        </w:rPr>
        <w:t xml:space="preserve"> Что праздновать</w:t>
      </w:r>
      <w:r w:rsidRPr="0062348C">
        <w:rPr>
          <w:rFonts w:ascii="Times New Roman" w:hAnsi="Times New Roman"/>
          <w:sz w:val="24"/>
          <w:szCs w:val="24"/>
        </w:rPr>
        <w:t>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Еще один прожитый день – разве не праздник?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Не праздник.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А что праздник</w:t>
      </w:r>
      <w:r w:rsidRPr="0062348C">
        <w:rPr>
          <w:rFonts w:ascii="Times New Roman" w:hAnsi="Times New Roman"/>
          <w:sz w:val="24"/>
          <w:szCs w:val="24"/>
        </w:rPr>
        <w:t>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Все не праздник.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Жаль. Я думал, что ты обрадуешься.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Шампанскому и шоколаду</w:t>
      </w:r>
      <w:r w:rsidRPr="0062348C">
        <w:rPr>
          <w:rFonts w:ascii="Times New Roman" w:hAnsi="Times New Roman"/>
          <w:sz w:val="24"/>
          <w:szCs w:val="24"/>
        </w:rPr>
        <w:t>?</w:t>
      </w:r>
    </w:p>
    <w:p w:rsidR="00240CD7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Мечте.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(пауза)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Прости.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Ничего.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И все-таки, прости. Открывай </w:t>
      </w:r>
      <w:r w:rsidRPr="005A763C">
        <w:rPr>
          <w:rFonts w:ascii="Times New Roman" w:hAnsi="Times New Roman"/>
          <w:sz w:val="24"/>
          <w:szCs w:val="24"/>
        </w:rPr>
        <w:t xml:space="preserve"> бутылку.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Раз мы наполнили бокалы..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Бокалы?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ОН: Ну хорошо, стаканы. Р</w:t>
      </w:r>
      <w:r w:rsidRPr="005A763C">
        <w:rPr>
          <w:rFonts w:ascii="Times New Roman" w:hAnsi="Times New Roman"/>
          <w:sz w:val="24"/>
          <w:szCs w:val="24"/>
        </w:rPr>
        <w:t>азреши произнести тост.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Разрешаю.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На высокой яблоне созрело  яблоко.</w:t>
      </w:r>
      <w:r>
        <w:rPr>
          <w:rFonts w:ascii="Times New Roman" w:hAnsi="Times New Roman"/>
          <w:sz w:val="24"/>
          <w:szCs w:val="24"/>
        </w:rPr>
        <w:t xml:space="preserve"> И это яблоко все лето, осень и зиму висело на ветке</w:t>
      </w:r>
      <w:r w:rsidRPr="005A763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Весной п</w:t>
      </w:r>
      <w:r w:rsidRPr="005A763C">
        <w:rPr>
          <w:rFonts w:ascii="Times New Roman" w:hAnsi="Times New Roman"/>
          <w:sz w:val="24"/>
          <w:szCs w:val="24"/>
        </w:rPr>
        <w:t>од яблоней пробегал еж. Посмотрел он на яблоко и так ему захотелось его съесть. Оно для него, ка</w:t>
      </w:r>
      <w:r>
        <w:rPr>
          <w:rFonts w:ascii="Times New Roman" w:hAnsi="Times New Roman"/>
          <w:sz w:val="24"/>
          <w:szCs w:val="24"/>
        </w:rPr>
        <w:t>к спасение было</w:t>
      </w:r>
      <w:r w:rsidRPr="005A763C">
        <w:rPr>
          <w:rFonts w:ascii="Times New Roman" w:hAnsi="Times New Roman"/>
          <w:sz w:val="24"/>
          <w:szCs w:val="24"/>
        </w:rPr>
        <w:t xml:space="preserve"> после голодной зимы</w:t>
      </w:r>
      <w:r>
        <w:rPr>
          <w:rFonts w:ascii="Times New Roman" w:hAnsi="Times New Roman"/>
          <w:sz w:val="24"/>
          <w:szCs w:val="24"/>
        </w:rPr>
        <w:t>. «Яблоко, яблоко, как я хочу</w:t>
      </w:r>
      <w:r w:rsidRPr="005A763C">
        <w:rPr>
          <w:rFonts w:ascii="Times New Roman" w:hAnsi="Times New Roman"/>
          <w:sz w:val="24"/>
          <w:szCs w:val="24"/>
        </w:rPr>
        <w:t xml:space="preserve"> есть» - шептал еж. Проходили дни, и у ежа совсем не оставалось сил.  Но он продолжал ждать, когда упадет яблоко. Но яблоко не падало</w:t>
      </w:r>
      <w:r>
        <w:rPr>
          <w:rFonts w:ascii="Times New Roman" w:hAnsi="Times New Roman"/>
          <w:sz w:val="24"/>
          <w:szCs w:val="24"/>
        </w:rPr>
        <w:t>. И тогда, когда у ежа не оста</w:t>
      </w:r>
      <w:r w:rsidRPr="005A763C">
        <w:rPr>
          <w:rFonts w:ascii="Times New Roman" w:hAnsi="Times New Roman"/>
          <w:sz w:val="24"/>
          <w:szCs w:val="24"/>
        </w:rPr>
        <w:t>лось сил даже поднять голову, яблоко наполнилось  таким состраданием к ежу, что оторвалось от ветки, и упало рядом с ежом. Долго  еж не замечал его, а когда заметил – яблоко почернело и сгнило. Еж, собрав последние силы, швырнул от себя яблоко. Яблоко покатилось и оказалось, что вторая его сторона свежа. Еж хотел было добраться до него, но сил совсем не осталось. Так он и умер неподалеку от яблока. Так выпьем за то, чтоб никто и никогда не пренебрегал теми, кто стремится  помочь, даже если кажется, что все его попытки тщетны. Ведь всегда найдется что-то полезное в каждом поступке.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Ура!</w:t>
      </w:r>
    </w:p>
    <w:p w:rsidR="00240CD7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Ура! Ура! Ура!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О чем ты задумалась</w:t>
      </w:r>
      <w:r w:rsidRPr="0062348C">
        <w:rPr>
          <w:rFonts w:ascii="Times New Roman" w:hAnsi="Times New Roman"/>
          <w:sz w:val="24"/>
          <w:szCs w:val="24"/>
        </w:rPr>
        <w:t>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Не о чем.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 xml:space="preserve"> Я же вижу</w:t>
      </w:r>
      <w:r>
        <w:rPr>
          <w:rFonts w:ascii="Times New Roman" w:hAnsi="Times New Roman"/>
          <w:sz w:val="24"/>
          <w:szCs w:val="24"/>
        </w:rPr>
        <w:t>, ты о чем-то думаешь</w:t>
      </w:r>
      <w:r w:rsidRPr="005A763C">
        <w:rPr>
          <w:rFonts w:ascii="Times New Roman" w:hAnsi="Times New Roman"/>
          <w:sz w:val="24"/>
          <w:szCs w:val="24"/>
        </w:rPr>
        <w:t>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Все хорошо.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Ну, говори уже.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Что говорить</w:t>
      </w:r>
      <w:r w:rsidRPr="0062348C">
        <w:rPr>
          <w:rFonts w:ascii="Times New Roman" w:hAnsi="Times New Roman"/>
          <w:sz w:val="24"/>
          <w:szCs w:val="24"/>
        </w:rPr>
        <w:t>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Что думаешь?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Мечты сбываются, думаю.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Сбываются. Не зря я сдружился со звездным небом и встретил самую прекрасную звезду.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Постоянно падающую.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Постоянно сияющую.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 xml:space="preserve">В моем возрасте сиять – глупо. </w:t>
      </w:r>
    </w:p>
    <w:p w:rsidR="00240CD7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В твоем возрасте сиять  - это ж</w:t>
      </w:r>
      <w:r>
        <w:rPr>
          <w:rFonts w:ascii="Times New Roman" w:hAnsi="Times New Roman"/>
          <w:sz w:val="24"/>
          <w:szCs w:val="24"/>
        </w:rPr>
        <w:t>ить и быть счастливой. Ты</w:t>
      </w:r>
      <w:r w:rsidRPr="005A763C">
        <w:rPr>
          <w:rFonts w:ascii="Times New Roman" w:hAnsi="Times New Roman"/>
          <w:sz w:val="24"/>
          <w:szCs w:val="24"/>
        </w:rPr>
        <w:t xml:space="preserve"> счастлива</w:t>
      </w:r>
      <w:r w:rsidRPr="0062348C">
        <w:rPr>
          <w:rFonts w:ascii="Times New Roman" w:hAnsi="Times New Roman"/>
          <w:sz w:val="24"/>
          <w:szCs w:val="24"/>
        </w:rPr>
        <w:t>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Тебе сказать правду</w:t>
      </w:r>
      <w:r w:rsidRPr="0062348C">
        <w:rPr>
          <w:rFonts w:ascii="Times New Roman" w:hAnsi="Times New Roman"/>
          <w:sz w:val="24"/>
          <w:szCs w:val="24"/>
        </w:rPr>
        <w:t>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Само собой.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ОНА: П</w:t>
      </w:r>
      <w:r w:rsidRPr="005A763C">
        <w:rPr>
          <w:rFonts w:ascii="Times New Roman" w:hAnsi="Times New Roman"/>
          <w:sz w:val="24"/>
          <w:szCs w:val="24"/>
        </w:rPr>
        <w:t>равда в том, что я думаю, зря ты мою мечту осуществляешь.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Почему это</w:t>
      </w:r>
      <w:r w:rsidRPr="0062348C">
        <w:rPr>
          <w:rFonts w:ascii="Times New Roman" w:hAnsi="Times New Roman"/>
          <w:sz w:val="24"/>
          <w:szCs w:val="24"/>
        </w:rPr>
        <w:t>?</w:t>
      </w:r>
    </w:p>
    <w:p w:rsidR="00240CD7" w:rsidRPr="0062348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А потому, что моя мечта заканчивается расставанием с жизнью, ты разве не помнишь?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 xml:space="preserve">Помню. </w:t>
      </w:r>
      <w:r>
        <w:rPr>
          <w:rFonts w:ascii="Times New Roman" w:hAnsi="Times New Roman"/>
          <w:sz w:val="24"/>
          <w:szCs w:val="24"/>
        </w:rPr>
        <w:t>С жизнью, но не со мной.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 xml:space="preserve">А ты знаешь, мне сегодня на удивление тепло. Несмотря на то, что днем шел первый снег и сейчас ночью должно быть непременно </w:t>
      </w:r>
      <w:r>
        <w:rPr>
          <w:rFonts w:ascii="Times New Roman" w:hAnsi="Times New Roman"/>
          <w:sz w:val="24"/>
          <w:szCs w:val="24"/>
        </w:rPr>
        <w:t xml:space="preserve"> холоднее, чем вчера. А </w:t>
      </w:r>
      <w:r w:rsidRPr="005A763C">
        <w:rPr>
          <w:rFonts w:ascii="Times New Roman" w:hAnsi="Times New Roman"/>
          <w:sz w:val="24"/>
          <w:szCs w:val="24"/>
        </w:rPr>
        <w:t>мне тепло. Как странно.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Не думай о плохом. Завтра настанет новый день, в котором будем ты и я. Завтра я проснусь, подожду, когда проснешься ты, обниму тебя, прижму к себе, вот так крепко-крепко</w:t>
      </w:r>
      <w:r>
        <w:rPr>
          <w:rFonts w:ascii="Times New Roman" w:hAnsi="Times New Roman"/>
          <w:sz w:val="24"/>
          <w:szCs w:val="24"/>
        </w:rPr>
        <w:t xml:space="preserve"> (обнимает) </w:t>
      </w:r>
      <w:r w:rsidRPr="005A763C">
        <w:rPr>
          <w:rFonts w:ascii="Times New Roman" w:hAnsi="Times New Roman"/>
          <w:sz w:val="24"/>
          <w:szCs w:val="24"/>
        </w:rPr>
        <w:t xml:space="preserve"> и все у нас наладится.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Завтра нас ждет голодный обморок.  У нас совсем нет еды и не откуда ее ждать.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Все будет. Верь мне. Все будет.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Обними меня покрепче.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Подожди-ка, сейчас я оберну твои ноги в одеяло. (достает одеяло, оборачивает ноги). Так лучше?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ОНА: </w:t>
      </w:r>
      <w:r w:rsidRPr="005A763C">
        <w:rPr>
          <w:rFonts w:ascii="Times New Roman" w:hAnsi="Times New Roman"/>
          <w:sz w:val="24"/>
          <w:szCs w:val="24"/>
        </w:rPr>
        <w:t>Тепло.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Ты сегодня счастлива?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ОНА:</w:t>
      </w:r>
      <w:r w:rsidRPr="005A763C">
        <w:rPr>
          <w:rFonts w:ascii="Times New Roman" w:hAnsi="Times New Roman"/>
          <w:sz w:val="24"/>
          <w:szCs w:val="24"/>
        </w:rPr>
        <w:t xml:space="preserve"> Я, сегодня? Нет, я сейчас счастливая. В эту минуту.</w:t>
      </w:r>
    </w:p>
    <w:p w:rsidR="00240CD7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ОН: </w:t>
      </w:r>
      <w:r w:rsidRPr="005A763C">
        <w:rPr>
          <w:rFonts w:ascii="Times New Roman" w:hAnsi="Times New Roman"/>
          <w:sz w:val="24"/>
          <w:szCs w:val="24"/>
        </w:rPr>
        <w:t>Я тоже счастлив от того, что счастлива ты.</w:t>
      </w:r>
      <w:r>
        <w:rPr>
          <w:rFonts w:ascii="Times New Roman" w:hAnsi="Times New Roman"/>
          <w:sz w:val="24"/>
          <w:szCs w:val="24"/>
        </w:rPr>
        <w:t xml:space="preserve"> Ты счастлива!</w:t>
      </w:r>
    </w:p>
    <w:p w:rsidR="00240CD7" w:rsidRDefault="00240CD7" w:rsidP="0076506F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КОНЕЦ.</w:t>
      </w:r>
    </w:p>
    <w:p w:rsidR="00240CD7" w:rsidRPr="005A763C" w:rsidRDefault="00240CD7" w:rsidP="0076506F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октября 2013г.</w:t>
      </w: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240CD7" w:rsidRPr="005A763C" w:rsidRDefault="00240CD7" w:rsidP="006E62BC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240CD7" w:rsidRPr="005A763C" w:rsidSect="00DE71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3D4A"/>
    <w:rsid w:val="00012526"/>
    <w:rsid w:val="001D3FB2"/>
    <w:rsid w:val="002204D3"/>
    <w:rsid w:val="00240CD7"/>
    <w:rsid w:val="0024365C"/>
    <w:rsid w:val="002C75B3"/>
    <w:rsid w:val="003B1947"/>
    <w:rsid w:val="00442E13"/>
    <w:rsid w:val="004472D8"/>
    <w:rsid w:val="00463868"/>
    <w:rsid w:val="004E19C5"/>
    <w:rsid w:val="0054253F"/>
    <w:rsid w:val="005468A4"/>
    <w:rsid w:val="0057545F"/>
    <w:rsid w:val="00577303"/>
    <w:rsid w:val="005A1FCD"/>
    <w:rsid w:val="005A763C"/>
    <w:rsid w:val="005B0159"/>
    <w:rsid w:val="005F0037"/>
    <w:rsid w:val="0062348C"/>
    <w:rsid w:val="006B38FC"/>
    <w:rsid w:val="006E62BC"/>
    <w:rsid w:val="00712129"/>
    <w:rsid w:val="007161C1"/>
    <w:rsid w:val="0076506F"/>
    <w:rsid w:val="007A2850"/>
    <w:rsid w:val="007C26D4"/>
    <w:rsid w:val="007C7AB9"/>
    <w:rsid w:val="007F4D6F"/>
    <w:rsid w:val="008A435D"/>
    <w:rsid w:val="00914F76"/>
    <w:rsid w:val="00934229"/>
    <w:rsid w:val="009705CF"/>
    <w:rsid w:val="00981B30"/>
    <w:rsid w:val="00A01AD2"/>
    <w:rsid w:val="00A74564"/>
    <w:rsid w:val="00AC09E9"/>
    <w:rsid w:val="00AE0AAB"/>
    <w:rsid w:val="00B11FD3"/>
    <w:rsid w:val="00B8414E"/>
    <w:rsid w:val="00BB031D"/>
    <w:rsid w:val="00BD3D36"/>
    <w:rsid w:val="00C128D2"/>
    <w:rsid w:val="00C12A9E"/>
    <w:rsid w:val="00CA3E8E"/>
    <w:rsid w:val="00CF2D24"/>
    <w:rsid w:val="00D140D3"/>
    <w:rsid w:val="00D23970"/>
    <w:rsid w:val="00D64E3C"/>
    <w:rsid w:val="00D75E02"/>
    <w:rsid w:val="00D9129C"/>
    <w:rsid w:val="00DE7114"/>
    <w:rsid w:val="00EA52BB"/>
    <w:rsid w:val="00F13D4A"/>
    <w:rsid w:val="00FC7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711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10</Pages>
  <Words>2304</Words>
  <Characters>13139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Есемчик Наташа</dc:title>
  <dc:subject/>
  <dc:creator>User</dc:creator>
  <cp:keywords/>
  <dc:description/>
  <cp:lastModifiedBy>Kolyada</cp:lastModifiedBy>
  <cp:revision>2</cp:revision>
  <dcterms:created xsi:type="dcterms:W3CDTF">2013-10-31T18:07:00Z</dcterms:created>
  <dcterms:modified xsi:type="dcterms:W3CDTF">2013-10-31T18:07:00Z</dcterms:modified>
</cp:coreProperties>
</file>