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27" w:rsidRPr="00923287" w:rsidRDefault="00311B27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923287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23287">
        <w:rPr>
          <w:rFonts w:ascii="Times New Roman" w:hAnsi="Times New Roman"/>
          <w:b/>
          <w:sz w:val="28"/>
          <w:szCs w:val="28"/>
        </w:rPr>
        <w:t xml:space="preserve">Последний. В депо.                         </w:t>
      </w:r>
    </w:p>
    <w:bookmarkEnd w:id="0"/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923287">
        <w:rPr>
          <w:rFonts w:ascii="Times New Roman" w:hAnsi="Times New Roman"/>
          <w:i/>
          <w:sz w:val="24"/>
          <w:szCs w:val="24"/>
        </w:rPr>
        <w:t xml:space="preserve">                                                  Небольшая пьеса в двух частях</w:t>
      </w:r>
      <w:r w:rsidRPr="00A15D06">
        <w:rPr>
          <w:rFonts w:ascii="Times New Roman" w:hAnsi="Times New Roman"/>
          <w:sz w:val="24"/>
          <w:szCs w:val="24"/>
        </w:rPr>
        <w:t>.</w:t>
      </w:r>
    </w:p>
    <w:p w:rsidR="00311B27" w:rsidRPr="00923287" w:rsidRDefault="00311B27">
      <w:pPr>
        <w:rPr>
          <w:rFonts w:ascii="Times New Roman" w:hAnsi="Times New Roman"/>
          <w:b/>
          <w:sz w:val="24"/>
          <w:szCs w:val="24"/>
        </w:rPr>
      </w:pPr>
      <w:r w:rsidRPr="00923287">
        <w:rPr>
          <w:rFonts w:ascii="Times New Roman" w:hAnsi="Times New Roman"/>
          <w:b/>
          <w:sz w:val="24"/>
          <w:szCs w:val="24"/>
        </w:rPr>
        <w:t>Часть первая: Внутри</w:t>
      </w:r>
    </w:p>
    <w:p w:rsidR="00311B27" w:rsidRPr="00923287" w:rsidRDefault="00311B27">
      <w:pPr>
        <w:rPr>
          <w:rFonts w:ascii="Times New Roman" w:hAnsi="Times New Roman"/>
          <w:i/>
          <w:sz w:val="24"/>
          <w:szCs w:val="24"/>
        </w:rPr>
      </w:pPr>
      <w:r w:rsidRPr="00923287">
        <w:rPr>
          <w:rFonts w:ascii="Times New Roman" w:hAnsi="Times New Roman"/>
          <w:i/>
          <w:sz w:val="24"/>
          <w:szCs w:val="24"/>
        </w:rPr>
        <w:t>Бабка</w:t>
      </w:r>
    </w:p>
    <w:p w:rsidR="00311B27" w:rsidRPr="00923287" w:rsidRDefault="00311B27">
      <w:pPr>
        <w:rPr>
          <w:rFonts w:ascii="Times New Roman" w:hAnsi="Times New Roman"/>
          <w:i/>
          <w:sz w:val="24"/>
          <w:szCs w:val="24"/>
        </w:rPr>
      </w:pPr>
      <w:r w:rsidRPr="00923287">
        <w:rPr>
          <w:rFonts w:ascii="Times New Roman" w:hAnsi="Times New Roman"/>
          <w:i/>
          <w:sz w:val="24"/>
          <w:szCs w:val="24"/>
        </w:rPr>
        <w:t>Кондукторша</w:t>
      </w:r>
    </w:p>
    <w:p w:rsidR="00311B27" w:rsidRPr="00923287" w:rsidRDefault="00311B27">
      <w:pPr>
        <w:rPr>
          <w:rFonts w:ascii="Times New Roman" w:hAnsi="Times New Roman"/>
          <w:i/>
          <w:sz w:val="24"/>
          <w:szCs w:val="24"/>
        </w:rPr>
      </w:pPr>
      <w:r w:rsidRPr="00923287">
        <w:rPr>
          <w:rFonts w:ascii="Times New Roman" w:hAnsi="Times New Roman"/>
          <w:i/>
          <w:sz w:val="24"/>
          <w:szCs w:val="24"/>
        </w:rPr>
        <w:t>Мужик</w:t>
      </w:r>
    </w:p>
    <w:p w:rsidR="00311B27" w:rsidRPr="00923287" w:rsidRDefault="00311B27">
      <w:pPr>
        <w:rPr>
          <w:rFonts w:ascii="Times New Roman" w:hAnsi="Times New Roman"/>
          <w:b/>
          <w:sz w:val="24"/>
          <w:szCs w:val="24"/>
        </w:rPr>
      </w:pPr>
      <w:r w:rsidRPr="00923287">
        <w:rPr>
          <w:rFonts w:ascii="Times New Roman" w:hAnsi="Times New Roman"/>
          <w:b/>
          <w:sz w:val="24"/>
          <w:szCs w:val="24"/>
        </w:rPr>
        <w:t>Часть вторая : снаружи</w:t>
      </w:r>
    </w:p>
    <w:p w:rsidR="00311B27" w:rsidRPr="00923287" w:rsidRDefault="00311B2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Продавщица 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Мужчина</w:t>
      </w:r>
    </w:p>
    <w:p w:rsidR="00311B27" w:rsidRPr="00923287" w:rsidRDefault="00311B27" w:rsidP="00625A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923287">
        <w:rPr>
          <w:rFonts w:ascii="Times New Roman" w:hAnsi="Times New Roman"/>
          <w:b/>
          <w:sz w:val="24"/>
          <w:szCs w:val="24"/>
        </w:rPr>
        <w:t xml:space="preserve">1. Внутри 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923287">
        <w:rPr>
          <w:rFonts w:ascii="Times New Roman" w:hAnsi="Times New Roman"/>
          <w:i/>
          <w:sz w:val="24"/>
          <w:szCs w:val="24"/>
        </w:rPr>
        <w:t>(Трамвай 25 маршрута. Последний рейс этим вечером, идущий в депо. В салоне лишь кондукторша лет за 45 и мужик, подпирающий лбом стекло. На остановке заходит бабка</w:t>
      </w:r>
      <w:r>
        <w:rPr>
          <w:rFonts w:ascii="Times New Roman" w:hAnsi="Times New Roman"/>
          <w:i/>
          <w:sz w:val="24"/>
          <w:szCs w:val="24"/>
        </w:rPr>
        <w:t>.</w:t>
      </w:r>
      <w:r w:rsidRPr="00A15D06">
        <w:rPr>
          <w:rFonts w:ascii="Times New Roman" w:hAnsi="Times New Roman"/>
          <w:sz w:val="24"/>
          <w:szCs w:val="24"/>
        </w:rPr>
        <w:t>)</w:t>
      </w:r>
      <w:r w:rsidRPr="00A15D06">
        <w:rPr>
          <w:rFonts w:ascii="Times New Roman" w:hAnsi="Times New Roman"/>
          <w:sz w:val="24"/>
          <w:szCs w:val="24"/>
        </w:rPr>
        <w:br/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а я до Советской доеду?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доедете-доедете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 xml:space="preserve">Бабка </w:t>
      </w:r>
      <w:r w:rsidRPr="00923287">
        <w:rPr>
          <w:rFonts w:ascii="Times New Roman" w:hAnsi="Times New Roman"/>
          <w:i/>
          <w:sz w:val="24"/>
          <w:szCs w:val="24"/>
        </w:rPr>
        <w:t>(ковыляя до ближайшего сидения)</w:t>
      </w:r>
      <w:r w:rsidRPr="00A15D06">
        <w:rPr>
          <w:rFonts w:ascii="Times New Roman" w:hAnsi="Times New Roman"/>
          <w:sz w:val="24"/>
          <w:szCs w:val="24"/>
        </w:rPr>
        <w:t>: ой хорошо что доеду, а то помрешь пока трамвай ваш дождешься. Полчаса стою тут, и хоть ты тресни</w:t>
      </w:r>
      <w:r>
        <w:rPr>
          <w:rFonts w:ascii="Times New Roman" w:hAnsi="Times New Roman"/>
          <w:sz w:val="24"/>
          <w:szCs w:val="24"/>
        </w:rPr>
        <w:t>!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проезд то оплатите бабушка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дык у меня пенсионные льготы, за меня государство плотит</w:t>
      </w:r>
      <w:r>
        <w:rPr>
          <w:rFonts w:ascii="Times New Roman" w:hAnsi="Times New Roman"/>
          <w:sz w:val="24"/>
          <w:szCs w:val="24"/>
        </w:rPr>
        <w:t>!</w:t>
      </w:r>
      <w:r w:rsidRPr="00A15D06">
        <w:rPr>
          <w:rFonts w:ascii="Times New Roman" w:hAnsi="Times New Roman"/>
          <w:sz w:val="24"/>
          <w:szCs w:val="24"/>
        </w:rPr>
        <w:t xml:space="preserve"> </w:t>
      </w:r>
      <w:r w:rsidRPr="00923287">
        <w:rPr>
          <w:rFonts w:ascii="Times New Roman" w:hAnsi="Times New Roman"/>
          <w:i/>
          <w:sz w:val="24"/>
          <w:szCs w:val="24"/>
        </w:rPr>
        <w:t>(достает из авоськи пакет из под молока. Разворачивает его, бережно достает транспортную карту</w:t>
      </w:r>
      <w:r w:rsidRPr="00A15D06">
        <w:rPr>
          <w:rFonts w:ascii="Times New Roman" w:hAnsi="Times New Roman"/>
          <w:sz w:val="24"/>
          <w:szCs w:val="24"/>
        </w:rPr>
        <w:t>)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 xml:space="preserve"> Меня же сын хотел забрать на машине. А че я его буду напрягать, я не такая, вот и жду стою трамвая. Обычно поздно я так не катаюсь, да пришлось уж. Была на поминках </w:t>
      </w:r>
      <w:r w:rsidRPr="00923287">
        <w:rPr>
          <w:rFonts w:ascii="Times New Roman" w:hAnsi="Times New Roman"/>
          <w:i/>
          <w:sz w:val="24"/>
          <w:szCs w:val="24"/>
        </w:rPr>
        <w:t>(говорит чуть тише)</w:t>
      </w:r>
      <w:r w:rsidRPr="00A15D06">
        <w:rPr>
          <w:rFonts w:ascii="Times New Roman" w:hAnsi="Times New Roman"/>
          <w:sz w:val="24"/>
          <w:szCs w:val="24"/>
        </w:rPr>
        <w:t xml:space="preserve"> у подруги своей, дай Бог ей здоро…ой че болтаю! Вам вот дай Бог здоровья, а ей царствие небесное, вот. А че мужик то там пьяный что ли?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а мне какое дело? Проезд оплатил, пусть едет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 xml:space="preserve">Бабка: а вы ж в депо езжаете уже? Он наверное и не знает. 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ну вот доедем, там и посмотрим.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нехорошо ведь, надо сказать ему, вы же кондуктор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бабушка вам надо и вы идите и говорите. Я не обязана с алкашам возиться. У меня вон, работа!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 w:rsidRPr="00923287">
        <w:rPr>
          <w:rFonts w:ascii="Times New Roman" w:hAnsi="Times New Roman"/>
          <w:i/>
          <w:sz w:val="24"/>
          <w:szCs w:val="24"/>
        </w:rPr>
        <w:t>(На остановке зашли несколько человек. Кондукторша лениво пошла выполнять свою работу. Бабка отвернулась к заледеневшему окну, через которое невозможно было ничего разглядеть. Она поскребла пальцем и через крохотный участочек стала видна пустая дорога, пустая улица. Через минуту и этот участочек вновь покрылся тонким слоем льда)</w:t>
      </w:r>
      <w:r w:rsidRPr="00A15D06">
        <w:rPr>
          <w:rFonts w:ascii="Times New Roman" w:hAnsi="Times New Roman"/>
          <w:sz w:val="24"/>
          <w:szCs w:val="24"/>
        </w:rPr>
        <w:t xml:space="preserve"> 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у вас не будет пятьдесят рублей разменять? А то мне сдавать нечем совсем, последнюю мелочь вон сейчас отдала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вроде было у меня. (Достает из авоськи пакет от кефира)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зачем вы деньги в мусоре каком-то таскаете?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а так надежнее. Никто и не подумает, что у меня там деньги. Да и</w:t>
      </w:r>
      <w:r>
        <w:rPr>
          <w:rFonts w:ascii="Times New Roman" w:hAnsi="Times New Roman"/>
          <w:sz w:val="24"/>
          <w:szCs w:val="24"/>
        </w:rPr>
        <w:t xml:space="preserve"> чего тратиться на кошельки еще! </w:t>
      </w:r>
      <w:r w:rsidRPr="00A15D06">
        <w:rPr>
          <w:rFonts w:ascii="Times New Roman" w:hAnsi="Times New Roman"/>
          <w:sz w:val="24"/>
          <w:szCs w:val="24"/>
        </w:rPr>
        <w:t>(Протягивает мелочь кондукторше)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спасибо. А вы вон сына попросите, чтобы вам кошелек подарил, а то свой этот пакет пока развернете, подохнуть можно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сколько хожу, никто еще не подох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как это никто? А вы откуда там едете? Не с поминок ли?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вы что говорите? Нельзя так! Нельзя так говорить. Вы что!!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да тише вы, что разбухли то сразу. Пошутить уже нельзя…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над таким не шутят. Не шутят над смертью!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шути, не шути, все равно все умрем. Лучше позже конечно, но кто ж его знает…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а мне надоело уже. Подруги все умерли.</w:t>
      </w:r>
      <w:r>
        <w:rPr>
          <w:rFonts w:ascii="Times New Roman" w:hAnsi="Times New Roman"/>
          <w:sz w:val="24"/>
          <w:szCs w:val="24"/>
        </w:rPr>
        <w:t xml:space="preserve"> Самая близкая вот совсем недавно.</w:t>
      </w:r>
      <w:r w:rsidRPr="00A15D06">
        <w:rPr>
          <w:rFonts w:ascii="Times New Roman" w:hAnsi="Times New Roman"/>
          <w:sz w:val="24"/>
          <w:szCs w:val="24"/>
        </w:rPr>
        <w:t xml:space="preserve"> Муж тоже. Сестры нет, матери нет уже давно. Жизнь это что ли? Без людей то близких это не жизнь…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че ж вы так? А сын ваш?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 xml:space="preserve">Бабка: сын? А сыну давно уже на меня наплевать. 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вот вы старики вечно так говорите. Никому я не нужен, никого не осталось.  Че разводить то тут. Сын есть? Есть. Любит? Любит. Вон, заботиться о вас. Сами же сказали, что забрать от подруги хотел. С поминок подруги, да.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не хотел он ничего. Раньше не надо было ничего. И сейчас. У него вон жена. Она теперь главная. Я уже не нужна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редко видитесь что ли из-за нее?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каждый день мы видимся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 xml:space="preserve">Кондукторша: вот видите, чего вы тут тогда жалуетесь? 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в одной квартире как сельди в бочке, как не видеться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а-а-а-…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Бабка: не выдержу я ,скоро </w:t>
      </w:r>
      <w:r w:rsidRPr="00A15D06">
        <w:rPr>
          <w:rFonts w:ascii="Times New Roman" w:hAnsi="Times New Roman"/>
          <w:sz w:val="24"/>
          <w:szCs w:val="24"/>
        </w:rPr>
        <w:t xml:space="preserve"> точно помру. Надоели они мне до одури. Она надоела. Она ж не работает, дома целыми днями сидит. Вот </w:t>
      </w:r>
      <w:r>
        <w:rPr>
          <w:rFonts w:ascii="Times New Roman" w:hAnsi="Times New Roman"/>
          <w:sz w:val="24"/>
          <w:szCs w:val="24"/>
        </w:rPr>
        <w:t xml:space="preserve">восемнадцать </w:t>
      </w:r>
      <w:r w:rsidRPr="00A15D06">
        <w:rPr>
          <w:rFonts w:ascii="Times New Roman" w:hAnsi="Times New Roman"/>
          <w:sz w:val="24"/>
          <w:szCs w:val="24"/>
        </w:rPr>
        <w:t>лет так уже сидит. Сначала училась, потом забеременела, потом ждала пока садик дадут, потом видите ли работу себе не могла найти. И вот так уже сколько лет найти и не может. А сыночка мой пашет, старается. Не закончил из-за нее институт, работать пошел. И что сейчас? Работу найти приличную не может. Сейчас оно как? Без высшего образование никому ты и не нужен. Вот и работает водителем. Вот всю семью он содержит, свою то пенсию я не даю им. Для них что ли работала я всю жизнь. Итак в моей квартире живут. А я кое-как получила, всеми правдами и неправдами.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а внук тоже с вами живет?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он в Ленинград поступил у нас этим летом. В деда Славик пошел, тот тоже умный был. Я ему тайком денежку посылаю на карточку. Только попросила, чтобы родителям не говорил, а то еще подумают, что у меня денег лишних много, начнут еще просить. А Славику там тяжело одному, вот я ему и помогаю. Я к нему в гости  летом поеду. Фонтаны смотреть. Куплю  тут местной тушенки, картошки немного возьму и повезу ему. Там то дорого это все. Тушенку то вон недавно купила две банки по акции. Да как бы эти не сожрали. У нас хоть холодильники и отдельные, но все равно ко мне лазеют. Этой то лень готовить, а мужа надо кормить, вот и берет мое, готовенькое.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да вы радоваться должны, что сын с вами живет.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чему радоваться? Никакого покою с ними нет. Электричество вечно жгут. Я уже им тихонько лампочки выкручивала, дык им видите ли мало света, они их обратно вкручи</w:t>
      </w:r>
      <w:r>
        <w:rPr>
          <w:rFonts w:ascii="Times New Roman" w:hAnsi="Times New Roman"/>
          <w:sz w:val="24"/>
          <w:szCs w:val="24"/>
        </w:rPr>
        <w:t>вают. Ну что жечь то понапрасну?</w:t>
      </w:r>
      <w:r w:rsidRPr="00A15D06">
        <w:rPr>
          <w:rFonts w:ascii="Times New Roman" w:hAnsi="Times New Roman"/>
          <w:sz w:val="24"/>
          <w:szCs w:val="24"/>
        </w:rPr>
        <w:t xml:space="preserve"> Я как могу экономлю, а им хоть бы что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все вы бабки одинаковые. Ни себе житья, ни другим.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(Бабка хочет что-то сказать, но Кондукторша ушла обилечивать вновь вошедших)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а мне бы кто житья дал…</w:t>
      </w:r>
      <w:r>
        <w:rPr>
          <w:rFonts w:ascii="Times New Roman" w:hAnsi="Times New Roman"/>
          <w:sz w:val="24"/>
          <w:szCs w:val="24"/>
        </w:rPr>
        <w:t>Да мне не надо уже ничего. Так Ленке своей завидую. Она там, у нее покой. Я тоже покоя хочу. К ней хочу. Мы с ней никогда не расставались. А коль она умерла, то и мне надо.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(Кондукторша садится на свое место. Бабка молчит. Молчание продолжается несколько минут</w:t>
      </w:r>
      <w:r>
        <w:rPr>
          <w:rFonts w:ascii="Times New Roman" w:hAnsi="Times New Roman"/>
          <w:sz w:val="24"/>
          <w:szCs w:val="24"/>
        </w:rPr>
        <w:t>. Слышно лишь стук трамвая по рельсам и скрежетание рельс</w:t>
      </w:r>
      <w:r w:rsidRPr="00A15D06">
        <w:rPr>
          <w:rFonts w:ascii="Times New Roman" w:hAnsi="Times New Roman"/>
          <w:sz w:val="24"/>
          <w:szCs w:val="24"/>
        </w:rPr>
        <w:t>)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 xml:space="preserve"> Кондукторша: да вы радоваться должны, что у вас сын есть, и что он с вами.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были бы вы на моем месте…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да я бы была, с радостью была</w:t>
      </w:r>
      <w:r>
        <w:rPr>
          <w:rFonts w:ascii="Times New Roman" w:hAnsi="Times New Roman"/>
          <w:sz w:val="24"/>
          <w:szCs w:val="24"/>
        </w:rPr>
        <w:t>…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не знаете, не говорите. Если бы да кабы все говорить умеют</w:t>
      </w:r>
      <w:r>
        <w:rPr>
          <w:rFonts w:ascii="Times New Roman" w:hAnsi="Times New Roman"/>
          <w:sz w:val="24"/>
          <w:szCs w:val="24"/>
        </w:rPr>
        <w:t>!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Кондукторша: у вас есть сын.</w:t>
      </w:r>
      <w:r w:rsidRPr="00A15D06">
        <w:rPr>
          <w:rFonts w:ascii="Times New Roman" w:hAnsi="Times New Roman"/>
          <w:sz w:val="24"/>
          <w:szCs w:val="24"/>
        </w:rPr>
        <w:t xml:space="preserve"> Он есть, он с вами</w:t>
      </w:r>
      <w:r>
        <w:rPr>
          <w:rFonts w:ascii="Times New Roman" w:hAnsi="Times New Roman"/>
          <w:sz w:val="24"/>
          <w:szCs w:val="24"/>
        </w:rPr>
        <w:t>!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а че ж ты рано спохватилась, тебе сколько?40? Родишь еще поди. И не в таком возрасте …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Кондукторша(</w:t>
      </w:r>
      <w:r w:rsidRPr="009542E7">
        <w:rPr>
          <w:rFonts w:ascii="Times New Roman" w:hAnsi="Times New Roman"/>
          <w:i/>
          <w:sz w:val="24"/>
          <w:szCs w:val="24"/>
        </w:rPr>
        <w:t>перебивает</w:t>
      </w:r>
      <w:r w:rsidRPr="00A15D06">
        <w:rPr>
          <w:rFonts w:ascii="Times New Roman" w:hAnsi="Times New Roman"/>
          <w:sz w:val="24"/>
          <w:szCs w:val="24"/>
        </w:rPr>
        <w:t>): у меня есть ребенок. Сын. Тоже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а что с ним</w:t>
      </w:r>
      <w:r>
        <w:rPr>
          <w:rFonts w:ascii="Times New Roman" w:hAnsi="Times New Roman"/>
          <w:sz w:val="24"/>
          <w:szCs w:val="24"/>
        </w:rPr>
        <w:t>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с ним? Ничего. Его просто нет. Был у меня сын и нет его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Иисусе…умер что ли</w:t>
      </w:r>
      <w:r>
        <w:rPr>
          <w:rFonts w:ascii="Times New Roman" w:hAnsi="Times New Roman"/>
          <w:sz w:val="24"/>
          <w:szCs w:val="24"/>
        </w:rPr>
        <w:t>??!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 xml:space="preserve">Кондукторша: вот лучше бы умер…страшные вещи говорю, но ей Богу. Лучше бы умер. Мне бы легче было. 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болеет чем-то да?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он меня бросил. Восемнадцать исполнилось и уехал. К папаше своему в Сочи. Я  туда в молодости с подругой ездила отдыхать, а он приехал из станицы своей работать там. Познакомились с ним…все дела А он, зараза, так ухаживал красиво. Еще говор мне очень его нравился. На украинский похож был. А у меня дед хохол, вот меня наверное и потянуло, к корням то своим родным… Потом мы с ним сюда приехали. Родители нам квартиру подарили. Я забеременела, а он гулять начал. Ходила с животом его от баб всяких вытаскивала. Он видный очень, вот на него и слетались как мухи на говно. Думала ребенок родится, он перестанет гулять. Но ни фига. А я же не железная, у меня есть чувство собственного …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достоинства</w:t>
      </w:r>
      <w:r>
        <w:rPr>
          <w:rFonts w:ascii="Times New Roman" w:hAnsi="Times New Roman"/>
          <w:sz w:val="24"/>
          <w:szCs w:val="24"/>
        </w:rPr>
        <w:t>!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да, достоинства. Че я буду смотреть что ли как он шмонается по мандавошкам всяким. Ну я выгнала его. Он к себе домой уехал и</w:t>
      </w:r>
      <w:r>
        <w:rPr>
          <w:rFonts w:ascii="Times New Roman" w:hAnsi="Times New Roman"/>
          <w:sz w:val="24"/>
          <w:szCs w:val="24"/>
        </w:rPr>
        <w:t>…</w:t>
      </w:r>
      <w:r w:rsidRPr="00A15D06">
        <w:rPr>
          <w:rFonts w:ascii="Times New Roman" w:hAnsi="Times New Roman"/>
          <w:sz w:val="24"/>
          <w:szCs w:val="24"/>
        </w:rPr>
        <w:t xml:space="preserve"> 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там у вас вон человек на остановке зашел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 : с концами уехал. Ни разу открыточки сраной ему не отправил.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кто сейчас открытки то отправляет…?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а его значит видите ли у отцу потянуло…повидать захотел. Я сначала думала, это у него юношеское, пройдет…А он дальше мне мозг проедает с этим папашей, мол встретиться хочу и все такое. Не знаю, как он его нашел…Ему тогда восемнадцать должно было исполниться. Я наготовила салаты, его любимые все. С работы специально отпросилась. Его нет. Друзьям его позвонила и там нет. Ну, думаю, может отмечает где…А потом к нему в комнату зашла, он мне записку оставил на стикере нап…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на чем на чем?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</w:t>
      </w:r>
      <w:r>
        <w:rPr>
          <w:rFonts w:ascii="Times New Roman" w:hAnsi="Times New Roman"/>
          <w:sz w:val="24"/>
          <w:szCs w:val="24"/>
        </w:rPr>
        <w:t xml:space="preserve"> На бумажке</w:t>
      </w:r>
      <w:r w:rsidRPr="00A15D06">
        <w:rPr>
          <w:rFonts w:ascii="Times New Roman" w:hAnsi="Times New Roman"/>
          <w:sz w:val="24"/>
          <w:szCs w:val="24"/>
        </w:rPr>
        <w:t>. Написал: мама, я уехал к папе. И все.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все?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 xml:space="preserve">Кондукторша: все. 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а давно он в Сочах там?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в каких еще Сочах?? Папаша то из станицы какой-то. Не знаю даже как называется. И не знаю где сына искать.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давно он там то??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три года уже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</w:t>
      </w:r>
      <w:r>
        <w:rPr>
          <w:rFonts w:ascii="Times New Roman" w:hAnsi="Times New Roman"/>
          <w:sz w:val="24"/>
          <w:szCs w:val="24"/>
        </w:rPr>
        <w:t>: да это как же, надо же искать!</w:t>
      </w:r>
      <w:r w:rsidRPr="00A15D06">
        <w:rPr>
          <w:rFonts w:ascii="Times New Roman" w:hAnsi="Times New Roman"/>
          <w:sz w:val="24"/>
          <w:szCs w:val="24"/>
        </w:rPr>
        <w:t xml:space="preserve"> Пусть его прокуратура ищет. Он же ребенка украл! Надо искать тебе его</w:t>
      </w:r>
      <w:r>
        <w:rPr>
          <w:rFonts w:ascii="Times New Roman" w:hAnsi="Times New Roman"/>
          <w:sz w:val="24"/>
          <w:szCs w:val="24"/>
        </w:rPr>
        <w:t>!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ему сейчас двадцать один год, он давно не ребенок и искать его никто не будет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батюшки, три года. И что ни весточки?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нет. Мне и проще думать что он умер где-то по дороге.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Бог с тобой. Не говори так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 xml:space="preserve">Кондукторша: а я что, для этого козла его растила? Я для себя его растила! Мучилась! Рожала! Думала помогать будет мне! Уйду на пенсию, будет меня содержать. Но какая пенсия. Буду до усрачки тут работать. А он будет там папашу своего холить и лелеять. А за что? За то что тот </w:t>
      </w:r>
      <w:r w:rsidRPr="009542E7">
        <w:rPr>
          <w:rFonts w:ascii="Times New Roman" w:hAnsi="Times New Roman"/>
          <w:i/>
          <w:sz w:val="24"/>
          <w:szCs w:val="24"/>
        </w:rPr>
        <w:t>(говорит тише)</w:t>
      </w:r>
      <w:r w:rsidRPr="00A15D06">
        <w:rPr>
          <w:rFonts w:ascii="Times New Roman" w:hAnsi="Times New Roman"/>
          <w:sz w:val="24"/>
          <w:szCs w:val="24"/>
        </w:rPr>
        <w:t xml:space="preserve"> блядствовал направо и налево? Так что ли получается? А об меня ноги все вытерли. В говенную породу он пошел, сыночек то мой.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я не понимаю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тут по моему все понятно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 xml:space="preserve">Бабка: я не понимаю, где </w:t>
      </w:r>
      <w:r>
        <w:rPr>
          <w:rFonts w:ascii="Times New Roman" w:hAnsi="Times New Roman"/>
          <w:sz w:val="24"/>
          <w:szCs w:val="24"/>
        </w:rPr>
        <w:t>я еду.</w:t>
      </w:r>
    </w:p>
    <w:p w:rsidR="00311B27" w:rsidRPr="009542E7" w:rsidRDefault="00311B27">
      <w:pPr>
        <w:rPr>
          <w:rFonts w:ascii="Times New Roman" w:hAnsi="Times New Roman"/>
          <w:i/>
          <w:sz w:val="24"/>
          <w:szCs w:val="24"/>
        </w:rPr>
      </w:pPr>
      <w:r w:rsidRPr="009542E7">
        <w:rPr>
          <w:rFonts w:ascii="Times New Roman" w:hAnsi="Times New Roman"/>
          <w:i/>
          <w:sz w:val="24"/>
          <w:szCs w:val="24"/>
        </w:rPr>
        <w:t>(Кондукторша подходит к Бабке которая опять скребет желтым ногтем по замерзшему стеклу)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у вас так палец отсохнет колупать лед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9542E7" w:rsidRDefault="00311B27">
      <w:pPr>
        <w:rPr>
          <w:rFonts w:ascii="Times New Roman" w:hAnsi="Times New Roman"/>
          <w:i/>
          <w:sz w:val="24"/>
          <w:szCs w:val="24"/>
        </w:rPr>
      </w:pPr>
      <w:r w:rsidRPr="009542E7">
        <w:rPr>
          <w:rFonts w:ascii="Times New Roman" w:hAnsi="Times New Roman"/>
          <w:i/>
          <w:sz w:val="24"/>
          <w:szCs w:val="24"/>
        </w:rPr>
        <w:t>(Пододвигается к окну, дышит на него. Изо рта идет пар. Маленький участок стекла начинает оттаивать. Бабка тоже изо всех сил начинает дышать на стекло)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вон</w:t>
      </w:r>
      <w:r>
        <w:rPr>
          <w:rFonts w:ascii="Times New Roman" w:hAnsi="Times New Roman"/>
          <w:sz w:val="24"/>
          <w:szCs w:val="24"/>
        </w:rPr>
        <w:t>,</w:t>
      </w:r>
      <w:r w:rsidRPr="00A15D06">
        <w:rPr>
          <w:rFonts w:ascii="Times New Roman" w:hAnsi="Times New Roman"/>
          <w:sz w:val="24"/>
          <w:szCs w:val="24"/>
        </w:rPr>
        <w:t xml:space="preserve"> вы к Измайловской подъезжаете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значит через одну выхожу. Вы бы хоть объявляли остановки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это не моя забота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а это ведь последний трамвай, проехала бы сейчас остановку свою, и что дальше? В такой бы мороз мне, старухе пришлось идти.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че с вами сделается то?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хоть бы уже умереть что ли.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 xml:space="preserve">Кондукторша: вечно вы бабки, об одном 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а ведь умру, и хуже то никому не станет. Только лучше будет</w:t>
      </w:r>
      <w:r>
        <w:rPr>
          <w:rFonts w:ascii="Times New Roman" w:hAnsi="Times New Roman"/>
          <w:sz w:val="24"/>
          <w:szCs w:val="24"/>
        </w:rPr>
        <w:t>. Даже обидно.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вы че?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сын квартиру получит, женушка его хозяйкой станет, государство пенсию платить перестанет…всем только лучше будет</w:t>
      </w:r>
      <w:r>
        <w:rPr>
          <w:rFonts w:ascii="Times New Roman" w:hAnsi="Times New Roman"/>
          <w:sz w:val="24"/>
          <w:szCs w:val="24"/>
        </w:rPr>
        <w:t>…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зря так говорите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 xml:space="preserve">Бабка: раньше так смерти боялась, потому что понимала, как больно будет тем, кто меня любит, и кого я люблю. Я представляла, как они ко мне на могилку ходить будут, портрет мой повесят в комнате, правнучку в честь бабушки назовут. </w:t>
      </w:r>
      <w:commentRangeStart w:id="1"/>
      <w:r w:rsidRPr="00A15D06">
        <w:rPr>
          <w:rFonts w:ascii="Times New Roman" w:hAnsi="Times New Roman"/>
          <w:sz w:val="24"/>
          <w:szCs w:val="24"/>
        </w:rPr>
        <w:t>А</w:t>
      </w:r>
      <w:commentRangeEnd w:id="1"/>
      <w:r w:rsidRPr="00A15D06">
        <w:rPr>
          <w:rStyle w:val="CommentReference"/>
          <w:sz w:val="24"/>
          <w:szCs w:val="24"/>
        </w:rPr>
        <w:commentReference w:id="1"/>
      </w:r>
      <w:r w:rsidRPr="00A15D06">
        <w:rPr>
          <w:rFonts w:ascii="Times New Roman" w:hAnsi="Times New Roman"/>
          <w:sz w:val="24"/>
          <w:szCs w:val="24"/>
        </w:rPr>
        <w:t xml:space="preserve"> не будет ничего. Поедят, попьют на похоронах, да и забудут. И порадуются еще</w:t>
      </w:r>
      <w:r>
        <w:rPr>
          <w:rFonts w:ascii="Times New Roman" w:hAnsi="Times New Roman"/>
          <w:sz w:val="24"/>
          <w:szCs w:val="24"/>
        </w:rPr>
        <w:t>. К Ленке мне надо. Мне одиноко тут. А там она, подружка моя. Все только порадуются, да.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это вам так кажется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ничего не кажется, я знаю. А что, не так что ли?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что?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старость никому не нужна. Чем ты старше, тем меньше людей вокруг тебя остается. Ты уже тоже это чувствовать начинаешь на себе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я не старая!!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 xml:space="preserve">Бабка: но ты стареешь. 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я не буду как вы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 xml:space="preserve">Бабка: все так думают. 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я не буду! Нет, не буду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да ты посмотри, от тебя уже отв…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ваша остановка!!!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и правда. Мне выходить надо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угу</w:t>
      </w:r>
    </w:p>
    <w:p w:rsidR="00311B27" w:rsidRPr="009542E7" w:rsidRDefault="00311B27">
      <w:pPr>
        <w:rPr>
          <w:rFonts w:ascii="Times New Roman" w:hAnsi="Times New Roman"/>
          <w:i/>
          <w:sz w:val="24"/>
          <w:szCs w:val="24"/>
        </w:rPr>
      </w:pPr>
      <w:r w:rsidRPr="009542E7">
        <w:rPr>
          <w:rFonts w:ascii="Times New Roman" w:hAnsi="Times New Roman"/>
          <w:i/>
          <w:sz w:val="24"/>
          <w:szCs w:val="24"/>
        </w:rPr>
        <w:t>(Бабка медленно разгибаясь встает, проходит мимо Кондукторши к выходу, пытается разглядеть в стекле, на нужной ли она остановке. Ничего не видно. Наконец двери открываются, и видна пустая остановка. Бабка выходит. Осторожно. Двери закрываются</w:t>
      </w:r>
      <w:r w:rsidRPr="00A15D06">
        <w:rPr>
          <w:rFonts w:ascii="Times New Roman" w:hAnsi="Times New Roman"/>
          <w:sz w:val="24"/>
          <w:szCs w:val="24"/>
        </w:rPr>
        <w:t xml:space="preserve">. </w:t>
      </w:r>
      <w:r w:rsidRPr="009542E7">
        <w:rPr>
          <w:rFonts w:ascii="Times New Roman" w:hAnsi="Times New Roman"/>
          <w:i/>
          <w:sz w:val="24"/>
          <w:szCs w:val="24"/>
        </w:rPr>
        <w:t>И снова</w:t>
      </w:r>
      <w:r>
        <w:rPr>
          <w:rFonts w:ascii="Times New Roman" w:hAnsi="Times New Roman"/>
          <w:i/>
          <w:sz w:val="24"/>
          <w:szCs w:val="24"/>
        </w:rPr>
        <w:t xml:space="preserve"> не видно ничего, что находится за пределами этого вагона</w:t>
      </w:r>
      <w:r w:rsidRPr="009542E7">
        <w:rPr>
          <w:rFonts w:ascii="Times New Roman" w:hAnsi="Times New Roman"/>
          <w:i/>
          <w:sz w:val="24"/>
          <w:szCs w:val="24"/>
        </w:rPr>
        <w:t>. Сидит Кондукторша. В начале вагона полулежит мужик. Остальные все давно вышли. В вагоне холодно так, что даже пар идет изо рта.</w:t>
      </w:r>
      <w:r w:rsidRPr="009542E7">
        <w:rPr>
          <w:rFonts w:ascii="Times New Roman" w:hAnsi="Times New Roman"/>
          <w:i/>
          <w:sz w:val="24"/>
          <w:szCs w:val="24"/>
        </w:rPr>
        <w:br/>
        <w:t xml:space="preserve"> Кондукторша нехотя поднимается с сидения и идет к мужику. Следующая остановка: улица Коммунаров. Конечная.)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эй…эээээй. Вставая давай. Сейчас конечная будет. Эй, ты слышишь меня?! Вставаай.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Мужик: чего вы тычете? Я в курсе вообще то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аа… ну ладно тогда. А че, вы спите тут уже с какой остановки дк конеч…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Мужик: я домой еду, и не сплю я</w:t>
      </w:r>
      <w:r>
        <w:rPr>
          <w:rFonts w:ascii="Times New Roman" w:hAnsi="Times New Roman"/>
          <w:sz w:val="24"/>
          <w:szCs w:val="24"/>
        </w:rPr>
        <w:t>!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 (</w:t>
      </w:r>
      <w:r w:rsidRPr="009542E7">
        <w:rPr>
          <w:rFonts w:ascii="Times New Roman" w:hAnsi="Times New Roman"/>
          <w:i/>
          <w:sz w:val="24"/>
          <w:szCs w:val="24"/>
        </w:rPr>
        <w:t>бубнит про себя</w:t>
      </w:r>
      <w:r w:rsidRPr="00A15D06">
        <w:rPr>
          <w:rFonts w:ascii="Times New Roman" w:hAnsi="Times New Roman"/>
          <w:sz w:val="24"/>
          <w:szCs w:val="24"/>
        </w:rPr>
        <w:t>): домой дк домой, мне то что. Мне вообще без разницы. Проезд оплатили и больно надо. Вечно хочешь добра кому-то, а говно выходит …Из них</w:t>
      </w:r>
    </w:p>
    <w:p w:rsidR="00311B27" w:rsidRPr="0041653D" w:rsidRDefault="00311B27">
      <w:pPr>
        <w:rPr>
          <w:rFonts w:ascii="Times New Roman" w:hAnsi="Times New Roman"/>
          <w:i/>
          <w:sz w:val="24"/>
          <w:szCs w:val="24"/>
        </w:rPr>
      </w:pPr>
      <w:r w:rsidRPr="009542E7">
        <w:rPr>
          <w:rFonts w:ascii="Times New Roman" w:hAnsi="Times New Roman"/>
          <w:i/>
          <w:sz w:val="24"/>
          <w:szCs w:val="24"/>
        </w:rPr>
        <w:t>(Мужик уже не слышал того, что она сказала. Он идет домой. Кондукторша стоит одна в пустом вагоне. Все двери открыты. Слышно, как свищет ветер на улице. Она выходит из вагона. Вокруг темнота. Крутом трамваи. Последние трамваи, идущие в депо. И из каждого из них на улицу, после рабочего дна, выходят одна за другой такие вот кондукторши, которые устали, и которым хочется побыстрее домой.)</w:t>
      </w:r>
    </w:p>
    <w:p w:rsidR="00311B27" w:rsidRPr="00C13917" w:rsidRDefault="00311B27">
      <w:pPr>
        <w:rPr>
          <w:rFonts w:ascii="Times New Roman" w:hAnsi="Times New Roman"/>
          <w:b/>
          <w:sz w:val="24"/>
          <w:szCs w:val="24"/>
        </w:rPr>
      </w:pPr>
      <w:r w:rsidRPr="00C1391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2. Снаружи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(</w:t>
      </w:r>
      <w:r w:rsidRPr="00C13917">
        <w:rPr>
          <w:rFonts w:ascii="Times New Roman" w:hAnsi="Times New Roman"/>
          <w:i/>
          <w:sz w:val="24"/>
          <w:szCs w:val="24"/>
        </w:rPr>
        <w:t>ларек около остановки. Мимо с определенным интервалом грохочут трамваи.</w:t>
      </w:r>
      <w:r>
        <w:rPr>
          <w:rFonts w:ascii="Times New Roman" w:hAnsi="Times New Roman"/>
          <w:i/>
          <w:sz w:val="24"/>
          <w:szCs w:val="24"/>
        </w:rPr>
        <w:t xml:space="preserve"> Поздний вечер пятницы</w:t>
      </w:r>
      <w:r w:rsidRPr="00C13917">
        <w:rPr>
          <w:rFonts w:ascii="Times New Roman" w:hAnsi="Times New Roman"/>
          <w:i/>
          <w:sz w:val="24"/>
          <w:szCs w:val="24"/>
        </w:rPr>
        <w:t>. На улице в такое время уже почти не ходят приличные граждане. Зато выпивших хоть отбавляй. Это вечер пятницы…Ларек круглосуточный. Вокруг темнота, и только свет внутри него освещает улицу. В окно среди рядов с провизией можно заметить в уголке маленький телевизор, вещающий с помехами сериалы. Перед ним колченогий табурет, на нем сидит женщинах в годах, плюет семечки в кулек из газеты, которую несколько часов назад и читала собственно. В ларек заходит мужчина. Ему около сорока лет. Он тихонько приоткрывает дверь, маленькими шажками идет к прилавку. Продавщица не реагирует. Мужчина боясь побеспокоить продавщицу пытается звуками обозначить свое присутствие. Никакой реакции. Так проходит около минуты)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 xml:space="preserve">Продавщица:( </w:t>
      </w:r>
      <w:r w:rsidRPr="00C13917">
        <w:rPr>
          <w:rFonts w:ascii="Times New Roman" w:hAnsi="Times New Roman"/>
          <w:i/>
          <w:sz w:val="24"/>
          <w:szCs w:val="24"/>
        </w:rPr>
        <w:t>не отрываясь от телевизора)</w:t>
      </w:r>
      <w:r w:rsidRPr="00A15D06">
        <w:rPr>
          <w:rFonts w:ascii="Times New Roman" w:hAnsi="Times New Roman"/>
          <w:sz w:val="24"/>
          <w:szCs w:val="24"/>
        </w:rPr>
        <w:t xml:space="preserve"> и долго так стоять над душой собираетесь?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Мужчина: извините, я думал вы заняты</w:t>
      </w:r>
      <w:r>
        <w:rPr>
          <w:rFonts w:ascii="Times New Roman" w:hAnsi="Times New Roman"/>
          <w:sz w:val="24"/>
          <w:szCs w:val="24"/>
        </w:rPr>
        <w:t>…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Продавщицы: вы б так тут до утра простояли с моей занятостью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Мужчина: извините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Продавщица: вы че опять за этим…ну для собаки?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Мужчина: нет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 xml:space="preserve">Продавщица: </w:t>
      </w:r>
      <w:r>
        <w:rPr>
          <w:rFonts w:ascii="Times New Roman" w:hAnsi="Times New Roman"/>
          <w:sz w:val="24"/>
          <w:szCs w:val="24"/>
        </w:rPr>
        <w:t>говорите тогда, не я же у вас выспрашивать буду.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Мужчина: можете мне пива продать</w:t>
      </w:r>
      <w:r>
        <w:rPr>
          <w:rFonts w:ascii="Times New Roman" w:hAnsi="Times New Roman"/>
          <w:sz w:val="24"/>
          <w:szCs w:val="24"/>
        </w:rPr>
        <w:t>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Продавщица: че?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Мужчина: извините, мне бы пи…</w:t>
      </w:r>
    </w:p>
    <w:p w:rsidR="00311B27" w:rsidRPr="00C13917" w:rsidRDefault="00311B27">
      <w:pPr>
        <w:rPr>
          <w:rFonts w:ascii="Times New Roman" w:hAnsi="Times New Roman"/>
          <w:i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 xml:space="preserve">Продавщица: да слышала я вас прекрасно. А че это вдруг пива? Пить небось начали? </w:t>
      </w:r>
      <w:r w:rsidRPr="00C13917">
        <w:rPr>
          <w:rFonts w:ascii="Times New Roman" w:hAnsi="Times New Roman"/>
          <w:i/>
          <w:sz w:val="24"/>
          <w:szCs w:val="24"/>
        </w:rPr>
        <w:t>(заинтересовавшись отложила кулек со скорлупками)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Мужчина: нет, зря вы так говорите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 xml:space="preserve">Продавщица: вы ж ко мне сколько уже ходите, год наверное точно, и не было пива то никогда. А тут вон как, интересно </w:t>
      </w:r>
      <w:r>
        <w:rPr>
          <w:rFonts w:ascii="Times New Roman" w:hAnsi="Times New Roman"/>
          <w:sz w:val="24"/>
          <w:szCs w:val="24"/>
        </w:rPr>
        <w:t>….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Мужчина: извините, но вы можете продать?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Продавщица: отчего бы не продать? Вам какое?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Мужчина: а какое бывает?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Продавщица (</w:t>
      </w:r>
      <w:r w:rsidRPr="00C13917">
        <w:rPr>
          <w:rFonts w:ascii="Times New Roman" w:hAnsi="Times New Roman"/>
          <w:i/>
          <w:sz w:val="24"/>
          <w:szCs w:val="24"/>
        </w:rPr>
        <w:t>смеясь</w:t>
      </w:r>
      <w:r w:rsidRPr="00A15D06">
        <w:rPr>
          <w:rFonts w:ascii="Times New Roman" w:hAnsi="Times New Roman"/>
          <w:sz w:val="24"/>
          <w:szCs w:val="24"/>
        </w:rPr>
        <w:t>): не ну надо же….ой не могу. Вы че это??! Пива!! Год ходили ко мне значит…ой не могу. Фруктики все значит…для собаки для своей корм. Молоко. И так весь год….а тут…екэлэмэнэ пиво</w:t>
      </w:r>
      <w:r>
        <w:rPr>
          <w:rFonts w:ascii="Times New Roman" w:hAnsi="Times New Roman"/>
          <w:sz w:val="24"/>
          <w:szCs w:val="24"/>
        </w:rPr>
        <w:t>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ну продадите? Или я пойду?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Продавщица: стойте –стойте! Продам я конечно. Таак значит…пиво…я давайте вам на свой вкус выберу? Хотите? 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ну да, хорошо. Если вам не сложно.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вот я люблю «Уральский мастер». Хорошее такое…состав вам зачитать? А то вы всегда читаете…мне не сложно!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в этот раз не надо.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ну ваше дело. 43 рубля пожалуйста будьте любезны.</w:t>
      </w:r>
    </w:p>
    <w:p w:rsidR="00311B27" w:rsidRPr="00C13917" w:rsidRDefault="00311B2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C13917">
        <w:rPr>
          <w:rFonts w:ascii="Times New Roman" w:hAnsi="Times New Roman"/>
          <w:i/>
          <w:sz w:val="24"/>
          <w:szCs w:val="24"/>
        </w:rPr>
        <w:t>мужчина начинает отсчитывать мелочь. Продавщица не отрываясь наблюдает. Вскоре Мужчина протягивает деньги в ладошке)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а вы случаем не знаете сколько времени?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 (</w:t>
      </w:r>
      <w:r w:rsidRPr="00C13917">
        <w:rPr>
          <w:rFonts w:ascii="Times New Roman" w:hAnsi="Times New Roman"/>
          <w:i/>
          <w:sz w:val="24"/>
          <w:szCs w:val="24"/>
        </w:rPr>
        <w:t>так и стоит с протянутой рукой</w:t>
      </w:r>
      <w:r>
        <w:rPr>
          <w:rFonts w:ascii="Times New Roman" w:hAnsi="Times New Roman"/>
          <w:sz w:val="24"/>
          <w:szCs w:val="24"/>
        </w:rPr>
        <w:t>): из дома я вышел в одиннадцать пятнадцать.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одиннадцать пятнадцать …хм…что-то ...что-то я кажется забыла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давайте вы мне продадите уже и я пойду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нет, ну я уверена, что забыла кое-что важное. Нечто ну очень серьезное…Определенно что-то важное…что же это может быть?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ладно держите вот, не надо мне сдачи.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а ну вспомнила!! Таки вспомнила я. Вот ведь а! (Убирает бутылку пива с прилавка)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вы чего это делаете?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я? Закон соблюдаю! Вот во сколько вы там из дому то своего вышли?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одиннадцать пятнадцать!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ну вот! Что ж вам еще не ясно! Не могу я вам пива продать. Утром приходите. А сейчас не могу. Я ж четная перед законом женщ…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что вы рассказываете мне? Я постоянно вижу, как вы продаете что угодно когда угодно. А еще и между прочим кому угодно! Так что не стройте тут из себя.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а я вот сегодня на путь истинный встала. Население то спивается, мужики мрут, молодежь хилеет. А все из-за таких как я. Так что не продам вам ничего!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вот зачем вы издеваетесь?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я то? Вот значит…Ради людей стараешься, выручки себя лишаешь, а оно вона как выходит…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вам что так сложно?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мне? Пффф…да как два пальца об асфальт, но я же о вашем здоровье забочусь, да что там, о здоровой демографической ситуации в нашей стране епте. Вот как!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Мужчина: хватит издеваться. 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Продавщица: кто издевается ? Я ? Нееет…как я могу??? Просто не хочется разочаровываться. Ко мне, знаете, ночью только и захаживают мужики за бухлом себе. А я всегда продаю. Думаю, мне ж не западло продать. И их не жалко. Они привыкли, и ходят ко мне постоянно. Кто только с пятницы по воскресенье, а кто и каждый вечер. 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а не боитесь, что поймают вас. Подошлют вам кого-нибудь.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меня так не наебать.  Я подвох сразу учую.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я вот не пойму, мне то вы почему продать не можете?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а вы когда в последний раз пили?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на новый год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бокальчик шампанского? Пили, говорю, когда в последний раз? Бухали? Квасили? Калдырили? Чтоб похмелье было, чтобы весь день лежкой на диване?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не было такого.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вот и я о чем?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о чем?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Продавщица: да о том, что не надо вам пить!  Я этих алкашей каждый день вижу, все на одну рожу. Смотреть противно. 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но я то тут причем?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Причем да о чем…?  Вы ж не калдырь. Я то знаю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откуда это вам знать?? Может…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не может!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Мужчина: продайте бутылку!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не продам!!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продайте!!!</w:t>
      </w:r>
      <w:r>
        <w:rPr>
          <w:rFonts w:ascii="Times New Roman" w:hAnsi="Times New Roman"/>
          <w:sz w:val="24"/>
          <w:szCs w:val="24"/>
        </w:rPr>
        <w:br/>
        <w:t>Продавщица: не буду я законы нарушать! Нет!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нарушите! Как всегда.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не нарушу! Нееет!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 w:rsidRPr="00C13917">
        <w:rPr>
          <w:rFonts w:ascii="Times New Roman" w:hAnsi="Times New Roman"/>
          <w:i/>
          <w:sz w:val="24"/>
          <w:szCs w:val="24"/>
        </w:rPr>
        <w:t>(Мужчина замолкает. Продавщица смотрит на него в упор. В  ларек заходит очередной колдырь. Продавщица тут же ему вручает пакет с бутылкой . Колдырь довольный уходит</w:t>
      </w:r>
      <w:r>
        <w:rPr>
          <w:rFonts w:ascii="Times New Roman" w:hAnsi="Times New Roman"/>
          <w:sz w:val="24"/>
          <w:szCs w:val="24"/>
        </w:rPr>
        <w:t>)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он мне заранее заплатил просто.  Знает, что еще надо будет…вот и…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ага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просто их не жалко уже…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а меня жалко…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за вас скорее обидно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угу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зачем вот вам пить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не за чем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ну вот. Купите хоть жвачку, чтоб не зря приходили.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давайте.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какую? Мятную? Фруктовую?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я думал мне легче станет…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какую?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вот почему эти люди пьют? Чтобы забыться. Напился и по боку все становится…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поэтому они и алкаши.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Когда пьешь, все веселее…наверное. Я не знаю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че? Никогда что ли?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ни разу…Но на новый год всегда бутылку шампанского беру, но она почти полная и стоит до следующего года. Как только декабрь, я ее выкидываю и потом новую покупаю. И всегда так. Только однажды на последнем звонке шампанское тоже выпили прилично. Всем моим одноклассникам так весело было, они с девчонками ходили, а я с завучем…Выпил. Мне не понравилось. Я думал, вот почему им так весело, они такие радостные? …А я домой потом сразу пошел, не поехал даже на шашлыки со всеми.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Продавщица: а че ж сейчас то решили вдруг? 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может на меня шампанское не воздействует. И может поэтому мне не весело было. Решил вот пива…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ой ну я не могу. Ну вы и кадр, ващеее…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сами вы кадр!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жил-жил себе такой интеллигентик, крепче кефира в рот не брал, а тут пришел ночью за пивасом. Это вы кадр!!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у меня причины были!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ну-ну!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у меня близкий друг умер… да. Вот!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каждый день кто- то умирает.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ну если бы, у МЕНЯ каждый день кто-то умирал, у меня привычка может быть и выработалась. А так, извините. Не привык я что умирают дру…что вообще они есть, друзья эти.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Дк лох потому что!!!!!!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Мужчина:…наверное…лох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ну ладно…это я ж так, к слову. Как друга то звать?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а вы его видели. Даже накричали однажды. На меня, то что привел его.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я? В душе не ебу…не припоминаю! Чтоб вам понятней было.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Мне итак понятно. Пес это мой. Вот. Друг. Единственный.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Продавщица: ааа…ооо, дк псина что ли? Хах, а че страдать? Нового заведите. И вот новый друг еще на пару годков. 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это не то. Чарли у меня уже 15 лет был…это же очень много. Мне нравилось о нем заботиться. Больше не о ком.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ну че теперь…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Теперь я один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да чего вы так драматизируете? Да, собака; да, грустно…но это животное. Это даже не человек!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а что, если кроме этого животного нет больше никого? А?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да че гнать? У всех есть хоть кто-то. Мать там, отец, братья, жены…не знаю. Ну есть всегда кто-то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нет. Не всегда.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просто вы забыли наверное.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вот вы ездите на общественном транспорте? На трамваях в частности?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чего?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Мужчина: и вот бывают такие вагоны, где только одиночные сидения. По одному все сидят. И ты вот захочешь быть рядом с кем-то хотя бы, а вагон для этого не предназначен. Только один ты можешь быть. Вот я, видимо, в таком вагоне. Нет со мной рядом места. И поэтому и сесть некому. 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C13917">
        <w:rPr>
          <w:rFonts w:ascii="Times New Roman" w:hAnsi="Times New Roman"/>
          <w:i/>
          <w:sz w:val="24"/>
          <w:szCs w:val="24"/>
        </w:rPr>
        <w:t>тишина)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еба!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Мужчин: это чтобы вы поняли…поэтому мне тяжело потерять единственного кто был со мной рядом. Собакам же не нужно сидения, как для человека, он просто у ног ляжет, и хорошо ему.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ой, эти ваши метафоры…говно сплошное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это не метафоры, а жизненные примеры! Это, чтобы вы прочувствовались ко мне.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вот не нравитесь вы мне!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я?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все вы!!Такие как вы.  Вечно ноете-ноете, сопли глотаете: «Ой я такой одинокий, ой у меня никого нет…Все такие плохие. Заведу себе собачку, она сможет вытерпеть мое станотство. А потом он сдохнет, куплю бутылочку пива, и буду плакать в дождь».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в дождь не получится. Зима же.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Продавщица: именно!!! И все это будет так поэтично и пиздато. Ага! Все по одному. Все в этом одиночном вагоне. Я родилась одна, и помру одна. Как и все. И мне это нравится! Ну, я не жалуюсь. Знаю же, что все так! У всех точно так же. 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я один!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а я нет????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как я?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как все!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не правда!!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так и есть…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так?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врать мне не зачем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но другим хотя бы весело...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они делают вид.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почему я не могу?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почему…я не знаю. У кого поумнее спросите!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Мужчина: вы умная. 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а че? Иначе быть как-то может??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а я вот не очень…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ага.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я вот вас поддержал.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зато я честная!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не без этого!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только меня не любят все из-за этого. Никому же не хочется слышать, что он мудила.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да, это может как-то смутить на самом деле.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ну вы же стоите уже кучу времени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а меня раньше никто так вот не называл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за глаза то всяко обсирали!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Мужчина(</w:t>
      </w:r>
      <w:r w:rsidRPr="0042762A">
        <w:rPr>
          <w:rFonts w:ascii="Times New Roman" w:hAnsi="Times New Roman"/>
          <w:i/>
          <w:sz w:val="24"/>
          <w:szCs w:val="24"/>
        </w:rPr>
        <w:t>смеется</w:t>
      </w:r>
      <w:r>
        <w:rPr>
          <w:rFonts w:ascii="Times New Roman" w:hAnsi="Times New Roman"/>
          <w:sz w:val="24"/>
          <w:szCs w:val="24"/>
        </w:rPr>
        <w:t>): ну может и так, хотя кому я нужен?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нет, вы типичный такой как раз кадр …для обсирания. Так что я вас уверяю!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ну это даже как-то хорошо и приятно.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говорю же кадр!! Да вы заходите, я слов много знаю. Матерных, полу матерных , каких хотите. Мог даже метафорами заговорить.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вы хорошая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Продавщица: угу. 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а можно к вам заходить вот так вот просто?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просто не получится, надо что-нибудь покупать.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Мужчина: И правда хорошая. </w:t>
      </w:r>
    </w:p>
    <w:p w:rsidR="00311B27" w:rsidRPr="0041653D" w:rsidRDefault="00311B2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42762A">
        <w:rPr>
          <w:rFonts w:ascii="Times New Roman" w:hAnsi="Times New Roman"/>
          <w:i/>
          <w:sz w:val="24"/>
          <w:szCs w:val="24"/>
        </w:rPr>
        <w:t>мужчина открыв дверь ларька выходит на улицу. Идет снег. Проходит мимо витрины, улыбается продавщице. Идет дальше. Продавщица быстро хватает куртку, набрасывает на плечи, выбегает на улицу. Смотрит в сторону. Там только снег. Роется в кармане, достает сигарету. Закуривает. Снег шел всю ночь.)</w:t>
      </w:r>
    </w:p>
    <w:p w:rsidR="00311B27" w:rsidRPr="00587BF7" w:rsidRDefault="00311B27">
      <w:r>
        <w:t>Гузема Екатерина.    Екатеринбург 2014.</w:t>
      </w:r>
    </w:p>
    <w:sectPr w:rsidR="00311B27" w:rsidRPr="00587BF7" w:rsidSect="007472B7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1" w:date="2014-02-10T14:04:00Z" w:initials="1">
    <w:p w:rsidR="00311B27" w:rsidRDefault="00311B27">
      <w:pPr>
        <w:pStyle w:val="CommentText"/>
      </w:pPr>
      <w:r>
        <w:rPr>
          <w:rStyle w:val="CommentReference"/>
        </w:rPr>
        <w:annotationRef/>
      </w:r>
      <w:r>
        <w:t>е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B27" w:rsidRDefault="00311B27">
      <w:r>
        <w:separator/>
      </w:r>
    </w:p>
  </w:endnote>
  <w:endnote w:type="continuationSeparator" w:id="0">
    <w:p w:rsidR="00311B27" w:rsidRDefault="0031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27" w:rsidRDefault="00311B27" w:rsidP="006465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1B27" w:rsidRDefault="00311B27" w:rsidP="007472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27" w:rsidRDefault="00311B27" w:rsidP="006465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311B27" w:rsidRDefault="00311B27" w:rsidP="007472B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B27" w:rsidRDefault="00311B27">
      <w:r>
        <w:separator/>
      </w:r>
    </w:p>
  </w:footnote>
  <w:footnote w:type="continuationSeparator" w:id="0">
    <w:p w:rsidR="00311B27" w:rsidRDefault="00311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887"/>
    <w:multiLevelType w:val="hybridMultilevel"/>
    <w:tmpl w:val="3C4E1078"/>
    <w:lvl w:ilvl="0" w:tplc="C9E6FB3E">
      <w:start w:val="1"/>
      <w:numFmt w:val="decimal"/>
      <w:lvlText w:val="%1."/>
      <w:lvlJc w:val="left"/>
      <w:pPr>
        <w:ind w:left="4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BF7"/>
    <w:rsid w:val="00061658"/>
    <w:rsid w:val="000733D4"/>
    <w:rsid w:val="00074302"/>
    <w:rsid w:val="00076FF2"/>
    <w:rsid w:val="000F32BB"/>
    <w:rsid w:val="001A2CA0"/>
    <w:rsid w:val="001B767C"/>
    <w:rsid w:val="001C76F2"/>
    <w:rsid w:val="001F18EF"/>
    <w:rsid w:val="00200B23"/>
    <w:rsid w:val="00253940"/>
    <w:rsid w:val="002718B3"/>
    <w:rsid w:val="002A2D2F"/>
    <w:rsid w:val="002E0179"/>
    <w:rsid w:val="00311B27"/>
    <w:rsid w:val="003217F5"/>
    <w:rsid w:val="0035372D"/>
    <w:rsid w:val="003546AA"/>
    <w:rsid w:val="003D6AA1"/>
    <w:rsid w:val="0041653D"/>
    <w:rsid w:val="00417734"/>
    <w:rsid w:val="0042732C"/>
    <w:rsid w:val="0042762A"/>
    <w:rsid w:val="004876B4"/>
    <w:rsid w:val="004B133D"/>
    <w:rsid w:val="00504FA0"/>
    <w:rsid w:val="005879F0"/>
    <w:rsid w:val="00587BF7"/>
    <w:rsid w:val="005B3D4D"/>
    <w:rsid w:val="005C7394"/>
    <w:rsid w:val="005D0D27"/>
    <w:rsid w:val="005F5A29"/>
    <w:rsid w:val="00625AB5"/>
    <w:rsid w:val="0064658E"/>
    <w:rsid w:val="00667203"/>
    <w:rsid w:val="006D18CE"/>
    <w:rsid w:val="006E342C"/>
    <w:rsid w:val="00710BF4"/>
    <w:rsid w:val="00724114"/>
    <w:rsid w:val="007472B7"/>
    <w:rsid w:val="007475AD"/>
    <w:rsid w:val="007C26C0"/>
    <w:rsid w:val="007E2CF6"/>
    <w:rsid w:val="007F2FDC"/>
    <w:rsid w:val="00923287"/>
    <w:rsid w:val="009542E7"/>
    <w:rsid w:val="009739BF"/>
    <w:rsid w:val="00985864"/>
    <w:rsid w:val="009A0268"/>
    <w:rsid w:val="00A15D06"/>
    <w:rsid w:val="00A42FDF"/>
    <w:rsid w:val="00A57707"/>
    <w:rsid w:val="00A9622D"/>
    <w:rsid w:val="00AA4162"/>
    <w:rsid w:val="00AD1EEC"/>
    <w:rsid w:val="00B25151"/>
    <w:rsid w:val="00B325E6"/>
    <w:rsid w:val="00BA3E85"/>
    <w:rsid w:val="00BA6EB2"/>
    <w:rsid w:val="00BD461F"/>
    <w:rsid w:val="00C13917"/>
    <w:rsid w:val="00CB5055"/>
    <w:rsid w:val="00D3176F"/>
    <w:rsid w:val="00D43456"/>
    <w:rsid w:val="00D66986"/>
    <w:rsid w:val="00E42413"/>
    <w:rsid w:val="00E50DBB"/>
    <w:rsid w:val="00F7406F"/>
    <w:rsid w:val="00F8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6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BA6E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6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A6EB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6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A6E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A6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E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625A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472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0D5F"/>
    <w:rPr>
      <w:lang w:eastAsia="en-US"/>
    </w:rPr>
  </w:style>
  <w:style w:type="character" w:styleId="PageNumber">
    <w:name w:val="page number"/>
    <w:basedOn w:val="DefaultParagraphFont"/>
    <w:uiPriority w:val="99"/>
    <w:rsid w:val="007472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3466</Words>
  <Characters>19758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Последний</dc:title>
  <dc:subject/>
  <dc:creator>1</dc:creator>
  <cp:keywords/>
  <dc:description/>
  <cp:lastModifiedBy>Kolyada</cp:lastModifiedBy>
  <cp:revision>4</cp:revision>
  <dcterms:created xsi:type="dcterms:W3CDTF">2014-03-21T17:42:00Z</dcterms:created>
  <dcterms:modified xsi:type="dcterms:W3CDTF">2014-03-22T05:14:00Z</dcterms:modified>
</cp:coreProperties>
</file>