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6" w:rsidRPr="002E41D3" w:rsidRDefault="009404E6" w:rsidP="002E41D3">
      <w:pPr>
        <w:jc w:val="right"/>
        <w:rPr>
          <w:rFonts w:ascii="Times New Roman" w:hAnsi="Times New Roman"/>
          <w:b/>
          <w:sz w:val="56"/>
          <w:szCs w:val="56"/>
        </w:rPr>
      </w:pPr>
      <w:r w:rsidRPr="002E41D3">
        <w:rPr>
          <w:rFonts w:ascii="Times New Roman" w:hAnsi="Times New Roman"/>
          <w:b/>
          <w:sz w:val="56"/>
          <w:szCs w:val="56"/>
        </w:rPr>
        <w:t xml:space="preserve">НИКОЛАЙ КОЛЯДА </w:t>
      </w:r>
    </w:p>
    <w:p w:rsidR="009404E6" w:rsidRDefault="009404E6" w:rsidP="00943CA4">
      <w:pPr>
        <w:pStyle w:val="a1"/>
        <w:rPr>
          <w:sz w:val="96"/>
          <w:szCs w:val="96"/>
        </w:rPr>
      </w:pPr>
    </w:p>
    <w:p w:rsidR="009404E6" w:rsidRDefault="009404E6" w:rsidP="00943CA4">
      <w:pPr>
        <w:pStyle w:val="a1"/>
        <w:rPr>
          <w:sz w:val="96"/>
          <w:szCs w:val="96"/>
        </w:rPr>
      </w:pPr>
    </w:p>
    <w:p w:rsidR="009404E6" w:rsidRDefault="009404E6" w:rsidP="002E41D3">
      <w:pPr>
        <w:pStyle w:val="a1"/>
        <w:jc w:val="center"/>
        <w:rPr>
          <w:sz w:val="96"/>
          <w:szCs w:val="96"/>
        </w:rPr>
      </w:pPr>
    </w:p>
    <w:p w:rsidR="009404E6" w:rsidRDefault="009404E6" w:rsidP="002E41D3">
      <w:pPr>
        <w:pStyle w:val="a1"/>
        <w:jc w:val="center"/>
        <w:rPr>
          <w:sz w:val="96"/>
          <w:szCs w:val="96"/>
        </w:rPr>
      </w:pPr>
    </w:p>
    <w:p w:rsidR="009404E6" w:rsidRPr="002E41D3" w:rsidRDefault="009404E6" w:rsidP="002E41D3">
      <w:pPr>
        <w:pStyle w:val="a1"/>
        <w:jc w:val="center"/>
        <w:rPr>
          <w:sz w:val="96"/>
          <w:szCs w:val="96"/>
        </w:rPr>
      </w:pPr>
      <w:r w:rsidRPr="002E41D3">
        <w:rPr>
          <w:sz w:val="96"/>
          <w:szCs w:val="96"/>
        </w:rPr>
        <w:t>МАСАКРА</w:t>
      </w:r>
    </w:p>
    <w:p w:rsidR="009404E6" w:rsidRDefault="009404E6" w:rsidP="002E41D3">
      <w:pPr>
        <w:pStyle w:val="a"/>
      </w:pPr>
    </w:p>
    <w:p w:rsidR="009404E6" w:rsidRPr="00266663" w:rsidRDefault="009404E6" w:rsidP="002E41D3">
      <w:pPr>
        <w:pStyle w:val="a"/>
        <w:jc w:val="center"/>
        <w:rPr>
          <w:i/>
        </w:rPr>
      </w:pPr>
      <w:r w:rsidRPr="00266663">
        <w:rPr>
          <w:i/>
        </w:rPr>
        <w:t>Пьеса в одном действии.</w:t>
      </w:r>
    </w:p>
    <w:p w:rsidR="009404E6" w:rsidRPr="00266663" w:rsidRDefault="009404E6" w:rsidP="002E41D3">
      <w:pPr>
        <w:pStyle w:val="a"/>
        <w:rPr>
          <w:i/>
        </w:rPr>
      </w:pPr>
    </w:p>
    <w:p w:rsidR="009404E6" w:rsidRDefault="009404E6" w:rsidP="002E41D3">
      <w:pPr>
        <w:pStyle w:val="a"/>
      </w:pPr>
    </w:p>
    <w:p w:rsidR="009404E6" w:rsidRDefault="009404E6" w:rsidP="002E41D3">
      <w:pPr>
        <w:pStyle w:val="a"/>
      </w:pPr>
    </w:p>
    <w:p w:rsidR="009404E6" w:rsidRDefault="009404E6" w:rsidP="002E41D3">
      <w:pPr>
        <w:pStyle w:val="a"/>
      </w:pPr>
    </w:p>
    <w:p w:rsidR="009404E6" w:rsidRDefault="009404E6" w:rsidP="002E41D3">
      <w:pPr>
        <w:pStyle w:val="a"/>
      </w:pPr>
    </w:p>
    <w:p w:rsidR="009404E6" w:rsidRDefault="009404E6" w:rsidP="002E41D3">
      <w:pPr>
        <w:pStyle w:val="a"/>
      </w:pPr>
    </w:p>
    <w:p w:rsidR="009404E6" w:rsidRDefault="009404E6" w:rsidP="002E41D3">
      <w:pPr>
        <w:pStyle w:val="a"/>
      </w:pPr>
    </w:p>
    <w:p w:rsidR="009404E6" w:rsidRDefault="009404E6" w:rsidP="002E41D3">
      <w:pPr>
        <w:pStyle w:val="a"/>
      </w:pPr>
    </w:p>
    <w:p w:rsidR="009404E6" w:rsidRDefault="009404E6" w:rsidP="002E41D3">
      <w:pPr>
        <w:pStyle w:val="a"/>
      </w:pPr>
    </w:p>
    <w:p w:rsidR="009404E6" w:rsidRDefault="009404E6" w:rsidP="002E41D3">
      <w:pPr>
        <w:pStyle w:val="a"/>
      </w:pPr>
    </w:p>
    <w:p w:rsidR="009404E6" w:rsidRDefault="009404E6" w:rsidP="002E41D3">
      <w:pPr>
        <w:pStyle w:val="a"/>
        <w:jc w:val="center"/>
      </w:pPr>
    </w:p>
    <w:p w:rsidR="009404E6" w:rsidRDefault="009404E6" w:rsidP="002E41D3">
      <w:pPr>
        <w:pStyle w:val="a"/>
        <w:jc w:val="center"/>
      </w:pPr>
    </w:p>
    <w:p w:rsidR="009404E6" w:rsidRDefault="009404E6" w:rsidP="002E41D3">
      <w:pPr>
        <w:pStyle w:val="a"/>
        <w:jc w:val="center"/>
      </w:pPr>
    </w:p>
    <w:p w:rsidR="009404E6" w:rsidRDefault="009404E6" w:rsidP="002E41D3">
      <w:pPr>
        <w:pStyle w:val="a"/>
        <w:jc w:val="center"/>
      </w:pPr>
    </w:p>
    <w:p w:rsidR="009404E6" w:rsidRDefault="009404E6" w:rsidP="002E41D3">
      <w:pPr>
        <w:pStyle w:val="a"/>
        <w:jc w:val="center"/>
      </w:pPr>
    </w:p>
    <w:p w:rsidR="009404E6" w:rsidRDefault="009404E6" w:rsidP="002E41D3">
      <w:pPr>
        <w:pStyle w:val="a"/>
        <w:jc w:val="center"/>
      </w:pPr>
    </w:p>
    <w:p w:rsidR="009404E6" w:rsidRDefault="009404E6" w:rsidP="002E41D3">
      <w:pPr>
        <w:pStyle w:val="a"/>
        <w:jc w:val="center"/>
      </w:pPr>
      <w:r>
        <w:t>Город Екатеринбург</w:t>
      </w:r>
    </w:p>
    <w:p w:rsidR="009404E6" w:rsidRDefault="009404E6" w:rsidP="002E41D3">
      <w:pPr>
        <w:pStyle w:val="a"/>
        <w:jc w:val="center"/>
      </w:pPr>
      <w:r>
        <w:t>2018 год</w:t>
      </w:r>
    </w:p>
    <w:p w:rsidR="009404E6" w:rsidRPr="002E41D3" w:rsidRDefault="009404E6" w:rsidP="002E41D3">
      <w:pPr>
        <w:pStyle w:val="a"/>
      </w:pPr>
    </w:p>
    <w:p w:rsidR="009404E6" w:rsidRDefault="009404E6" w:rsidP="00943CA4">
      <w:pPr>
        <w:pStyle w:val="a1"/>
      </w:pPr>
    </w:p>
    <w:p w:rsidR="009404E6" w:rsidRDefault="009404E6" w:rsidP="001A2680">
      <w:pPr>
        <w:pStyle w:val="a1"/>
        <w:jc w:val="center"/>
        <w:rPr>
          <w:sz w:val="52"/>
          <w:szCs w:val="52"/>
        </w:rPr>
      </w:pPr>
    </w:p>
    <w:p w:rsidR="009404E6" w:rsidRDefault="009404E6" w:rsidP="001A2680">
      <w:pPr>
        <w:pStyle w:val="a1"/>
        <w:jc w:val="center"/>
        <w:rPr>
          <w:sz w:val="52"/>
          <w:szCs w:val="52"/>
        </w:rPr>
      </w:pPr>
    </w:p>
    <w:p w:rsidR="009404E6" w:rsidRDefault="009404E6" w:rsidP="001A2680">
      <w:pPr>
        <w:pStyle w:val="a1"/>
        <w:jc w:val="center"/>
        <w:rPr>
          <w:sz w:val="52"/>
          <w:szCs w:val="52"/>
        </w:rPr>
      </w:pPr>
    </w:p>
    <w:p w:rsidR="009404E6" w:rsidRDefault="009404E6" w:rsidP="001A2680">
      <w:pPr>
        <w:pStyle w:val="a1"/>
        <w:jc w:val="center"/>
        <w:rPr>
          <w:sz w:val="52"/>
          <w:szCs w:val="52"/>
        </w:rPr>
      </w:pPr>
    </w:p>
    <w:p w:rsidR="009404E6" w:rsidRDefault="009404E6" w:rsidP="001A2680">
      <w:pPr>
        <w:pStyle w:val="a1"/>
        <w:jc w:val="center"/>
        <w:rPr>
          <w:sz w:val="52"/>
          <w:szCs w:val="52"/>
        </w:rPr>
      </w:pPr>
    </w:p>
    <w:p w:rsidR="009404E6" w:rsidRPr="001A2680" w:rsidRDefault="009404E6" w:rsidP="001A2680">
      <w:pPr>
        <w:pStyle w:val="a1"/>
        <w:jc w:val="center"/>
        <w:rPr>
          <w:sz w:val="52"/>
          <w:szCs w:val="52"/>
        </w:rPr>
      </w:pPr>
      <w:r w:rsidRPr="001A2680">
        <w:rPr>
          <w:sz w:val="52"/>
          <w:szCs w:val="52"/>
        </w:rPr>
        <w:t>ДЕЙСТВУЮЩИЕ ЛИЦА:</w:t>
      </w:r>
    </w:p>
    <w:p w:rsidR="009404E6" w:rsidRDefault="009404E6" w:rsidP="001A2680">
      <w:pPr>
        <w:pStyle w:val="a"/>
      </w:pPr>
    </w:p>
    <w:p w:rsidR="009404E6" w:rsidRDefault="009404E6" w:rsidP="001A2680">
      <w:pPr>
        <w:pStyle w:val="a"/>
      </w:pPr>
    </w:p>
    <w:p w:rsidR="009404E6" w:rsidRPr="001A2680" w:rsidRDefault="009404E6" w:rsidP="001A2680">
      <w:pPr>
        <w:pStyle w:val="a"/>
        <w:rPr>
          <w:b/>
          <w:sz w:val="72"/>
          <w:szCs w:val="72"/>
        </w:rPr>
      </w:pPr>
      <w:r w:rsidRPr="001A2680">
        <w:rPr>
          <w:b/>
          <w:sz w:val="72"/>
          <w:szCs w:val="72"/>
        </w:rPr>
        <w:t>ДАРЬЯ – 40 лет</w:t>
      </w:r>
    </w:p>
    <w:p w:rsidR="009404E6" w:rsidRPr="001A2680" w:rsidRDefault="009404E6" w:rsidP="001A2680">
      <w:pPr>
        <w:pStyle w:val="a"/>
        <w:rPr>
          <w:b/>
          <w:sz w:val="72"/>
          <w:szCs w:val="72"/>
        </w:rPr>
      </w:pPr>
      <w:r>
        <w:rPr>
          <w:b/>
          <w:sz w:val="72"/>
          <w:szCs w:val="72"/>
        </w:rPr>
        <w:t>АНДРЕЙ – 3</w:t>
      </w:r>
      <w:r w:rsidRPr="001A2680">
        <w:rPr>
          <w:b/>
          <w:sz w:val="72"/>
          <w:szCs w:val="72"/>
        </w:rPr>
        <w:t>0 лет</w:t>
      </w:r>
    </w:p>
    <w:p w:rsidR="009404E6" w:rsidRDefault="009404E6" w:rsidP="001A2680">
      <w:pPr>
        <w:pStyle w:val="a"/>
        <w:rPr>
          <w:b/>
          <w:sz w:val="72"/>
          <w:szCs w:val="72"/>
        </w:rPr>
      </w:pPr>
    </w:p>
    <w:p w:rsidR="009404E6" w:rsidRPr="001A2680" w:rsidRDefault="009404E6" w:rsidP="001A2680">
      <w:pPr>
        <w:pStyle w:val="a"/>
        <w:rPr>
          <w:b/>
          <w:sz w:val="72"/>
          <w:szCs w:val="72"/>
        </w:rPr>
      </w:pPr>
    </w:p>
    <w:p w:rsidR="009404E6" w:rsidRPr="001A2680" w:rsidRDefault="009404E6" w:rsidP="001A2680">
      <w:pPr>
        <w:pStyle w:val="a"/>
        <w:jc w:val="right"/>
        <w:rPr>
          <w:i/>
        </w:rPr>
      </w:pPr>
      <w:r>
        <w:rPr>
          <w:i/>
        </w:rPr>
        <w:t xml:space="preserve">В свадебном салоне на улице </w:t>
      </w:r>
      <w:r w:rsidRPr="001A2680">
        <w:rPr>
          <w:i/>
        </w:rPr>
        <w:t>Луначарского, поздно вечером.</w:t>
      </w:r>
    </w:p>
    <w:p w:rsidR="009404E6" w:rsidRPr="001A2680" w:rsidRDefault="009404E6" w:rsidP="001A2680">
      <w:pPr>
        <w:pStyle w:val="a"/>
      </w:pPr>
    </w:p>
    <w:p w:rsidR="009404E6" w:rsidRDefault="009404E6" w:rsidP="00943CA4">
      <w:pPr>
        <w:pStyle w:val="a1"/>
      </w:pPr>
    </w:p>
    <w:p w:rsidR="009404E6" w:rsidRDefault="009404E6" w:rsidP="00943CA4">
      <w:pPr>
        <w:pStyle w:val="a1"/>
      </w:pPr>
    </w:p>
    <w:p w:rsidR="009404E6" w:rsidRDefault="009404E6" w:rsidP="00943CA4">
      <w:pPr>
        <w:pStyle w:val="a1"/>
      </w:pPr>
    </w:p>
    <w:p w:rsidR="009404E6" w:rsidRDefault="009404E6" w:rsidP="001A2680">
      <w:pPr>
        <w:pStyle w:val="a"/>
      </w:pPr>
    </w:p>
    <w:p w:rsidR="009404E6" w:rsidRDefault="009404E6" w:rsidP="001A2680">
      <w:pPr>
        <w:pStyle w:val="a"/>
      </w:pPr>
    </w:p>
    <w:p w:rsidR="009404E6" w:rsidRDefault="009404E6" w:rsidP="001A2680">
      <w:pPr>
        <w:pStyle w:val="a"/>
      </w:pPr>
    </w:p>
    <w:p w:rsidR="009404E6" w:rsidRDefault="009404E6" w:rsidP="001A2680">
      <w:pPr>
        <w:pStyle w:val="a"/>
      </w:pPr>
    </w:p>
    <w:p w:rsidR="009404E6" w:rsidRDefault="009404E6" w:rsidP="001A2680">
      <w:pPr>
        <w:pStyle w:val="a"/>
      </w:pPr>
    </w:p>
    <w:p w:rsidR="009404E6" w:rsidRDefault="009404E6" w:rsidP="001A2680">
      <w:pPr>
        <w:pStyle w:val="a"/>
      </w:pPr>
    </w:p>
    <w:p w:rsidR="009404E6" w:rsidRDefault="009404E6" w:rsidP="001A2680">
      <w:pPr>
        <w:pStyle w:val="a"/>
      </w:pPr>
    </w:p>
    <w:p w:rsidR="009404E6" w:rsidRDefault="009404E6" w:rsidP="001A2680">
      <w:pPr>
        <w:pStyle w:val="a"/>
      </w:pPr>
    </w:p>
    <w:p w:rsidR="009404E6" w:rsidRDefault="009404E6" w:rsidP="00266663">
      <w:pPr>
        <w:pStyle w:val="a1"/>
        <w:ind w:left="0"/>
      </w:pPr>
    </w:p>
    <w:p w:rsidR="009404E6" w:rsidRPr="001C5AC9" w:rsidRDefault="009404E6" w:rsidP="001C5AC9">
      <w:pPr>
        <w:pStyle w:val="a"/>
      </w:pPr>
    </w:p>
    <w:p w:rsidR="009404E6" w:rsidRDefault="009404E6" w:rsidP="00943CA4">
      <w:pPr>
        <w:pStyle w:val="a1"/>
      </w:pPr>
    </w:p>
    <w:p w:rsidR="009404E6" w:rsidRDefault="009404E6" w:rsidP="00943CA4">
      <w:pPr>
        <w:pStyle w:val="a1"/>
      </w:pPr>
    </w:p>
    <w:p w:rsidR="009404E6" w:rsidRDefault="009404E6" w:rsidP="00943CA4">
      <w:pPr>
        <w:pStyle w:val="a1"/>
      </w:pPr>
      <w:r>
        <w:t xml:space="preserve">Свадебный салон на улице Луначарского. Просторный. Светлый. </w:t>
      </w:r>
    </w:p>
    <w:p w:rsidR="009404E6" w:rsidRDefault="009404E6" w:rsidP="00AC26F1">
      <w:pPr>
        <w:pStyle w:val="a1"/>
      </w:pPr>
      <w:r>
        <w:t xml:space="preserve">Света много ещё и от того, наверное, что весь салон заставлен манекенами с белоснежными свадебными платьями. Всё блестит фальшивыми китайскими бриллиантами. </w:t>
      </w:r>
    </w:p>
    <w:p w:rsidR="009404E6" w:rsidRDefault="009404E6" w:rsidP="00AC26F1">
      <w:pPr>
        <w:pStyle w:val="a1"/>
      </w:pPr>
      <w:r>
        <w:t xml:space="preserve">В центре магазина стоит несколько «челночных» мешков, клетчатых. </w:t>
      </w:r>
    </w:p>
    <w:p w:rsidR="009404E6" w:rsidRDefault="009404E6" w:rsidP="00AC26F1">
      <w:pPr>
        <w:pStyle w:val="a1"/>
      </w:pPr>
      <w:r>
        <w:t xml:space="preserve">Мешки под завязку забиты платьями, костюмами. </w:t>
      </w:r>
    </w:p>
    <w:p w:rsidR="009404E6" w:rsidRDefault="009404E6" w:rsidP="00943CA4">
      <w:pPr>
        <w:pStyle w:val="a1"/>
      </w:pPr>
      <w:r>
        <w:t xml:space="preserve">Среди мешков - стул, на стуле сидит ДАША. </w:t>
      </w:r>
    </w:p>
    <w:p w:rsidR="009404E6" w:rsidRDefault="009404E6" w:rsidP="00943CA4">
      <w:pPr>
        <w:pStyle w:val="a1"/>
      </w:pPr>
      <w:r>
        <w:t>Она в свадебном платье, на голове у нее корона с дешёвыми камешками. Даша сидит нога на ногу. Курит, пепел на пол стряхивает.</w:t>
      </w:r>
    </w:p>
    <w:p w:rsidR="009404E6" w:rsidRDefault="009404E6" w:rsidP="00267BCE">
      <w:pPr>
        <w:pStyle w:val="a1"/>
      </w:pPr>
      <w:r>
        <w:t xml:space="preserve">Напротив Даши стоит АНДРЕЙ. </w:t>
      </w:r>
    </w:p>
    <w:p w:rsidR="009404E6" w:rsidRDefault="009404E6" w:rsidP="00267BCE">
      <w:pPr>
        <w:pStyle w:val="a1"/>
      </w:pPr>
      <w:r>
        <w:t xml:space="preserve">Он в какой-то мешковатой, грязной куртке из кожзаменителя, в стоптанных башмаках, в мятой кепке на голове. </w:t>
      </w:r>
    </w:p>
    <w:p w:rsidR="009404E6" w:rsidRDefault="009404E6" w:rsidP="00267BCE">
      <w:pPr>
        <w:pStyle w:val="a1"/>
      </w:pPr>
      <w:r>
        <w:t xml:space="preserve">Поздний вечер. </w:t>
      </w:r>
    </w:p>
    <w:p w:rsidR="009404E6" w:rsidRDefault="009404E6" w:rsidP="00267BCE">
      <w:pPr>
        <w:pStyle w:val="a1"/>
      </w:pPr>
      <w:r>
        <w:t xml:space="preserve">На улице время от времени, грохоча и позвякивая, пробегают запоздалые трамваи, блестят в свете уличных фонарей. Там тополя на улице - они качаются от ветра и роняют на асфальт большие желтые листья. </w:t>
      </w:r>
    </w:p>
    <w:p w:rsidR="009404E6" w:rsidRDefault="009404E6" w:rsidP="00267BCE">
      <w:pPr>
        <w:pStyle w:val="a1"/>
      </w:pPr>
      <w:r>
        <w:t>Даша и Андрей долго молчат.</w:t>
      </w:r>
    </w:p>
    <w:p w:rsidR="009404E6" w:rsidRDefault="009404E6" w:rsidP="00943CA4">
      <w:pPr>
        <w:pStyle w:val="a"/>
      </w:pPr>
      <w:r>
        <w:rPr>
          <w:b/>
        </w:rPr>
        <w:t xml:space="preserve">ДАРЬЯ </w:t>
      </w:r>
      <w:r w:rsidRPr="00267BCE">
        <w:rPr>
          <w:b/>
          <w:i/>
          <w:sz w:val="20"/>
        </w:rPr>
        <w:t>(вдруг).</w:t>
      </w:r>
      <w:r>
        <w:t xml:space="preserve"> А вы говорите: «Мелкая речка Урал!», Василий Иванович ...</w:t>
      </w:r>
    </w:p>
    <w:p w:rsidR="009404E6" w:rsidRDefault="009404E6" w:rsidP="00943CA4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Что?</w:t>
      </w:r>
    </w:p>
    <w:p w:rsidR="009404E6" w:rsidRDefault="009404E6" w:rsidP="00943CA4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Ничего.</w:t>
      </w:r>
    </w:p>
    <w:p w:rsidR="009404E6" w:rsidRDefault="009404E6" w:rsidP="00943CA4">
      <w:pPr>
        <w:pStyle w:val="a"/>
        <w:rPr>
          <w:b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1A2680">
        <w:t>Целовать курящую женщину – всё равно, что лизать пепельницу.</w:t>
      </w:r>
      <w:r>
        <w:rPr>
          <w:b/>
        </w:rPr>
        <w:t xml:space="preserve"> </w:t>
      </w:r>
    </w:p>
    <w:p w:rsidR="009404E6" w:rsidRDefault="009404E6" w:rsidP="00943CA4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Ну?</w:t>
      </w:r>
    </w:p>
    <w:p w:rsidR="009404E6" w:rsidRDefault="009404E6" w:rsidP="00943CA4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Сказал Горький.</w:t>
      </w:r>
    </w:p>
    <w:p w:rsidR="009404E6" w:rsidRDefault="009404E6" w:rsidP="00943CA4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Ну, не ты же, ясен перец.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Признаюсь, не я. Горький сказал: «</w:t>
      </w:r>
      <w:r w:rsidRPr="001A2680">
        <w:t>Целовать курящую женщину – всё равно, что лизать пепельницу</w:t>
      </w:r>
      <w:r>
        <w:t>!»</w:t>
      </w:r>
      <w:r w:rsidRPr="001A2680">
        <w:t>.</w:t>
      </w:r>
      <w:r>
        <w:rPr>
          <w:b/>
        </w:rPr>
        <w:t xml:space="preserve">  </w:t>
      </w:r>
      <w:r w:rsidRPr="00267BCE">
        <w:t>Понимаешь?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Ну, целовал же. Лизал же.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Повторяю: «Целовать курящую женщину – всё равно, что лизать пепельницу!». А ты, Дашенька, куришь!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И что мне теперь: обосраться и не жить?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Фу!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Фу-фу.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AC26F1">
        <w:t>Так вот, что касаемо этого дела …</w:t>
      </w:r>
      <w:r>
        <w:rPr>
          <w:b/>
        </w:rPr>
        <w:t xml:space="preserve"> </w:t>
      </w:r>
      <w:r>
        <w:t>Я не виноват ни в чём. Ты сама всё сделала, Дашенька.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Конечно.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кто еще?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Никто.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Сама. Сама!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Папин бродяга. Мамин миляга.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Прекращай уже!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Я давно прекратила. А ты что так одет? Ты что как на Северный полюс собрался?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всегда так ходил, в такой одежде, Дашенька.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Что, правда? Какой-то бурдюк, зимогор просто, бомжара. А почему я не замечала? Это же ужас.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Ты давай только без фанатизма. Не знаю, куда ты смотрела. Не на меня, наверное.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Чего?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Того. Ну, так вот. Что касаемо этого дела … Дак что ты мне звонила, зачем вызывала?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Я разве тебе звонила? Ты разве не сам приехал?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Ты звонила. Посмотри в свой телефон, в исходящие, Дашенька!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Нету телефона. Продала его. Тоже.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Ты звонила! Так вот, что касаемо этого дела, по которому я пришел сюда … Дашенька, я же сказал тебе, что я тебя больше не люблю.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Ну.</w:t>
      </w:r>
    </w:p>
    <w:p w:rsidR="009404E6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любил раньше. Разлюбил теперь. Ну, это же нормально, нет?</w:t>
      </w:r>
    </w:p>
    <w:p w:rsidR="009404E6" w:rsidRDefault="009404E6" w:rsidP="00267BCE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Ну?</w:t>
      </w:r>
    </w:p>
    <w:p w:rsidR="009404E6" w:rsidRPr="00267BCE" w:rsidRDefault="009404E6" w:rsidP="00267BCE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Любил – разлюбил. Раньше любил, а теперь – разлюбил. Теперь – разлюбил. Но ведь когда-то же – любил! И поэтому, давай разойдемся мирно. Понимаешь?</w:t>
      </w:r>
    </w:p>
    <w:p w:rsidR="009404E6" w:rsidRDefault="009404E6" w:rsidP="00705E83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А вы говорите: «Мелкая речка Урал!», Василий Иванович.</w:t>
      </w:r>
    </w:p>
    <w:p w:rsidR="009404E6" w:rsidRDefault="009404E6" w:rsidP="00705E83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хватит уже, Дашенька. Не смешно.</w:t>
      </w:r>
    </w:p>
    <w:p w:rsidR="009404E6" w:rsidRDefault="009404E6" w:rsidP="00705E83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А мне смешно. Какая же я дура. Масакра полная. Знаешь, что это такое? Это когда полный финиш. Нет перевода на русский. Резня, конец, финиш, триндец, пропасть, провал, жесть, адище, капец, блин. Ну, и еще …</w:t>
      </w:r>
    </w:p>
    <w:p w:rsidR="009404E6" w:rsidRDefault="009404E6" w:rsidP="00705E83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Хватит.</w:t>
      </w:r>
    </w:p>
    <w:p w:rsidR="009404E6" w:rsidRDefault="009404E6" w:rsidP="00705E83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Дай договорить?</w:t>
      </w:r>
    </w:p>
    <w:p w:rsidR="009404E6" w:rsidRDefault="009404E6" w:rsidP="00705E83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уже понял. Хватит! К чему ты про это, Дашенька?</w:t>
      </w:r>
    </w:p>
    <w:p w:rsidR="009404E6" w:rsidRDefault="009404E6" w:rsidP="00705E83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А я и не знаю. Начала говорить и забыла: зачем я это говорила? Не знаю. Ничего не знаю. Знаю только, что полная масакра в моей жизни наступила.</w:t>
      </w:r>
    </w:p>
    <w:p w:rsidR="009404E6" w:rsidRDefault="009404E6" w:rsidP="00705E83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просил: без фанатизма.</w:t>
      </w:r>
    </w:p>
    <w:p w:rsidR="009404E6" w:rsidRDefault="009404E6" w:rsidP="00266663">
      <w:pPr>
        <w:pStyle w:val="a1"/>
      </w:pPr>
      <w:r w:rsidRPr="00953E9A">
        <w:t xml:space="preserve">Даша встала. </w:t>
      </w:r>
    </w:p>
    <w:p w:rsidR="009404E6" w:rsidRDefault="009404E6" w:rsidP="00266663">
      <w:pPr>
        <w:pStyle w:val="a1"/>
      </w:pPr>
      <w:r w:rsidRPr="00953E9A">
        <w:t>Идет к манекенам</w:t>
      </w:r>
      <w:r>
        <w:t xml:space="preserve">, проводит пальцем по платьям. </w:t>
      </w:r>
    </w:p>
    <w:p w:rsidR="009404E6" w:rsidRPr="00953E9A" w:rsidRDefault="009404E6" w:rsidP="00266663">
      <w:pPr>
        <w:pStyle w:val="a1"/>
      </w:pPr>
      <w:r>
        <w:t>И</w:t>
      </w:r>
      <w:r w:rsidRPr="00953E9A">
        <w:t>дёт, теребит юбки, трогает манекены.</w:t>
      </w:r>
    </w:p>
    <w:p w:rsidR="009404E6" w:rsidRDefault="009404E6" w:rsidP="00705E83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Слушайте, девки, а? Вы замуж собрались, а? Не надо, пожалуйста. Вы слышите, нет? Нет, не меня, а его - вы слышали то, что он сказал? Он любил, но теперь – разлюбил. Понимаете?</w:t>
      </w:r>
    </w:p>
    <w:p w:rsidR="009404E6" w:rsidRDefault="009404E6" w:rsidP="00705E83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 кем ты разговариваешь?</w:t>
      </w:r>
    </w:p>
    <w:p w:rsidR="009404E6" w:rsidRDefault="009404E6" w:rsidP="00705E83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С невестами.</w:t>
      </w:r>
    </w:p>
    <w:p w:rsidR="009404E6" w:rsidRDefault="009404E6" w:rsidP="00705E83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 чему это? Прекращай этот спектакль, Дашенька.</w:t>
      </w:r>
    </w:p>
    <w:p w:rsidR="009404E6" w:rsidRDefault="009404E6" w:rsidP="00705E83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Нет, вы слышали? Он любил, но теперь разлюбил. Андрюшенька, дорогой! Ну, тогда верни мне все мои игрушки, раз мы с тобой расстаемся, а? Поиграли и верни, а? Я ухожу из твоей песочницы, отдай мне мои игрушки!</w:t>
      </w:r>
    </w:p>
    <w:p w:rsidR="009404E6" w:rsidRDefault="009404E6" w:rsidP="00705E83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C83A8B">
        <w:t>Ну, я же просил без фанатизма!</w:t>
      </w:r>
      <w:r>
        <w:rPr>
          <w:b/>
        </w:rPr>
        <w:t xml:space="preserve"> </w:t>
      </w:r>
      <w:r>
        <w:t>Что еще?</w:t>
      </w:r>
    </w:p>
    <w:p w:rsidR="009404E6" w:rsidRDefault="009404E6" w:rsidP="00705E83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Забирай свои игрушки, отдавай мне мой совок! Не хочу с тобой, подружка, здесь играть! Тут мой песок!</w:t>
      </w:r>
    </w:p>
    <w:p w:rsidR="009404E6" w:rsidRDefault="009404E6" w:rsidP="00953E9A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Ты что, чёкнулась, Дашенька?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Нет, там, тогда, в детстве, мы не так говорили! Там было не так! А вот как было: «</w:t>
      </w:r>
      <w:r w:rsidRPr="00953E9A">
        <w:rPr>
          <w:szCs w:val="24"/>
        </w:rPr>
        <w:t>Ты мне больше не подружка, ты мне больше не дружок, не играй в мои и</w:t>
      </w:r>
      <w:r>
        <w:rPr>
          <w:szCs w:val="24"/>
        </w:rPr>
        <w:t>грушки, и не писай в мой горшок!</w:t>
      </w:r>
      <w:r w:rsidRPr="00953E9A">
        <w:rPr>
          <w:szCs w:val="24"/>
        </w:rPr>
        <w:t xml:space="preserve"> Мама</w:t>
      </w:r>
      <w:r>
        <w:rPr>
          <w:szCs w:val="24"/>
        </w:rPr>
        <w:t xml:space="preserve"> купит мне козу, я тебе не показу!</w:t>
      </w:r>
      <w:r w:rsidRPr="00953E9A">
        <w:rPr>
          <w:szCs w:val="24"/>
        </w:rPr>
        <w:t xml:space="preserve"> А козу зовут Маруся, я сама ее боюся</w:t>
      </w:r>
      <w:r>
        <w:rPr>
          <w:szCs w:val="24"/>
        </w:rPr>
        <w:t>!».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всё, я пошел. И зачем вот ехал? Про козу слушать?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Стой.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Что, Дашенька? Что касаемо этого дела, я тебе скажу … Дашенька, мы прожили с тобой год, у меня были проблемы с бизнесом. Но ты – спасибо тебе! – выручила, подарила мне машину, я ее продал, и всё!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 – всё?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Всё теперь хорошо!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еще я переписала на тебя квартиру, и ты ее тоже продал.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да, правда.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теперь снимаю комнатёшку в коммуналке. А еще я отдала тебе все мои деньги, все накопления. А еще я взяла бешенные кредиты, и теперь я закрываю мой свадебный салон, мой бизнес, который я десять лет назад создала с нуля. Закрываю, потому что мне нечем платить за аренду.</w:t>
      </w:r>
      <w:r w:rsidRPr="00953E9A">
        <w:rPr>
          <w:szCs w:val="24"/>
        </w:rPr>
        <w:t xml:space="preserve"> </w:t>
      </w:r>
      <w:r>
        <w:rPr>
          <w:szCs w:val="24"/>
        </w:rPr>
        <w:t>Я даже телефон продала. У меня нет ничего. Нуль.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да. Это правда.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Правда?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же не просил тебя, ты сама это сделала, Дашенька.</w:t>
      </w:r>
    </w:p>
    <w:p w:rsidR="009404E6" w:rsidRPr="00266663" w:rsidRDefault="009404E6" w:rsidP="00266663">
      <w:pPr>
        <w:pStyle w:val="a"/>
        <w:jc w:val="center"/>
        <w:rPr>
          <w:b/>
          <w:sz w:val="20"/>
        </w:rPr>
      </w:pPr>
      <w:r w:rsidRPr="00266663">
        <w:rPr>
          <w:b/>
          <w:sz w:val="20"/>
        </w:rPr>
        <w:t>МОЛЧАНИЕ.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Правильно. Потому что, едва мы с тобой познакомились, началось что-то странное. Когда у тебя кончились деньги на цветы для меня и на рестораны, ты начал плакать по ночам. Наверное - да нет, не наверное, а конечно! – не плакал, а играл! Играл, эдак, отвернувшись ночью к стенке, всхлипывал и будил меня, а я, добрая душа, просыпалась в ужасе и спрашивала: «Андрюша, что с тобой, что случилось?!».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 так, Дашенька. Не передёргивай. Зачем ты всё время передёргиваешь, Дашенька? Ты проснулась тогда, в первый раз, и сказала: «Что такое? Ты плачешь?». Так ты сказала. Я очень хорошо это запомнил. Потому что я тогда - любил тебя. Такое не забывается. Но теперь я тебя - разлюбил.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 да. И ты сказал мне: «Да я так!». И потом продолжал эту пытку неделю. А потом стал жаловаться. Да так искренне, с такой слезой стал рассказывать, что тебе не хочется жить, что ты встретил, наконец, человека, - нет! - главного человека в своей жизни, свою половинку, ради которой ты жил до сорока лет, встретил и вот – надо уйти из жизни, покончить жизнь самоубийством! Потому что – потому что! – у тебя нет сил, ты загнан в угол проблемами с бизнесом. Так?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Так.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И ты стал обсуждать со мной, как тебе уйти из жизни: купить пистолет, выпить яду или прыгнуть с десятого этажа. Так?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хватит.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Да, дорогой. Я вот сейчас рассказываю и сама не верю, что я повторяю эти слова, а точнее – не верю, что я могла на это клюнуть и купиться на чушь, которую произносил твой поганый рот.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бы попросил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вот тоже – попрошу: заткни своё хлебалово, а? Как я могла поверить? Как? И как я могла отдать тебе всё, как?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не просил, Дашенька.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Ты не просил. Нет, ты не просил! Но ты знал психологию одинокой бабы, которая тоже подумала, что, наконец-то, она нашла своего суженого-ряженого. И вот вдруг эта баба видит, что у её любимого – проблемы. А проблема в каких-то бумажках, напечатанных в Госзнаке. «Да к черту эти бумажки, - говорит она, - к черту, ради единственной и прекрасной любви!». К черту! «На, забери!» – сказала я и отдала тебе всё!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Повторяю: я не просил. Ты сама.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Вы посмотрите на него: настоящий полковник, а? Ну, как я могла, как?! Ну, он загипнотизировал меня, наверное, да? Иначе это ничем, ничем и никак не объяснить.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ты не обижайся на правду, но я её тебе скажу.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Правду ты мне скажешь?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Да. Что касаемо этого дела … Ты любила меня и потому так поступила. Всё ты правильно сделала, Дашенька моя миленькая. Ты любила. А любовь – это поступки.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Тварь, тварь, не разговаривай со мной статусами из «Контакта», не цитируй интернет, придурок, а?!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Нет, Дашенька. Это слова, которые пришли мне в голову вместе с моим житейским опытом.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С житейским опытом? Ну да. Я же не одна такая была, для которой ты плакал ночами и говорил, что вот – проблемы с бизнесом, помоги, потому что любовь – это поступки, да? Ну, не одна ведь, как выяснилось?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Нет. Не одна. Понимаешь, Дашенька, любовь способна со дна океана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не барай мне мозги!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не бараю. Я делюсь с тобой моим житейским опытом. Пойми: «Любовь не вздохи на скамейке и не прогулки при луне …».</w:t>
      </w:r>
    </w:p>
    <w:p w:rsidR="009404E6" w:rsidRDefault="009404E6" w:rsidP="006F223B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Я сказала: заткни хлебалово, ну?!</w:t>
      </w:r>
    </w:p>
    <w:p w:rsidR="009404E6" w:rsidRDefault="009404E6" w:rsidP="006F223B">
      <w:pPr>
        <w:pStyle w:val="a"/>
      </w:pPr>
      <w:r>
        <w:rPr>
          <w:b/>
        </w:rPr>
        <w:t>АНДРЕЙ</w:t>
      </w:r>
      <w:r w:rsidRPr="00AF3ECF">
        <w:rPr>
          <w:b/>
        </w:rPr>
        <w:t>.</w:t>
      </w:r>
      <w:r>
        <w:rPr>
          <w:b/>
        </w:rPr>
        <w:t xml:space="preserve"> </w:t>
      </w:r>
      <w:r>
        <w:t>Нет, я договорю! «</w:t>
      </w:r>
      <w:r w:rsidRPr="00B22F0C">
        <w:t>Любовью дорожи</w:t>
      </w:r>
      <w:r>
        <w:t xml:space="preserve">ть умейте! </w:t>
      </w:r>
      <w:r w:rsidRPr="00B22F0C">
        <w:t>С годами дорожить вдвойне</w:t>
      </w:r>
      <w:r>
        <w:t xml:space="preserve">! </w:t>
      </w:r>
      <w:r w:rsidRPr="00B22F0C">
        <w:t>Любовь не вздохи на скамейке</w:t>
      </w:r>
      <w:r>
        <w:t xml:space="preserve">! И не прогулки при луне! </w:t>
      </w:r>
      <w:r w:rsidRPr="00B22F0C">
        <w:t>Все будет: слякоть и пороша.</w:t>
      </w:r>
      <w:r>
        <w:t xml:space="preserve"> Ведь вместе надо жизнь прожить! </w:t>
      </w:r>
      <w:r w:rsidRPr="00B22F0C">
        <w:t>Любовь с хорошей песней схожа,</w:t>
      </w:r>
      <w:r>
        <w:t xml:space="preserve"> </w:t>
      </w:r>
      <w:r w:rsidRPr="00B22F0C">
        <w:t>а песню не легко сложить</w:t>
      </w:r>
      <w:r>
        <w:t>»</w:t>
      </w:r>
      <w:r w:rsidRPr="00B22F0C">
        <w:t>.</w:t>
      </w:r>
    </w:p>
    <w:p w:rsidR="009404E6" w:rsidRPr="006F223B" w:rsidRDefault="009404E6" w:rsidP="006F223B">
      <w:pPr>
        <w:pStyle w:val="a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6F223B">
      <w:pPr>
        <w:pStyle w:val="a"/>
      </w:pPr>
      <w:r>
        <w:t>Вот так, Дашенька.</w:t>
      </w:r>
    </w:p>
    <w:p w:rsidR="009404E6" w:rsidRDefault="009404E6" w:rsidP="006F223B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Что?!</w:t>
      </w:r>
    </w:p>
    <w:p w:rsidR="009404E6" w:rsidRDefault="009404E6" w:rsidP="006F223B">
      <w:pPr>
        <w:pStyle w:val="a"/>
      </w:pPr>
      <w:r>
        <w:rPr>
          <w:b/>
        </w:rPr>
        <w:t>АНДРЕЙ</w:t>
      </w:r>
      <w:r w:rsidRPr="00AF3ECF">
        <w:rPr>
          <w:b/>
        </w:rPr>
        <w:t>.</w:t>
      </w:r>
      <w:r>
        <w:rPr>
          <w:b/>
        </w:rPr>
        <w:t xml:space="preserve"> </w:t>
      </w:r>
      <w:r>
        <w:t xml:space="preserve">И еще, Дашенька, должен тебе сказать: </w:t>
      </w:r>
      <w:r w:rsidRPr="006F223B">
        <w:t>«</w:t>
      </w:r>
      <w:r w:rsidRPr="006F223B">
        <w:rPr>
          <w:bCs/>
        </w:rPr>
        <w:t>Любить</w:t>
      </w:r>
      <w:r w:rsidRPr="006F223B">
        <w:t xml:space="preserve"> - </w:t>
      </w:r>
      <w:r w:rsidRPr="006F223B">
        <w:rPr>
          <w:bCs/>
        </w:rPr>
        <w:t>это</w:t>
      </w:r>
      <w:r w:rsidRPr="006F223B">
        <w:t xml:space="preserve"> </w:t>
      </w:r>
      <w:r w:rsidRPr="006F223B">
        <w:rPr>
          <w:bCs/>
        </w:rPr>
        <w:t>значит</w:t>
      </w:r>
      <w:r w:rsidRPr="006F223B">
        <w:t xml:space="preserve">: в глубь двора вбежать и до ночи грачьей, блестя топором, </w:t>
      </w:r>
      <w:r w:rsidRPr="006F223B">
        <w:rPr>
          <w:bCs/>
        </w:rPr>
        <w:t>рубить</w:t>
      </w:r>
      <w:r w:rsidRPr="006F223B">
        <w:t xml:space="preserve"> </w:t>
      </w:r>
      <w:r w:rsidRPr="006F223B">
        <w:rPr>
          <w:bCs/>
        </w:rPr>
        <w:t>дрова</w:t>
      </w:r>
      <w:r w:rsidRPr="006F223B">
        <w:t xml:space="preserve">, </w:t>
      </w:r>
      <w:r w:rsidRPr="006F223B">
        <w:rPr>
          <w:bCs/>
        </w:rPr>
        <w:t>силой</w:t>
      </w:r>
      <w:r w:rsidRPr="006F223B">
        <w:t xml:space="preserve"> </w:t>
      </w:r>
      <w:r w:rsidRPr="006F223B">
        <w:rPr>
          <w:bCs/>
        </w:rPr>
        <w:t>своей</w:t>
      </w:r>
      <w:r w:rsidRPr="006F223B">
        <w:t xml:space="preserve"> </w:t>
      </w:r>
      <w:r w:rsidRPr="006F223B">
        <w:rPr>
          <w:bCs/>
        </w:rPr>
        <w:t>играючи</w:t>
      </w:r>
      <w:r w:rsidRPr="006F223B">
        <w:t xml:space="preserve">. </w:t>
      </w:r>
      <w:r w:rsidRPr="006F223B">
        <w:rPr>
          <w:bCs/>
        </w:rPr>
        <w:t>Любить</w:t>
      </w:r>
      <w:r w:rsidRPr="006F223B">
        <w:t xml:space="preserve"> - </w:t>
      </w:r>
      <w:r w:rsidRPr="006F223B">
        <w:rPr>
          <w:bCs/>
        </w:rPr>
        <w:t>это</w:t>
      </w:r>
      <w:r w:rsidRPr="006F223B">
        <w:t xml:space="preserve"> с простынь, бессонницей рваных, срываться, ревнуя к Копернику, его, a не мужа Марьи Иванны, считая своим соперником</w:t>
      </w:r>
      <w:r>
        <w:t xml:space="preserve"> ..</w:t>
      </w:r>
      <w:r w:rsidRPr="006F223B">
        <w:t>.</w:t>
      </w:r>
      <w:r>
        <w:t>».</w:t>
      </w:r>
      <w:r w:rsidRPr="006F223B">
        <w:t xml:space="preserve"> </w:t>
      </w:r>
    </w:p>
    <w:p w:rsidR="009404E6" w:rsidRDefault="009404E6" w:rsidP="006F223B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Что?!</w:t>
      </w:r>
    </w:p>
    <w:p w:rsidR="009404E6" w:rsidRDefault="009404E6" w:rsidP="006F223B">
      <w:pPr>
        <w:pStyle w:val="a"/>
        <w:rPr>
          <w:rFonts w:ascii="Arial" w:hAnsi="Arial" w:cs="Arial"/>
          <w:color w:val="333333"/>
          <w:sz w:val="14"/>
          <w:szCs w:val="14"/>
        </w:rPr>
      </w:pPr>
      <w:r>
        <w:rPr>
          <w:b/>
        </w:rPr>
        <w:t>АНДРЕЙ</w:t>
      </w:r>
      <w:r w:rsidRPr="00AF3ECF">
        <w:rPr>
          <w:b/>
        </w:rPr>
        <w:t>.</w:t>
      </w:r>
      <w:r>
        <w:rPr>
          <w:b/>
        </w:rPr>
        <w:t xml:space="preserve"> </w:t>
      </w:r>
      <w:r>
        <w:t>«</w:t>
      </w:r>
      <w:r w:rsidRPr="006F223B">
        <w:t xml:space="preserve">Нам </w:t>
      </w:r>
      <w:r w:rsidRPr="006F223B">
        <w:rPr>
          <w:bCs/>
        </w:rPr>
        <w:t>любовь</w:t>
      </w:r>
      <w:r w:rsidRPr="006F223B">
        <w:t xml:space="preserve"> не рай да кущи, нам </w:t>
      </w:r>
      <w:r w:rsidRPr="006F223B">
        <w:rPr>
          <w:bCs/>
        </w:rPr>
        <w:t>любовь</w:t>
      </w:r>
      <w:r>
        <w:t xml:space="preserve"> гудит про то, что опять в работу пущен сердца выстывший мотор …» </w:t>
      </w:r>
    </w:p>
    <w:p w:rsidR="009404E6" w:rsidRPr="009D0116" w:rsidRDefault="009404E6" w:rsidP="009D0116">
      <w:pPr>
        <w:pStyle w:val="a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6F223B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Да что это такое, мне кто-то объяснит?!</w:t>
      </w:r>
    </w:p>
    <w:p w:rsidR="009404E6" w:rsidRDefault="009404E6" w:rsidP="006F223B">
      <w:pPr>
        <w:pStyle w:val="a"/>
      </w:pPr>
      <w:r>
        <w:rPr>
          <w:b/>
        </w:rPr>
        <w:t>АНДРЕЙ</w:t>
      </w:r>
      <w:r w:rsidRPr="00AF3ECF">
        <w:rPr>
          <w:b/>
        </w:rPr>
        <w:t>.</w:t>
      </w:r>
      <w:r>
        <w:rPr>
          <w:b/>
        </w:rPr>
        <w:t xml:space="preserve"> </w:t>
      </w:r>
      <w:r>
        <w:t>Я ведь могу и добавить, к тому, что я сказал, следующее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кто-нибудь, эй, девочки, заткните ему фонтан, а?! Слушай, ты?! Я ведь недавно узнала, что у тебя есть жена и двое детей, и мало того – у тебя есть еще одна дура, такая же, как я – в любовницах! И поразительно, что они сговорились, созвонились и обе пришли ко мне неделю назад. Вот тут они стояли! На этом самом месте, где ты сейчас стоишь. Понимаешь?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знаю.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вот, вот! Они стояли, их жалко было, но почему вот ты на этом самом месте стоишь и не провалишься, а?! Почему в тартарары не уйдешь, 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 чего я должен уходить?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Девушки твои покопались в твоем телефоне и нашли друг друга. А потом и меня. Не знаю, может, и еще кого нашли бы, если бы покопались дальше. Да я уверена, что нашли бы, я не думаю, что нас только трое, нас больше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Нет, вас только трое. Всего лишь.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Вот, они пришли и потребовали – каждая! – отдать тебя им. 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И что ты им сказала?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«</w:t>
      </w:r>
      <w:r>
        <w:rPr>
          <w:szCs w:val="24"/>
        </w:rPr>
        <w:t>Берите, намазывайте на хлеб, жуйте!» – я им сказала.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Как грубо.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Слушай, ты понимаешь, что ты тварь и подонок, негодяй и аферист, ты осознаешь это или тебе кажется, что всё нормально!?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Мне кажется, что всё нормально. Пойми, Дашенька: всякий от своего меча и погибнет. Очень мудрая поговорка. И потом, запомни на будущее: все мужчины полигамны. </w:t>
      </w:r>
      <w:r w:rsidRPr="006F223B">
        <w:rPr>
          <w:b/>
          <w:i/>
          <w:sz w:val="20"/>
        </w:rPr>
        <w:t xml:space="preserve">(Пауза). </w:t>
      </w:r>
      <w:r>
        <w:rPr>
          <w:szCs w:val="24"/>
        </w:rPr>
        <w:t>А женщины – моногамны.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Что?!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Ты не поймешь.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конечно, я же дура!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АНДРЕЙ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Это ты сказала, не я. Знаете, что? Говорите, что хотите, а у меня свой путь.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Это что, опять статус из контакта?</w:t>
      </w:r>
    </w:p>
    <w:p w:rsidR="009404E6" w:rsidRDefault="009404E6" w:rsidP="00953E9A">
      <w:pPr>
        <w:pStyle w:val="a"/>
        <w:rPr>
          <w:szCs w:val="24"/>
        </w:rPr>
      </w:pPr>
      <w:r w:rsidRPr="00323633">
        <w:rPr>
          <w:b/>
          <w:szCs w:val="24"/>
        </w:rPr>
        <w:t>АНДРЕЙ.</w:t>
      </w:r>
      <w:r>
        <w:rPr>
          <w:szCs w:val="24"/>
        </w:rPr>
        <w:t xml:space="preserve"> Короче. Я извиняюсь, но мне надо идти.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кончай ты тут камасутриться! Йок уже всё, йок, понимаешь!? Ты не человек, а сундук сказок! Хватит! Ты в глаза, в глаза мне посмотри, ты можешь в глаза мне посмотреть?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 я и смотрю, Дашенька.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я и вижу, что ты смотришь и тебе хоть бы что.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Ну, хватит орать. Что ты разоралась? Дом жилой, соседей сверху разбудишь! Заткнись! Помолчи! Рот будешь открывать у стоматолога! 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Чего?</w:t>
      </w:r>
    </w:p>
    <w:p w:rsidR="009404E6" w:rsidRDefault="009404E6" w:rsidP="00203BE0">
      <w:pPr>
        <w:pStyle w:val="a1"/>
        <w:jc w:val="center"/>
      </w:pPr>
      <w:r>
        <w:t>МОЛЧАНИЕ.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Ну, извини, ты меня рассердила. Очень рассердила. </w:t>
      </w:r>
      <w:r w:rsidRPr="00E32329">
        <w:rPr>
          <w:b/>
          <w:i/>
          <w:sz w:val="20"/>
        </w:rPr>
        <w:t>(Пауза).</w:t>
      </w:r>
      <w:r>
        <w:rPr>
          <w:szCs w:val="24"/>
        </w:rPr>
        <w:t xml:space="preserve"> Дашенька, а что у тебя тут в мешках?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тебе что?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Мне просто интересно, вот и всё, Дашенька.</w:t>
      </w:r>
    </w:p>
    <w:p w:rsidR="009404E6" w:rsidRPr="00323633" w:rsidRDefault="009404E6" w:rsidP="00323633">
      <w:pPr>
        <w:pStyle w:val="a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Андрюшенька, дак салон мой закрывается. Выношу платья все на помойку. Мне приказано завтра съехать, потому что полгода не плачено за аренду.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а почему сразу на помойку? Такие красивые платья … Может быть, нужно предпринять что-то другое?</w:t>
      </w:r>
    </w:p>
    <w:p w:rsidR="009404E6" w:rsidRDefault="009404E6" w:rsidP="00953E9A">
      <w:pPr>
        <w:pStyle w:val="a"/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Если в публичном доме дела идут плохо, то не кровати переставляют, а проституток меняют.</w:t>
      </w:r>
    </w:p>
    <w:p w:rsidR="009404E6" w:rsidRDefault="009404E6" w:rsidP="00953E9A">
      <w:pPr>
        <w:pStyle w:val="a"/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Что ты говоришь?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Ничего. </w:t>
      </w:r>
      <w:r>
        <w:rPr>
          <w:szCs w:val="24"/>
        </w:rPr>
        <w:t>А что ты посоветуешь мне сделать, милый?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продать кому-то это можно, нет?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кому это турецкое говно с фальшивыми бриллиантами нужно?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Китайское, скорее. Это, конечно, беда и для России, и для всех нас на земле. Сейчас весь мир одевается в китайское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турецкое, ну, китайское – куда его девать? В церковь бедным не отнесешь, в детский дом, в тюрьму тоже не надо. Что мне – сдать в бедные семьи свадебные платья, подарить им - в качестве издевки? Чтобы они платьями этим укрывались на ночь, что ли?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в театр в какой-нибудь отдай или продай.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 какой театр?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отдай в какой-нибудь драматический или музыкальный театр. В любительский, может быть. Можно им просто подарить, в качестве жеста доброй воли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Я ненавижу театр. И что, я еще им жизнь буду улучшать моими платьями? Пусть сдохнут, играя. Насмотрелась я на театр в жизни. А еще и не в жизни спектакли смотреть – стошнит. </w:t>
      </w:r>
    </w:p>
    <w:p w:rsidR="009404E6" w:rsidRPr="00323633" w:rsidRDefault="009404E6" w:rsidP="00323633">
      <w:pPr>
        <w:pStyle w:val="a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"/>
        <w:rPr>
          <w:szCs w:val="24"/>
        </w:rPr>
      </w:pPr>
      <w:r>
        <w:rPr>
          <w:szCs w:val="24"/>
        </w:rPr>
        <w:t>А хочешь, могу тебе подарить пару мешков? Сколько в твою машину влезет? Ты ведь на машине?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 да, я на машине. Если ты серьезно, Дашенька, то мешка два я могу взять. Но я не обещаю, что я выручу деньги за них. Просто, в качестве подарка – я могу взять. Я даже не представляю – зачем. Но могу. Наверное, пригодятся в жизни?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Да, конечно, пригодятся! Возьми, ради Христа! Чтоб уж было точно, как в том анекдоте!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 каком это?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про алкаша? Не знаешь?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не любитель анекдотов.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я любитель. Послушай. Поймал алкаш золотую рыбку. Первое желание у него было: «Рыбка, сделай так, чтобы речка стала водкой!». Рыбка сделала. Второе желание у него было: «Рыбка, сделай океан водкой!». Рыбка сделала, и ждет третье желание. Алкаш думал, думал, чесал репу, чесал. Ну, нет у него желания больше! Говорит: «Ну, знаешь что, золотая рыбка, ну – поставь еще бутылку водки!».</w:t>
      </w:r>
    </w:p>
    <w:p w:rsidR="009404E6" w:rsidRPr="002D4559" w:rsidRDefault="009404E6" w:rsidP="002D4559">
      <w:pPr>
        <w:pStyle w:val="a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Всё? Что-то не смешно.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Странно. А ведь похоже на тебя.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Слушай, ну хватит, а? Чморит и чморит меня. Что я тебе такого сделал? Ну, раз ты это всё равно выкидываешь, тебе же тогда, означает, всё равно – на помойку выкинуть или я себе возьму пару мешочков. Ну, вынеси на помойку, а я подъеду и заберу пару мешочков. Так лучше будет? Ну, не всё ли равно? Ты сейчас на помойку понесешь? Я могу помочь. Все эти мешки выносить? Или пару мешков вынести?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сама вынесу на помойку. А ты забирай вот эти, или эти – да хоть все. Забирай уже. Все забирай.</w:t>
      </w:r>
    </w:p>
    <w:p w:rsidR="009404E6" w:rsidRDefault="009404E6" w:rsidP="00E32329">
      <w:pPr>
        <w:pStyle w:val="a1"/>
      </w:pPr>
      <w:r>
        <w:t>Андрей подошел к мешкам, роется.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а тут мужского ничего нет? Тут платья, перчатки, фата … О, трусики даже кружевные есть, беленькие … Какие симпатичные. Я возьму парочку, да? Я даже и не знал, что невестам полагается особое какое-то нижнее белье … Трусики, лифчики, ты посмотри какие симпатичные… Белые, ажурные, тоже возьму … А что, и мужикам какие-то особые трусы полагаются на свадьбу? Смешно. А тут что?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Трусы мужские тут. С надписями.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 какими надписями?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с прикольными, юморными. Свадебные мужские трусы.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 понимаю?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на них написано страшно смешные слова: «Верен жене», «Налево запрещено», «Интим не предлагать, есть хозяйка», «Корень жизни», «Мальчик занят», «У нашего Виталия здесь важнейшие детали», ну, и прочее…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Что, серьезно? Господи, сколько пошлости в русском народе появилось … Откуда это, не понимаю! Зачем это? Это где? В этом мешке?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 этом. Бери. Кушай, мамочка, опилки, я начальник лесопилки.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Можно забрать?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конечно, забирай. Прощальный подарок.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Перестань так трагично. </w:t>
      </w:r>
    </w:p>
    <w:p w:rsidR="009404E6" w:rsidRDefault="009404E6" w:rsidP="004E0AAD">
      <w:pPr>
        <w:pStyle w:val="a1"/>
      </w:pPr>
      <w:r>
        <w:t>Андрей роется в мешках, Даша смотрит на него. Молчат.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а бизнес-то твой выправился или нет? А-а, я и забыла. Мне же бабы твои  рассказали, что и не было никогда у тебя никакого бизнеса. Просто аферистничал и наворованное нес в семью.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ни у кого ничего не воровал, Дашенька. Я у тебя что-то украл? Ты сама всё отдала. Вот сейчас, Дашенька, вот только что, ну, посмотри правде в глаза: ты ведь отдаешь мне вот эти трусики, лифчики, мужские трусы, ты сама отдаешь, согласись? И запомни эту минуту. А то ведь потом будешь говорить, что я что-то у тебя выкрал. Ну? Дашенька, мне двух детей воспитывать надо, мне очень сложно живется.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ты не пробовал поработать где-нибудь, Андрюша? Ну, куда-нибудь на какую-нибудь нормальную работу устроиться не пробовал? И просто вот так вот тупо изо дня в день вкалывать и зарабатывать деньги? Нет, не было желания такого никогда?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 какой смысл, Дашенька? А зачем мне? Деньги сами собой как-то появлялись всегда. Дашенька, я красивый. А это тоже товар. Я им и торгую.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Кто красивый?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Кто это тебе сказал?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Все говорят. И ты говорила.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Да. Потом, второе, я очень сексуальный. Это тоже мне все говорят, и говорили тоже раньше. Я хорош в постели. Ну, ведь так? Прости за цинизм, ты снова скажешь, что это статус «В контакте», но за всё, за всё, за всё, Дашенька, в жизни надо платить.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Ты прав. Ты ведь меня на десять лет моложе. А я уже – с ярмарки еду,  и рада, что хоть кому-то поглянулась.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хватит.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Повелась, что сказать? Красавец, вдовец – как ты сказал. Вот я и повелась. И влюбилась. Я ведь на первой встрече с тобой заметила на руке у тебя след от обручального кольца и спросила: «Что это?». И ты сразу, как-то так сходу заплакал, у тебя слезы как фонтаном полились, просто вот брызнули. Где тебя так научили? Ты заплакал и сказал, что жена твоя умерла и что ты вдовец. В расцвете сил умерла, ты сказал. Цветок мой увял, сказал. Господи, вот ведь правду говорят, что баба любит ушами. «Цветок увял!» - что может быть пошлее и гадче? Адище, масакра просто! А я и растаяла. Ну, вот как так? Я ведь этих аферистов за километр всю жизнь чувствую, как я могла поверить? </w:t>
      </w:r>
    </w:p>
    <w:p w:rsidR="009404E6" w:rsidRPr="007942AC" w:rsidRDefault="009404E6" w:rsidP="007942AC">
      <w:pPr>
        <w:pStyle w:val="a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"/>
        <w:rPr>
          <w:szCs w:val="24"/>
        </w:rPr>
      </w:pPr>
      <w:r>
        <w:rPr>
          <w:szCs w:val="24"/>
        </w:rPr>
        <w:t>Знаешь, почему поверила?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хватит. А что в этих мешках?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Ищи. Ройся. Что найдешь – всё твоё. Знаешь, почему поверила? Говорят, что дьявол – в деталях. Ну, вот я и увидела, что у тебя на пиджаке пуговица болтается на одной ниточке. И вот я, дура, от этой пуговицы с ума будто сошла. Подумала: бедный, какой бедный, какой несчастный, пуговку ему пришить некому! И всё, потекла, растаяла. Из-за пуговицы, это ж надо же, а?! Ну, а потом уж покатилось: столько ты мне врал, столько, а я всё верила. Сознание затуманилось просто. А еще ты любил сесть со мной на кухне, хряпнуть рюмку коньяка и сразу начинал плакать.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ну, что же делать? Я не знаю. Может, у меня какая-то болезнь?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Какая у тебя болезнь?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Ну, аллергия на коньяк. 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нет. Ты просто выучил, что карта слезу любит.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 касаемо этого дела … Знаешь, я с детства, как только выпью коньяк, у меня сразу слезы бегут. Ну, не с детства, а с юности, так сказать. Я даже и не знаю – отчего. От вина не плачу, от водки тоже. А вот от коньяка … Как-то так близко слезы от коньяка. Дашенька, у меня очень нелегкая жизнь. Нет, это не аллергия. Мне крайне трудно. Вот эти трусы я себе заберу, ладно? Они на мне будут очень хорошо смотреться, скажи? Я буду как этот … Ну, как его?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Плейбой.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Во-во, плебей, то есть – плейбой. Ну, как правильно? Как ты сказала?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хоть как. Плейбой, плебей – какая разница.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В жизни очень важно найти основу – свою половинку. Надо стремиться к тому, чтобы ее найти.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Да. Правильно. Вот этими статусами из «Контакта» ты меня и соблазнил. Это сейчас я вдруг вижу, как оно п</w:t>
      </w:r>
      <w:r w:rsidRPr="007942AC">
        <w:rPr>
          <w:b/>
          <w:szCs w:val="24"/>
        </w:rPr>
        <w:t>о</w:t>
      </w:r>
      <w:r>
        <w:rPr>
          <w:szCs w:val="24"/>
        </w:rPr>
        <w:t>шло, а тогда я думала: какой образованный, какой умный.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и вправду, достаточно образован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 да. Три класса и школьный коридор твое образование. Ты просто дурак. Глупый дурак. Красивый, но дурак просто набитый. Альфонсяра поганая.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Слушай, Дашенька, ну я, правда, всё вложил в дело, всё, что ты мне дала. В смысле, деньги. Я начал новое дело. А что касаемо этого дела … Да, ты права. Я никогда не работал. Но вот решил заняться этим.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Чем?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Работой.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и что?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и вот, вложил.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Да? Или я глухая или лыжи не едут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вложил всё в новое дело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Экскаваторы продаешь?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почти. Кастрюли алюминиевые. Тут один завод в области их производит. Хорошие такие кастрюли. Там директриса … Ну, не важно. Я ведь не знал, как это делается, и потому у меня что-то немножко не получается.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Какие к черту кастрюли?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И что касаемо этого дела … Я не смогу тебе всё вернуть. Слушай, ты меня тоже пойми, войди в мое положение. У меня дети, семья, две девочки, точнее – мальчик и девочка. Их на ноги надо поднимать, у тебя детей нет и тебе не понять этого … Нет, тебе никогда не понять, что значит отцовство, материнство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Дак – кто? Две девочки или мальчик и девочка?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какая тебе разница?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Ага, оговорочка. То есть, тут – две девочки, а где-то есть еще девочка и мальчик. То есть, кроме тех девочек, как твоя жена говорила, двух крошечек, где-то еще полк, отряд целый деток, ждущих от папы ням-ням.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Слушай, Дашенька, ну какая разница?! Девочка, мальчик. Мальчик, девочка. Ну, не имеет это значения. Пойми! Дети – цветы жизни. Дети – цветы на асфальте, понимаешь?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Понимаю. Да, кстати, совсем забыла. Я ведь беременна. Я не говорила тебе? Черт, выскочило из головы.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То есть как?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так. Не святым же духом.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знаешь, это уже слишком, и я к этому не имею отношения.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кто к этому имеет отношение?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не знаю, с кем ты спишь или спала.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ни с кем, Андрюшенька. С кем  я могла спать, кроме тебя? Я старая перхоть, кому я была нужна и кому я буду нужна?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я не знаю ничего. Я тут не при чем. Я не знаю твою другую жизнь, вообще не знаю – что ты там делаешь или делала, когда я ушел от тебя … Ну, то есть, ты слишком доступная, Дашенька.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 это?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так это. Мы тогда, полгода назад, в баре когда познакомились, в первый вечер, в самый первый – помнишь? И ты меня сразу же утащила в постель к себе. Ты не помнишь? А я помню очень хорошо это, Дашенька дорогая.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доступная? Я доступная?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 xml:space="preserve">Доступная, Дашенька. 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 я тогда влюбилась в тебя, идиот, в одно мгновение влюбилась!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Любовь движет сердцами миллионов, но не забывай, что она может бросить тебя в любой момент в грязь.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 ты молотишь, ты, мой ласковый и нежный бред?!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 что касаемо этого дела … Я думаю, Дашенька, тебе надо сделать аборт. Пока не поздно. Ну, Дашенька, согласись, что ты не сможешь воспитать одна достойного гражданина нашей родины России. У тебя нет к этому средств. Да и ты плохая мать будешь, я это чувствую. Ты слишком рассеяна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Нет, доверчива.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Нет, ты рассеяна. Ты живешь мгновениями, быстро вспыхиваешь, и ты потом так же быстро гаснешь … Тебе надо сделать аборт. Мой тебе совет. Денег на эту операцию я тебе, к сожалению, дать не смогу, как ты понимаешь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Понимаю. С тобой ни своровать, ни покараулить.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Что? Да. Вот. Так что, Дашенька, выкручивайся сама. Знаешь, что? Я вот тот костюм примерю, можно? Ты ведь и мужские костюмы будешь выкидывать на помойку? А это мой размер как раз. Я же вижу. Я примерю, да?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Примерь, конечно.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Слушай, Дашенька, я только сейчас заметил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Ты почему так одета? Ты для чего вырядилась в свадебное платье?</w:t>
      </w:r>
    </w:p>
    <w:p w:rsidR="009404E6" w:rsidRPr="000F1D1A" w:rsidRDefault="009404E6" w:rsidP="000F1D1A">
      <w:pPr>
        <w:pStyle w:val="a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 странно: я смотрю на тебя и вдруг только через какое-то время вижу, что ты не так одет. А потом ты смотришь на меня и только через какое-то время спрашиваешь: «А почему ты так одета?». Знаешь, что это значит?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Что?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Что мы друг друга вообще не видим. А только себя видим.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ты без фанатизма давай. Почему ты так одета, спрашиваю?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Должна же я себя невестой почувствовать хоть раз в жизни.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Какие глупости. Театр. А говоришь – театр не любишь.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А вы говорите: «Мелкая речка Урал», Василий Иванович ... Да. Удивительно. Я тысячи девок за эти десять лет наряжала в свадебные платья, столько их продала, этих платьев, а себе вот не удосужилась платье продать.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только не надо меня обвинять в том, что я разрушил твой бизнес. Ну, при чем тут я? Не надо, прошу, с больной головы на здоровую. Ты все полгода, что я был с тобой, каждый день жаловалась, что свадебные платья и костюмы плохо продаются. Ну, вспомни? А я слышал по телевизору, что сейчас в России стало на порядок меньше свадеб. Люди не вступают в брак. Потому что в девяностые женщины меньше рожали, да, да! Из-за кризиса. И сегодня в разы меньше людей, которые по возрасту могут считаться брачующимися.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Да?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Да, Дашенька, да! Стало гораздо меньше браков. Это научный факт. Так что не надо на меня валить всё. Я тут при чём? Надо валить на время, на страшное время, которое Россия, с помощью Господа Бога всевышнего и ангелов небесных, каким-то странным образом проскочила. Проклятые девяностые. Вот как-то просто вот что-то ее над пропастью пронесло, мою прекрасную Родину. Даже и не знаю, что. Ну, Россия всегда вставала с колен, несмотря ни на какие трудности, препятствия, препоны … Там померять можно костюм?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Там.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Может, взять вон тот в полоску лучше?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Бери, какой нравится. </w:t>
      </w:r>
    </w:p>
    <w:p w:rsidR="009404E6" w:rsidRPr="000F1D1A" w:rsidRDefault="009404E6" w:rsidP="000F1D1A">
      <w:pPr>
        <w:pStyle w:val="a"/>
        <w:jc w:val="center"/>
        <w:rPr>
          <w:b/>
          <w:sz w:val="20"/>
        </w:rPr>
      </w:pPr>
      <w:r w:rsidRPr="006F223B">
        <w:rPr>
          <w:b/>
          <w:sz w:val="20"/>
        </w:rPr>
        <w:t>МОЛЧАНИЕ.</w:t>
      </w:r>
    </w:p>
    <w:p w:rsidR="009404E6" w:rsidRDefault="009404E6" w:rsidP="00953E9A">
      <w:pPr>
        <w:pStyle w:val="a"/>
        <w:rPr>
          <w:szCs w:val="24"/>
        </w:rPr>
      </w:pPr>
      <w:r>
        <w:rPr>
          <w:szCs w:val="24"/>
        </w:rPr>
        <w:t>Какой же ты умный, а? Но словно камень.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это неправда.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Тебе меня – не жалко, про ребенка ему говорю – не слышит. Мимо ушей. Ну, вот как так люди могут – вдруг будто отрубают себе что-то, все чувства, 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не надо, я ничего не отрубал. Это твой, так сказать, своеобразный взгляд на меня, в тебе говорит обида. Я понимаю, но что я могу сделать со своими чувствами?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Тебя, гляжу, Россия беспокоит. А вот я – нет. Я перед тобой стою. Нет, не беспокоит.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почему ты так говоришь? Конечно, беспокоит. Но что я могу сделать? Чем я могу тебе помочь? Дашенька, прекращай. Там можно померять костюм?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Видать, у тебя столько баб, что тебе едва ли не каждый день говорят про детей от тебя, и ты устал слушать это, и пропускаешь мимо ушей, а главное – мимо сердца.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Хватит.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Так? Да так, конечно.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Дашенька, я тебя повеселю. Ты же говоришь, что ты любитель анекдотов? Ну вот, слушай. Сейчас в машине по «Камеди  клаб» услышал. Я только «Камеди» слушаю, не могу новости. Там в новостях всё время: убили, застрелили, повесили или повесился. А «Камеди» смешные, с ними отвлекаешься от этой гадкой жизни … Понимаешь?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 да.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 вот. Анекдот: мужик приходит к врачу на осмотр, тот его обследует и говорит: «Поздравляю, в вас зародилась новая жизнь!». Мужик ему: «Но я мужчина, как так?!». А врач ему: «Я имею ввиду, что у вас глисты!».</w:t>
      </w:r>
    </w:p>
    <w:p w:rsidR="009404E6" w:rsidRDefault="009404E6" w:rsidP="00B22737">
      <w:pPr>
        <w:pStyle w:val="a1"/>
      </w:pPr>
      <w:r>
        <w:t>Андрей долго смеется. Даша молчит.</w:t>
      </w:r>
    </w:p>
    <w:p w:rsidR="009404E6" w:rsidRDefault="009404E6" w:rsidP="00953E9A">
      <w:pPr>
        <w:pStyle w:val="a"/>
        <w:rPr>
          <w:szCs w:val="24"/>
        </w:rPr>
      </w:pPr>
      <w:r>
        <w:rPr>
          <w:szCs w:val="24"/>
        </w:rPr>
        <w:t>Не смешно?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Жутко смешно.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ладно, раз ты не в настроении, я пойду – померяю костюм там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Померь, померь …</w:t>
      </w:r>
    </w:p>
    <w:p w:rsidR="009404E6" w:rsidRDefault="009404E6" w:rsidP="00B22737">
      <w:pPr>
        <w:pStyle w:val="a1"/>
      </w:pPr>
      <w:r>
        <w:t>Андрей снимает с манекена костюм, уходит в примерочную, закрыл шторку и кольца звякнули по железной палке. Шебуршится там за занавеской.</w:t>
      </w:r>
    </w:p>
    <w:p w:rsidR="009404E6" w:rsidRDefault="009404E6" w:rsidP="00B22737">
      <w:pPr>
        <w:pStyle w:val="a1"/>
      </w:pPr>
      <w:r>
        <w:t xml:space="preserve">Манекен, с которого он снял костюм, постоял-постоял и вдруг упал. </w:t>
      </w:r>
    </w:p>
    <w:p w:rsidR="009404E6" w:rsidRDefault="009404E6" w:rsidP="00B22737">
      <w:pPr>
        <w:pStyle w:val="a1"/>
      </w:pPr>
      <w:r>
        <w:t>Даша подошла, подняла его. Стоит, смотрит на манекен. Руки ему на плечи положила.</w:t>
      </w:r>
    </w:p>
    <w:p w:rsidR="009404E6" w:rsidRDefault="009404E6" w:rsidP="00953E9A">
      <w:pPr>
        <w:pStyle w:val="a"/>
        <w:rPr>
          <w:szCs w:val="24"/>
        </w:rPr>
      </w:pPr>
      <w:r>
        <w:rPr>
          <w:szCs w:val="24"/>
        </w:rPr>
        <w:t>А что ты прячешься?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тебя стесняюсь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А-а. Ну, да. 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очень стеснительный, ты разве не заметила, Дашенька?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Конечно, заметила. Ты боишься меня, потому что думаешь, что я увижу тебя в трусах с прикольной надписью, возбужусь, наброшусь на тебя и изнасилую. Да?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 да. Ну, как тогда, в первый раз. Дашенька, ты же меня просто изнасиловала. Ну, согласись. Ты меня просто затащила в постель и всё. Мне, по идее, надо было, так-то, утром написать в полицию заявление об изнасиловании. Ну, так-то, да, согласись?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так-то да.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Но я не написал, потому что, как я уже сказал выше, я очень стеснительный, мне было неловко об этом сообщать в правоохранительные органы. Ну, так-то – да, надо было бы.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Ну, так-то да. Правильно. 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Прикольно. А тут, оказывается, подклад шелковый на пиджаке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Прикольно, да.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 в кармане платочек, чтобы его всунуть в кармашек на груди.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всунь.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Прикольно как.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Прикольно, да. А вы говорите: «Мелкая речка Урал!», Василий Иванович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хватит тебе …</w:t>
      </w:r>
    </w:p>
    <w:p w:rsidR="009404E6" w:rsidRDefault="009404E6" w:rsidP="00B22737">
      <w:pPr>
        <w:pStyle w:val="a1"/>
      </w:pPr>
      <w:r>
        <w:t>Андрей за занавесками возится, примеряет костюм, напевает: «Милая моя, звездочка лесная …»</w:t>
      </w:r>
    </w:p>
    <w:p w:rsidR="009404E6" w:rsidRDefault="009404E6" w:rsidP="00B22737">
      <w:pPr>
        <w:pStyle w:val="a1"/>
        <w:rPr>
          <w:szCs w:val="24"/>
        </w:rPr>
      </w:pPr>
      <w:r>
        <w:rPr>
          <w:szCs w:val="24"/>
        </w:rPr>
        <w:t xml:space="preserve">Дарья курит. </w:t>
      </w:r>
    </w:p>
    <w:p w:rsidR="009404E6" w:rsidRPr="00B22737" w:rsidRDefault="009404E6" w:rsidP="00B22737">
      <w:pPr>
        <w:pStyle w:val="a1"/>
      </w:pPr>
      <w:r>
        <w:rPr>
          <w:szCs w:val="24"/>
        </w:rPr>
        <w:t>Вытерла слезы, затушила сигарету, встала, смотрит в окно.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Надо же. Я до семи лет, пока в школу не пошла, была уверена, что мы живем в Москве. Очень странно. Думала: вот это, наш город – и есть Москва, и мы живем в столице. Пришла в первый класс, а мне сказали, что мы живем совсем не в столице, а в жопе мира. И разрушили маленькой девочке все иллюзии.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не слышу.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 xml:space="preserve">Да и не надо. Я сама с собой. Как всю жизнь. Я одна. Я одна. Я всю жизнь одна. Господи, как я устала от одиночества. И за что мне это, за что? Все мои подружки замужем, у всех дети, у всех всё пучком, а я одна – как белая ворона. Масакра какая. Адище какой-то с моей жизнью. Почему я никому не нужна, почему меня никто не подберет, не заберет, не прижмет к себе, не пожалеет, не погладит, не защитит, почему? 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ничего не слышу, тут плотные шторы.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не тебе, я сама с собой.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Сама с собой? Ну, ладно тогда.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Всю жизнь тяну лямку, всю жизнь бита и бита, всю жизнь каждую ночь плачу в подушку и молю Бога, чтобы кто-нибудь меня подобрал бы и прижал к себе. Неужели я такая страшная, такая глупая, такая неугодная Богу? Зачем тогда создал меня, зачем тогда я появилась на свет, сюда, зачем я мучаюсь, зачем мне жить, почему я не умерла сразу, как родилась?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Глянь в окно, стоит там машина моя? Я припарковался, но боюсь, что там нельзя, и приедет эвакуатор, и машину заберут. Ты ведь у окна стоишь?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у окна стою.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Не приехал эвакуатор?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Нет, не приехал.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сейчас.</w:t>
      </w:r>
    </w:p>
    <w:p w:rsidR="009404E6" w:rsidRDefault="009404E6" w:rsidP="00E77A59">
      <w:pPr>
        <w:pStyle w:val="a"/>
        <w:rPr>
          <w:b/>
          <w:sz w:val="20"/>
        </w:rPr>
      </w:pPr>
      <w:r>
        <w:rPr>
          <w:b/>
          <w:sz w:val="20"/>
        </w:rPr>
        <w:t>Даша смотрит в окно, молчит</w:t>
      </w:r>
      <w:r w:rsidRPr="006F223B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:rsidR="009404E6" w:rsidRPr="00E77A59" w:rsidRDefault="009404E6" w:rsidP="00E77A59">
      <w:pPr>
        <w:pStyle w:val="a"/>
        <w:rPr>
          <w:b/>
          <w:sz w:val="20"/>
        </w:rPr>
      </w:pPr>
      <w:r>
        <w:rPr>
          <w:b/>
          <w:sz w:val="20"/>
        </w:rPr>
        <w:t>Трамвай за окном прогрохотал.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Есть же где-то парень, мужик какой, которому так же одиноко и херово, как мне. Ну, где ты, ну приди, ну забери меня, а? Я тебе буду ноги мыть и юшку пить из того тазика, в котором я тебе ноги мыла, слышишь? Я всё-всё для тебя сделаю, только если я нужна тебе буду, если ты меня так же любить будешь, как я тебя стану любить. Слышишь, нет?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ничего не слышу.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Я не тебе.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А-а. Ну, ладно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Как я устала от одиночества. Столько дней, столько ночей, и никого на белом свете, ни одного человека, кому я нужна была бы, кому я была бы нужна. Господи, за что ты меня так мучаешь, за что?!</w:t>
      </w:r>
    </w:p>
    <w:p w:rsidR="009404E6" w:rsidRDefault="009404E6" w:rsidP="00B22737">
      <w:pPr>
        <w:pStyle w:val="a1"/>
      </w:pPr>
      <w:r>
        <w:t>Молчит, слезы вытирает.</w:t>
      </w:r>
    </w:p>
    <w:p w:rsidR="009404E6" w:rsidRDefault="009404E6" w:rsidP="00B22737">
      <w:pPr>
        <w:pStyle w:val="a1"/>
      </w:pPr>
      <w:r>
        <w:t xml:space="preserve">Из примерочной вышел Андрей. </w:t>
      </w:r>
    </w:p>
    <w:p w:rsidR="009404E6" w:rsidRDefault="009404E6" w:rsidP="00B22737">
      <w:pPr>
        <w:pStyle w:val="a1"/>
      </w:pPr>
      <w:r>
        <w:t>Он в красивом костюме, он улыбается, пиджак одергивает.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как? Нормально мне?</w:t>
      </w:r>
    </w:p>
    <w:p w:rsidR="009404E6" w:rsidRDefault="009404E6" w:rsidP="00B22737">
      <w:pPr>
        <w:pStyle w:val="a1"/>
      </w:pPr>
      <w:r>
        <w:t>Даша подошла к нему, взяла его за руки. Они вдруг и вправду стали как жених и невеста.</w:t>
      </w:r>
    </w:p>
    <w:p w:rsidR="009404E6" w:rsidRPr="00B22737" w:rsidRDefault="009404E6" w:rsidP="00B22737">
      <w:pPr>
        <w:pStyle w:val="a1"/>
      </w:pPr>
      <w:r>
        <w:rPr>
          <w:szCs w:val="24"/>
        </w:rPr>
        <w:t>Даша поцеловала Андрея. Улыбается.</w:t>
      </w:r>
    </w:p>
    <w:p w:rsidR="009404E6" w:rsidRDefault="009404E6" w:rsidP="00953E9A">
      <w:pPr>
        <w:pStyle w:val="a"/>
        <w:rPr>
          <w:b/>
        </w:rPr>
      </w:pPr>
      <w:r>
        <w:rPr>
          <w:b/>
          <w:szCs w:val="24"/>
        </w:rPr>
        <w:t>ДАРЬЯ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E77A59">
        <w:t>Ну да.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ты, давай, без фанатизма … Ну, так-то да, всё ведь нормально, нет?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Нормально. Конечно.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и всё тогда?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и тогда всё. Нормально. Нормалды. Иди. Иди давай. Иди. Детское время кончилось.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Можно прямо в этом костюме пойти?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Ну, а что нет?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тогда заберу куртку свою, одежду там всякую и положу в эти две сумки? Можно ведь, да?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Конечно. Можно.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Я сумки заберу тогда, а? Ну, ты ведь сказала, что можно взять, что ты их на помойку выкинешь? Можно? Вдруг мне пригодятся в новом деле …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Конечно, можно.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Тебе же не надо теперь будет? Ты же не обидишься?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Не надо. Не обижусь.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  <w:szCs w:val="24"/>
        </w:rPr>
        <w:t>АНДРЕЙ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rPr>
          <w:szCs w:val="24"/>
        </w:rPr>
        <w:t>Ну, я пошел тогда.</w:t>
      </w:r>
    </w:p>
    <w:p w:rsidR="009404E6" w:rsidRDefault="009404E6" w:rsidP="00953E9A">
      <w:pPr>
        <w:pStyle w:val="a"/>
        <w:rPr>
          <w:szCs w:val="24"/>
        </w:rPr>
      </w:pPr>
      <w:r>
        <w:rPr>
          <w:b/>
        </w:rPr>
        <w:t>ДАРЬЯ</w:t>
      </w:r>
      <w:r w:rsidRPr="00AF3ECF">
        <w:rPr>
          <w:b/>
        </w:rPr>
        <w:t>.</w:t>
      </w:r>
      <w:r>
        <w:t xml:space="preserve"> </w:t>
      </w:r>
      <w:r>
        <w:rPr>
          <w:szCs w:val="24"/>
        </w:rPr>
        <w:t>Иди. Забирай. Забирай всё. Иди.</w:t>
      </w:r>
    </w:p>
    <w:p w:rsidR="009404E6" w:rsidRDefault="009404E6" w:rsidP="00B22737">
      <w:pPr>
        <w:pStyle w:val="a1"/>
      </w:pPr>
      <w:r>
        <w:t xml:space="preserve">Андрей берет клетчатые сумки за ручки, Тащит их с трудом, пыхтя, пятясь к двери. </w:t>
      </w:r>
    </w:p>
    <w:p w:rsidR="009404E6" w:rsidRDefault="009404E6" w:rsidP="00B22737">
      <w:pPr>
        <w:pStyle w:val="a1"/>
      </w:pPr>
      <w:r>
        <w:t>Втискивает их в двери, машет рукой Даше, улыбается.</w:t>
      </w:r>
    </w:p>
    <w:p w:rsidR="009404E6" w:rsidRDefault="009404E6" w:rsidP="00B22737">
      <w:pPr>
        <w:pStyle w:val="a1"/>
      </w:pPr>
      <w:r>
        <w:t xml:space="preserve">Дверь хлопнула. </w:t>
      </w:r>
    </w:p>
    <w:p w:rsidR="009404E6" w:rsidRDefault="009404E6" w:rsidP="00B22737">
      <w:pPr>
        <w:pStyle w:val="a1"/>
      </w:pPr>
      <w:r>
        <w:t>Ушел.</w:t>
      </w:r>
    </w:p>
    <w:p w:rsidR="009404E6" w:rsidRDefault="009404E6" w:rsidP="00B22737">
      <w:pPr>
        <w:pStyle w:val="a1"/>
      </w:pPr>
      <w:r>
        <w:t xml:space="preserve">Даша стоит, молчит. </w:t>
      </w:r>
    </w:p>
    <w:p w:rsidR="009404E6" w:rsidRDefault="009404E6" w:rsidP="00B22737">
      <w:pPr>
        <w:pStyle w:val="a1"/>
      </w:pPr>
      <w:r>
        <w:t>Слезы вытирает, улыбается.</w:t>
      </w:r>
    </w:p>
    <w:p w:rsidR="009404E6" w:rsidRPr="00B22737" w:rsidRDefault="009404E6" w:rsidP="00B22737">
      <w:pPr>
        <w:pStyle w:val="a"/>
        <w:jc w:val="center"/>
        <w:rPr>
          <w:b/>
          <w:sz w:val="20"/>
        </w:rPr>
      </w:pPr>
      <w:r w:rsidRPr="00B22737">
        <w:rPr>
          <w:b/>
          <w:sz w:val="20"/>
        </w:rPr>
        <w:t>Темнота</w:t>
      </w:r>
    </w:p>
    <w:p w:rsidR="009404E6" w:rsidRPr="00B22737" w:rsidRDefault="009404E6" w:rsidP="00B22737">
      <w:pPr>
        <w:pStyle w:val="a"/>
        <w:jc w:val="center"/>
        <w:rPr>
          <w:b/>
          <w:sz w:val="20"/>
        </w:rPr>
      </w:pPr>
      <w:r w:rsidRPr="00B22737">
        <w:rPr>
          <w:b/>
          <w:sz w:val="20"/>
        </w:rPr>
        <w:t>Занавес</w:t>
      </w:r>
    </w:p>
    <w:p w:rsidR="009404E6" w:rsidRPr="00B22737" w:rsidRDefault="009404E6" w:rsidP="00B22737">
      <w:pPr>
        <w:pStyle w:val="a"/>
        <w:jc w:val="center"/>
        <w:rPr>
          <w:b/>
          <w:sz w:val="20"/>
        </w:rPr>
      </w:pPr>
      <w:r w:rsidRPr="00B22737">
        <w:rPr>
          <w:b/>
          <w:sz w:val="20"/>
        </w:rPr>
        <w:t>Конец</w:t>
      </w:r>
    </w:p>
    <w:p w:rsidR="009404E6" w:rsidRPr="00B22737" w:rsidRDefault="009404E6" w:rsidP="00B22737">
      <w:pPr>
        <w:pStyle w:val="a"/>
        <w:jc w:val="right"/>
        <w:rPr>
          <w:i/>
          <w:sz w:val="20"/>
        </w:rPr>
      </w:pPr>
      <w:r w:rsidRPr="00B22737">
        <w:rPr>
          <w:i/>
          <w:sz w:val="20"/>
        </w:rPr>
        <w:t xml:space="preserve">19 июля 2018 года, село Логиново </w:t>
      </w:r>
    </w:p>
    <w:p w:rsidR="009404E6" w:rsidRDefault="009404E6" w:rsidP="00B22737">
      <w:pPr>
        <w:pStyle w:val="a"/>
        <w:jc w:val="right"/>
        <w:rPr>
          <w:szCs w:val="24"/>
        </w:rPr>
      </w:pPr>
    </w:p>
    <w:p w:rsidR="009404E6" w:rsidRDefault="009404E6" w:rsidP="00953E9A">
      <w:pPr>
        <w:pStyle w:val="a"/>
        <w:rPr>
          <w:szCs w:val="24"/>
        </w:rPr>
      </w:pPr>
    </w:p>
    <w:p w:rsidR="009404E6" w:rsidRPr="001C5AC9" w:rsidRDefault="009404E6" w:rsidP="001C5AC9">
      <w:pPr>
        <w:pStyle w:val="a"/>
        <w:rPr>
          <w:szCs w:val="24"/>
        </w:rPr>
      </w:pPr>
    </w:p>
    <w:sectPr w:rsidR="009404E6" w:rsidRPr="001C5AC9" w:rsidSect="0045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E6" w:rsidRDefault="009404E6" w:rsidP="002E41D3">
      <w:pPr>
        <w:spacing w:after="0" w:line="240" w:lineRule="auto"/>
      </w:pPr>
      <w:r>
        <w:separator/>
      </w:r>
    </w:p>
  </w:endnote>
  <w:endnote w:type="continuationSeparator" w:id="0">
    <w:p w:rsidR="009404E6" w:rsidRDefault="009404E6" w:rsidP="002E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404E6" w:rsidRDefault="009404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E6" w:rsidRDefault="009404E6" w:rsidP="002E41D3">
      <w:pPr>
        <w:spacing w:after="0" w:line="240" w:lineRule="auto"/>
      </w:pPr>
      <w:r>
        <w:separator/>
      </w:r>
    </w:p>
  </w:footnote>
  <w:footnote w:type="continuationSeparator" w:id="0">
    <w:p w:rsidR="009404E6" w:rsidRDefault="009404E6" w:rsidP="002E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E6" w:rsidRDefault="00940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36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4E3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3E0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3CD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360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A09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4AE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CC0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020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B26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7E"/>
    <w:rsid w:val="00024E21"/>
    <w:rsid w:val="000A0AAA"/>
    <w:rsid w:val="000A0F2C"/>
    <w:rsid w:val="000C267E"/>
    <w:rsid w:val="000C3DFE"/>
    <w:rsid w:val="000F1D1A"/>
    <w:rsid w:val="00163EFD"/>
    <w:rsid w:val="00194BF7"/>
    <w:rsid w:val="001A1327"/>
    <w:rsid w:val="001A2680"/>
    <w:rsid w:val="001C5AC9"/>
    <w:rsid w:val="001C63A8"/>
    <w:rsid w:val="001F6219"/>
    <w:rsid w:val="00203BE0"/>
    <w:rsid w:val="00211E21"/>
    <w:rsid w:val="002169FB"/>
    <w:rsid w:val="00221F84"/>
    <w:rsid w:val="00256B0D"/>
    <w:rsid w:val="00266663"/>
    <w:rsid w:val="00267BCE"/>
    <w:rsid w:val="002C5FAE"/>
    <w:rsid w:val="002D4559"/>
    <w:rsid w:val="002E41D3"/>
    <w:rsid w:val="002E5D60"/>
    <w:rsid w:val="00305E7D"/>
    <w:rsid w:val="00323633"/>
    <w:rsid w:val="003324DC"/>
    <w:rsid w:val="003A2B97"/>
    <w:rsid w:val="004128E3"/>
    <w:rsid w:val="00417B76"/>
    <w:rsid w:val="0045291C"/>
    <w:rsid w:val="00465C60"/>
    <w:rsid w:val="00495BD7"/>
    <w:rsid w:val="004B4FAA"/>
    <w:rsid w:val="004E0AAD"/>
    <w:rsid w:val="005146C1"/>
    <w:rsid w:val="005419D0"/>
    <w:rsid w:val="00577AD0"/>
    <w:rsid w:val="005A6655"/>
    <w:rsid w:val="005B7799"/>
    <w:rsid w:val="005C0C5F"/>
    <w:rsid w:val="005F1183"/>
    <w:rsid w:val="005F37B9"/>
    <w:rsid w:val="005F4E85"/>
    <w:rsid w:val="0066441E"/>
    <w:rsid w:val="006A1F5A"/>
    <w:rsid w:val="006B4282"/>
    <w:rsid w:val="006E3581"/>
    <w:rsid w:val="006F223B"/>
    <w:rsid w:val="00705E83"/>
    <w:rsid w:val="00777F02"/>
    <w:rsid w:val="007942AC"/>
    <w:rsid w:val="007A53DE"/>
    <w:rsid w:val="007A5FA5"/>
    <w:rsid w:val="007F41E5"/>
    <w:rsid w:val="00856CDF"/>
    <w:rsid w:val="0088240E"/>
    <w:rsid w:val="008E6C98"/>
    <w:rsid w:val="009404E6"/>
    <w:rsid w:val="00943CA4"/>
    <w:rsid w:val="00953E9A"/>
    <w:rsid w:val="009A2CDE"/>
    <w:rsid w:val="009D0116"/>
    <w:rsid w:val="009D0837"/>
    <w:rsid w:val="00A06E2F"/>
    <w:rsid w:val="00A230B6"/>
    <w:rsid w:val="00A41174"/>
    <w:rsid w:val="00A751FB"/>
    <w:rsid w:val="00A906EB"/>
    <w:rsid w:val="00AC26F1"/>
    <w:rsid w:val="00AE18CF"/>
    <w:rsid w:val="00AF3ECF"/>
    <w:rsid w:val="00B22737"/>
    <w:rsid w:val="00B22F0C"/>
    <w:rsid w:val="00B57306"/>
    <w:rsid w:val="00B62886"/>
    <w:rsid w:val="00B8242E"/>
    <w:rsid w:val="00C05329"/>
    <w:rsid w:val="00C21EBF"/>
    <w:rsid w:val="00C44466"/>
    <w:rsid w:val="00C83A8B"/>
    <w:rsid w:val="00C92071"/>
    <w:rsid w:val="00CB496E"/>
    <w:rsid w:val="00CB50E5"/>
    <w:rsid w:val="00CF6421"/>
    <w:rsid w:val="00D3397A"/>
    <w:rsid w:val="00D33CE6"/>
    <w:rsid w:val="00D61EA1"/>
    <w:rsid w:val="00D96850"/>
    <w:rsid w:val="00DA67DC"/>
    <w:rsid w:val="00DE1D35"/>
    <w:rsid w:val="00E0491D"/>
    <w:rsid w:val="00E07506"/>
    <w:rsid w:val="00E32329"/>
    <w:rsid w:val="00E460EF"/>
    <w:rsid w:val="00E63682"/>
    <w:rsid w:val="00E71A63"/>
    <w:rsid w:val="00E75457"/>
    <w:rsid w:val="00E77A59"/>
    <w:rsid w:val="00E95A6B"/>
    <w:rsid w:val="00F01035"/>
    <w:rsid w:val="00F27CE1"/>
    <w:rsid w:val="00F50844"/>
    <w:rsid w:val="00F52728"/>
    <w:rsid w:val="00F847E5"/>
    <w:rsid w:val="00F85294"/>
    <w:rsid w:val="00FB12A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иалог"/>
    <w:basedOn w:val="Normal"/>
    <w:link w:val="a0"/>
    <w:uiPriority w:val="99"/>
    <w:rsid w:val="00943CA4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1">
    <w:name w:val="Ремарка"/>
    <w:basedOn w:val="Normal"/>
    <w:next w:val="a"/>
    <w:uiPriority w:val="99"/>
    <w:rsid w:val="00943CA4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0">
    <w:name w:val="Диалог Знак"/>
    <w:basedOn w:val="DefaultParagraphFont"/>
    <w:link w:val="a"/>
    <w:uiPriority w:val="99"/>
    <w:locked/>
    <w:rsid w:val="00943CA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E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41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1D3"/>
    <w:rPr>
      <w:rFonts w:cs="Times New Roman"/>
    </w:rPr>
  </w:style>
  <w:style w:type="character" w:customStyle="1" w:styleId="button2text">
    <w:name w:val="button2__text"/>
    <w:basedOn w:val="DefaultParagraphFont"/>
    <w:uiPriority w:val="99"/>
    <w:rsid w:val="00B22F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66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4721</Words>
  <Characters>26913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КОЛЯДА </dc:title>
  <dc:subject/>
  <dc:creator>1</dc:creator>
  <cp:keywords/>
  <dc:description/>
  <cp:lastModifiedBy>User</cp:lastModifiedBy>
  <cp:revision>2</cp:revision>
  <dcterms:created xsi:type="dcterms:W3CDTF">2018-11-24T13:29:00Z</dcterms:created>
  <dcterms:modified xsi:type="dcterms:W3CDTF">2018-11-24T13:29:00Z</dcterms:modified>
</cp:coreProperties>
</file>