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B" w:rsidRDefault="00F85C7B" w:rsidP="00092E31">
      <w:pPr>
        <w:jc w:val="right"/>
        <w:rPr>
          <w:b/>
        </w:rPr>
      </w:pPr>
      <w:r>
        <w:rPr>
          <w:b/>
        </w:rPr>
        <w:t>ЯРОСЛАВА ПУЛИНОВИЧ</w:t>
      </w:r>
    </w:p>
    <w:p w:rsidR="00F85C7B" w:rsidRPr="00092E31" w:rsidRDefault="00F85C7B" w:rsidP="00092E31">
      <w:pPr>
        <w:jc w:val="center"/>
        <w:rPr>
          <w:b/>
          <w:sz w:val="32"/>
          <w:szCs w:val="32"/>
        </w:rPr>
      </w:pPr>
      <w:r w:rsidRPr="00092E31">
        <w:rPr>
          <w:b/>
          <w:sz w:val="32"/>
          <w:szCs w:val="32"/>
        </w:rPr>
        <w:t>Педагогическая поэма</w:t>
      </w:r>
    </w:p>
    <w:p w:rsidR="00F85C7B" w:rsidRDefault="00F85C7B" w:rsidP="00092E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 мотивам одноименного романа А.С. Макаренко) 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Макаренко Антон Семенович,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Екатерина Григорьевна,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Лидия Петровна,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Калина Иванович,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Задоров Евгений,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Бурун Игорь,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Таранец Матвей,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Гуд Илья,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Волохов Артем,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Бендюк Андрей,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Тоська,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Раиса,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Другие воспитанники трудовой колонии,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Шарин,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Заведующий НаоОбраза,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Медсестра,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Чекисты,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Мусий Карпович и его сыновья,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Мужик,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Мужчина,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Чиновник,</w:t>
      </w:r>
    </w:p>
    <w:p w:rsidR="00F85C7B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Беспризорник</w:t>
      </w:r>
    </w:p>
    <w:p w:rsidR="00F85C7B" w:rsidRPr="00D11171" w:rsidRDefault="00F85C7B" w:rsidP="00D11171">
      <w:pPr>
        <w:rPr>
          <w:sz w:val="28"/>
          <w:szCs w:val="28"/>
        </w:rPr>
      </w:pPr>
      <w:r>
        <w:rPr>
          <w:sz w:val="28"/>
          <w:szCs w:val="28"/>
        </w:rPr>
        <w:t>И другие.</w:t>
      </w:r>
    </w:p>
    <w:p w:rsidR="00F85C7B" w:rsidRPr="00B01CD0" w:rsidRDefault="00F85C7B" w:rsidP="00F30C66">
      <w:pPr>
        <w:jc w:val="right"/>
        <w:rPr>
          <w:i/>
        </w:rPr>
      </w:pPr>
      <w:r>
        <w:rPr>
          <w:i/>
        </w:rPr>
        <w:t>Н.Коляде и нашим учителям посвящается</w:t>
      </w:r>
    </w:p>
    <w:p w:rsidR="00F85C7B" w:rsidRPr="005D552D" w:rsidRDefault="00F85C7B" w:rsidP="00DA1BC6">
      <w:pPr>
        <w:jc w:val="center"/>
        <w:rPr>
          <w:b/>
        </w:rPr>
      </w:pPr>
      <w:r>
        <w:rPr>
          <w:b/>
        </w:rPr>
        <w:t>ДЕЙСТВИЕ ПЕРВОЕ</w:t>
      </w:r>
    </w:p>
    <w:p w:rsidR="00F85C7B" w:rsidRDefault="00F85C7B" w:rsidP="00DA1BC6">
      <w:pPr>
        <w:jc w:val="center"/>
        <w:rPr>
          <w:i/>
        </w:rPr>
      </w:pPr>
      <w:r>
        <w:rPr>
          <w:i/>
        </w:rPr>
        <w:t>1.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Станция. Грохочут поезда, проносясь мимо. Сквозь мельтешащие дыры между брюхами вагонов видны: плохо окрашенное деревянное здание вокзала, укутанные в шали торговки горячей картошкой и молоком, железнодорожный рабочий, покосившиеся заборы, извозчик на лошади, маленький оборванец, снующий между торговок в поисках наживы. Одна из торговок замечает мальчика, лениво замахивается на него. Беспризорник отбегает на безопасное расстояние и строит торговке «рожу». Поезд скрежещет, мельтешение вагонов замедляется. Остановка.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Из поезда вместе с другими пассажирами выходит невысокий немолодой уже господин. Это Антон Семенович Макаренко. К нему подбегает мужчина в ватном пальто – Илья Гуд.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Антон Семенович, скорее, пойдемте!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Гуд уводит Антона Семеновича за вокзал. Здесь, в палисаднике в окружении голых деревьев и мартовской капели он, наконец, обнимает учителя.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Как я рад вас видеть!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 Да. Это странно, что все вот так….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      Ничего. Рано или поздно они разберутся. В это дело вмешаются….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  Если к этому времени меня не расстреляют.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          Ну что вы такое говорите, Антон Семенович!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 Все очень серьезно, Илья. Увы.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        Но ведь четыре года назад разобрались!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 Четыре года назад было другое.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     А что было?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Пауза.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 xml:space="preserve">МАКАРЕНКО На меня написали донос, Илья. Серьезный донос. 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       Кто?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Кто-то из НарОброза. Думаю, Шарин. Других вариантов я не вижу. Мне теперь не выпутаться.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</w:t>
      </w:r>
      <w:r>
        <w:tab/>
        <w:t xml:space="preserve">  Они разберутся. Так быть не может, чтобы вас посадили. Так просто не бывает.</w:t>
      </w:r>
    </w:p>
    <w:p w:rsidR="00F85C7B" w:rsidRPr="00E46C9E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Пауза.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Ну а ты как тут устроился?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Я? Хорошо. Да вы же все знаете, Антон Семенович. Агрономом я. Руковожу на селе. Вот послезавтра уезжаю в колхоз и до поздней осени.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 Не женился?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 xml:space="preserve">ГУД    Да вроде нет. </w:t>
      </w:r>
      <w:r>
        <w:rPr>
          <w:i/>
        </w:rPr>
        <w:t xml:space="preserve">(Улыбается) </w:t>
      </w:r>
      <w:r>
        <w:t>Мне же все подавай таких девчат, как наши колонистки – чтоб и работала, и слово держала, и ученая и не заносилась больно. А тут в городе где таких возьмешь – либо интеллигентки, либо сами знаете, какие….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Ну а в колхозе?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</w:t>
      </w:r>
      <w:r>
        <w:tab/>
        <w:t xml:space="preserve"> Ой, что там, в колхозе! Одни граки да грачки! А как там наши, Антон Семенович?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МАКАРЕКО   Да ведь я их давно уже не видал, Илья. Думаю, ничего плохого с ними не случилось. Дерутся, учатся, работают, влюбляются…. Как всегда.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    Узнаю горьковцев!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Гуд протягивает Макаренко бумажный сверток.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 Я вам тут принес, Антон Семенович. Не ругайтесь, что на рынке удалось достать. Да кой-что из своего пайка.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Гуд, ну что ты! Вы, колонисты, меня уже вторую неделю кормите, как какого-то буржуя. Скоро пузо отвиснет.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  Скажите тоже!</w:t>
      </w:r>
    </w:p>
    <w:p w:rsidR="00F85C7B" w:rsidRPr="00901590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Гудок паровоза.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 Поезд. Пора.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ГУД Пойдемте, я вас провожу.</w:t>
      </w:r>
    </w:p>
    <w:p w:rsidR="00F85C7B" w:rsidRDefault="00F85C7B" w:rsidP="00444FD6">
      <w:pPr>
        <w:tabs>
          <w:tab w:val="center" w:pos="4677"/>
          <w:tab w:val="left" w:pos="5250"/>
        </w:tabs>
      </w:pPr>
      <w:r>
        <w:t>МАКАРЕНКО Не провожай. Мало ли что.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Макаренко быстрым шагом идет на перрон. Запрыгивает в свой вагон. Поезд трогается.</w:t>
      </w:r>
    </w:p>
    <w:p w:rsidR="00F85C7B" w:rsidRPr="00901590" w:rsidRDefault="00F85C7B" w:rsidP="00444FD6">
      <w:pPr>
        <w:tabs>
          <w:tab w:val="center" w:pos="4677"/>
          <w:tab w:val="left" w:pos="5250"/>
        </w:tabs>
        <w:rPr>
          <w:i/>
        </w:rPr>
      </w:pPr>
      <w:r>
        <w:rPr>
          <w:i/>
        </w:rPr>
        <w:t>Макаренко стоит в коридоре вагона, смотрит в окно. За окном замельтешили дома и деревья. Антон Семенович рисует пальцем на окне решетку.</w:t>
      </w:r>
    </w:p>
    <w:p w:rsidR="00F85C7B" w:rsidRDefault="00F85C7B" w:rsidP="00444FD6">
      <w:pPr>
        <w:tabs>
          <w:tab w:val="center" w:pos="4677"/>
          <w:tab w:val="left" w:pos="5250"/>
        </w:tabs>
        <w:rPr>
          <w:i/>
        </w:rPr>
      </w:pPr>
    </w:p>
    <w:p w:rsidR="00F85C7B" w:rsidRDefault="00F85C7B" w:rsidP="00444FD6">
      <w:pPr>
        <w:tabs>
          <w:tab w:val="center" w:pos="4677"/>
          <w:tab w:val="left" w:pos="5250"/>
        </w:tabs>
        <w:jc w:val="center"/>
        <w:rPr>
          <w:i/>
        </w:rPr>
      </w:pPr>
      <w:r>
        <w:rPr>
          <w:i/>
        </w:rPr>
        <w:t>2.</w:t>
      </w:r>
    </w:p>
    <w:p w:rsidR="00F85C7B" w:rsidRPr="00505B58" w:rsidRDefault="00F85C7B" w:rsidP="00505B58">
      <w:pPr>
        <w:rPr>
          <w:i/>
        </w:rPr>
      </w:pPr>
      <w:r>
        <w:rPr>
          <w:i/>
        </w:rPr>
        <w:t>1920 год. Грязный прокуренный кабинет. Заведующий НарОброза и Макаренко.</w:t>
      </w:r>
    </w:p>
    <w:p w:rsidR="00F85C7B" w:rsidRDefault="00F85C7B" w:rsidP="00505B58">
      <w:r>
        <w:t>ЗАВЕДУЮЩИЙ</w:t>
      </w:r>
      <w:r>
        <w:tab/>
      </w:r>
      <w:r>
        <w:tab/>
        <w:t>Не в зданиях, брат, дело, важно нового человека воспитать, а вы, педагоги, саботируете все: здание не такое, и столы не такие. Нету у вас этого самого вот… огня, знаешь, такого – революционного. Штаны у вас навыпуск!</w:t>
      </w:r>
    </w:p>
    <w:p w:rsidR="00F85C7B" w:rsidRDefault="00F85C7B" w:rsidP="00505B58">
      <w:r>
        <w:t>МАКАРЕНКО</w:t>
      </w:r>
      <w:r>
        <w:tab/>
      </w:r>
      <w:r>
        <w:tab/>
        <w:t>У меня как раз не навыпуск.</w:t>
      </w:r>
    </w:p>
    <w:p w:rsidR="00F85C7B" w:rsidRDefault="00F85C7B" w:rsidP="00505B58">
      <w:r>
        <w:t>ЗАВЕДУЮЩИЙ</w:t>
      </w:r>
      <w:r>
        <w:tab/>
      </w:r>
      <w:r>
        <w:tab/>
        <w:t>Ну, у тебя не навыпуск… Интеллигенты паршивые!.. Вот ищу, ищу, тут такое дело большое: босяков этих самых развелось, мальчишек – по улице пройти нельзя, и по квартирам лазят. Мне говорят: это ваше дело, наробразовское… Ну?</w:t>
      </w:r>
    </w:p>
    <w:p w:rsidR="00F85C7B" w:rsidRDefault="00F85C7B" w:rsidP="00505B58">
      <w:r>
        <w:t>МАКАРЕНКО</w:t>
      </w:r>
      <w:r>
        <w:tab/>
      </w:r>
      <w:r>
        <w:tab/>
        <w:t>А что – «ну»?</w:t>
      </w:r>
    </w:p>
    <w:p w:rsidR="00F85C7B" w:rsidRDefault="00F85C7B" w:rsidP="00505B58">
      <w:r>
        <w:t>ЗАВЕДУЮЩИЙ</w:t>
      </w:r>
      <w:r>
        <w:tab/>
      </w:r>
      <w:r>
        <w:tab/>
        <w:t>Да вот это самое: никто не хочет, кому ни говорю – руками и ногами, зарежут, говорят. Вам бы это кабинетик, книжечки… Очки вон надел</w:t>
      </w:r>
      <w:bookmarkStart w:id="0" w:name="_GoBack"/>
      <w:bookmarkEnd w:id="0"/>
      <w:r>
        <w:t>…</w:t>
      </w:r>
    </w:p>
    <w:p w:rsidR="00F85C7B" w:rsidRDefault="00F85C7B" w:rsidP="00505B58">
      <w:r>
        <w:t>МАКАРЕНКО</w:t>
      </w:r>
      <w:r>
        <w:tab/>
      </w:r>
      <w:r>
        <w:tab/>
        <w:t>Смотрите, уже и очки помешали!</w:t>
      </w:r>
    </w:p>
    <w:p w:rsidR="00F85C7B" w:rsidRDefault="00F85C7B" w:rsidP="00505B58">
      <w:r>
        <w:t>ЗАВЕДУЮЩИЙ</w:t>
      </w:r>
      <w:r>
        <w:tab/>
      </w:r>
      <w:r>
        <w:tab/>
        <w:t xml:space="preserve">Я ж и говорю, вам бы все читать, а если вам живого человека дают, так вы, это самое, - зарежет меня живой человек. Интеллигенты! </w:t>
      </w:r>
    </w:p>
    <w:p w:rsidR="00F85C7B" w:rsidRDefault="00F85C7B" w:rsidP="00505B58">
      <w:r>
        <w:t>МАКАРЕНКО</w:t>
      </w:r>
      <w:r>
        <w:tab/>
      </w:r>
      <w:r>
        <w:tab/>
        <w:t>Вот послушайте меня…</w:t>
      </w:r>
    </w:p>
    <w:p w:rsidR="00F85C7B" w:rsidRDefault="00F85C7B" w:rsidP="00505B58">
      <w:r>
        <w:t>ЗАВЕДУЮЩИЙ</w:t>
      </w:r>
      <w:r>
        <w:tab/>
      </w:r>
      <w:r>
        <w:tab/>
        <w:t xml:space="preserve">Ну, что «послушайте»? Ну, что ты можешь такого сказать? Скажешь: вот если бы это самое… как в Америке! Я недавно по этому случаю книжонку прочитал, – подсунули. Реформаторы… или как там, стой! </w:t>
      </w:r>
    </w:p>
    <w:p w:rsidR="00F85C7B" w:rsidRDefault="00F85C7B" w:rsidP="00505B58">
      <w:r>
        <w:t>МАКАРЕНКО</w:t>
      </w:r>
      <w:r>
        <w:tab/>
      </w:r>
      <w:r>
        <w:tab/>
        <w:t xml:space="preserve">Реформаториумы. Учреждения для перевоспитания несовершеннолетних правонарушителей в некоторых капстранах. </w:t>
      </w:r>
    </w:p>
    <w:p w:rsidR="00F85C7B" w:rsidRDefault="00F85C7B" w:rsidP="00505B58">
      <w:r>
        <w:t>ЗАВЕДУЮЩИЙ</w:t>
      </w:r>
      <w:r>
        <w:tab/>
      </w:r>
      <w:r>
        <w:tab/>
        <w:t xml:space="preserve">Вот. Точно. Ну, так этого у нас еще нет. </w:t>
      </w:r>
    </w:p>
    <w:p w:rsidR="00F85C7B" w:rsidRDefault="00F85C7B" w:rsidP="00505B58">
      <w:r>
        <w:t>МАКАРЕНКО</w:t>
      </w:r>
      <w:r>
        <w:tab/>
      </w:r>
      <w:r>
        <w:tab/>
        <w:t>Нет, вы послушайте меня.</w:t>
      </w:r>
    </w:p>
    <w:p w:rsidR="00F85C7B" w:rsidRDefault="00F85C7B" w:rsidP="00505B58">
      <w:r>
        <w:t>ЗАВЕДУЮЩИЙ</w:t>
      </w:r>
      <w:r>
        <w:tab/>
      </w:r>
      <w:r>
        <w:tab/>
        <w:t>Ну, слушаю.</w:t>
      </w:r>
    </w:p>
    <w:p w:rsidR="00F85C7B" w:rsidRDefault="00F85C7B" w:rsidP="00505B58">
      <w:r>
        <w:t>МАКАРЕНКО</w:t>
      </w:r>
      <w:r>
        <w:tab/>
      </w:r>
      <w:r>
        <w:tab/>
        <w:t>Ведь и до революции с этими босяками справлялись. Были колонии малолетних преступников…</w:t>
      </w:r>
    </w:p>
    <w:p w:rsidR="00F85C7B" w:rsidRDefault="00F85C7B" w:rsidP="00505B58">
      <w:r>
        <w:t>ЗАВЕДУЮЩИЙ</w:t>
      </w:r>
      <w:r>
        <w:tab/>
      </w:r>
      <w:r>
        <w:tab/>
        <w:t>Это не то, знаешь… До революции это не то.</w:t>
      </w:r>
    </w:p>
    <w:p w:rsidR="00F85C7B" w:rsidRDefault="00F85C7B" w:rsidP="00505B58">
      <w:r>
        <w:t>МАКАРЕНКО</w:t>
      </w:r>
      <w:r>
        <w:tab/>
      </w:r>
      <w:r>
        <w:tab/>
        <w:t>Правильно. Значит, нужно нового человека по-новому делать.</w:t>
      </w:r>
    </w:p>
    <w:p w:rsidR="00F85C7B" w:rsidRDefault="00F85C7B" w:rsidP="00505B58">
      <w:r>
        <w:t>ЗАВЕДУЮЩИЙ</w:t>
      </w:r>
      <w:r>
        <w:tab/>
      </w:r>
      <w:r>
        <w:tab/>
        <w:t>По-новому, это ты верно.</w:t>
      </w:r>
    </w:p>
    <w:p w:rsidR="00F85C7B" w:rsidRDefault="00F85C7B" w:rsidP="00505B58">
      <w:r>
        <w:t>МАКАРЕНКО</w:t>
      </w:r>
      <w:r>
        <w:tab/>
      </w:r>
      <w:r>
        <w:tab/>
        <w:t>А никто не знает – как.</w:t>
      </w:r>
    </w:p>
    <w:p w:rsidR="00F85C7B" w:rsidRDefault="00F85C7B" w:rsidP="00505B58">
      <w:r>
        <w:t>ЗАВЕДУЮЩИЙ</w:t>
      </w:r>
      <w:r>
        <w:tab/>
      </w:r>
      <w:r>
        <w:tab/>
        <w:t>И ты не знаешь?</w:t>
      </w:r>
    </w:p>
    <w:p w:rsidR="00F85C7B" w:rsidRDefault="00F85C7B" w:rsidP="00505B58">
      <w:r>
        <w:t>МАКАРЕНКО</w:t>
      </w:r>
      <w:r>
        <w:tab/>
      </w:r>
      <w:r>
        <w:tab/>
        <w:t>И я не знаю.</w:t>
      </w:r>
    </w:p>
    <w:p w:rsidR="00F85C7B" w:rsidRDefault="00F85C7B" w:rsidP="00505B58">
      <w:r>
        <w:t>ЗАВЕДУЮЩИЙ</w:t>
      </w:r>
      <w:r>
        <w:tab/>
      </w:r>
      <w:r>
        <w:tab/>
        <w:t>А вот у меня это самое… есть такие в губнаробразе, которые знают…</w:t>
      </w:r>
    </w:p>
    <w:p w:rsidR="00F85C7B" w:rsidRDefault="00F85C7B" w:rsidP="00505B58">
      <w:r>
        <w:t>МАКАРЕНКО</w:t>
      </w:r>
      <w:r>
        <w:tab/>
      </w:r>
      <w:r>
        <w:tab/>
        <w:t>А за дело браться не хотят.</w:t>
      </w:r>
    </w:p>
    <w:p w:rsidR="00F85C7B" w:rsidRDefault="00F85C7B" w:rsidP="00505B58">
      <w:r>
        <w:t>ЗАВЕДУЮЩИЙ</w:t>
      </w:r>
      <w:r>
        <w:tab/>
      </w:r>
      <w:r>
        <w:tab/>
        <w:t>Не хотят, сволочи, это ты верно.</w:t>
      </w:r>
    </w:p>
    <w:p w:rsidR="00F85C7B" w:rsidRDefault="00F85C7B" w:rsidP="00505B58">
      <w:r>
        <w:t>МАКАРЕНКО</w:t>
      </w:r>
      <w:r>
        <w:tab/>
      </w:r>
      <w:r>
        <w:tab/>
        <w:t>А если я возьмусь, так они меня со света сживут. Что бы я ни сделал, они скажут: не так.</w:t>
      </w:r>
    </w:p>
    <w:p w:rsidR="00F85C7B" w:rsidRDefault="00F85C7B" w:rsidP="00505B58">
      <w:r>
        <w:t>ЗАВЕДУЮЩИЙ</w:t>
      </w:r>
      <w:r>
        <w:tab/>
      </w:r>
      <w:r>
        <w:tab/>
        <w:t>Скажут стервы, это ты верно.</w:t>
      </w:r>
    </w:p>
    <w:p w:rsidR="00F85C7B" w:rsidRDefault="00F85C7B" w:rsidP="00505B58">
      <w:r>
        <w:t>МАКАРЕНКО</w:t>
      </w:r>
      <w:r>
        <w:tab/>
      </w:r>
      <w:r>
        <w:tab/>
        <w:t>А вы им поверите, а не мне.</w:t>
      </w:r>
    </w:p>
    <w:p w:rsidR="00F85C7B" w:rsidRDefault="00F85C7B" w:rsidP="00505B58">
      <w:r>
        <w:t>ЗАВЕДУЮЩИЙ</w:t>
      </w:r>
      <w:r>
        <w:tab/>
      </w:r>
      <w:r>
        <w:tab/>
        <w:t>Не поверю им, скажу: было б самим браться!</w:t>
      </w:r>
    </w:p>
    <w:p w:rsidR="00F85C7B" w:rsidRDefault="00F85C7B" w:rsidP="00505B58">
      <w:r>
        <w:t>МАКАРЕНКО</w:t>
      </w:r>
      <w:r>
        <w:tab/>
      </w:r>
      <w:r>
        <w:tab/>
        <w:t>Ну а если я и в самом деле напутаю?</w:t>
      </w:r>
    </w:p>
    <w:p w:rsidR="00F85C7B" w:rsidRDefault="00F85C7B" w:rsidP="00505B58">
      <w:r>
        <w:t>ЗАВЕДУЮЩИЙ</w:t>
      </w:r>
      <w:r>
        <w:tab/>
      </w:r>
      <w:r>
        <w:tab/>
        <w:t>Да что ты мне: напутаю, напутаю! Ну, и напутаешь! Чего ты от меня хочешь? Что я не понимаю, что ли? Путай, а нужно дело делать. Там будет видно. Самое главное, это самое… не какая-нибудь там колония малолетних преступников, а, понимаешь, социальное воспитание… Нам нужен такой человек вот… наш человек! Ты его сделай. Все равно, всем учиться нужно. И ты будешь учиться. Это хорошо, что ты в глаза сказал: не знаю. Ну и хорошо.</w:t>
      </w:r>
    </w:p>
    <w:p w:rsidR="00F85C7B" w:rsidRDefault="00F85C7B" w:rsidP="00505B58">
      <w:r>
        <w:t>МАКАРЕНКО</w:t>
      </w:r>
      <w:r>
        <w:tab/>
      </w:r>
      <w:r>
        <w:tab/>
        <w:t>А место есть? Здания все-таки нужны.</w:t>
      </w:r>
    </w:p>
    <w:p w:rsidR="00F85C7B" w:rsidRDefault="00F85C7B" w:rsidP="00505B58">
      <w:r>
        <w:t>ЗАВЕДУЮЩИЙ</w:t>
      </w:r>
      <w:r>
        <w:tab/>
      </w:r>
      <w:r>
        <w:tab/>
        <w:t>Есть, брат. Шикарное место. Как раз там и была колония малолетних преступников. Недалеко – верст шесть. Хорошо там: лес, поле, коров разведешь…</w:t>
      </w:r>
    </w:p>
    <w:p w:rsidR="00F85C7B" w:rsidRDefault="00F85C7B" w:rsidP="00505B58">
      <w:r>
        <w:t>МАКАРЕНКО</w:t>
      </w:r>
      <w:r>
        <w:tab/>
      </w:r>
      <w:r>
        <w:tab/>
        <w:t>А люди?</w:t>
      </w:r>
    </w:p>
    <w:p w:rsidR="00F85C7B" w:rsidRDefault="00F85C7B" w:rsidP="00505B58">
      <w:r>
        <w:t>ЗАВЕДУЮЩИЙ</w:t>
      </w:r>
      <w:r>
        <w:tab/>
      </w:r>
      <w:r>
        <w:tab/>
        <w:t>А людей я тебе сейчас из кармана выну? Может, тебе еще и автомобиль дать?</w:t>
      </w:r>
    </w:p>
    <w:p w:rsidR="00F85C7B" w:rsidRDefault="00F85C7B" w:rsidP="00505B58">
      <w:r>
        <w:t>МАКАРЕНКО</w:t>
      </w:r>
      <w:r>
        <w:tab/>
      </w:r>
      <w:r>
        <w:tab/>
        <w:t>Деньги?..</w:t>
      </w:r>
    </w:p>
    <w:p w:rsidR="00F85C7B" w:rsidRDefault="00F85C7B" w:rsidP="00505B58">
      <w:r>
        <w:t>ЗАВЕДУЮЩИЙ</w:t>
      </w:r>
      <w:r>
        <w:tab/>
      </w:r>
      <w:r>
        <w:tab/>
        <w:t>Деньги есть. Вот получи.</w:t>
      </w:r>
    </w:p>
    <w:p w:rsidR="00F85C7B" w:rsidRPr="00505B58" w:rsidRDefault="00F85C7B" w:rsidP="00505B58">
      <w:pPr>
        <w:rPr>
          <w:i/>
        </w:rPr>
      </w:pPr>
      <w:r>
        <w:rPr>
          <w:i/>
        </w:rPr>
        <w:t>Заведующий достает из стола пачку денег, завернутых в газету.</w:t>
      </w:r>
    </w:p>
    <w:p w:rsidR="00F85C7B" w:rsidRDefault="00F85C7B" w:rsidP="00505B58">
      <w:r>
        <w:t>ЗАВЕДУЮЩИЙ</w:t>
      </w:r>
      <w:r>
        <w:tab/>
      </w:r>
      <w:r>
        <w:tab/>
        <w:t>Сто пятьдесят миллионов. Это тебе на всякую организацию. Ремонт там, мебелишка какая нужна…</w:t>
      </w:r>
    </w:p>
    <w:p w:rsidR="00F85C7B" w:rsidRDefault="00F85C7B" w:rsidP="00505B58">
      <w:r>
        <w:t>МАКАРЕНКО</w:t>
      </w:r>
      <w:r>
        <w:tab/>
      </w:r>
      <w:r>
        <w:tab/>
        <w:t>И на коров?</w:t>
      </w:r>
    </w:p>
    <w:p w:rsidR="00F85C7B" w:rsidRDefault="00F85C7B" w:rsidP="00505B58">
      <w:r>
        <w:t>ЗАВЕДУЮЩИЙ</w:t>
      </w:r>
      <w:r>
        <w:tab/>
      </w:r>
      <w:r>
        <w:tab/>
        <w:t>С коровами подождешь, там стекол нет. А на год смету составишь.</w:t>
      </w:r>
    </w:p>
    <w:p w:rsidR="00F85C7B" w:rsidRDefault="00F85C7B" w:rsidP="00505B58">
      <w:r>
        <w:t>МАКАРЕНКО</w:t>
      </w:r>
      <w:r>
        <w:tab/>
      </w:r>
      <w:r>
        <w:tab/>
        <w:t>Неловко так, посмотреть бы не мешало раньше.</w:t>
      </w:r>
    </w:p>
    <w:p w:rsidR="00F85C7B" w:rsidRDefault="00F85C7B" w:rsidP="00505B58">
      <w:r>
        <w:t>ЗАВЕДУЮЩИЙ</w:t>
      </w:r>
      <w:r>
        <w:tab/>
      </w:r>
      <w:r>
        <w:tab/>
        <w:t>Я уже смотрел… что ж, ты лучше меня увидишь? Поезжай – и все.</w:t>
      </w:r>
    </w:p>
    <w:p w:rsidR="00F85C7B" w:rsidRDefault="00F85C7B" w:rsidP="00505B58">
      <w:r>
        <w:t>МАКАРЕНКО</w:t>
      </w:r>
      <w:r>
        <w:tab/>
      </w:r>
      <w:r>
        <w:tab/>
        <w:t>Ну, добре.</w:t>
      </w:r>
    </w:p>
    <w:p w:rsidR="00F85C7B" w:rsidRPr="00505B58" w:rsidRDefault="00F85C7B" w:rsidP="00505B58">
      <w:r>
        <w:t>ЗАВЕДУЮЩИЙ</w:t>
      </w:r>
      <w:r>
        <w:tab/>
      </w:r>
      <w:r>
        <w:tab/>
        <w:t>Вот это молодец! Действуй! Дело святое!</w:t>
      </w:r>
    </w:p>
    <w:p w:rsidR="00F85C7B" w:rsidRDefault="00F85C7B" w:rsidP="00751278">
      <w:pPr>
        <w:jc w:val="center"/>
        <w:rPr>
          <w:i/>
        </w:rPr>
      </w:pPr>
      <w:r>
        <w:rPr>
          <w:i/>
        </w:rPr>
        <w:t>3.</w:t>
      </w:r>
    </w:p>
    <w:p w:rsidR="00F85C7B" w:rsidRDefault="00F85C7B" w:rsidP="00751278">
      <w:pPr>
        <w:rPr>
          <w:i/>
        </w:rPr>
      </w:pPr>
      <w:r>
        <w:rPr>
          <w:i/>
        </w:rPr>
        <w:t>Лето. Разрушенное здание посреди леса без окон и дверей. Макаренко ходит по скрипучему где-то проваливающемуся полу, заглядывает в комнаты. Начинается ливень. Косые струи дождя попадают через окна и проемы дверей в помещение. Через минуту Макаренко весь мокрый. Он втягивает голову в воротник. Закуривает.</w:t>
      </w:r>
    </w:p>
    <w:p w:rsidR="00F85C7B" w:rsidRDefault="00F85C7B" w:rsidP="004D246F">
      <w:pPr>
        <w:jc w:val="center"/>
      </w:pPr>
      <w:r>
        <w:t>4.</w:t>
      </w:r>
    </w:p>
    <w:p w:rsidR="00F85C7B" w:rsidRDefault="00F85C7B" w:rsidP="004D246F">
      <w:pPr>
        <w:rPr>
          <w:i/>
        </w:rPr>
      </w:pPr>
      <w:r>
        <w:rPr>
          <w:i/>
        </w:rPr>
        <w:t>По поезду идет мальчик с потянутой рукой. Поет.</w:t>
      </w:r>
    </w:p>
    <w:p w:rsidR="00F85C7B" w:rsidRDefault="00F85C7B" w:rsidP="004D246F">
      <w:r w:rsidRPr="00323162">
        <w:t>Как на дальней сторонке громко пел соловей,</w:t>
      </w:r>
      <w:r w:rsidRPr="00323162">
        <w:br/>
        <w:t xml:space="preserve">А я мальчик на чужбине, далеко от людей. </w:t>
      </w:r>
      <w:r w:rsidRPr="00323162">
        <w:br/>
      </w:r>
      <w:r w:rsidRPr="00323162">
        <w:br/>
        <w:t>Позабыт-позаброшен с молодых юных лет,</w:t>
      </w:r>
      <w:r w:rsidRPr="00323162">
        <w:br/>
        <w:t>Я остался сиротою, счастья-доли мне нет.</w:t>
      </w:r>
      <w:r w:rsidRPr="00323162">
        <w:br/>
      </w:r>
      <w:r w:rsidRPr="00323162">
        <w:br/>
        <w:t>Вот и холод и голод, он меня изморил,</w:t>
      </w:r>
      <w:r w:rsidRPr="00323162">
        <w:br/>
        <w:t xml:space="preserve">А я, мальчик, еще молод это все пережил. </w:t>
      </w:r>
      <w:r w:rsidRPr="00323162">
        <w:br/>
      </w:r>
      <w:r w:rsidRPr="00323162">
        <w:br/>
        <w:t>Ох, умру я, умру я, похоронят меня,</w:t>
      </w:r>
      <w:r w:rsidRPr="00323162">
        <w:br/>
        <w:t>И никто не узнает, где могилка моя.</w:t>
      </w:r>
      <w:r w:rsidRPr="00323162">
        <w:br/>
      </w:r>
      <w:r w:rsidRPr="00323162">
        <w:br/>
        <w:t>И никто не узнает, и никто не придет,</w:t>
      </w:r>
      <w:r w:rsidRPr="00323162">
        <w:br/>
        <w:t>Только раннею весною соловей пропоет.</w:t>
      </w:r>
      <w:r w:rsidRPr="00323162">
        <w:br/>
      </w:r>
      <w:r w:rsidRPr="00323162">
        <w:br/>
        <w:t>Пропоет и просвищет и опять улетит,</w:t>
      </w:r>
      <w:r w:rsidRPr="00323162">
        <w:br/>
        <w:t>А моя скромна могилка одиноко стоит.</w:t>
      </w:r>
    </w:p>
    <w:p w:rsidR="00F85C7B" w:rsidRDefault="00F85C7B" w:rsidP="00323162">
      <w:pPr>
        <w:jc w:val="center"/>
      </w:pPr>
      <w:r>
        <w:t>5.</w:t>
      </w:r>
    </w:p>
    <w:p w:rsidR="00F85C7B" w:rsidRDefault="00F85C7B" w:rsidP="00323162">
      <w:pPr>
        <w:rPr>
          <w:i/>
        </w:rPr>
      </w:pPr>
      <w:r>
        <w:rPr>
          <w:i/>
        </w:rPr>
        <w:t>Самая большая комната новой колонии для беспризорных детей. Две воспитательницы - Екатерина Григорьевна и Лидия Петровна покрывают длинные столы белым простынями вместо скатертей. Заведующий хозяйственной частью – Калина Иванович, прибивает к двери табличку «Трудовая колония для несовершеннолетних, центральный аппарат», Макаренко из огромного чана черпаком разливает суп по жестяным тарелкам.</w:t>
      </w:r>
    </w:p>
    <w:p w:rsidR="00F85C7B" w:rsidRDefault="00F85C7B" w:rsidP="00193580">
      <w:r>
        <w:t>МАКАРЕНКО</w:t>
      </w:r>
      <w:r>
        <w:tab/>
        <w:t xml:space="preserve">А знаете, Лидия Петровна, завгубнаробразом меня спросил, подписывая назначение: «Зачем тебе эта девчонка? Она же ничего не знает». А я ему ответил: «Да именно такую и искал. Видите ли, мне иногда приходит в голову, что знания сейчас не так важны. Лидия Петровна – чистейшее существо, я рассчитываю на нее, вроде как на прививку». </w:t>
      </w:r>
    </w:p>
    <w:p w:rsidR="00F85C7B" w:rsidRDefault="00F85C7B" w:rsidP="00193580">
      <w:r>
        <w:t>ЛИДИЯ</w:t>
      </w:r>
      <w:r>
        <w:tab/>
      </w:r>
      <w:r>
        <w:tab/>
        <w:t>Правда?</w:t>
      </w:r>
    </w:p>
    <w:p w:rsidR="00F85C7B" w:rsidRDefault="00F85C7B" w:rsidP="00193580">
      <w:r>
        <w:t>МАКАРЕКНО</w:t>
      </w:r>
      <w:r>
        <w:tab/>
        <w:t>Абсолютная.</w:t>
      </w:r>
    </w:p>
    <w:p w:rsidR="00F85C7B" w:rsidRDefault="00F85C7B" w:rsidP="00193580">
      <w:r>
        <w:t>ЕКАТЕРИНА</w:t>
      </w:r>
      <w:r>
        <w:tab/>
      </w:r>
      <w:r>
        <w:rPr>
          <w:i/>
        </w:rPr>
        <w:t xml:space="preserve">(говорит грубым баском) </w:t>
      </w:r>
      <w:r>
        <w:t>Главное, вовремя объяснить воспитанникам, что Лидочка у нас – педагог, а то глядишь, за свою примут.</w:t>
      </w:r>
    </w:p>
    <w:p w:rsidR="00F85C7B" w:rsidRDefault="00F85C7B" w:rsidP="00193580">
      <w:r>
        <w:t>ЛИДИЯ</w:t>
      </w:r>
      <w:r>
        <w:tab/>
      </w:r>
      <w:r>
        <w:tab/>
        <w:t>Я что, похожа на беспризорницу?</w:t>
      </w:r>
    </w:p>
    <w:p w:rsidR="00F85C7B" w:rsidRDefault="00F85C7B" w:rsidP="00193580">
      <w:r>
        <w:t>ЕКАТЕРИНА</w:t>
      </w:r>
      <w:r>
        <w:tab/>
        <w:t>Увы, мы сейчас все похожи на беспризорников. Только кто-то, в отличии от вас, на очень старых беспризорников.</w:t>
      </w:r>
    </w:p>
    <w:p w:rsidR="00F85C7B" w:rsidRDefault="00F85C7B" w:rsidP="00193580">
      <w:r>
        <w:t>МАКАРЕНКО</w:t>
      </w:r>
      <w:r>
        <w:tab/>
        <w:t>Ну что вы, Екатерина Григорьевна, вы прекрасно выглядите!</w:t>
      </w:r>
    </w:p>
    <w:p w:rsidR="00F85C7B" w:rsidRDefault="00F85C7B" w:rsidP="00193580">
      <w:r>
        <w:t>ЕКАТЕРИНА</w:t>
      </w:r>
      <w:r>
        <w:tab/>
        <w:t>Я, кажется, Антон Семенович, не спрашивала у вас, как я выгляжу!</w:t>
      </w:r>
    </w:p>
    <w:p w:rsidR="00F85C7B" w:rsidRPr="00193580" w:rsidRDefault="00F85C7B" w:rsidP="00193580">
      <w:pPr>
        <w:rPr>
          <w:i/>
        </w:rPr>
      </w:pPr>
      <w:r>
        <w:rPr>
          <w:i/>
        </w:rPr>
        <w:t>Молчание. Каждый занимается своим делом.</w:t>
      </w:r>
    </w:p>
    <w:p w:rsidR="00F85C7B" w:rsidRDefault="00F85C7B" w:rsidP="00193580">
      <w:r>
        <w:t>КАЛИНА</w:t>
      </w:r>
      <w:r>
        <w:tab/>
      </w:r>
      <w:r>
        <w:rPr>
          <w:i/>
        </w:rPr>
        <w:t xml:space="preserve">(подходит к Макаренко и шепчет ему на ухо) </w:t>
      </w:r>
      <w:r w:rsidRPr="00193580">
        <w:rPr>
          <w:i/>
        </w:rPr>
        <w:t xml:space="preserve"> </w:t>
      </w:r>
      <w:r w:rsidRPr="00193580">
        <w:t>С такой женщиной нужно очень осторожно поступать…</w:t>
      </w:r>
    </w:p>
    <w:p w:rsidR="00F85C7B" w:rsidRDefault="00F85C7B" w:rsidP="00193580">
      <w:pPr>
        <w:rPr>
          <w:i/>
        </w:rPr>
      </w:pPr>
      <w:r>
        <w:rPr>
          <w:i/>
        </w:rPr>
        <w:t>За дверью слышится шум, грубые мужские голоса.</w:t>
      </w:r>
    </w:p>
    <w:p w:rsidR="00F85C7B" w:rsidRDefault="00F85C7B" w:rsidP="00193580">
      <w:r>
        <w:t>ЛИДИЯ</w:t>
      </w:r>
      <w:r>
        <w:tab/>
      </w:r>
      <w:r>
        <w:tab/>
        <w:t>Приехали!</w:t>
      </w:r>
    </w:p>
    <w:p w:rsidR="00F85C7B" w:rsidRDefault="00F85C7B" w:rsidP="00193580">
      <w:pPr>
        <w:rPr>
          <w:i/>
        </w:rPr>
      </w:pPr>
      <w:r>
        <w:rPr>
          <w:i/>
        </w:rPr>
        <w:t>Лидия Петровна, забывшись, крестится, но тут же «ойкает», по-детски «сдувает» с себя крестное знамение. Группа Чекистов вводит шестерых парней. На самом деле, этих беспризорников сложно назвать детьми, выглядят они все гораздо старше восемнадцати лет.</w:t>
      </w:r>
    </w:p>
    <w:p w:rsidR="00F85C7B" w:rsidRDefault="00F85C7B" w:rsidP="00193580">
      <w:r>
        <w:t>НАЧАЛЬНИК КОНВОЯ</w:t>
      </w:r>
      <w:r>
        <w:tab/>
        <w:t>Принимайте детей….</w:t>
      </w:r>
    </w:p>
    <w:p w:rsidR="00F85C7B" w:rsidRDefault="00F85C7B" w:rsidP="00193580">
      <w:r>
        <w:t>ВТОРОЙ ЧЕКИСТ</w:t>
      </w:r>
      <w:r>
        <w:tab/>
        <w:t xml:space="preserve">Ага, детей их, мать его! Скинули себе по пятерику, и ваши не пляшут. </w:t>
      </w:r>
    </w:p>
    <w:p w:rsidR="00F85C7B" w:rsidRDefault="00F85C7B" w:rsidP="00193580">
      <w:r>
        <w:t>ЗАДОРОВ</w:t>
      </w:r>
      <w:r>
        <w:tab/>
      </w:r>
      <w:r>
        <w:tab/>
      </w:r>
      <w:r w:rsidRPr="00910D34">
        <w:rPr>
          <w:i/>
        </w:rPr>
        <w:t>(один из беспризо</w:t>
      </w:r>
      <w:r>
        <w:rPr>
          <w:i/>
        </w:rPr>
        <w:t>р</w:t>
      </w:r>
      <w:r w:rsidRPr="00910D34">
        <w:rPr>
          <w:i/>
        </w:rPr>
        <w:t>ников)</w:t>
      </w:r>
      <w:r>
        <w:rPr>
          <w:i/>
        </w:rPr>
        <w:t xml:space="preserve"> </w:t>
      </w:r>
      <w:r>
        <w:t>А ты не знаешь, не гони!</w:t>
      </w:r>
    </w:p>
    <w:p w:rsidR="00F85C7B" w:rsidRDefault="00F85C7B" w:rsidP="00193580">
      <w:r>
        <w:t xml:space="preserve"> ВТОРОЙ ЧЕКИСТ</w:t>
      </w:r>
      <w:r>
        <w:tab/>
        <w:t>Молчать! С тебя статью пока еще никто не снимал. Узнаю, что совершеннолетний, вмиг по расстрельной пойдешь!</w:t>
      </w:r>
    </w:p>
    <w:p w:rsidR="00F85C7B" w:rsidRDefault="00F85C7B" w:rsidP="00193580">
      <w:r>
        <w:t>ЗАДОРОВ</w:t>
      </w:r>
      <w:r>
        <w:tab/>
      </w:r>
      <w:r>
        <w:tab/>
        <w:t>А как ты узнаешь? В штаны заглянешь и по елде определишь?</w:t>
      </w:r>
    </w:p>
    <w:p w:rsidR="00F85C7B" w:rsidRDefault="00F85C7B" w:rsidP="00193580">
      <w:pPr>
        <w:rPr>
          <w:i/>
        </w:rPr>
      </w:pPr>
      <w:r w:rsidRPr="00910D34">
        <w:rPr>
          <w:i/>
        </w:rPr>
        <w:t>Смех ребят.</w:t>
      </w:r>
    </w:p>
    <w:p w:rsidR="00F85C7B" w:rsidRDefault="00F85C7B" w:rsidP="00193580">
      <w:r>
        <w:t>МАКАРЕНКО</w:t>
      </w:r>
      <w:r>
        <w:tab/>
      </w:r>
      <w:r>
        <w:tab/>
        <w:t xml:space="preserve">Тихо-тихо-тихо! Ребята! Давайте успокоимся и познакомимся. </w:t>
      </w:r>
    </w:p>
    <w:p w:rsidR="00F85C7B" w:rsidRDefault="00F85C7B" w:rsidP="00193580">
      <w:pPr>
        <w:rPr>
          <w:i/>
        </w:rPr>
      </w:pPr>
      <w:r>
        <w:t>НАЧАЛЬНИК КОНВОЯ</w:t>
      </w:r>
      <w:r>
        <w:tab/>
      </w:r>
      <w:r>
        <w:rPr>
          <w:i/>
        </w:rPr>
        <w:t>(передает Макаренко пачку больших амбарных тетрадей – дел ребят)</w:t>
      </w:r>
      <w:r>
        <w:t xml:space="preserve">Ну, знакомьтесь! Счастливо оставаться! </w:t>
      </w:r>
      <w:r>
        <w:rPr>
          <w:i/>
        </w:rPr>
        <w:t>(Хохочет)</w:t>
      </w:r>
    </w:p>
    <w:p w:rsidR="00F85C7B" w:rsidRDefault="00F85C7B" w:rsidP="00193580">
      <w:pPr>
        <w:rPr>
          <w:i/>
        </w:rPr>
      </w:pPr>
      <w:r>
        <w:rPr>
          <w:i/>
        </w:rPr>
        <w:t>Чекисты уходят. Макаренко растерянно смотрит на своих подопечных.</w:t>
      </w:r>
    </w:p>
    <w:p w:rsidR="00F85C7B" w:rsidRDefault="00F85C7B" w:rsidP="00193580">
      <w:r>
        <w:t>МАКАРЕНКО</w:t>
      </w:r>
      <w:r>
        <w:tab/>
      </w:r>
      <w:r>
        <w:tab/>
        <w:t>Здравствуйте, ребята. Меня зовут Антон Семенович Макаренко, я – заведующий нашей трудовой колонии. Это наши педагоги – Екатерина Григорьевна и Лидия Петровна.</w:t>
      </w:r>
    </w:p>
    <w:p w:rsidR="00F85C7B" w:rsidRDefault="00F85C7B" w:rsidP="00193580">
      <w:r>
        <w:t>БУРУН</w:t>
      </w:r>
      <w:r>
        <w:tab/>
      </w:r>
      <w:r>
        <w:tab/>
      </w:r>
      <w:r>
        <w:rPr>
          <w:i/>
        </w:rPr>
        <w:t xml:space="preserve">(Кивая на Лидочку) </w:t>
      </w:r>
      <w:r>
        <w:t>Ниче такая краля, я б ей ага!</w:t>
      </w:r>
    </w:p>
    <w:p w:rsidR="00F85C7B" w:rsidRDefault="00F85C7B" w:rsidP="00193580">
      <w:pPr>
        <w:rPr>
          <w:i/>
        </w:rPr>
      </w:pPr>
      <w:r w:rsidRPr="00910D34">
        <w:rPr>
          <w:i/>
        </w:rPr>
        <w:t>Смех беспризорников.</w:t>
      </w:r>
    </w:p>
    <w:p w:rsidR="00F85C7B" w:rsidRDefault="00F85C7B" w:rsidP="00193580">
      <w:r>
        <w:t>МАКАРЕНКО</w:t>
      </w:r>
      <w:r>
        <w:tab/>
      </w:r>
      <w:r>
        <w:tab/>
        <w:t>Попрошу тишины! Это наш заведующий хозяйственной частью – Калина Иванович. Как видите, педагогический состав у нас пока небольшой….</w:t>
      </w:r>
    </w:p>
    <w:p w:rsidR="00F85C7B" w:rsidRDefault="00F85C7B" w:rsidP="00193580">
      <w:r>
        <w:t>БУРУН</w:t>
      </w:r>
      <w:r>
        <w:tab/>
      </w:r>
      <w:r>
        <w:tab/>
      </w:r>
      <w:r>
        <w:rPr>
          <w:i/>
        </w:rPr>
        <w:t xml:space="preserve">(кивает на миски с едой) </w:t>
      </w:r>
      <w:r>
        <w:t>Жрать бум, а, педагогический состав!?</w:t>
      </w:r>
    </w:p>
    <w:p w:rsidR="00F85C7B" w:rsidRDefault="00F85C7B" w:rsidP="00193580">
      <w:r>
        <w:t>МАКАРЕНКО</w:t>
      </w:r>
      <w:r>
        <w:tab/>
        <w:t>И обедать будем тоже. Но перед этим давайте познакомимся. Я буду листать ваши дела и вызывать вас по списку.</w:t>
      </w:r>
    </w:p>
    <w:p w:rsidR="00F85C7B" w:rsidRDefault="00F85C7B" w:rsidP="00193580">
      <w:pPr>
        <w:rPr>
          <w:i/>
        </w:rPr>
      </w:pPr>
      <w:r w:rsidRPr="007144EB">
        <w:rPr>
          <w:i/>
        </w:rPr>
        <w:t>Макаренко бер</w:t>
      </w:r>
      <w:r>
        <w:rPr>
          <w:i/>
        </w:rPr>
        <w:t>ет папку с делами воспитанников, открывает первое дело.</w:t>
      </w:r>
    </w:p>
    <w:p w:rsidR="00F85C7B" w:rsidRDefault="00F85C7B" w:rsidP="00193580">
      <w:r>
        <w:t>МАКАРЕНКО</w:t>
      </w:r>
      <w:r>
        <w:tab/>
        <w:t>Задоров Евгений.</w:t>
      </w:r>
    </w:p>
    <w:p w:rsidR="00F85C7B" w:rsidRDefault="00F85C7B" w:rsidP="00193580">
      <w:r>
        <w:t>ЗАДОРОВ</w:t>
      </w:r>
      <w:r>
        <w:tab/>
        <w:t>Ну?</w:t>
      </w:r>
    </w:p>
    <w:p w:rsidR="00F85C7B" w:rsidRDefault="00F85C7B" w:rsidP="00193580">
      <w:r>
        <w:t>МАКАРЕНКО</w:t>
      </w:r>
      <w:r>
        <w:tab/>
        <w:t>Нужно говорить: «Я» или «Я здесь».</w:t>
      </w:r>
    </w:p>
    <w:p w:rsidR="00F85C7B" w:rsidRDefault="00F85C7B" w:rsidP="00193580">
      <w:r>
        <w:t>ЗАДОРОВ</w:t>
      </w:r>
      <w:r>
        <w:tab/>
        <w:t>Ну, здесь я, вы слепой что ли?</w:t>
      </w:r>
    </w:p>
    <w:p w:rsidR="00F85C7B" w:rsidRDefault="00F85C7B" w:rsidP="00193580">
      <w:r>
        <w:t>БУРУН</w:t>
      </w:r>
      <w:r>
        <w:tab/>
      </w:r>
      <w:r>
        <w:tab/>
        <w:t>Тута, тута, туточки, закричали уточки….</w:t>
      </w:r>
    </w:p>
    <w:p w:rsidR="00F85C7B" w:rsidRDefault="00F85C7B" w:rsidP="00193580">
      <w:r>
        <w:t>МАКАРЕНКО</w:t>
      </w:r>
      <w:r>
        <w:tab/>
        <w:t>Что у нас? Воровал, был замечен в посещениях притона, попался на краже….</w:t>
      </w:r>
    </w:p>
    <w:p w:rsidR="00F85C7B" w:rsidRDefault="00F85C7B" w:rsidP="00193580">
      <w:r>
        <w:t>ВОЛОХОВ</w:t>
      </w:r>
      <w:r>
        <w:tab/>
        <w:t>Придурок!</w:t>
      </w:r>
    </w:p>
    <w:p w:rsidR="00F85C7B" w:rsidRDefault="00F85C7B" w:rsidP="00193580">
      <w:r>
        <w:t>ЗАДОРОВ</w:t>
      </w:r>
      <w:r>
        <w:tab/>
        <w:t>Слышь, на себя посмотри!</w:t>
      </w:r>
    </w:p>
    <w:p w:rsidR="00F85C7B" w:rsidRDefault="00F85C7B" w:rsidP="00193580">
      <w:r>
        <w:t>МАКАРЕНКО</w:t>
      </w:r>
      <w:r>
        <w:tab/>
        <w:t>Тихо! Приятно познакомиться, Женя. Добро пожаловать в новую жизнь.</w:t>
      </w:r>
    </w:p>
    <w:p w:rsidR="00F85C7B" w:rsidRDefault="00F85C7B" w:rsidP="00193580">
      <w:pPr>
        <w:rPr>
          <w:i/>
        </w:rPr>
      </w:pPr>
      <w:r>
        <w:rPr>
          <w:i/>
        </w:rPr>
        <w:t>Макаренко протягивает руку Задорову. Тот манерно ее пожимает.</w:t>
      </w:r>
    </w:p>
    <w:p w:rsidR="00F85C7B" w:rsidRDefault="00F85C7B" w:rsidP="00193580">
      <w:r>
        <w:t>ЗАДОРОВ</w:t>
      </w:r>
      <w:r>
        <w:tab/>
        <w:t xml:space="preserve">Взаимно, месье!  </w:t>
      </w:r>
    </w:p>
    <w:p w:rsidR="00F85C7B" w:rsidRDefault="00F85C7B" w:rsidP="00193580">
      <w:r>
        <w:t>МАКАРЕНКО</w:t>
      </w:r>
      <w:r>
        <w:tab/>
        <w:t xml:space="preserve">Вот и прекрасно. </w:t>
      </w:r>
      <w:r>
        <w:rPr>
          <w:i/>
        </w:rPr>
        <w:t>(Смотрит в «дело»)</w:t>
      </w:r>
      <w:r>
        <w:t xml:space="preserve"> Игорь Бурун. Воровство, грабеж.</w:t>
      </w:r>
    </w:p>
    <w:p w:rsidR="00F85C7B" w:rsidRDefault="00F85C7B" w:rsidP="00193580">
      <w:r>
        <w:t>БУРУН</w:t>
      </w:r>
      <w:r>
        <w:tab/>
      </w:r>
      <w:r>
        <w:tab/>
      </w:r>
      <w:r>
        <w:rPr>
          <w:i/>
        </w:rPr>
        <w:t xml:space="preserve">(картинно выходит вперед) </w:t>
      </w:r>
      <w:r>
        <w:t>Опочки! Здеся я! Не ждали?</w:t>
      </w:r>
    </w:p>
    <w:p w:rsidR="00F85C7B" w:rsidRDefault="00F85C7B" w:rsidP="00193580">
      <w:r>
        <w:t>МАКАРЕНКО</w:t>
      </w:r>
      <w:r>
        <w:tab/>
        <w:t>Как раз очень ждали, Игорь. Видите, специально для вас старались, стол накрыли, кое-как смастерили какой-никакой, а ремонт. С днем рождения, Игорь! Я так говорю, потому что очень надеюсь, что этот день станет для вас началом новой жизни.</w:t>
      </w:r>
    </w:p>
    <w:p w:rsidR="00F85C7B" w:rsidRDefault="00F85C7B" w:rsidP="00193580">
      <w:r>
        <w:t>БУРУН</w:t>
      </w:r>
      <w:r>
        <w:tab/>
      </w:r>
      <w:r>
        <w:tab/>
        <w:t>Станет, станет, как же не стать. Жрать-то уже можно?</w:t>
      </w:r>
    </w:p>
    <w:p w:rsidR="00F85C7B" w:rsidRDefault="00F85C7B" w:rsidP="00193580">
      <w:r>
        <w:t>МАКАРЕНКО</w:t>
      </w:r>
      <w:r>
        <w:tab/>
        <w:t>Погоди! Мы должны сначала познакомиться с твоими товарищами.</w:t>
      </w:r>
    </w:p>
    <w:p w:rsidR="00F85C7B" w:rsidRDefault="00F85C7B" w:rsidP="00193580">
      <w:pPr>
        <w:rPr>
          <w:i/>
        </w:rPr>
      </w:pPr>
      <w:r w:rsidRPr="00A444AD">
        <w:rPr>
          <w:i/>
        </w:rPr>
        <w:t>Бурун строит недовольную гримасу.</w:t>
      </w:r>
    </w:p>
    <w:p w:rsidR="00F85C7B" w:rsidRDefault="00F85C7B" w:rsidP="00193580">
      <w:r>
        <w:t>МАКАРЕНКО</w:t>
      </w:r>
      <w:r>
        <w:tab/>
        <w:t>Волохов Артем.</w:t>
      </w:r>
    </w:p>
    <w:p w:rsidR="00F85C7B" w:rsidRDefault="00F85C7B" w:rsidP="00193580">
      <w:r>
        <w:t>ВОЛОХОВ</w:t>
      </w:r>
      <w:r>
        <w:tab/>
        <w:t>Я. Не читайте, там тоже самое.</w:t>
      </w:r>
    </w:p>
    <w:p w:rsidR="00F85C7B" w:rsidRDefault="00F85C7B" w:rsidP="00193580">
      <w:r>
        <w:t>МАКАРЕНКО</w:t>
      </w:r>
      <w:r>
        <w:tab/>
        <w:t>Хорошо. Очень приятно. Бендюк Андрей.</w:t>
      </w:r>
    </w:p>
    <w:p w:rsidR="00F85C7B" w:rsidRDefault="00F85C7B" w:rsidP="00193580">
      <w:r>
        <w:t>БЕНДЮК</w:t>
      </w:r>
      <w:r>
        <w:tab/>
        <w:t>Я. Кражи, грабеж.</w:t>
      </w:r>
    </w:p>
    <w:p w:rsidR="00F85C7B" w:rsidRPr="001E628C" w:rsidRDefault="00F85C7B" w:rsidP="00193580">
      <w:r>
        <w:t>ТАРАНЕЦ</w:t>
      </w:r>
      <w:r>
        <w:tab/>
      </w:r>
      <w:r>
        <w:rPr>
          <w:i/>
        </w:rPr>
        <w:t xml:space="preserve">(выходит вперед) </w:t>
      </w:r>
      <w:r>
        <w:t>Матвей Таранец, а это Илюха Гуд. Попрошайничество, кражи. Очень приятно. Можно садиться есть?</w:t>
      </w:r>
    </w:p>
    <w:p w:rsidR="00F85C7B" w:rsidRDefault="00F85C7B" w:rsidP="00193580">
      <w:r>
        <w:t>МАКАРЕНКО</w:t>
      </w:r>
      <w:r>
        <w:tab/>
        <w:t>Что ж, садитесь.</w:t>
      </w:r>
    </w:p>
    <w:p w:rsidR="00F85C7B" w:rsidRPr="001E628C" w:rsidRDefault="00F85C7B" w:rsidP="00193580">
      <w:pPr>
        <w:rPr>
          <w:i/>
        </w:rPr>
      </w:pPr>
      <w:r w:rsidRPr="001E628C">
        <w:rPr>
          <w:i/>
        </w:rPr>
        <w:t>Воспитанники мгновенно разбирают миски с супом. Едят.</w:t>
      </w:r>
    </w:p>
    <w:p w:rsidR="00F85C7B" w:rsidRDefault="00F85C7B" w:rsidP="00193580">
      <w:r>
        <w:t>БУРУН</w:t>
      </w:r>
      <w:r>
        <w:tab/>
      </w:r>
      <w:r>
        <w:tab/>
        <w:t>Че за помои?</w:t>
      </w:r>
    </w:p>
    <w:p w:rsidR="00F85C7B" w:rsidRDefault="00F85C7B" w:rsidP="00193580">
      <w:r>
        <w:t>ТАРАНЕЦ</w:t>
      </w:r>
      <w:r>
        <w:tab/>
        <w:t>Не нравится, отдай мне.</w:t>
      </w:r>
    </w:p>
    <w:p w:rsidR="00F85C7B" w:rsidRDefault="00F85C7B" w:rsidP="00193580">
      <w:r>
        <w:t>БУРУН</w:t>
      </w:r>
      <w:r>
        <w:tab/>
      </w:r>
      <w:r>
        <w:tab/>
        <w:t>Ага, щас! Догнал и еще раз дал!</w:t>
      </w:r>
    </w:p>
    <w:p w:rsidR="00F85C7B" w:rsidRDefault="00F85C7B" w:rsidP="00193580">
      <w:r>
        <w:t>МАКАРЕНКО</w:t>
      </w:r>
      <w:r>
        <w:tab/>
        <w:t xml:space="preserve">Ребята! Вы вступаете в новую, трудовую жизнь. Сейчас вам нужно забыть о прошлом, </w:t>
      </w:r>
      <w:r w:rsidRPr="001E628C">
        <w:t>нужно идти все вперед и вперед</w:t>
      </w:r>
      <w:r>
        <w:t>….</w:t>
      </w:r>
    </w:p>
    <w:p w:rsidR="00F85C7B" w:rsidRDefault="00F85C7B" w:rsidP="00193580">
      <w:r>
        <w:t>БУРУН</w:t>
      </w:r>
      <w:r>
        <w:tab/>
      </w:r>
      <w:r>
        <w:tab/>
        <w:t>Задоров, блин! Из-за тебя мы влипли в эту бузу!</w:t>
      </w:r>
    </w:p>
    <w:p w:rsidR="00F85C7B" w:rsidRDefault="00F85C7B" w:rsidP="00193580">
      <w:r>
        <w:t>ЗАДОРОВ</w:t>
      </w:r>
      <w:r>
        <w:tab/>
        <w:t>Че? А пулю в лоб схлопотать не хочешь? Давай, иди, если не нравится! Тебе быстренько устроят!</w:t>
      </w:r>
    </w:p>
    <w:p w:rsidR="00F85C7B" w:rsidRDefault="00F85C7B" w:rsidP="00193580">
      <w:r>
        <w:t>БУРУН</w:t>
      </w:r>
      <w:r>
        <w:tab/>
      </w:r>
      <w:r>
        <w:tab/>
        <w:t>Пуля липнет к фраерам!</w:t>
      </w:r>
    </w:p>
    <w:p w:rsidR="00F85C7B" w:rsidRDefault="00F85C7B" w:rsidP="00193580">
      <w:r>
        <w:t>ЗАДОРОВ</w:t>
      </w:r>
      <w:r>
        <w:tab/>
        <w:t xml:space="preserve">Ага, губрозыску расскажи! </w:t>
      </w:r>
      <w:r>
        <w:rPr>
          <w:i/>
        </w:rPr>
        <w:t xml:space="preserve">(Заканчивая есть, говорит Макаренко) </w:t>
      </w:r>
      <w:r>
        <w:t>Преогромная благодарность, помои ваши – редкостная дрянь.</w:t>
      </w:r>
    </w:p>
    <w:p w:rsidR="00F85C7B" w:rsidRDefault="00F85C7B" w:rsidP="00193580">
      <w:pPr>
        <w:rPr>
          <w:i/>
        </w:rPr>
      </w:pPr>
      <w:r>
        <w:rPr>
          <w:i/>
        </w:rPr>
        <w:t>Задоров выходит из-за стола. Подходит к Лидочке, делает ей «саечку».</w:t>
      </w:r>
    </w:p>
    <w:p w:rsidR="00F85C7B" w:rsidRDefault="00F85C7B" w:rsidP="00193580">
      <w:r>
        <w:t>ЗАДОРОВ</w:t>
      </w:r>
      <w:r>
        <w:tab/>
        <w:t>Вы обворожительны, мадам.</w:t>
      </w:r>
    </w:p>
    <w:p w:rsidR="00F85C7B" w:rsidRDefault="00F85C7B" w:rsidP="00193580">
      <w:r>
        <w:t>ЛИДИЯ</w:t>
      </w:r>
      <w:r>
        <w:tab/>
      </w:r>
      <w:r>
        <w:tab/>
      </w:r>
      <w:r>
        <w:rPr>
          <w:i/>
        </w:rPr>
        <w:t xml:space="preserve">(Едва сдерживая слезы) </w:t>
      </w:r>
      <w:r>
        <w:t>Хам!</w:t>
      </w:r>
    </w:p>
    <w:p w:rsidR="00F85C7B" w:rsidRDefault="00F85C7B" w:rsidP="00193580">
      <w:r>
        <w:t>МАКАРЕНКО</w:t>
      </w:r>
      <w:r>
        <w:tab/>
        <w:t>Как вы смеете!?</w:t>
      </w:r>
    </w:p>
    <w:p w:rsidR="00F85C7B" w:rsidRDefault="00F85C7B" w:rsidP="00193580">
      <w:r>
        <w:t>ЗАДОРОВ</w:t>
      </w:r>
      <w:r>
        <w:tab/>
        <w:t>Извините покорно, если кого-то обидел. Это же шутка, не более того! Детская шалость! Оревуар!</w:t>
      </w:r>
    </w:p>
    <w:p w:rsidR="00F85C7B" w:rsidRDefault="00F85C7B" w:rsidP="00193580">
      <w:pPr>
        <w:rPr>
          <w:i/>
        </w:rPr>
      </w:pPr>
      <w:r>
        <w:rPr>
          <w:i/>
        </w:rPr>
        <w:t>Задоров выходит из комнаты. За ним следуют остальные воспитанники.</w:t>
      </w:r>
    </w:p>
    <w:p w:rsidR="00F85C7B" w:rsidRDefault="00F85C7B" w:rsidP="00C14A24">
      <w:r>
        <w:t>ЛИДИЯ</w:t>
      </w:r>
      <w:r>
        <w:tab/>
      </w:r>
      <w:r>
        <w:tab/>
        <w:t>Да что же это?</w:t>
      </w:r>
    </w:p>
    <w:p w:rsidR="00F85C7B" w:rsidRDefault="00F85C7B" w:rsidP="00C14A24">
      <w:r>
        <w:t>МАКАРЕНКО</w:t>
      </w:r>
      <w:r>
        <w:tab/>
        <w:t>Ну, коллеги? Что будем делать?</w:t>
      </w:r>
    </w:p>
    <w:p w:rsidR="00F85C7B" w:rsidRPr="00402BDD" w:rsidRDefault="00F85C7B" w:rsidP="00C14A24">
      <w:pPr>
        <w:rPr>
          <w:i/>
        </w:rPr>
      </w:pPr>
      <w:r>
        <w:rPr>
          <w:i/>
        </w:rPr>
        <w:t>Пауза.</w:t>
      </w:r>
    </w:p>
    <w:p w:rsidR="00F85C7B" w:rsidRDefault="00F85C7B" w:rsidP="00C14A24">
      <w:r>
        <w:t>ЕКАТЕРИНА</w:t>
      </w:r>
      <w:r>
        <w:tab/>
        <w:t>Не знаю, Антон Семенович, серьезно, не знаю… Может быть, нужно просто уехать… Я не знаю, какой тон здесь возможен…</w:t>
      </w:r>
    </w:p>
    <w:p w:rsidR="00F85C7B" w:rsidRDefault="00F85C7B" w:rsidP="00C14A24">
      <w:r>
        <w:t>КАЛИНА</w:t>
      </w:r>
      <w:r>
        <w:tab/>
        <w:t>Сказали – пришлют детей, а прислали бандитов. Это где же видано?</w:t>
      </w:r>
    </w:p>
    <w:p w:rsidR="00F85C7B" w:rsidRDefault="00F85C7B" w:rsidP="007F5588">
      <w:pPr>
        <w:jc w:val="center"/>
      </w:pPr>
      <w:r>
        <w:t>6.</w:t>
      </w:r>
    </w:p>
    <w:p w:rsidR="00F85C7B" w:rsidRDefault="00F85C7B" w:rsidP="007F5588">
      <w:pPr>
        <w:rPr>
          <w:i/>
        </w:rPr>
      </w:pPr>
      <w:r>
        <w:rPr>
          <w:i/>
        </w:rPr>
        <w:t>Зима. За окном вьюга. Весь педагогический состав греется у печки-буржуйки. Макаренко, Екатерина Григорьевна и Лидия Петровна сидят за чтением. Рядом с ними огромная стопка книг.</w:t>
      </w:r>
    </w:p>
    <w:p w:rsidR="00F85C7B" w:rsidRDefault="00F85C7B" w:rsidP="007F5588">
      <w:r>
        <w:t>ЛИДИЯ</w:t>
      </w:r>
      <w:r>
        <w:tab/>
      </w:r>
      <w:r>
        <w:tab/>
        <w:t>Вот! Основной задачей педагога является обеспечение творческого подхода к каждому ребенку в классе….</w:t>
      </w:r>
    </w:p>
    <w:p w:rsidR="00F85C7B" w:rsidRDefault="00F85C7B" w:rsidP="007F5588">
      <w:pPr>
        <w:rPr>
          <w:i/>
        </w:rPr>
      </w:pPr>
      <w:r>
        <w:rPr>
          <w:i/>
        </w:rPr>
        <w:t>Макаренко и Екатерина Григорьевна устало смотрят на Лидочку.</w:t>
      </w:r>
    </w:p>
    <w:p w:rsidR="00F85C7B" w:rsidRDefault="00F85C7B" w:rsidP="007F5588">
      <w:r>
        <w:t>ЛИДИЯ</w:t>
      </w:r>
      <w:r>
        <w:tab/>
      </w:r>
      <w:r>
        <w:tab/>
        <w:t>Да…. Не то.</w:t>
      </w:r>
    </w:p>
    <w:p w:rsidR="00F85C7B" w:rsidRDefault="00F85C7B" w:rsidP="007F5588">
      <w:r>
        <w:t>ЕКАТЕРИНА</w:t>
      </w:r>
      <w:r>
        <w:tab/>
        <w:t xml:space="preserve">Только откровенный правдивый разговор с ребенком о его проступке сможет привести вашего подопечного к осознанию своей ошибки. </w:t>
      </w:r>
    </w:p>
    <w:p w:rsidR="00F85C7B" w:rsidRDefault="00F85C7B" w:rsidP="007F5588">
      <w:pPr>
        <w:rPr>
          <w:i/>
        </w:rPr>
      </w:pPr>
      <w:r>
        <w:rPr>
          <w:i/>
        </w:rPr>
        <w:t>Екатерина Григорьевна хрипло смеется, закуривает.</w:t>
      </w:r>
    </w:p>
    <w:p w:rsidR="00F85C7B" w:rsidRDefault="00F85C7B" w:rsidP="007F5588">
      <w:r>
        <w:t>ЕКАТЕРИНА</w:t>
      </w:r>
      <w:r>
        <w:tab/>
        <w:t>Нет, господа-товарищи, пора признать наш полный педагогический провал! Может быть, это действительно хорошие учебники, но на наших детей их педагогика не действует.</w:t>
      </w:r>
    </w:p>
    <w:p w:rsidR="00F85C7B" w:rsidRDefault="00F85C7B" w:rsidP="007F5588">
      <w:r>
        <w:t>МАКАРЕНКО</w:t>
      </w:r>
      <w:r>
        <w:tab/>
      </w:r>
      <w:r>
        <w:tab/>
        <w:t>Что, наши дети особенные какие-то?</w:t>
      </w:r>
    </w:p>
    <w:p w:rsidR="00F85C7B" w:rsidRDefault="00F85C7B" w:rsidP="007F5588">
      <w:r>
        <w:t>КАЛИНА</w:t>
      </w:r>
      <w:r>
        <w:tab/>
        <w:t>Обыкновенные бандиты, чего ж тут особенного! Вы там посмотрите повнимательнее, «Ребенок – вор-рецедивист, что делать?», нет у вас там такого учебника?</w:t>
      </w:r>
    </w:p>
    <w:p w:rsidR="00F85C7B" w:rsidRDefault="00F85C7B" w:rsidP="007F5588">
      <w:pPr>
        <w:rPr>
          <w:i/>
        </w:rPr>
      </w:pPr>
      <w:r>
        <w:rPr>
          <w:i/>
        </w:rPr>
        <w:t>Учителя вздыхают. Молчание, прерываемое шелестом страниц.</w:t>
      </w:r>
    </w:p>
    <w:p w:rsidR="00F85C7B" w:rsidRDefault="00F85C7B" w:rsidP="007F5588">
      <w:r>
        <w:t>КАЛИНА</w:t>
      </w:r>
      <w:r>
        <w:tab/>
        <w:t xml:space="preserve">Вчера разломали крышу сарая! </w:t>
      </w:r>
      <w:r w:rsidRPr="00175735">
        <w:t>Что ты им скажешь, паразитам? Видишь, какие алегантские холявы! И откуда это они почерпнули, чтоб постройки ломать? За это родителей нужно в кутузку, паразитов…</w:t>
      </w:r>
    </w:p>
    <w:p w:rsidR="00F85C7B" w:rsidRDefault="00F85C7B" w:rsidP="007F5588">
      <w:pPr>
        <w:rPr>
          <w:i/>
        </w:rPr>
      </w:pPr>
      <w:r>
        <w:rPr>
          <w:i/>
        </w:rPr>
        <w:t>Пауза.</w:t>
      </w:r>
    </w:p>
    <w:p w:rsidR="00F85C7B" w:rsidRDefault="00F85C7B" w:rsidP="007F5588">
      <w:r>
        <w:t>ЕКАТЕРИНА</w:t>
      </w:r>
      <w:r>
        <w:tab/>
        <w:t>Врангель где-то близко, говорят….</w:t>
      </w:r>
    </w:p>
    <w:p w:rsidR="00F85C7B" w:rsidRDefault="00F85C7B" w:rsidP="007F5588">
      <w:r>
        <w:t>МАКАРЕНКО</w:t>
      </w:r>
      <w:r>
        <w:tab/>
        <w:t>Возле Новомиргорода.</w:t>
      </w:r>
    </w:p>
    <w:p w:rsidR="00F85C7B" w:rsidRDefault="00F85C7B" w:rsidP="007F5588">
      <w:r>
        <w:t>ЕКАТЕРИНА</w:t>
      </w:r>
      <w:r>
        <w:tab/>
        <w:t>Что-то будет?</w:t>
      </w:r>
    </w:p>
    <w:p w:rsidR="00F85C7B" w:rsidRDefault="00F85C7B" w:rsidP="007F5588">
      <w:pPr>
        <w:rPr>
          <w:i/>
        </w:rPr>
      </w:pPr>
      <w:r>
        <w:rPr>
          <w:i/>
        </w:rPr>
        <w:t>В комнату вваливаются подвыпившие воспитанники колонии. Все, кроме Бендюка.</w:t>
      </w:r>
    </w:p>
    <w:p w:rsidR="00F85C7B" w:rsidRDefault="00F85C7B" w:rsidP="007F5588">
      <w:r>
        <w:t>ЗАДОРОВ</w:t>
      </w:r>
      <w:r>
        <w:tab/>
        <w:t>Бунжур! Ужин где? Бендюка не ждите, его расстреляли….</w:t>
      </w:r>
    </w:p>
    <w:p w:rsidR="00F85C7B" w:rsidRDefault="00F85C7B" w:rsidP="007F5588">
      <w:pPr>
        <w:rPr>
          <w:i/>
        </w:rPr>
      </w:pPr>
      <w:r>
        <w:rPr>
          <w:i/>
        </w:rPr>
        <w:t>Лидия Петровна вскрикивает.</w:t>
      </w:r>
    </w:p>
    <w:p w:rsidR="00F85C7B" w:rsidRDefault="00F85C7B" w:rsidP="007F5588">
      <w:r>
        <w:t>МАКАРЕНКО</w:t>
      </w:r>
      <w:r>
        <w:tab/>
        <w:t>Как расстреляли?</w:t>
      </w:r>
    </w:p>
    <w:p w:rsidR="00F85C7B" w:rsidRDefault="00F85C7B" w:rsidP="007F5588">
      <w:r>
        <w:t>ЗАДОРОВ</w:t>
      </w:r>
      <w:r>
        <w:tab/>
        <w:t>Ну или расстреляют. Была облава, губрозыск арестовал.</w:t>
      </w:r>
    </w:p>
    <w:p w:rsidR="00F85C7B" w:rsidRDefault="00F85C7B" w:rsidP="007F5588">
      <w:r>
        <w:t>МАКАРЕНКО</w:t>
      </w:r>
      <w:r>
        <w:tab/>
        <w:t>Задоров, подожди…. Как арестовал? За что? Что случилось?</w:t>
      </w:r>
    </w:p>
    <w:p w:rsidR="00F85C7B" w:rsidRDefault="00F85C7B" w:rsidP="007F5588">
      <w:r>
        <w:t>ЗАДОРОВ</w:t>
      </w:r>
      <w:r>
        <w:tab/>
        <w:t>Что? Грабеж, убийство. Ограбил грака, а тот больно крикливый оказался. Ну, Бендюк его и зарезал….</w:t>
      </w:r>
    </w:p>
    <w:p w:rsidR="00F85C7B" w:rsidRDefault="00F85C7B" w:rsidP="007F5588">
      <w:r>
        <w:t>ЛИДИЯ</w:t>
      </w:r>
      <w:r>
        <w:tab/>
      </w:r>
      <w:r>
        <w:tab/>
      </w:r>
      <w:r w:rsidRPr="00F82339">
        <w:t>Да что же это такое? Как же это так? Пошел и убил?..</w:t>
      </w:r>
    </w:p>
    <w:p w:rsidR="00F85C7B" w:rsidRPr="00F82339" w:rsidRDefault="00F85C7B" w:rsidP="007F5588">
      <w:pPr>
        <w:rPr>
          <w:i/>
        </w:rPr>
      </w:pPr>
      <w:r>
        <w:rPr>
          <w:i/>
        </w:rPr>
        <w:t>Лидочка в слезах убегает в соседнюю классную комнату.</w:t>
      </w:r>
    </w:p>
    <w:p w:rsidR="00F85C7B" w:rsidRDefault="00F85C7B" w:rsidP="007F5588">
      <w:r>
        <w:t>БУРУН</w:t>
      </w:r>
      <w:r>
        <w:tab/>
      </w:r>
      <w:r>
        <w:tab/>
        <w:t>Мы жрать будем, нет, я не понял?!</w:t>
      </w:r>
    </w:p>
    <w:p w:rsidR="00F85C7B" w:rsidRDefault="00F85C7B" w:rsidP="007F5588">
      <w:r>
        <w:t>МАКАРЕНКО</w:t>
      </w:r>
      <w:r>
        <w:tab/>
      </w:r>
      <w:r>
        <w:rPr>
          <w:i/>
        </w:rPr>
        <w:t xml:space="preserve">(кивает на чан с кашей) </w:t>
      </w:r>
      <w:r>
        <w:t xml:space="preserve">Жрите!!!! Вам лишь бы жрать! </w:t>
      </w:r>
    </w:p>
    <w:p w:rsidR="00F85C7B" w:rsidRDefault="00F85C7B" w:rsidP="007F5588">
      <w:r>
        <w:rPr>
          <w:i/>
        </w:rPr>
        <w:t>Уходит вслед за Лидочкой.</w:t>
      </w:r>
      <w:r>
        <w:t xml:space="preserve"> </w:t>
      </w:r>
    </w:p>
    <w:p w:rsidR="00F85C7B" w:rsidRDefault="00F85C7B" w:rsidP="007F5588">
      <w:r>
        <w:t>ЕКАТЕРИНА</w:t>
      </w:r>
      <w:r>
        <w:tab/>
        <w:t>Тихо-тихо…. Мальчики, вот хорошо, что вы пришли. А я как раз думала, вот бы было славно, если бы вы пришли вовремя и помогли нам.</w:t>
      </w:r>
    </w:p>
    <w:p w:rsidR="00F85C7B" w:rsidRDefault="00F85C7B" w:rsidP="007F5588">
      <w:r>
        <w:t>ЗАДОРОВ</w:t>
      </w:r>
      <w:r>
        <w:tab/>
        <w:t>Ну?</w:t>
      </w:r>
    </w:p>
    <w:p w:rsidR="00F85C7B" w:rsidRDefault="00F85C7B" w:rsidP="007F5588">
      <w:r>
        <w:t>ЕКАТЕРИНА</w:t>
      </w:r>
      <w:r>
        <w:tab/>
        <w:t xml:space="preserve">Нужно сходить за водой, осталось одно ведро. На вечер всем не хватит. Ну? Сходите? </w:t>
      </w:r>
    </w:p>
    <w:p w:rsidR="00F85C7B" w:rsidRDefault="00F85C7B" w:rsidP="007F5588">
      <w:pPr>
        <w:rPr>
          <w:i/>
        </w:rPr>
      </w:pPr>
      <w:r>
        <w:rPr>
          <w:i/>
        </w:rPr>
        <w:t>Задоров тыкает в Екатерину Григорьевну своим сапогом.</w:t>
      </w:r>
    </w:p>
    <w:p w:rsidR="00F85C7B" w:rsidRDefault="00F85C7B" w:rsidP="007F5588">
      <w:r>
        <w:t>ЗАДОРОВ</w:t>
      </w:r>
      <w:r>
        <w:tab/>
      </w:r>
      <w:r w:rsidRPr="000017D4">
        <w:t>Вы видите, сапожник пошил очень тесные сапоги!</w:t>
      </w:r>
      <w:r>
        <w:t xml:space="preserve"> Я боюсь, не смогу вам ничем помочь.</w:t>
      </w:r>
    </w:p>
    <w:p w:rsidR="00F85C7B" w:rsidRDefault="00F85C7B" w:rsidP="007F5588">
      <w:pPr>
        <w:rPr>
          <w:i/>
        </w:rPr>
      </w:pPr>
      <w:r>
        <w:rPr>
          <w:i/>
        </w:rPr>
        <w:t xml:space="preserve">Воспитанники выжидающе и нагло смотрят на учительницу. </w:t>
      </w:r>
    </w:p>
    <w:p w:rsidR="00F85C7B" w:rsidRDefault="00F85C7B" w:rsidP="007F5588">
      <w:r>
        <w:t>ЕКАТЕРИНА</w:t>
      </w:r>
      <w:r>
        <w:tab/>
        <w:t>Калина Иванович, нас, кажется, ждут на совете.</w:t>
      </w:r>
    </w:p>
    <w:p w:rsidR="00F85C7B" w:rsidRPr="000017D4" w:rsidRDefault="00F85C7B" w:rsidP="007F5588">
      <w:r>
        <w:t>КАЛИНА</w:t>
      </w:r>
      <w:r>
        <w:tab/>
        <w:t>Постыдились бы, проходимцы!</w:t>
      </w:r>
    </w:p>
    <w:p w:rsidR="00F85C7B" w:rsidRDefault="00F85C7B" w:rsidP="007F5588">
      <w:pPr>
        <w:rPr>
          <w:i/>
        </w:rPr>
      </w:pPr>
      <w:r>
        <w:rPr>
          <w:i/>
        </w:rPr>
        <w:t>Екатерина Григорьевна и Калина Иванович заходят в классную комнату. Макаренко возбужденно объясняет всхлипывающей Лидочке:</w:t>
      </w:r>
    </w:p>
    <w:p w:rsidR="00F85C7B" w:rsidRPr="000017D4" w:rsidRDefault="00F85C7B" w:rsidP="000017D4">
      <w:r>
        <w:t>МАКАРЕНКО</w:t>
      </w:r>
      <w:r>
        <w:tab/>
        <w:t xml:space="preserve">Колония все больше и больше принимает характер «малины», в отношениях воспитанников к воспитателям все больше определяется тон постоянного издевательства и хулиганства. Но, товарищи, у меня главным результатом нашего чтения есть крепкая и почему-то вдруг основательная уверенность, что в наших руках никакой науки нет и никакой теории нет, что теорию нужно извлечь из всей суммы реальных явлений, происходящих на наших глазах. Нам нужны не книжные формулы, а немедленный анализ и немедленное действие. Нужно спешить, мы не можем ожидать ни одного лишнего дня. </w:t>
      </w:r>
    </w:p>
    <w:p w:rsidR="00F85C7B" w:rsidRDefault="00F85C7B">
      <w:r>
        <w:t>ЕКАТЕРИНА</w:t>
      </w:r>
      <w:r>
        <w:tab/>
        <w:t>Антон Семенович, это все прекрасно, ну а конкретно, какие предложения? Дождаться, пока расстреляют всех, и дело с концом?</w:t>
      </w:r>
    </w:p>
    <w:p w:rsidR="00F85C7B" w:rsidRDefault="00F85C7B">
      <w:pPr>
        <w:rPr>
          <w:i/>
        </w:rPr>
      </w:pPr>
      <w:r>
        <w:rPr>
          <w:i/>
        </w:rPr>
        <w:t>Макаренко растерянно смотрит на Екатерину Григорьевну.</w:t>
      </w:r>
    </w:p>
    <w:p w:rsidR="00F85C7B" w:rsidRDefault="00F85C7B">
      <w:r>
        <w:t>МАКАРЕНКО</w:t>
      </w:r>
      <w:r>
        <w:tab/>
        <w:t>Конкретное предложение – дрова подходят к концу, нужно идти в лес. Давайте привлечем к этому наших воспитанников.</w:t>
      </w:r>
    </w:p>
    <w:p w:rsidR="00F85C7B" w:rsidRDefault="00F85C7B">
      <w:r>
        <w:t>ЕКАТЕРИНА</w:t>
      </w:r>
      <w:r>
        <w:tab/>
      </w:r>
      <w:r>
        <w:rPr>
          <w:i/>
        </w:rPr>
        <w:t xml:space="preserve">(саркастически) </w:t>
      </w:r>
      <w:r>
        <w:t>Гениально! Вперед!</w:t>
      </w:r>
    </w:p>
    <w:p w:rsidR="00F85C7B" w:rsidRDefault="00F85C7B">
      <w:pPr>
        <w:rPr>
          <w:i/>
        </w:rPr>
      </w:pPr>
      <w:r>
        <w:rPr>
          <w:i/>
        </w:rPr>
        <w:t>Макаренко заходит в комнату. Педагоги наблюдают за происходящим через открытую дверь классной.</w:t>
      </w:r>
    </w:p>
    <w:p w:rsidR="00F85C7B" w:rsidRPr="00705CA8" w:rsidRDefault="00F85C7B">
      <w:r>
        <w:t>МАКАРЕНКО</w:t>
      </w:r>
      <w:r>
        <w:tab/>
      </w:r>
      <w:r>
        <w:rPr>
          <w:i/>
        </w:rPr>
        <w:t xml:space="preserve">(Задорову) </w:t>
      </w:r>
      <w:r>
        <w:t>Пойдем в лес дрова рубить.</w:t>
      </w:r>
    </w:p>
    <w:p w:rsidR="00F85C7B" w:rsidRDefault="00F85C7B" w:rsidP="00705CA8">
      <w:r>
        <w:t>ЗАДОРОВ</w:t>
      </w:r>
      <w:r>
        <w:tab/>
        <w:t>Нарубить можно, но только пусть зима кончится: а то мы нарубим, а холода опять грянут. Понимаете?</w:t>
      </w:r>
    </w:p>
    <w:p w:rsidR="00F85C7B" w:rsidRDefault="00F85C7B" w:rsidP="00705CA8">
      <w:r>
        <w:t>МАКАРЕНКО</w:t>
      </w:r>
      <w:r>
        <w:tab/>
        <w:t>Хорошо. Кто идет рубить дрова со мной?</w:t>
      </w:r>
    </w:p>
    <w:p w:rsidR="00F85C7B" w:rsidRDefault="00F85C7B" w:rsidP="00705CA8">
      <w:r>
        <w:t>БУРУН</w:t>
      </w:r>
      <w:r>
        <w:tab/>
      </w:r>
      <w:r>
        <w:tab/>
        <w:t>Ну, сказали ж вам….</w:t>
      </w:r>
    </w:p>
    <w:p w:rsidR="00F85C7B" w:rsidRDefault="00F85C7B" w:rsidP="00705CA8">
      <w:pPr>
        <w:rPr>
          <w:i/>
        </w:rPr>
      </w:pPr>
      <w:r>
        <w:t>ЗАДОРОВ</w:t>
      </w:r>
      <w:r>
        <w:tab/>
        <w:t>Иди сам наруби, много вас тут!</w:t>
      </w:r>
      <w:r>
        <w:br/>
      </w:r>
      <w:r w:rsidRPr="00E667F4">
        <w:rPr>
          <w:i/>
        </w:rPr>
        <w:t>Макаренко пристально смотрит на Задорова. Затем с размаху бьет его по щеке. Бьет сильно, яростно, не замечая ничего вокруг. Задоров, не удержав равновесие, падает. Макаренко бьет Задорова еще и еще, и еще….</w:t>
      </w:r>
    </w:p>
    <w:p w:rsidR="00F85C7B" w:rsidRDefault="00F85C7B" w:rsidP="00705CA8">
      <w:r>
        <w:t>ЗАДОРОВ</w:t>
      </w:r>
      <w:r>
        <w:tab/>
      </w:r>
      <w:r>
        <w:rPr>
          <w:i/>
        </w:rPr>
        <w:t xml:space="preserve">(испуганно) </w:t>
      </w:r>
      <w:r>
        <w:t>Простите, Антон Семенович….</w:t>
      </w:r>
    </w:p>
    <w:p w:rsidR="00F85C7B" w:rsidRDefault="00F85C7B" w:rsidP="00705CA8">
      <w:r>
        <w:t>МАКАРЕНКО</w:t>
      </w:r>
      <w:r>
        <w:tab/>
      </w:r>
      <w:r w:rsidRPr="00E667F4">
        <w:t>Или всем немедленно отправляться в лес, на работу, или убираться из колонии к чертовой матери!</w:t>
      </w:r>
    </w:p>
    <w:p w:rsidR="00F85C7B" w:rsidRDefault="00F85C7B" w:rsidP="00705CA8">
      <w:pPr>
        <w:rPr>
          <w:i/>
        </w:rPr>
      </w:pPr>
      <w:r>
        <w:rPr>
          <w:i/>
        </w:rPr>
        <w:t>Макаренко выходит из дома. Следом за ним выходят ученики. У сарая они покорно разбирают пилы и топоры. К Макаренко подбегает Калина Иванович.</w:t>
      </w:r>
    </w:p>
    <w:p w:rsidR="00F85C7B" w:rsidRDefault="00F85C7B" w:rsidP="00705CA8">
      <w:r>
        <w:t>КАЛИНА</w:t>
      </w:r>
      <w:r>
        <w:tab/>
        <w:t>Антон Семенович, вы с ума сошли с ними в лес….</w:t>
      </w:r>
    </w:p>
    <w:p w:rsidR="00F85C7B" w:rsidRDefault="00F85C7B" w:rsidP="00705CA8">
      <w:r>
        <w:t>МАКАРЕНКО</w:t>
      </w:r>
      <w:r>
        <w:tab/>
      </w:r>
      <w:r>
        <w:rPr>
          <w:i/>
        </w:rPr>
        <w:t xml:space="preserve">(шепчет) </w:t>
      </w:r>
      <w:r>
        <w:t xml:space="preserve">У меня револьвер. </w:t>
      </w:r>
    </w:p>
    <w:p w:rsidR="00F85C7B" w:rsidRPr="004448C6" w:rsidRDefault="00F85C7B" w:rsidP="00705CA8">
      <w:pPr>
        <w:rPr>
          <w:i/>
        </w:rPr>
      </w:pPr>
      <w:r>
        <w:rPr>
          <w:i/>
        </w:rPr>
        <w:t>Незаметно достает револьвер, снимает его с предохранителя, кладет обратно в карман.</w:t>
      </w:r>
    </w:p>
    <w:p w:rsidR="00F85C7B" w:rsidRPr="00E667F4" w:rsidRDefault="00F85C7B" w:rsidP="00705CA8">
      <w:r>
        <w:t>МАКАРЕНКО</w:t>
      </w:r>
      <w:r>
        <w:tab/>
      </w:r>
      <w:r>
        <w:rPr>
          <w:i/>
        </w:rPr>
        <w:t xml:space="preserve">(Воспитанникам) </w:t>
      </w:r>
      <w:r>
        <w:t>За мной!</w:t>
      </w:r>
    </w:p>
    <w:p w:rsidR="00F85C7B" w:rsidRDefault="00F85C7B" w:rsidP="00E667F4">
      <w:pPr>
        <w:jc w:val="center"/>
      </w:pPr>
      <w:r>
        <w:t>7.</w:t>
      </w:r>
    </w:p>
    <w:p w:rsidR="00F85C7B" w:rsidRDefault="00F85C7B" w:rsidP="00E667F4">
      <w:pPr>
        <w:rPr>
          <w:i/>
        </w:rPr>
      </w:pPr>
      <w:r>
        <w:rPr>
          <w:i/>
        </w:rPr>
        <w:t>Макаренко и воспитанники идут по зимнему лесу. Макаренко впереди, колонисты чуть позади. Макаренко ежится, его то и дело тянет оглянуться – уж не занес ли кто из ребят топор над его головой? Но он держится, не оглядывается, лишь нервно сжимает револьвер в кармане пальто.</w:t>
      </w:r>
    </w:p>
    <w:p w:rsidR="00F85C7B" w:rsidRDefault="00F85C7B" w:rsidP="00E667F4">
      <w:r>
        <w:t>МАКАРЕНКО</w:t>
      </w:r>
      <w:r>
        <w:tab/>
      </w:r>
      <w:r>
        <w:rPr>
          <w:i/>
        </w:rPr>
        <w:t xml:space="preserve">(остановившись) </w:t>
      </w:r>
      <w:r>
        <w:t>Вот здесь. Приступайте.</w:t>
      </w:r>
    </w:p>
    <w:p w:rsidR="00F85C7B" w:rsidRDefault="00F85C7B" w:rsidP="00E667F4">
      <w:pPr>
        <w:rPr>
          <w:i/>
        </w:rPr>
      </w:pPr>
      <w:r>
        <w:rPr>
          <w:i/>
        </w:rPr>
        <w:t>Колонисты неумело пытаются спилить дерево, рубят ветки. Стук топора и скрежет пилы. Вдруг Задоров хохочет.</w:t>
      </w:r>
    </w:p>
    <w:p w:rsidR="00F85C7B" w:rsidRDefault="00F85C7B" w:rsidP="004448C6">
      <w:r>
        <w:t>ЗАДОРОВ</w:t>
      </w:r>
      <w:r>
        <w:tab/>
        <w:t xml:space="preserve">А здорово! </w:t>
      </w:r>
    </w:p>
    <w:p w:rsidR="00F85C7B" w:rsidRDefault="00F85C7B" w:rsidP="004448C6">
      <w:r>
        <w:t>МАКАРЕНКО</w:t>
      </w:r>
      <w:r>
        <w:tab/>
        <w:t>Что – здорово? Работа?</w:t>
      </w:r>
    </w:p>
    <w:p w:rsidR="00F85C7B" w:rsidRDefault="00F85C7B" w:rsidP="004448C6">
      <w:r>
        <w:t>ЗАДОРОВ</w:t>
      </w:r>
      <w:r>
        <w:tab/>
        <w:t>Работа само собой. Нет, а вот как вы меня съездили! История!</w:t>
      </w:r>
    </w:p>
    <w:p w:rsidR="00F85C7B" w:rsidRPr="004448C6" w:rsidRDefault="00F85C7B" w:rsidP="004448C6">
      <w:pPr>
        <w:rPr>
          <w:i/>
        </w:rPr>
      </w:pPr>
      <w:r>
        <w:rPr>
          <w:i/>
        </w:rPr>
        <w:t>Остальные колонисты тоже хохочут. Их раскатистый смех сотрясает мрачный зимний лес.</w:t>
      </w:r>
    </w:p>
    <w:p w:rsidR="00F85C7B" w:rsidRDefault="00F85C7B" w:rsidP="004448C6">
      <w:pPr>
        <w:jc w:val="center"/>
      </w:pPr>
      <w:r>
        <w:t>8.</w:t>
      </w:r>
    </w:p>
    <w:p w:rsidR="00F85C7B" w:rsidRDefault="00F85C7B" w:rsidP="009906E1">
      <w:pPr>
        <w:rPr>
          <w:i/>
        </w:rPr>
      </w:pPr>
      <w:r>
        <w:rPr>
          <w:i/>
        </w:rPr>
        <w:t>Поезд. Мерно раскачивается вагон. Пассажиры сидят на лавках с мешками и тюками. Плачут дети. Кто-то ест хлеб с луком, кто-то смотрит в окно, кто-то играет в карты. Напротив Макаренко сидит бородатый мужик. Лицо его исполосовано шрамами, в глазах пьяная угроза и тоска.</w:t>
      </w:r>
    </w:p>
    <w:p w:rsidR="00F85C7B" w:rsidRDefault="00F85C7B" w:rsidP="009906E1">
      <w:r>
        <w:t xml:space="preserve">МУЖИК </w:t>
      </w:r>
      <w:r>
        <w:rPr>
          <w:i/>
        </w:rPr>
        <w:t xml:space="preserve">(В такт колес поезда, шепотом) </w:t>
      </w:r>
      <w:r>
        <w:t>Суки, суки, суки….</w:t>
      </w:r>
    </w:p>
    <w:p w:rsidR="00F85C7B" w:rsidRDefault="00F85C7B" w:rsidP="009906E1">
      <w:r>
        <w:t>МАКАРЕНКО</w:t>
      </w:r>
      <w:r>
        <w:tab/>
        <w:t>Что, простите?</w:t>
      </w:r>
    </w:p>
    <w:p w:rsidR="00F85C7B" w:rsidRDefault="00F85C7B" w:rsidP="009906E1">
      <w:r>
        <w:t>МУЖИК</w:t>
      </w:r>
      <w:r>
        <w:tab/>
        <w:t>Суки, говорю. Сволочи. Подонки.</w:t>
      </w:r>
    </w:p>
    <w:p w:rsidR="00F85C7B" w:rsidRDefault="00F85C7B" w:rsidP="009906E1">
      <w:r>
        <w:t>МАКАРЕНКО</w:t>
      </w:r>
      <w:r>
        <w:tab/>
        <w:t>Кто?</w:t>
      </w:r>
    </w:p>
    <w:p w:rsidR="00F85C7B" w:rsidRDefault="00F85C7B" w:rsidP="009906E1">
      <w:r>
        <w:t>МУЖИК</w:t>
      </w:r>
      <w:r>
        <w:tab/>
        <w:t>Вы.</w:t>
      </w:r>
    </w:p>
    <w:p w:rsidR="00F85C7B" w:rsidRDefault="00F85C7B" w:rsidP="009906E1">
      <w:r>
        <w:t>МАКАРЕНКО</w:t>
      </w:r>
      <w:r>
        <w:tab/>
        <w:t>Я?</w:t>
      </w:r>
    </w:p>
    <w:p w:rsidR="00F85C7B" w:rsidRDefault="00F85C7B" w:rsidP="009906E1">
      <w:r>
        <w:t>МУЖИК</w:t>
      </w:r>
      <w:r>
        <w:tab/>
        <w:t>Вот ты кто по жизни?</w:t>
      </w:r>
    </w:p>
    <w:p w:rsidR="00F85C7B" w:rsidRDefault="00F85C7B" w:rsidP="009906E1">
      <w:r>
        <w:t>МАКАРЕНКО</w:t>
      </w:r>
      <w:r>
        <w:tab/>
        <w:t>Я…. В некотором роде, учитель.</w:t>
      </w:r>
    </w:p>
    <w:p w:rsidR="00F85C7B" w:rsidRDefault="00F85C7B" w:rsidP="009906E1">
      <w:r>
        <w:t>МУЖИК</w:t>
      </w:r>
      <w:r>
        <w:tab/>
        <w:t>Вот вы и суки. Из-за вас все. Из-за педагогики вашей!</w:t>
      </w:r>
    </w:p>
    <w:p w:rsidR="00F85C7B" w:rsidRDefault="00F85C7B" w:rsidP="009906E1">
      <w:r>
        <w:t>МАКАРЕНКО</w:t>
      </w:r>
      <w:r>
        <w:tab/>
        <w:t>Это почему же?</w:t>
      </w:r>
    </w:p>
    <w:p w:rsidR="00F85C7B" w:rsidRDefault="00F85C7B" w:rsidP="009906E1">
      <w:pPr>
        <w:rPr>
          <w:i/>
        </w:rPr>
      </w:pPr>
      <w:r>
        <w:t>МУЖИК</w:t>
      </w:r>
      <w:r>
        <w:tab/>
        <w:t>А из-за кого? Жена с дочкой с голоду померли. Сына пришлось в приют отдать. Еду, сам не знаю куда, авось вынесет. Вот и кто вы после этого?</w:t>
      </w:r>
      <w:r>
        <w:rPr>
          <w:i/>
        </w:rPr>
        <w:t xml:space="preserve"> </w:t>
      </w:r>
    </w:p>
    <w:p w:rsidR="00F85C7B" w:rsidRDefault="00F85C7B" w:rsidP="009906E1">
      <w:r>
        <w:t>МАКАРЕНКО</w:t>
      </w:r>
      <w:r>
        <w:tab/>
        <w:t>Но….</w:t>
      </w:r>
    </w:p>
    <w:p w:rsidR="00F85C7B" w:rsidRDefault="00F85C7B" w:rsidP="009906E1">
      <w:r>
        <w:t>МУЖИК</w:t>
      </w:r>
      <w:r>
        <w:tab/>
        <w:t xml:space="preserve">Что но? Суки они и есть. Мне, сироте, теперь куда податься? </w:t>
      </w:r>
    </w:p>
    <w:p w:rsidR="00F85C7B" w:rsidRDefault="00F85C7B" w:rsidP="009906E1">
      <w:pPr>
        <w:rPr>
          <w:i/>
        </w:rPr>
      </w:pPr>
      <w:r>
        <w:rPr>
          <w:i/>
        </w:rPr>
        <w:t>Молчание.</w:t>
      </w:r>
    </w:p>
    <w:p w:rsidR="00F85C7B" w:rsidRDefault="00F85C7B" w:rsidP="009906E1">
      <w:r>
        <w:t>МУЖИК</w:t>
      </w:r>
      <w:r>
        <w:tab/>
        <w:t>Баб любишь?</w:t>
      </w:r>
    </w:p>
    <w:p w:rsidR="00F85C7B" w:rsidRDefault="00F85C7B" w:rsidP="009906E1">
      <w:r>
        <w:t>МАКАРЕНКО</w:t>
      </w:r>
      <w:r>
        <w:tab/>
        <w:t>Что?</w:t>
      </w:r>
    </w:p>
    <w:p w:rsidR="00F85C7B" w:rsidRDefault="00F85C7B" w:rsidP="009906E1">
      <w:r>
        <w:t>МУЖИК</w:t>
      </w:r>
      <w:r>
        <w:tab/>
        <w:t>Ну, насчет бабочек ты как?</w:t>
      </w:r>
    </w:p>
    <w:p w:rsidR="00F85C7B" w:rsidRDefault="00F85C7B" w:rsidP="009906E1">
      <w:r>
        <w:t>МАКАРЕНКО</w:t>
      </w:r>
      <w:r>
        <w:tab/>
        <w:t>Да я….</w:t>
      </w:r>
    </w:p>
    <w:p w:rsidR="00F85C7B" w:rsidRDefault="00F85C7B" w:rsidP="009906E1">
      <w:r>
        <w:t>МУЖИК</w:t>
      </w:r>
      <w:r>
        <w:tab/>
        <w:t>Ходит тут одна по вагону. Краля! И ведь достанется же кому-то…. Суки….</w:t>
      </w:r>
    </w:p>
    <w:p w:rsidR="00F85C7B" w:rsidRDefault="00F85C7B" w:rsidP="009906E1">
      <w:pPr>
        <w:rPr>
          <w:i/>
        </w:rPr>
      </w:pPr>
      <w:r>
        <w:rPr>
          <w:i/>
        </w:rPr>
        <w:t>Макаренко встает, идет по вагону. Навстречу ему выбегает черная собака. Собака злобно скалит зубы и рычит. Макаренко закрывает лицо руками.</w:t>
      </w:r>
    </w:p>
    <w:p w:rsidR="00F85C7B" w:rsidRDefault="00F85C7B" w:rsidP="009906E1">
      <w:r>
        <w:t>МАКАРЕНКО</w:t>
      </w:r>
      <w:r>
        <w:tab/>
        <w:t>Чья это собака? Уберите!</w:t>
      </w:r>
    </w:p>
    <w:p w:rsidR="00F85C7B" w:rsidRDefault="00F85C7B" w:rsidP="009906E1">
      <w:r>
        <w:t>МУЖИК</w:t>
      </w:r>
      <w:r>
        <w:tab/>
      </w:r>
      <w:r>
        <w:rPr>
          <w:i/>
        </w:rPr>
        <w:t xml:space="preserve">(Кричит) </w:t>
      </w:r>
      <w:r>
        <w:t>Суки! Убейте! Расстреляйте! Мне по хер баня!</w:t>
      </w:r>
    </w:p>
    <w:p w:rsidR="00F85C7B" w:rsidRDefault="00F85C7B" w:rsidP="009906E1">
      <w:pPr>
        <w:rPr>
          <w:i/>
        </w:rPr>
      </w:pPr>
      <w:r>
        <w:rPr>
          <w:i/>
        </w:rPr>
        <w:t>Собака лает. Кричит ребенок. Гремит поезд. Все сливается в визгливую невнятную какофонию.</w:t>
      </w:r>
    </w:p>
    <w:p w:rsidR="00F85C7B" w:rsidRDefault="00F85C7B" w:rsidP="00381EE2">
      <w:pPr>
        <w:jc w:val="center"/>
      </w:pPr>
      <w:r>
        <w:t>9.</w:t>
      </w:r>
    </w:p>
    <w:p w:rsidR="00F85C7B" w:rsidRDefault="00F85C7B" w:rsidP="00381EE2">
      <w:pPr>
        <w:rPr>
          <w:i/>
        </w:rPr>
      </w:pPr>
      <w:r>
        <w:rPr>
          <w:i/>
        </w:rPr>
        <w:t>Утро. Макаренко заходит в спальню ребят.</w:t>
      </w:r>
    </w:p>
    <w:p w:rsidR="00F85C7B" w:rsidRPr="00381EE2" w:rsidRDefault="00F85C7B" w:rsidP="00381EE2">
      <w:r>
        <w:t>МАКАРЕНКО</w:t>
      </w:r>
      <w:r>
        <w:tab/>
      </w:r>
      <w:r w:rsidRPr="00381EE2">
        <w:t>В спальне должно быть чисто! У вас должны быть дежурные по спальне. В город можно уходить только с моего разрешения. Кто уйдет без отпуска, пусть не возвращается – не приму.</w:t>
      </w:r>
    </w:p>
    <w:p w:rsidR="00F85C7B" w:rsidRPr="00381EE2" w:rsidRDefault="00F85C7B" w:rsidP="00381EE2">
      <w:r>
        <w:t>ВОЛОХОВ</w:t>
      </w:r>
      <w:r>
        <w:tab/>
      </w:r>
      <w:r w:rsidRPr="00381EE2">
        <w:t>Ого! А может быть, можно полегче?</w:t>
      </w:r>
    </w:p>
    <w:p w:rsidR="00F85C7B" w:rsidRPr="00381EE2" w:rsidRDefault="00F85C7B" w:rsidP="00381EE2">
      <w:r>
        <w:t>МАКАРЕНКО</w:t>
      </w:r>
      <w:r>
        <w:tab/>
      </w:r>
      <w:r w:rsidRPr="00381EE2">
        <w:t>Выбирайте, ребята, что вам нужнее. Я иначе не могу. В колонии должна быть дисциплина. Если вам не нравится, расходитесь, кто куда хочет. А кто останется жить в колонии, тот будет соблюдать дисциплину. Как хотите. «Малины» не будет.</w:t>
      </w:r>
    </w:p>
    <w:p w:rsidR="00F85C7B" w:rsidRPr="00381EE2" w:rsidRDefault="00F85C7B" w:rsidP="00381EE2">
      <w:pPr>
        <w:rPr>
          <w:i/>
        </w:rPr>
      </w:pPr>
      <w:r>
        <w:rPr>
          <w:i/>
        </w:rPr>
        <w:t>Задоров протягивает руку Макаренко.</w:t>
      </w:r>
    </w:p>
    <w:p w:rsidR="00F85C7B" w:rsidRPr="00381EE2" w:rsidRDefault="00F85C7B" w:rsidP="00381EE2">
      <w:r>
        <w:t>ЗАДОРОВ</w:t>
      </w:r>
      <w:r>
        <w:tab/>
      </w:r>
      <w:r w:rsidRPr="00381EE2">
        <w:t>По рукам – правильно! Ты, Волохов, молчи. Ты еще глупый в этих делах. Нам все равно здесь пересидеть нужно, не в допр же идти.</w:t>
      </w:r>
    </w:p>
    <w:p w:rsidR="00F85C7B" w:rsidRPr="00381EE2" w:rsidRDefault="00F85C7B" w:rsidP="00381EE2">
      <w:r>
        <w:t>ВОЛОХОВ</w:t>
      </w:r>
      <w:r>
        <w:tab/>
      </w:r>
      <w:r w:rsidRPr="00381EE2">
        <w:t xml:space="preserve">А что, и в школу ходить обязательно? </w:t>
      </w:r>
    </w:p>
    <w:p w:rsidR="00F85C7B" w:rsidRPr="00381EE2" w:rsidRDefault="00F85C7B" w:rsidP="00381EE2">
      <w:r>
        <w:t>ЗАДОРОВ</w:t>
      </w:r>
      <w:r>
        <w:tab/>
      </w:r>
      <w:r w:rsidRPr="00381EE2">
        <w:t>Обязательно.</w:t>
      </w:r>
    </w:p>
    <w:p w:rsidR="00F85C7B" w:rsidRPr="00381EE2" w:rsidRDefault="00F85C7B" w:rsidP="00381EE2">
      <w:r>
        <w:t>ВОЛОХОВ</w:t>
      </w:r>
      <w:r>
        <w:tab/>
      </w:r>
      <w:r w:rsidRPr="00381EE2">
        <w:t>А если я не хочу учиться?.. На что мне?..</w:t>
      </w:r>
    </w:p>
    <w:p w:rsidR="00F85C7B" w:rsidRPr="00381EE2" w:rsidRDefault="00F85C7B" w:rsidP="00381EE2">
      <w:r>
        <w:t>МАКАРЕНКО</w:t>
      </w:r>
      <w:r>
        <w:tab/>
      </w:r>
      <w:r w:rsidRPr="00381EE2">
        <w:t>В школу обязательно. Хочешь ты или не хочешь, все равно. Видишь, тебя Задоров сейчас дураком назвал. Надо учиться – умнеть.</w:t>
      </w:r>
    </w:p>
    <w:p w:rsidR="00F85C7B" w:rsidRDefault="00F85C7B" w:rsidP="00381EE2">
      <w:r>
        <w:t>ВОЛОХОВ</w:t>
      </w:r>
      <w:r>
        <w:tab/>
      </w:r>
      <w:r w:rsidRPr="00381EE2">
        <w:t xml:space="preserve">От </w:t>
      </w:r>
      <w:r>
        <w:t xml:space="preserve">дела! </w:t>
      </w:r>
    </w:p>
    <w:p w:rsidR="00F85C7B" w:rsidRDefault="00F85C7B" w:rsidP="00381EE2">
      <w:r>
        <w:t>БУРУН</w:t>
      </w:r>
      <w:r>
        <w:tab/>
      </w:r>
      <w:r>
        <w:tab/>
        <w:t>Ладно, детишечки, я пошел в гимназисты.</w:t>
      </w:r>
    </w:p>
    <w:p w:rsidR="00F85C7B" w:rsidRDefault="00F85C7B" w:rsidP="00381EE2">
      <w:pPr>
        <w:rPr>
          <w:i/>
        </w:rPr>
      </w:pPr>
      <w:r>
        <w:rPr>
          <w:i/>
        </w:rPr>
        <w:t>Бурун развязно идет к дверям спальни.</w:t>
      </w:r>
    </w:p>
    <w:p w:rsidR="00F85C7B" w:rsidRDefault="00F85C7B" w:rsidP="00381EE2">
      <w:r>
        <w:t>МАКАРЕНКО</w:t>
      </w:r>
      <w:r>
        <w:tab/>
        <w:t>Постель убери.</w:t>
      </w:r>
    </w:p>
    <w:p w:rsidR="00F85C7B" w:rsidRPr="00381EE2" w:rsidRDefault="00F85C7B" w:rsidP="00381EE2">
      <w:r>
        <w:t>БУРУН</w:t>
      </w:r>
      <w:r>
        <w:tab/>
      </w:r>
      <w:r>
        <w:tab/>
        <w:t>Пусть Задоров убирает, ему больше всех надо.</w:t>
      </w:r>
    </w:p>
    <w:p w:rsidR="00F85C7B" w:rsidRDefault="00F85C7B" w:rsidP="00381EE2">
      <w:r>
        <w:t>ЗАДОРОВ</w:t>
      </w:r>
      <w:r>
        <w:tab/>
        <w:t>Че сказал?</w:t>
      </w:r>
    </w:p>
    <w:p w:rsidR="00F85C7B" w:rsidRPr="00381EE2" w:rsidRDefault="00F85C7B" w:rsidP="00381EE2">
      <w:r>
        <w:t>МАКАРЕНКО</w:t>
      </w:r>
      <w:r>
        <w:tab/>
      </w:r>
      <w:r w:rsidRPr="00381EE2">
        <w:t>Не выводи меня из себя. Убери!</w:t>
      </w:r>
    </w:p>
    <w:p w:rsidR="00F85C7B" w:rsidRPr="00381EE2" w:rsidRDefault="00F85C7B" w:rsidP="00381EE2">
      <w:r>
        <w:t>БУРУН</w:t>
      </w:r>
      <w:r>
        <w:tab/>
      </w:r>
      <w:r>
        <w:tab/>
      </w:r>
      <w:r w:rsidRPr="00381EE2">
        <w:t>А то что? Морду набьете? Права не имеете!..</w:t>
      </w:r>
    </w:p>
    <w:p w:rsidR="00F85C7B" w:rsidRPr="000506F7" w:rsidRDefault="00F85C7B" w:rsidP="00381EE2">
      <w:pPr>
        <w:rPr>
          <w:i/>
        </w:rPr>
      </w:pPr>
      <w:r>
        <w:rPr>
          <w:i/>
        </w:rPr>
        <w:t>Макаренко хватает Буруна за грудки.</w:t>
      </w:r>
    </w:p>
    <w:p w:rsidR="00F85C7B" w:rsidRPr="00381EE2" w:rsidRDefault="00F85C7B" w:rsidP="00381EE2">
      <w:r>
        <w:t>МАКАРЕНКО</w:t>
      </w:r>
      <w:r>
        <w:tab/>
        <w:t>Слушай! Последний раз</w:t>
      </w:r>
      <w:r w:rsidRPr="00381EE2">
        <w:t xml:space="preserve"> предупреждаю: не морду набью, а изувечу! А потом ты на меня жалуйся, сяду в допр, это не твое дело!</w:t>
      </w:r>
    </w:p>
    <w:p w:rsidR="00F85C7B" w:rsidRPr="000506F7" w:rsidRDefault="00F85C7B" w:rsidP="00381EE2">
      <w:pPr>
        <w:rPr>
          <w:i/>
        </w:rPr>
      </w:pPr>
      <w:r>
        <w:rPr>
          <w:i/>
        </w:rPr>
        <w:t>Бурун вырывается.</w:t>
      </w:r>
    </w:p>
    <w:p w:rsidR="00F85C7B" w:rsidRPr="00381EE2" w:rsidRDefault="00F85C7B" w:rsidP="00381EE2">
      <w:r>
        <w:t>БУРУН</w:t>
      </w:r>
      <w:r>
        <w:tab/>
      </w:r>
      <w:r>
        <w:tab/>
        <w:t>Из-</w:t>
      </w:r>
      <w:r w:rsidRPr="00381EE2">
        <w:t>за такого пустяка в допр нечего садиться. Уберу, черт с вами!</w:t>
      </w:r>
    </w:p>
    <w:p w:rsidR="00F85C7B" w:rsidRPr="00381EE2" w:rsidRDefault="00F85C7B" w:rsidP="00381EE2">
      <w:r>
        <w:t>МАКАРЕНКО</w:t>
      </w:r>
      <w:r>
        <w:tab/>
      </w:r>
      <w:r w:rsidRPr="00381EE2">
        <w:t>Как ты разговариваешь?</w:t>
      </w:r>
    </w:p>
    <w:p w:rsidR="00F85C7B" w:rsidRPr="00381EE2" w:rsidRDefault="00F85C7B" w:rsidP="00381EE2">
      <w:r>
        <w:t>БУРУН</w:t>
      </w:r>
      <w:r>
        <w:tab/>
      </w:r>
      <w:r>
        <w:tab/>
      </w:r>
      <w:r w:rsidRPr="00381EE2">
        <w:t>Да как же с вами разговаривать? Да ну вас к..!</w:t>
      </w:r>
    </w:p>
    <w:p w:rsidR="00F85C7B" w:rsidRPr="00381EE2" w:rsidRDefault="00F85C7B" w:rsidP="00381EE2">
      <w:r>
        <w:t>МАКАРЕНКО</w:t>
      </w:r>
      <w:r>
        <w:tab/>
      </w:r>
      <w:r w:rsidRPr="00381EE2">
        <w:t>Что? Выругайся…</w:t>
      </w:r>
    </w:p>
    <w:p w:rsidR="00F85C7B" w:rsidRPr="000506F7" w:rsidRDefault="00F85C7B" w:rsidP="00381EE2">
      <w:pPr>
        <w:rPr>
          <w:i/>
        </w:rPr>
      </w:pPr>
      <w:r>
        <w:rPr>
          <w:i/>
        </w:rPr>
        <w:t>Бурун вдруг смеется.</w:t>
      </w:r>
    </w:p>
    <w:p w:rsidR="00F85C7B" w:rsidRDefault="00F85C7B" w:rsidP="00381EE2">
      <w:r>
        <w:t>БУРУН</w:t>
      </w:r>
      <w:r>
        <w:tab/>
      </w:r>
      <w:r>
        <w:tab/>
      </w:r>
      <w:r w:rsidRPr="00381EE2">
        <w:t>Вот человек, смотри ты… Уберу, уберу, не кричите!</w:t>
      </w:r>
    </w:p>
    <w:p w:rsidR="00F85C7B" w:rsidRDefault="00F85C7B" w:rsidP="00381EE2">
      <w:pPr>
        <w:rPr>
          <w:i/>
        </w:rPr>
      </w:pPr>
      <w:r>
        <w:rPr>
          <w:i/>
        </w:rPr>
        <w:t>Бурун идет к своей постели, заправляет ее.</w:t>
      </w:r>
    </w:p>
    <w:p w:rsidR="00F85C7B" w:rsidRDefault="00F85C7B" w:rsidP="00381EE2">
      <w:r>
        <w:t>МАКАРЕНКО</w:t>
      </w:r>
      <w:r>
        <w:tab/>
        <w:t>Вот это дело! Заправляйте и на завтрак.</w:t>
      </w:r>
    </w:p>
    <w:p w:rsidR="00F85C7B" w:rsidRDefault="00F85C7B" w:rsidP="00381EE2">
      <w:pPr>
        <w:rPr>
          <w:i/>
        </w:rPr>
      </w:pPr>
      <w:r>
        <w:rPr>
          <w:i/>
        </w:rPr>
        <w:t>Макаренко выходит из спальни воспитанников и сталкивается с Лидочкой.</w:t>
      </w:r>
    </w:p>
    <w:p w:rsidR="00F85C7B" w:rsidRDefault="00F85C7B" w:rsidP="000506F7">
      <w:r>
        <w:t>ЛИДИЯ</w:t>
      </w:r>
      <w:r>
        <w:tab/>
      </w:r>
      <w:r>
        <w:tab/>
        <w:t xml:space="preserve">Так вы уже нашли метод? Как в бурсе, да? </w:t>
      </w:r>
    </w:p>
    <w:p w:rsidR="00F85C7B" w:rsidRDefault="00F85C7B" w:rsidP="000506F7">
      <w:r>
        <w:t>МАКАРЕНКО</w:t>
      </w:r>
      <w:r>
        <w:tab/>
        <w:t>Отстаньте, Лидочка!</w:t>
      </w:r>
    </w:p>
    <w:p w:rsidR="00F85C7B" w:rsidRDefault="00F85C7B" w:rsidP="000506F7">
      <w:r>
        <w:t>ЛИДИЯ</w:t>
      </w:r>
      <w:r>
        <w:tab/>
      </w:r>
      <w:r>
        <w:tab/>
        <w:t>Нет, вы скажите, будем бить морду? И мне можно? Или только вам?</w:t>
      </w:r>
    </w:p>
    <w:p w:rsidR="00F85C7B" w:rsidRDefault="00F85C7B" w:rsidP="000506F7">
      <w:r>
        <w:t>МАКАРЕНКО</w:t>
      </w:r>
      <w:r>
        <w:tab/>
        <w:t>Лидочка, я вам потом скажу. Сейчас я еще сам не знаю. Вы подождите немного.</w:t>
      </w:r>
    </w:p>
    <w:p w:rsidR="00F85C7B" w:rsidRDefault="00F85C7B" w:rsidP="000506F7">
      <w:r>
        <w:t>ЛИДИЯ</w:t>
      </w:r>
      <w:r>
        <w:tab/>
      </w:r>
      <w:r>
        <w:tab/>
        <w:t>Ну, и как вы себя чувствуете?</w:t>
      </w:r>
    </w:p>
    <w:p w:rsidR="00F85C7B" w:rsidRDefault="00F85C7B" w:rsidP="000506F7">
      <w:r>
        <w:t>МАКАРЕНКО</w:t>
      </w:r>
      <w:r>
        <w:tab/>
        <w:t>Все равно. Прекрасно себя чувствую.</w:t>
      </w:r>
    </w:p>
    <w:p w:rsidR="00F85C7B" w:rsidRDefault="00F85C7B" w:rsidP="000506F7">
      <w:r>
        <w:t>ЛИДИЯ</w:t>
      </w:r>
      <w:r>
        <w:tab/>
      </w:r>
      <w:r>
        <w:tab/>
        <w:t>А вы знаете, что в этой истории самое печальное?</w:t>
      </w:r>
    </w:p>
    <w:p w:rsidR="00F85C7B" w:rsidRDefault="00F85C7B" w:rsidP="000506F7">
      <w:r>
        <w:t>МАКАРЕНКО</w:t>
      </w:r>
      <w:r>
        <w:tab/>
        <w:t>Самое печальное?</w:t>
      </w:r>
    </w:p>
    <w:p w:rsidR="00F85C7B" w:rsidRDefault="00F85C7B" w:rsidP="000506F7">
      <w:r>
        <w:t>ЛИДИЯ</w:t>
      </w:r>
      <w:r>
        <w:tab/>
      </w:r>
      <w:r>
        <w:tab/>
        <w:t>Да. Самое неприятное то, что ведь ребята о вашем подвиге рассказывают с упоением. Они в вас даже готовы влюбиться, и первый Задоров. Что это такое? Я не понимаю. Что это, привычка к рабству?</w:t>
      </w:r>
    </w:p>
    <w:p w:rsidR="00F85C7B" w:rsidRDefault="00F85C7B" w:rsidP="000506F7">
      <w:r>
        <w:t>МАКАРЕНКО</w:t>
      </w:r>
      <w:r>
        <w:tab/>
        <w:t>Нет, тут не в рабстве дело. Тут как-то иначе. Вы проанализируйте хорошенько: ведь Задоров сильнее меня, он мог бы меня искалечить одним ударом. А ведь он ничего не боится, не боятся и Бурун и другие. Во всей этой истории они не видят побоев, они видят только гнев, человеческий надрыв. Они же прекрасно понимают, что я мог бы и не бить, мог бы возвратить Задорова, как неисправимого, в комиссию, мог причинить им много важных неприятностей. Но я этого не делаю, я пошел на опасный для себя, но человеческий, а не формальный поступок. А колония им, очевидно, все-таки нужна. Тут сложнее. Кроме того, они видят, что мы много работаем для них. Все-таки они люди. Это важное обстоятельство.</w:t>
      </w:r>
    </w:p>
    <w:p w:rsidR="00F85C7B" w:rsidRDefault="00F85C7B" w:rsidP="000506F7">
      <w:pPr>
        <w:rPr>
          <w:i/>
        </w:rPr>
      </w:pPr>
      <w:r>
        <w:rPr>
          <w:i/>
        </w:rPr>
        <w:t>Появляется Екатерина Григорьевна.</w:t>
      </w:r>
    </w:p>
    <w:p w:rsidR="00F85C7B" w:rsidRDefault="00F85C7B" w:rsidP="000506F7">
      <w:r>
        <w:t>ЕКАТЕРИНА</w:t>
      </w:r>
      <w:r>
        <w:tab/>
        <w:t>Пока вы тут разглагольствуете о вреде или пользе физического наказания, нам прислали повариху.</w:t>
      </w:r>
    </w:p>
    <w:p w:rsidR="00F85C7B" w:rsidRDefault="00F85C7B" w:rsidP="000506F7">
      <w:r>
        <w:t>МАКАРЕНКО</w:t>
      </w:r>
      <w:r>
        <w:tab/>
        <w:t>Ура!</w:t>
      </w:r>
    </w:p>
    <w:p w:rsidR="00F85C7B" w:rsidRDefault="00F85C7B" w:rsidP="000506F7">
      <w:r>
        <w:t>ЕКАТЕРИНА</w:t>
      </w:r>
      <w:r>
        <w:tab/>
        <w:t>А за повариху мы обязаны принять сорок человек воспитанников.</w:t>
      </w:r>
    </w:p>
    <w:p w:rsidR="00F85C7B" w:rsidRDefault="00F85C7B" w:rsidP="000506F7">
      <w:r>
        <w:t>ЛИДИЯ</w:t>
      </w:r>
      <w:r>
        <w:tab/>
      </w:r>
      <w:r>
        <w:tab/>
        <w:t>Это невозможно!</w:t>
      </w:r>
    </w:p>
    <w:p w:rsidR="00F85C7B" w:rsidRDefault="00F85C7B" w:rsidP="000506F7">
      <w:r>
        <w:t>ЕКАТЕРИНА</w:t>
      </w:r>
      <w:r>
        <w:tab/>
      </w:r>
      <w:r>
        <w:rPr>
          <w:i/>
        </w:rPr>
        <w:t xml:space="preserve">(Машет перед Макаренко телеграммой) </w:t>
      </w:r>
      <w:r>
        <w:t>Дети приедут завтра. Телеграмма Особого отдела. Обязаны принять.</w:t>
      </w:r>
    </w:p>
    <w:p w:rsidR="00F85C7B" w:rsidRDefault="00F85C7B" w:rsidP="000506F7">
      <w:r>
        <w:t>МАКАРЕНКО</w:t>
      </w:r>
      <w:r>
        <w:tab/>
        <w:t>А в телеграмме не сказано, дети – это в прямом смысле дети? То есть вот прямо маленькие? Или как Задоров?</w:t>
      </w:r>
    </w:p>
    <w:p w:rsidR="00F85C7B" w:rsidRDefault="00F85C7B" w:rsidP="000506F7">
      <w:r>
        <w:t>ЕКАТЕРИНА</w:t>
      </w:r>
      <w:r>
        <w:tab/>
        <w:t>Нет.</w:t>
      </w:r>
    </w:p>
    <w:p w:rsidR="00F85C7B" w:rsidRDefault="00F85C7B" w:rsidP="000506F7">
      <w:r>
        <w:t>ЛИДИЯ</w:t>
      </w:r>
      <w:r>
        <w:tab/>
      </w:r>
      <w:r>
        <w:tab/>
        <w:t>Будем надеяться на лучшее.</w:t>
      </w:r>
    </w:p>
    <w:p w:rsidR="00F85C7B" w:rsidRDefault="00F85C7B" w:rsidP="000506F7">
      <w:r>
        <w:t>МАКАРЕНКО</w:t>
      </w:r>
      <w:r>
        <w:tab/>
        <w:t>И готовиться к худшему.</w:t>
      </w:r>
    </w:p>
    <w:p w:rsidR="00F85C7B" w:rsidRDefault="00F85C7B" w:rsidP="00EE7BE9">
      <w:pPr>
        <w:jc w:val="center"/>
      </w:pPr>
      <w:r>
        <w:t>10.</w:t>
      </w:r>
    </w:p>
    <w:p w:rsidR="00F85C7B" w:rsidRDefault="00F85C7B" w:rsidP="00EE7BE9">
      <w:pPr>
        <w:rPr>
          <w:i/>
        </w:rPr>
      </w:pPr>
      <w:r>
        <w:rPr>
          <w:i/>
        </w:rPr>
        <w:t>Импровизированная баня, устроенная прямо на кухне. Екатерина Григорьевна и Лидочка моют мальчишек и девчонок 10-12 лет. Все в пене и в пару.</w:t>
      </w:r>
    </w:p>
    <w:p w:rsidR="00F85C7B" w:rsidRDefault="00F85C7B" w:rsidP="00EE7BE9">
      <w:r>
        <w:t>ЛИДИЯ</w:t>
      </w:r>
      <w:r>
        <w:tab/>
      </w:r>
      <w:r>
        <w:tab/>
        <w:t>Господи, да какие же вы грязные! Хоть целый год вас три, не отмоешь. А вшей-то! Фу!</w:t>
      </w:r>
    </w:p>
    <w:p w:rsidR="00F85C7B" w:rsidRDefault="00F85C7B" w:rsidP="00EE7BE9">
      <w:r>
        <w:t>ЕКАТЕРИНА</w:t>
      </w:r>
      <w:r>
        <w:tab/>
        <w:t>Ничего. Вшей выведем. Грязь отвалится сама.</w:t>
      </w:r>
    </w:p>
    <w:p w:rsidR="00F85C7B" w:rsidRDefault="00F85C7B" w:rsidP="00EE7BE9">
      <w:r>
        <w:t>ЛИДИЯ</w:t>
      </w:r>
      <w:r>
        <w:tab/>
      </w:r>
      <w:r>
        <w:tab/>
        <w:t>Быстрее, быстрее, ребята! Кто помылся, завертывайтесь в простыни, и уступайте место другим!</w:t>
      </w:r>
      <w:r>
        <w:rPr>
          <w:i/>
        </w:rPr>
        <w:t xml:space="preserve"> (одному из воспитанников) </w:t>
      </w:r>
      <w:r>
        <w:t xml:space="preserve"> Ужас какой! Никогда таких худых детей не видела!</w:t>
      </w:r>
    </w:p>
    <w:p w:rsidR="00F85C7B" w:rsidRDefault="00F85C7B" w:rsidP="00EE7BE9">
      <w:r>
        <w:t>ВОСПИТАННИК</w:t>
      </w:r>
      <w:r>
        <w:tab/>
        <w:t>Это потому что меня мамка не кормила, а потом и вовсе на улицу погнала.</w:t>
      </w:r>
    </w:p>
    <w:p w:rsidR="00F85C7B" w:rsidRDefault="00F85C7B" w:rsidP="00EE7BE9">
      <w:r>
        <w:t>ВТОРОЙ ВОСПИТАННИК</w:t>
      </w:r>
      <w:r>
        <w:tab/>
        <w:t>Ну и че? Моя меня вообще задушить хотела, только я убег!</w:t>
      </w:r>
    </w:p>
    <w:p w:rsidR="00F85C7B" w:rsidRDefault="00F85C7B" w:rsidP="00EE7BE9">
      <w:r w:rsidRPr="00EE7BE9">
        <w:rPr>
          <w:i/>
        </w:rPr>
        <w:t>Воспитанники кричат, перебивая друг друга.</w:t>
      </w:r>
    </w:p>
    <w:p w:rsidR="00F85C7B" w:rsidRDefault="00F85C7B" w:rsidP="00EE7BE9">
      <w:r>
        <w:t>- А мою красные до смерти затискали!</w:t>
      </w:r>
    </w:p>
    <w:p w:rsidR="00F85C7B" w:rsidRDefault="00F85C7B" w:rsidP="00EE7BE9">
      <w:r>
        <w:t>- А мою белые!</w:t>
      </w:r>
    </w:p>
    <w:p w:rsidR="00F85C7B" w:rsidRDefault="00F85C7B" w:rsidP="00EE7BE9">
      <w:r>
        <w:t>- А моя с офицером убёгла!</w:t>
      </w:r>
    </w:p>
    <w:p w:rsidR="00F85C7B" w:rsidRDefault="00F85C7B" w:rsidP="00EE7BE9">
      <w:r>
        <w:t>- Меня в батраки продали, чтоб я на граков робил!</w:t>
      </w:r>
    </w:p>
    <w:p w:rsidR="00F85C7B" w:rsidRDefault="00F85C7B" w:rsidP="00EE7BE9">
      <w:r>
        <w:t>- А моя мамка по притонам ходила, и меня с собой таскала! Весело было!</w:t>
      </w:r>
    </w:p>
    <w:p w:rsidR="00F85C7B" w:rsidRDefault="00F85C7B" w:rsidP="00EE7BE9">
      <w:r>
        <w:t>- А меня в карты проиграли!</w:t>
      </w:r>
    </w:p>
    <w:p w:rsidR="00F85C7B" w:rsidRDefault="00F85C7B" w:rsidP="00EE7BE9">
      <w:r>
        <w:t xml:space="preserve">- А я от тифа чуть не помер, а брат помер! </w:t>
      </w:r>
      <w:r w:rsidRPr="00EE7BE9">
        <w:t xml:space="preserve"> </w:t>
      </w:r>
    </w:p>
    <w:p w:rsidR="00F85C7B" w:rsidRDefault="00F85C7B" w:rsidP="00EE7BE9">
      <w:pPr>
        <w:rPr>
          <w:i/>
        </w:rPr>
      </w:pPr>
      <w:r>
        <w:rPr>
          <w:i/>
        </w:rPr>
        <w:t>Екатерина Григорьевна переглядываются с побледневшей Лидочкой.</w:t>
      </w:r>
    </w:p>
    <w:p w:rsidR="00F85C7B" w:rsidRDefault="00F85C7B" w:rsidP="00EE7BE9">
      <w:r>
        <w:t>ЕКАТЕРИНА</w:t>
      </w:r>
      <w:r>
        <w:tab/>
      </w:r>
      <w:r>
        <w:rPr>
          <w:i/>
        </w:rPr>
        <w:t xml:space="preserve">(громким басом) </w:t>
      </w:r>
      <w:r>
        <w:t>Трудовая колония, моемся молча!</w:t>
      </w:r>
    </w:p>
    <w:p w:rsidR="00F85C7B" w:rsidRDefault="00F85C7B" w:rsidP="00EE7BE9">
      <w:pPr>
        <w:rPr>
          <w:i/>
        </w:rPr>
      </w:pPr>
      <w:r>
        <w:rPr>
          <w:i/>
        </w:rPr>
        <w:t>Воспитанники испуганно замолкают.</w:t>
      </w:r>
    </w:p>
    <w:p w:rsidR="00F85C7B" w:rsidRDefault="00F85C7B" w:rsidP="00EE7BE9">
      <w:r>
        <w:t>ОДИН ИЗ ВОСПИТАННИКОВ</w:t>
      </w:r>
      <w:r>
        <w:tab/>
      </w:r>
      <w:r>
        <w:rPr>
          <w:i/>
        </w:rPr>
        <w:t xml:space="preserve">(тихо) </w:t>
      </w:r>
      <w:r>
        <w:t>А у меня мамки нет, моя мамка – вся Россия….</w:t>
      </w:r>
    </w:p>
    <w:p w:rsidR="00F85C7B" w:rsidRDefault="00F85C7B" w:rsidP="005D257C">
      <w:pPr>
        <w:jc w:val="center"/>
      </w:pPr>
      <w:r>
        <w:t>11.</w:t>
      </w:r>
    </w:p>
    <w:p w:rsidR="00F85C7B" w:rsidRDefault="00F85C7B" w:rsidP="005D257C">
      <w:pPr>
        <w:rPr>
          <w:i/>
        </w:rPr>
      </w:pPr>
      <w:r w:rsidRPr="002E3D6C">
        <w:rPr>
          <w:i/>
        </w:rPr>
        <w:t>Макаренко стоит перед толпой воспитанников.</w:t>
      </w:r>
      <w:r>
        <w:rPr>
          <w:i/>
        </w:rPr>
        <w:t xml:space="preserve"> Толпа, одетая в лохмотья, галдит и отчаянно интересуется любой мелочью. Их внимание способны привлечь и пролетающая галка, и облако странной формы и курносый нос соседа, и другие не менее захватывающие вещи.</w:t>
      </w:r>
    </w:p>
    <w:p w:rsidR="00F85C7B" w:rsidRDefault="00F85C7B" w:rsidP="005D257C">
      <w:r>
        <w:t>МАКАРЕНКО</w:t>
      </w:r>
      <w:r>
        <w:tab/>
        <w:t xml:space="preserve">Ребята! Я приветствую вас в нашей трудовой колонии! Вы многое повидали в жизни. У вас было много поводов озлобиться и зачерстветь. Но по вашим лицам я вижу, что этого не случилось. Я вижу в вас хороших девчонок и мальчишек, которые могут стать полноправными членами нашего советского общества. Посмотрите, в каком состоянии находится наша колония. Вокруг много разрухи, не все в порядке у нас с пищевым снабжением. Большие проблемы с одеждой и мебелью. Но я верю, что своими руками мы с вами – да, да, именно так, именно вместе, сможем построить город-сад. И я верю, что через год мы не узнаем нашу колонию, настолько здесь все измениться.  </w:t>
      </w:r>
    </w:p>
    <w:p w:rsidR="00F85C7B" w:rsidRDefault="00F85C7B" w:rsidP="005D257C">
      <w:r>
        <w:t>ВОПСПИТАННИК</w:t>
      </w:r>
      <w:r>
        <w:tab/>
        <w:t>Опять робить задаром?</w:t>
      </w:r>
    </w:p>
    <w:p w:rsidR="00F85C7B" w:rsidRDefault="00F85C7B" w:rsidP="005D257C">
      <w:r>
        <w:t>МАКАРЕНКО</w:t>
      </w:r>
      <w:r>
        <w:tab/>
      </w:r>
      <w:r>
        <w:tab/>
        <w:t>Не робить, а работать, и не задаром – а на себя и для себя. Эта колония точно такая же ваша, как и моя.</w:t>
      </w:r>
    </w:p>
    <w:p w:rsidR="00F85C7B" w:rsidRDefault="00F85C7B" w:rsidP="005D257C">
      <w:r>
        <w:t>ВОСПИТАННИКИ</w:t>
      </w:r>
      <w:r>
        <w:tab/>
        <w:t>- Ага, если моя, то жратвы больше, кроме меня, никто не получит.</w:t>
      </w:r>
    </w:p>
    <w:p w:rsidR="00F85C7B" w:rsidRDefault="00F85C7B" w:rsidP="005D257C">
      <w:r>
        <w:t>- Мое, так я все тут у вас сворую, вот и будете знать, какое мое!</w:t>
      </w:r>
    </w:p>
    <w:p w:rsidR="00F85C7B" w:rsidRDefault="00F85C7B" w:rsidP="0050056C">
      <w:r>
        <w:t>МАКАРЕНКО</w:t>
      </w:r>
      <w:r>
        <w:tab/>
        <w:t>Своруй, пожалуйста. Только беда главная не для того, у кого украли, а для того, кто украл.</w:t>
      </w:r>
    </w:p>
    <w:p w:rsidR="00F85C7B" w:rsidRDefault="00F85C7B" w:rsidP="0050056C">
      <w:r>
        <w:t>ВОСПИТАННИК</w:t>
      </w:r>
      <w:r>
        <w:tab/>
        <w:t>Какая же беда?</w:t>
      </w:r>
    </w:p>
    <w:p w:rsidR="00F85C7B" w:rsidRDefault="00F85C7B" w:rsidP="0050056C">
      <w:r>
        <w:t>МАКАРЕНКО</w:t>
      </w:r>
      <w:r>
        <w:tab/>
      </w:r>
      <w:r>
        <w:tab/>
        <w:t>А такая: привык ты красть, отвык работать, все тебе легко, привык пьянствовать, остановился на месте: босяк – и все. Потом в тюрьму попадешь, а там еще куда…</w:t>
      </w:r>
    </w:p>
    <w:p w:rsidR="00F85C7B" w:rsidRDefault="00F85C7B" w:rsidP="0050056C">
      <w:r>
        <w:t>ВОСПИТАННИК</w:t>
      </w:r>
      <w:r>
        <w:tab/>
      </w:r>
      <w:r>
        <w:tab/>
        <w:t>Будто в тюрьме не люди. На воле много живет хуже, чем в тюрьме. Этого не угадаешь.</w:t>
      </w:r>
    </w:p>
    <w:p w:rsidR="00F85C7B" w:rsidRDefault="00F85C7B" w:rsidP="0050056C">
      <w:r>
        <w:t>МАКАРЕНКО</w:t>
      </w:r>
      <w:r>
        <w:tab/>
      </w:r>
      <w:r>
        <w:tab/>
        <w:t>Ты слышал об октябрьской революции?</w:t>
      </w:r>
    </w:p>
    <w:p w:rsidR="00F85C7B" w:rsidRDefault="00F85C7B" w:rsidP="0050056C">
      <w:r>
        <w:t>ВОСПИТАННИК</w:t>
      </w:r>
      <w:r>
        <w:tab/>
        <w:t>Как же не слышал! Я и сам походил за Красной гвардией.</w:t>
      </w:r>
    </w:p>
    <w:p w:rsidR="00F85C7B" w:rsidRDefault="00F85C7B" w:rsidP="0050056C">
      <w:r>
        <w:t>МАКАРЕНКО</w:t>
      </w:r>
      <w:r>
        <w:tab/>
      </w:r>
      <w:r>
        <w:tab/>
        <w:t>Ну вот, теперь людям будет житье не такое, как в тюрьме.</w:t>
      </w:r>
    </w:p>
    <w:p w:rsidR="00F85C7B" w:rsidRDefault="00F85C7B" w:rsidP="0050056C">
      <w:r>
        <w:t>ВОСПИТАННИКИ</w:t>
      </w:r>
      <w:r>
        <w:tab/>
        <w:t>Это еще кто его знает! Сволочей все равно до черта осталось.</w:t>
      </w:r>
    </w:p>
    <w:p w:rsidR="00F85C7B" w:rsidRDefault="00F85C7B" w:rsidP="005D257C">
      <w:r>
        <w:t>БУРУН</w:t>
      </w:r>
      <w:r>
        <w:tab/>
      </w:r>
      <w:r>
        <w:tab/>
      </w:r>
      <w:r>
        <w:tab/>
        <w:t>Идиоты! Антон Семенович дело говорит. Если своруешь, то дурак ты набитый, у самого себя и своруешь. Это же и коммунизм так говорит! Правильно я говорю?</w:t>
      </w:r>
    </w:p>
    <w:p w:rsidR="00F85C7B" w:rsidRDefault="00F85C7B" w:rsidP="005D257C">
      <w:r>
        <w:t>ЗАДОРОВ</w:t>
      </w:r>
      <w:r>
        <w:tab/>
      </w:r>
      <w:r>
        <w:tab/>
        <w:t xml:space="preserve">Конечно! </w:t>
      </w:r>
    </w:p>
    <w:p w:rsidR="00F85C7B" w:rsidRDefault="00F85C7B" w:rsidP="005D257C">
      <w:r>
        <w:t>МАКАРЕНКО</w:t>
      </w:r>
      <w:r>
        <w:tab/>
      </w:r>
      <w:r>
        <w:tab/>
        <w:t>Кстати, ребята, познакомьтесь с нашими старшими воспитанниками. Парни, выйдите сюда….</w:t>
      </w:r>
    </w:p>
    <w:p w:rsidR="00F85C7B" w:rsidRDefault="00F85C7B" w:rsidP="005D257C">
      <w:pPr>
        <w:rPr>
          <w:i/>
        </w:rPr>
      </w:pPr>
      <w:r>
        <w:rPr>
          <w:i/>
        </w:rPr>
        <w:t>Задоров, Бурун, Таранец, Гуд и Волохов выходят вперед.</w:t>
      </w:r>
    </w:p>
    <w:p w:rsidR="00F85C7B" w:rsidRDefault="00F85C7B" w:rsidP="005D257C">
      <w:r>
        <w:t>МАКАРЕНКО</w:t>
      </w:r>
      <w:r>
        <w:tab/>
        <w:t>С сегодняшнего дня я назначаю вас старшими по отрядам. Всего у нас будет пять отрядов. А это, значит, ребята, что эти хлопцы вас в обиду не дадут. По всем вопросам смело обращайтесь к ним.</w:t>
      </w:r>
    </w:p>
    <w:p w:rsidR="00F85C7B" w:rsidRDefault="00F85C7B" w:rsidP="005D257C">
      <w:r>
        <w:t>БУРУН</w:t>
      </w:r>
      <w:r>
        <w:tab/>
      </w:r>
      <w:r>
        <w:tab/>
        <w:t>Так, кто ко мне в отряд! Поднимите руки! Сразу предупреждаю, я буду строгим командиром, но справедливым!</w:t>
      </w:r>
    </w:p>
    <w:p w:rsidR="00F85C7B" w:rsidRDefault="00F85C7B" w:rsidP="005D257C">
      <w:r>
        <w:t>ВОЛОХОВ</w:t>
      </w:r>
      <w:r>
        <w:tab/>
        <w:t>Девчонки! Давайте ко мне!</w:t>
      </w:r>
    </w:p>
    <w:p w:rsidR="00F85C7B" w:rsidRDefault="00F85C7B" w:rsidP="005D257C">
      <w:r>
        <w:t>ЗАДОРОВ</w:t>
      </w:r>
      <w:r>
        <w:tab/>
        <w:t>Предлагаю тем, кто будет у меня, всем вместе создать хор!</w:t>
      </w:r>
    </w:p>
    <w:p w:rsidR="00F85C7B" w:rsidRDefault="00F85C7B" w:rsidP="005D257C">
      <w:r>
        <w:t>ГУД</w:t>
      </w:r>
      <w:r>
        <w:tab/>
      </w:r>
      <w:r>
        <w:tab/>
        <w:t>А я обещаю всех научить ходить на руках!</w:t>
      </w:r>
    </w:p>
    <w:p w:rsidR="00F85C7B" w:rsidRDefault="00F85C7B" w:rsidP="005D257C">
      <w:r>
        <w:rPr>
          <w:i/>
        </w:rPr>
        <w:t>Гуд ходит на руках.</w:t>
      </w:r>
    </w:p>
    <w:p w:rsidR="00F85C7B" w:rsidRDefault="00F85C7B" w:rsidP="005D257C">
      <w:pPr>
        <w:rPr>
          <w:i/>
        </w:rPr>
      </w:pPr>
      <w:r>
        <w:t>ТАРАНЕЦ</w:t>
      </w:r>
      <w:r>
        <w:tab/>
        <w:t>Чего там, на руках! Я вот на гитаре умею!</w:t>
      </w:r>
      <w:r>
        <w:br/>
      </w:r>
      <w:r>
        <w:rPr>
          <w:i/>
        </w:rPr>
        <w:t>Шум, гам, смех, толкотня – ребята делятся на отряды.</w:t>
      </w:r>
    </w:p>
    <w:p w:rsidR="00F85C7B" w:rsidRDefault="00F85C7B" w:rsidP="00B86145">
      <w:pPr>
        <w:jc w:val="center"/>
        <w:rPr>
          <w:i/>
        </w:rPr>
      </w:pPr>
      <w:r>
        <w:rPr>
          <w:i/>
        </w:rPr>
        <w:t>12.</w:t>
      </w:r>
    </w:p>
    <w:p w:rsidR="00F85C7B" w:rsidRDefault="00F85C7B" w:rsidP="00994D82">
      <w:pPr>
        <w:rPr>
          <w:i/>
        </w:rPr>
      </w:pPr>
      <w:r>
        <w:rPr>
          <w:i/>
        </w:rPr>
        <w:t>По перрону идет высокий мужчина в военной летной форме. Это взрослый Бурун. К нему подбегает вороватого вида мужиченка, оглядывается по сторонам, шепчет в самое ухо.</w:t>
      </w:r>
    </w:p>
    <w:p w:rsidR="00F85C7B" w:rsidRDefault="00F85C7B" w:rsidP="00994D82">
      <w:r>
        <w:t>МУЖЧИНА</w:t>
      </w:r>
      <w:r>
        <w:tab/>
        <w:t>Золото, фамильные сервизы, картины, мебель не желаете?</w:t>
      </w:r>
    </w:p>
    <w:p w:rsidR="00F85C7B" w:rsidRDefault="00F85C7B" w:rsidP="00994D82">
      <w:r>
        <w:t>БУРУН</w:t>
      </w:r>
      <w:r>
        <w:tab/>
      </w:r>
      <w:r>
        <w:tab/>
        <w:t>Краденым не интересуюсь и вам не советую.</w:t>
      </w:r>
    </w:p>
    <w:p w:rsidR="00F85C7B" w:rsidRDefault="00F85C7B" w:rsidP="00994D82">
      <w:pPr>
        <w:rPr>
          <w:i/>
        </w:rPr>
      </w:pPr>
      <w:r>
        <w:rPr>
          <w:i/>
        </w:rPr>
        <w:t>Бурун замечает идущего впереди него Макаренко.</w:t>
      </w:r>
    </w:p>
    <w:p w:rsidR="00F85C7B" w:rsidRDefault="00F85C7B" w:rsidP="00994D82">
      <w:r>
        <w:t>БУРУН</w:t>
      </w:r>
      <w:r>
        <w:tab/>
      </w:r>
      <w:r>
        <w:tab/>
        <w:t>Гражданин, ваши документы, пожалуйста….</w:t>
      </w:r>
    </w:p>
    <w:p w:rsidR="00F85C7B" w:rsidRDefault="00F85C7B" w:rsidP="00994D82">
      <w:pPr>
        <w:rPr>
          <w:i/>
        </w:rPr>
      </w:pPr>
      <w:r>
        <w:rPr>
          <w:i/>
        </w:rPr>
        <w:t>Макаренко вздрагивает.</w:t>
      </w:r>
    </w:p>
    <w:p w:rsidR="00F85C7B" w:rsidRDefault="00F85C7B" w:rsidP="00994D82">
      <w:r>
        <w:t>БУРУН</w:t>
      </w:r>
      <w:r>
        <w:tab/>
      </w:r>
      <w:r>
        <w:tab/>
        <w:t>Антон Семенович, простите…. Вы что, меня не узнаете? Это ж я, Бурун….</w:t>
      </w:r>
    </w:p>
    <w:p w:rsidR="00F85C7B" w:rsidRDefault="00F85C7B" w:rsidP="00994D82">
      <w:r>
        <w:t>МАКАРЕНКО</w:t>
      </w:r>
      <w:r>
        <w:tab/>
        <w:t>Игорь…</w:t>
      </w:r>
    </w:p>
    <w:p w:rsidR="00F85C7B" w:rsidRDefault="00F85C7B" w:rsidP="00994D82">
      <w:r>
        <w:t>БУРУН</w:t>
      </w:r>
      <w:r>
        <w:tab/>
      </w:r>
      <w:r>
        <w:tab/>
        <w:t>Я все знаю.</w:t>
      </w:r>
    </w:p>
    <w:p w:rsidR="00F85C7B" w:rsidRDefault="00F85C7B" w:rsidP="00994D82">
      <w:r>
        <w:t>МАКАРЕНКО</w:t>
      </w:r>
      <w:r>
        <w:tab/>
        <w:t>Прости. Я просто устал. Устал. Не могу больше.</w:t>
      </w:r>
    </w:p>
    <w:p w:rsidR="00F85C7B" w:rsidRDefault="00F85C7B" w:rsidP="00994D82">
      <w:r>
        <w:t>БУРУН</w:t>
      </w:r>
      <w:r>
        <w:tab/>
      </w:r>
      <w:r>
        <w:tab/>
        <w:t>Я списался с Женькой. Он говорит, ваше дело сейчас решается на высшем уровне. Но чтобы что-то решить, им вас надо сначала посадить. А посадить мы вас, Антон Семенович, не дадим.</w:t>
      </w:r>
    </w:p>
    <w:p w:rsidR="00F85C7B" w:rsidRDefault="00F85C7B" w:rsidP="00994D82">
      <w:r>
        <w:t>МАКАРЕНКО</w:t>
      </w:r>
      <w:r>
        <w:tab/>
        <w:t>И что же? Так всю жизнь?</w:t>
      </w:r>
    </w:p>
    <w:p w:rsidR="00F85C7B" w:rsidRDefault="00F85C7B" w:rsidP="00994D82">
      <w:r>
        <w:t>БУРУН</w:t>
      </w:r>
      <w:r>
        <w:tab/>
      </w:r>
      <w:r>
        <w:tab/>
        <w:t>Не знаю. Придумаем что-то. И в нашем саду будут яблони цвести, помните, вы нам говорили?</w:t>
      </w:r>
    </w:p>
    <w:p w:rsidR="00F85C7B" w:rsidRDefault="00F85C7B" w:rsidP="00994D82">
      <w:r>
        <w:t>МАКАРЕНКО</w:t>
      </w:r>
      <w:r>
        <w:tab/>
        <w:t>А ведь они в конце концов, зацвели.</w:t>
      </w:r>
    </w:p>
    <w:p w:rsidR="00F85C7B" w:rsidRDefault="00F85C7B" w:rsidP="00994D82">
      <w:r>
        <w:t>БУРУН</w:t>
      </w:r>
      <w:r>
        <w:tab/>
      </w:r>
      <w:r>
        <w:tab/>
        <w:t>Конечно. Потому что вы с нами их посадили.</w:t>
      </w:r>
    </w:p>
    <w:p w:rsidR="00F85C7B" w:rsidRDefault="00F85C7B" w:rsidP="00994D82">
      <w:pPr>
        <w:rPr>
          <w:i/>
        </w:rPr>
      </w:pPr>
      <w:r>
        <w:rPr>
          <w:i/>
        </w:rPr>
        <w:t>Бурун протягивает билет Макаренко.</w:t>
      </w:r>
    </w:p>
    <w:p w:rsidR="00F85C7B" w:rsidRDefault="00F85C7B" w:rsidP="00994D82">
      <w:r>
        <w:t>БУРУН</w:t>
      </w:r>
      <w:r>
        <w:tab/>
      </w:r>
      <w:r>
        <w:tab/>
        <w:t>Я вот вам взял на следующий проходящий билет. А у меня у самого поезд обратно через полчаса. Еле выбил отгул. Пришлось соврать маленько…. Ну вы же знаете, приврать мы мастаки….</w:t>
      </w:r>
    </w:p>
    <w:p w:rsidR="00F85C7B" w:rsidRDefault="00F85C7B" w:rsidP="00994D82">
      <w:r>
        <w:t>МАКАРЕНКО</w:t>
      </w:r>
      <w:r>
        <w:tab/>
        <w:t>Знаю.</w:t>
      </w:r>
    </w:p>
    <w:p w:rsidR="00F85C7B" w:rsidRDefault="00F85C7B" w:rsidP="00994D82">
      <w:r>
        <w:t>БУРУН</w:t>
      </w:r>
      <w:r>
        <w:tab/>
      </w:r>
      <w:r>
        <w:tab/>
        <w:t>Это ж так, для общего дела.</w:t>
      </w:r>
    </w:p>
    <w:p w:rsidR="00F85C7B" w:rsidRPr="004F0416" w:rsidRDefault="00F85C7B" w:rsidP="00994D82">
      <w:pPr>
        <w:rPr>
          <w:i/>
        </w:rPr>
      </w:pPr>
      <w:r>
        <w:rPr>
          <w:i/>
        </w:rPr>
        <w:t>Пауза.</w:t>
      </w:r>
    </w:p>
    <w:p w:rsidR="00F85C7B" w:rsidRDefault="00F85C7B" w:rsidP="00994D82">
      <w:r>
        <w:t>МАКАРЕНКО</w:t>
      </w:r>
      <w:r>
        <w:tab/>
        <w:t>Как ты живешь?</w:t>
      </w:r>
    </w:p>
    <w:p w:rsidR="00F85C7B" w:rsidRDefault="00F85C7B" w:rsidP="00994D82">
      <w:r>
        <w:t>БУРУН</w:t>
      </w:r>
      <w:r>
        <w:tab/>
      </w:r>
      <w:r>
        <w:tab/>
        <w:t>В небе. Летаем. Вот, на войну в Испанию отправляют… И на войну хочется, и с девчонкой своей погулять подольше хочется. А чего больше хочется – не могу определиться.</w:t>
      </w:r>
    </w:p>
    <w:p w:rsidR="00F85C7B" w:rsidRDefault="00F85C7B" w:rsidP="00994D82">
      <w:pPr>
        <w:rPr>
          <w:i/>
        </w:rPr>
      </w:pPr>
      <w:r>
        <w:rPr>
          <w:i/>
        </w:rPr>
        <w:t>Макаренко достает папиросы, закуривает. Предлагает Буруну. Тот отрицательно качает головой.</w:t>
      </w:r>
    </w:p>
    <w:p w:rsidR="00F85C7B" w:rsidRDefault="00F85C7B" w:rsidP="00994D82">
      <w:r>
        <w:t>МАКАРЕНКО</w:t>
      </w:r>
      <w:r>
        <w:tab/>
        <w:t>Неужели бросил?</w:t>
      </w:r>
    </w:p>
    <w:p w:rsidR="00F85C7B" w:rsidRDefault="00F85C7B" w:rsidP="00994D82">
      <w:r>
        <w:t>БУРУН</w:t>
      </w:r>
      <w:r>
        <w:tab/>
      </w:r>
      <w:r>
        <w:tab/>
        <w:t>А чего ж? С самолетом справляюсь, а с привычкой не справлюсь что ли?</w:t>
      </w:r>
    </w:p>
    <w:p w:rsidR="00F85C7B" w:rsidRPr="003D2F67" w:rsidRDefault="00F85C7B" w:rsidP="00994D82">
      <w:pPr>
        <w:rPr>
          <w:i/>
        </w:rPr>
      </w:pPr>
      <w:r>
        <w:rPr>
          <w:i/>
        </w:rPr>
        <w:t>Пауза.</w:t>
      </w:r>
    </w:p>
    <w:p w:rsidR="00F85C7B" w:rsidRDefault="00F85C7B" w:rsidP="00994D82">
      <w:r>
        <w:t>МАКАРЕНКО</w:t>
      </w:r>
      <w:r>
        <w:tab/>
        <w:t>Ну, даст бог, как раньше говорили, свидимся еще….</w:t>
      </w:r>
    </w:p>
    <w:p w:rsidR="00F85C7B" w:rsidRDefault="00F85C7B" w:rsidP="00994D82">
      <w:r>
        <w:t>БУРУН</w:t>
      </w:r>
      <w:r>
        <w:tab/>
      </w:r>
      <w:r>
        <w:tab/>
        <w:t>Антон Семенович…. А я ведь слово свое на всю жизнь сдержал.</w:t>
      </w:r>
    </w:p>
    <w:p w:rsidR="00F85C7B" w:rsidRDefault="00F85C7B" w:rsidP="00994D82">
      <w:r>
        <w:t>МАКАРЕНКО</w:t>
      </w:r>
      <w:r>
        <w:tab/>
        <w:t>Я вижу, Игорь. Не сдержал бы, так был бы ты сейчас не летчик, а сам знаешь кто…</w:t>
      </w:r>
    </w:p>
    <w:p w:rsidR="00F85C7B" w:rsidRPr="003D2F67" w:rsidRDefault="00F85C7B" w:rsidP="00994D82">
      <w:r>
        <w:t>БУРУН</w:t>
      </w:r>
      <w:r>
        <w:tab/>
      </w:r>
      <w:r>
        <w:tab/>
        <w:t>А то!</w:t>
      </w:r>
    </w:p>
    <w:p w:rsidR="00F85C7B" w:rsidRDefault="00F85C7B" w:rsidP="00635359">
      <w:pPr>
        <w:jc w:val="center"/>
      </w:pPr>
      <w:r>
        <w:t>13.</w:t>
      </w:r>
    </w:p>
    <w:p w:rsidR="00F85C7B" w:rsidRDefault="00F85C7B" w:rsidP="00FC7E9F">
      <w:pPr>
        <w:rPr>
          <w:i/>
        </w:rPr>
      </w:pPr>
      <w:r w:rsidRPr="00FC7E9F">
        <w:rPr>
          <w:i/>
        </w:rPr>
        <w:t>Макаренко несется по коридору центрального здания колонии. Дорогу ему преграждает Екатерина Григорьевна.</w:t>
      </w:r>
    </w:p>
    <w:p w:rsidR="00F85C7B" w:rsidRDefault="00F85C7B" w:rsidP="00FC7E9F">
      <w:r>
        <w:t>ЕКАТЕРИНА</w:t>
      </w:r>
      <w:r>
        <w:tab/>
        <w:t>Антон Семенович….</w:t>
      </w:r>
    </w:p>
    <w:p w:rsidR="00F85C7B" w:rsidRDefault="00F85C7B" w:rsidP="00FC7E9F">
      <w:r>
        <w:t>МАКАРЕНКО</w:t>
      </w:r>
      <w:r>
        <w:tab/>
        <w:t>Что? Потом….</w:t>
      </w:r>
    </w:p>
    <w:p w:rsidR="00F85C7B" w:rsidRDefault="00F85C7B" w:rsidP="00FC7E9F">
      <w:r>
        <w:t>ЕКАТЕРИНА</w:t>
      </w:r>
      <w:r>
        <w:tab/>
        <w:t>Антон Семенович, подождите, это срочно.</w:t>
      </w:r>
    </w:p>
    <w:p w:rsidR="00F85C7B" w:rsidRDefault="00F85C7B" w:rsidP="00FC7E9F">
      <w:r>
        <w:t>МАКАРЕНКО</w:t>
      </w:r>
      <w:r>
        <w:tab/>
        <w:t>Ну?</w:t>
      </w:r>
    </w:p>
    <w:p w:rsidR="00F85C7B" w:rsidRDefault="00F85C7B" w:rsidP="00FC7E9F">
      <w:pPr>
        <w:rPr>
          <w:i/>
        </w:rPr>
      </w:pPr>
      <w:r>
        <w:t>ЕКАТЕРИНА</w:t>
      </w:r>
      <w:r>
        <w:tab/>
        <w:t xml:space="preserve">Дело в том, что одна из наших колонисток, Раиса, она, кажется, в некотором роде…. </w:t>
      </w:r>
      <w:r>
        <w:rPr>
          <w:i/>
        </w:rPr>
        <w:t>(Показывает беременный живот)</w:t>
      </w:r>
    </w:p>
    <w:p w:rsidR="00F85C7B" w:rsidRDefault="00F85C7B" w:rsidP="00FC7E9F">
      <w:r>
        <w:t>МАКАРЕНКО</w:t>
      </w:r>
      <w:r>
        <w:tab/>
        <w:t>После….</w:t>
      </w:r>
    </w:p>
    <w:p w:rsidR="00F85C7B" w:rsidRDefault="00F85C7B" w:rsidP="00FC7E9F">
      <w:r>
        <w:t>ЕКАТЕРИНА</w:t>
      </w:r>
      <w:r>
        <w:tab/>
        <w:t>После, это когда? Ждать мы не можем. Нужно что-то решать. Она это пока скрывает, но….</w:t>
      </w:r>
    </w:p>
    <w:p w:rsidR="00F85C7B" w:rsidRDefault="00F85C7B" w:rsidP="00FC7E9F">
      <w:r>
        <w:t>МАКАРЕНКО</w:t>
      </w:r>
      <w:r>
        <w:tab/>
      </w:r>
      <w:r w:rsidRPr="00FC7E9F">
        <w:t>Ну чего так беспокоиться? Беременна, значит, родит. Если теперь скрывает, то родов уже нельзя будет скрыть. Ничего ужасного нет, будет ребенок, вот и все.</w:t>
      </w:r>
    </w:p>
    <w:p w:rsidR="00F85C7B" w:rsidRDefault="00F85C7B" w:rsidP="00FC7E9F">
      <w:r>
        <w:t>ЕКАТЕРИНА</w:t>
      </w:r>
      <w:r>
        <w:tab/>
        <w:t xml:space="preserve">Что? Родит и все? Мы находимся </w:t>
      </w:r>
      <w:r w:rsidRPr="00FC7E9F">
        <w:t>ужасном</w:t>
      </w:r>
      <w:r>
        <w:t xml:space="preserve"> положении</w:t>
      </w:r>
      <w:r w:rsidRPr="00FC7E9F">
        <w:t>: подумайте, в детской колонии воспитанница беременна</w:t>
      </w:r>
      <w:r>
        <w:t>!</w:t>
      </w:r>
    </w:p>
    <w:p w:rsidR="00F85C7B" w:rsidRDefault="00F85C7B" w:rsidP="00FC7E9F">
      <w:pPr>
        <w:rPr>
          <w:i/>
        </w:rPr>
      </w:pPr>
      <w:r>
        <w:t>МАКАРЕНКО</w:t>
      </w:r>
      <w:r>
        <w:tab/>
        <w:t>Ну, не сию же минуту она рожает!</w:t>
      </w:r>
      <w:r>
        <w:br/>
      </w:r>
      <w:r>
        <w:rPr>
          <w:i/>
        </w:rPr>
        <w:t>Макаренко вырывается от Екатерины Григорьевны и врывается в мужскую спальню.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C07255">
        <w:rPr>
          <w:lang w:eastAsia="ru-RU"/>
        </w:rPr>
        <w:t>МАКАРЕНКО</w:t>
      </w:r>
      <w:r w:rsidRPr="00C07255">
        <w:rPr>
          <w:lang w:eastAsia="ru-RU"/>
        </w:rPr>
        <w:tab/>
      </w:r>
      <w:r w:rsidRPr="00B20924">
        <w:rPr>
          <w:lang w:eastAsia="ru-RU"/>
        </w:rPr>
        <w:t>Вы ж только посудите! Все ж для вас, сукины сыны, у себя ж крадете, паразиты!</w:t>
      </w:r>
      <w:r>
        <w:rPr>
          <w:lang w:eastAsia="ru-RU"/>
        </w:rPr>
        <w:t xml:space="preserve"> Неделю назад пропали конфеты и шесть фунтов сала, сегодня утром кто-то вытащил у меня из кабинета пачку денег! Это же кто-то из вас, не отпирайтесь! </w:t>
      </w:r>
      <w:r w:rsidRPr="00B20924">
        <w:rPr>
          <w:lang w:eastAsia="ru-RU"/>
        </w:rPr>
        <w:t>Вы кто такие? Вы люди или…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ВОСПИТАННИКИ</w:t>
      </w:r>
      <w:r>
        <w:rPr>
          <w:lang w:eastAsia="ru-RU"/>
        </w:rPr>
        <w:tab/>
        <w:t>-</w:t>
      </w:r>
      <w:r w:rsidRPr="00B20924">
        <w:rPr>
          <w:lang w:eastAsia="ru-RU"/>
        </w:rPr>
        <w:t>Мы урки</w:t>
      </w:r>
      <w:r>
        <w:rPr>
          <w:lang w:eastAsia="ru-RU"/>
        </w:rPr>
        <w:t>….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lang w:eastAsia="ru-RU"/>
        </w:rPr>
      </w:pPr>
      <w:r w:rsidRPr="00B20924">
        <w:rPr>
          <w:lang w:eastAsia="ru-RU"/>
        </w:rPr>
        <w:t>– Уркаганы!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rPr>
          <w:i/>
          <w:lang w:eastAsia="ru-RU"/>
        </w:rPr>
      </w:pPr>
      <w:r>
        <w:rPr>
          <w:i/>
          <w:lang w:eastAsia="ru-RU"/>
        </w:rPr>
        <w:t>Смех.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Врете! Какие вы уркаганы! Вы самые настоящие сявки, у себя крадете. Вот теперь сидите без сала, ну и черт с вами! На праздниках – без конфет. Больше нам никто не даст. Пропадайте так!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ВОЛОХОВ</w:t>
      </w:r>
      <w:r>
        <w:rPr>
          <w:lang w:eastAsia="ru-RU"/>
        </w:rPr>
        <w:tab/>
      </w:r>
      <w:r w:rsidRPr="00B20924">
        <w:rPr>
          <w:lang w:eastAsia="ru-RU"/>
        </w:rPr>
        <w:t>Так что мы можем сделать, Антон Семенович? Мы не знаем, кто взял. И вы не знаете, и мы не знаем.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 w:rsidRPr="00B20924">
        <w:rPr>
          <w:lang w:eastAsia="ru-RU"/>
        </w:rPr>
        <w:t>А вы думали как, Антон Семенович, трудовая колония, трудись и трудись – и никакого удовольствия? Подождите, еще не то будет! А что вы сделаете тому, кого поймаете?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Посажу в тюрьму.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 w:rsidRPr="00B20924">
        <w:rPr>
          <w:lang w:eastAsia="ru-RU"/>
        </w:rPr>
        <w:t>Ну, это еще ничего. Я думал, бить будете.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МАКАРЕНОК</w:t>
      </w:r>
      <w:r>
        <w:rPr>
          <w:lang w:eastAsia="ru-RU"/>
        </w:rPr>
        <w:tab/>
        <w:t>Кто из вас?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  <w:t>Вам тут все равно не скажут, Антон Семенович.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А ведь признайся, Задоров, что ты их боишься?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 w:rsidRPr="00B20924">
        <w:rPr>
          <w:lang w:eastAsia="ru-RU"/>
        </w:rPr>
        <w:t>Кого? Воров? Конечно, боюсь. Так не в том дело, что боюсь, а ведь согласитесь, Антон Семенович, как</w:t>
      </w:r>
      <w:r w:rsidRPr="00B20924">
        <w:rPr>
          <w:lang w:eastAsia="ru-RU"/>
        </w:rPr>
        <w:noBreakHyphen/>
        <w:t>то не годится выдавать.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 Так ведь вас же обкрадывают.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 w:rsidRPr="00B20924">
        <w:rPr>
          <w:lang w:eastAsia="ru-RU"/>
        </w:rPr>
        <w:t>Ну, чего ж там меня? Ничего тут моего нет.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Да ведь вы здесь живете.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 w:rsidRPr="00B20924">
        <w:rPr>
          <w:lang w:eastAsia="ru-RU"/>
        </w:rPr>
        <w:t>Какая там жизнь, Антон Семенович! Разве это жизнь? Ничего у вас не выйдет с этой колонией. Напрасно бьетесь. Вот увидите, раскрадут все и разбегутся. Вы лучше наймите двух хороших сторожей и дайте им винтовки.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Нет, сторожей не найму и винтовок не дам.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 w:rsidRPr="00B20924">
        <w:rPr>
          <w:lang w:eastAsia="ru-RU"/>
        </w:rPr>
        <w:t>А почему? 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Сторожам нужно платить, мы и так бедны, а самое главное, вы должны быть хозяевами.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ВОСПИТАННИКИ</w:t>
      </w:r>
      <w:r>
        <w:rPr>
          <w:lang w:eastAsia="ru-RU"/>
        </w:rPr>
        <w:tab/>
        <w:t xml:space="preserve">- </w:t>
      </w:r>
      <w:r w:rsidRPr="00B20924">
        <w:rPr>
          <w:lang w:eastAsia="ru-RU"/>
        </w:rPr>
        <w:t>Когда сторож сто</w:t>
      </w:r>
      <w:r>
        <w:rPr>
          <w:lang w:eastAsia="ru-RU"/>
        </w:rPr>
        <w:t xml:space="preserve">ит, никто красть и не пойдет. 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А </w:t>
      </w:r>
      <w:r w:rsidRPr="00B20924">
        <w:rPr>
          <w:lang w:eastAsia="ru-RU"/>
        </w:rPr>
        <w:t>если и пойдет, можно ему в это самое место заряд соли всыпать. Как походит посоленный с месяц, больше не полезет.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  <w:t>Нет. Сторожей не будет. Хотите красть – крадите, как все украдете, так и останетесь голые. Самого себя не обворуешь. А пойдете воровать по деревне – так и сядете. Вот вам и весь расклад. Но сторожей у нас не будет. От кого сторожить? От самих себя? Ну и что это за жизнь?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ВОСПИТАННИКИ</w:t>
      </w:r>
      <w:r>
        <w:rPr>
          <w:lang w:eastAsia="ru-RU"/>
        </w:rPr>
        <w:tab/>
        <w:t xml:space="preserve">- </w:t>
      </w:r>
      <w:r w:rsidRPr="00B20924">
        <w:rPr>
          <w:lang w:eastAsia="ru-RU"/>
        </w:rPr>
        <w:t>Антон Семе</w:t>
      </w:r>
      <w:r>
        <w:rPr>
          <w:lang w:eastAsia="ru-RU"/>
        </w:rPr>
        <w:t>н</w:t>
      </w:r>
      <w:r w:rsidRPr="00B20924">
        <w:rPr>
          <w:lang w:eastAsia="ru-RU"/>
        </w:rPr>
        <w:t xml:space="preserve">ович прав. Нельзя сторожей! Сейчас мы еще не понимаем, а скоро поймем все, что в колонии красть нельзя. Да и сейчас уже многие понимают. 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ГУД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Вот мы скоро сами начнем сторожить.</w:t>
      </w:r>
      <w:r>
        <w:rPr>
          <w:lang w:eastAsia="ru-RU"/>
        </w:rPr>
        <w:t xml:space="preserve"> </w:t>
      </w:r>
      <w:r>
        <w:rPr>
          <w:i/>
          <w:lang w:eastAsia="ru-RU"/>
        </w:rPr>
        <w:t xml:space="preserve">(Обращается к Буруну) </w:t>
      </w:r>
      <w:r w:rsidRPr="00B20924">
        <w:rPr>
          <w:lang w:eastAsia="ru-RU"/>
        </w:rPr>
        <w:t xml:space="preserve"> Правда, Бурун? </w:t>
      </w:r>
    </w:p>
    <w:p w:rsidR="00F85C7B" w:rsidRPr="00C07255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  <w:t>Правда, и че? Чего ты мне-то это говоришь?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ВОПИТАННИКИ</w:t>
      </w:r>
      <w:r>
        <w:rPr>
          <w:lang w:eastAsia="ru-RU"/>
        </w:rPr>
        <w:tab/>
        <w:t xml:space="preserve">- </w:t>
      </w:r>
      <w:r w:rsidRPr="00B20924">
        <w:rPr>
          <w:lang w:eastAsia="ru-RU"/>
        </w:rPr>
        <w:t xml:space="preserve">А что? А что ты скажешь? </w:t>
      </w:r>
    </w:p>
    <w:p w:rsidR="00F85C7B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B20924">
        <w:rPr>
          <w:lang w:eastAsia="ru-RU"/>
        </w:rPr>
        <w:t xml:space="preserve">Тебя нужно посадить за решетку, в допр посадить! </w:t>
      </w:r>
    </w:p>
    <w:p w:rsidR="00F85C7B" w:rsidRPr="00B20924" w:rsidRDefault="00F85C7B" w:rsidP="00C07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B20924">
        <w:rPr>
          <w:lang w:eastAsia="ru-RU"/>
        </w:rPr>
        <w:t>Мы через тебя голодали, ты и деньги взял у Антона Семеновича.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Деньги у Антона Семеновича? А ну, докажи!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</w:t>
      </w:r>
      <w:r>
        <w:rPr>
          <w:lang w:eastAsia="ru-RU"/>
        </w:rPr>
        <w:tab/>
      </w:r>
      <w:r w:rsidRPr="00B20924">
        <w:rPr>
          <w:lang w:eastAsia="ru-RU"/>
        </w:rPr>
        <w:t>И докажу.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Докажи!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ВОСПИТАННИКИ</w:t>
      </w:r>
      <w:r>
        <w:rPr>
          <w:lang w:eastAsia="ru-RU"/>
        </w:rPr>
        <w:tab/>
        <w:t xml:space="preserve">- </w:t>
      </w:r>
      <w:r w:rsidRPr="00B20924">
        <w:rPr>
          <w:lang w:eastAsia="ru-RU"/>
        </w:rPr>
        <w:t>А что, не взял? Не ты?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А что, я?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ГУД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Конечно, ты.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Я взял деньги у Антона Семеновича! А кто это докажет?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ТАРАНЕЦ</w:t>
      </w:r>
      <w:r>
        <w:rPr>
          <w:lang w:eastAsia="ru-RU"/>
        </w:rPr>
        <w:tab/>
      </w:r>
      <w:r w:rsidRPr="00E95703">
        <w:rPr>
          <w:i/>
          <w:lang w:eastAsia="ru-RU"/>
        </w:rPr>
        <w:t>(Откуда-то из угла)</w:t>
      </w:r>
      <w:r>
        <w:rPr>
          <w:lang w:eastAsia="ru-RU"/>
        </w:rPr>
        <w:t xml:space="preserve"> </w:t>
      </w:r>
      <w:r w:rsidRPr="00B20924">
        <w:rPr>
          <w:lang w:eastAsia="ru-RU"/>
        </w:rPr>
        <w:t>Я докажу.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  <w:t xml:space="preserve">Таранец, братишка, ты че? Ты же свой! </w:t>
      </w:r>
      <w:r w:rsidRPr="00B20924">
        <w:rPr>
          <w:lang w:eastAsia="ru-RU"/>
        </w:rPr>
        <w:t xml:space="preserve">Ну что же, пускай и я. Так </w:t>
      </w:r>
      <w:r>
        <w:rPr>
          <w:lang w:eastAsia="ru-RU"/>
        </w:rPr>
        <w:t>а че вы мне сделаете? В тюрьму меня, да? Ребята, мой отряд, ну чего вы молчите, я же с вами делился!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ВОСПИТАННИКИ</w:t>
      </w:r>
      <w:r>
        <w:rPr>
          <w:lang w:eastAsia="ru-RU"/>
        </w:rPr>
        <w:tab/>
        <w:t>- Так ты с нами и делился, чтоб только не донесли!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А как ребят запугивал, будто, мол, у тебя с Антоном все договорено!?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Ребят, т</w:t>
      </w:r>
      <w:r w:rsidRPr="00B20924">
        <w:rPr>
          <w:lang w:eastAsia="ru-RU"/>
        </w:rPr>
        <w:t>олько</w:t>
      </w:r>
      <w:r>
        <w:rPr>
          <w:lang w:eastAsia="ru-RU"/>
        </w:rPr>
        <w:t xml:space="preserve"> это…. Только выгонять его не надо!</w:t>
      </w:r>
      <w:r w:rsidRPr="00B20924">
        <w:rPr>
          <w:lang w:eastAsia="ru-RU"/>
        </w:rPr>
        <w:t xml:space="preserve"> 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B20924">
        <w:rPr>
          <w:lang w:eastAsia="ru-RU"/>
        </w:rPr>
        <w:t xml:space="preserve">Мало чего с кем не бывало. 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ТАРАНЕЦ</w:t>
      </w:r>
      <w:r>
        <w:rPr>
          <w:lang w:eastAsia="ru-RU"/>
        </w:rPr>
        <w:tab/>
      </w:r>
      <w:r w:rsidRPr="00B20924">
        <w:rPr>
          <w:lang w:eastAsia="ru-RU"/>
        </w:rPr>
        <w:t>Набить морду хорошенько – это действительно следует.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Далеко тебе до моей морды. Чего ты стараешься? Все равно завколом не будешь. Антон набьет морду, если нужно, а тебе какое дело?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ВОСПИТАННИКИ</w:t>
      </w:r>
      <w:r>
        <w:rPr>
          <w:lang w:eastAsia="ru-RU"/>
        </w:rPr>
        <w:tab/>
        <w:t xml:space="preserve">- </w:t>
      </w:r>
      <w:r w:rsidRPr="00B20924">
        <w:rPr>
          <w:lang w:eastAsia="ru-RU"/>
        </w:rPr>
        <w:t>Как – «какое дело»? Хлопцы, наше это дело или не наше?</w:t>
      </w:r>
    </w:p>
    <w:p w:rsidR="00F85C7B" w:rsidRDefault="00F85C7B" w:rsidP="00B20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B20924">
        <w:rPr>
          <w:lang w:eastAsia="ru-RU"/>
        </w:rPr>
        <w:t>– Наше! 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B20924">
        <w:rPr>
          <w:lang w:eastAsia="ru-RU"/>
        </w:rPr>
        <w:t>– Мы тебе сами морду набьем получше Антона!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 А еще нас в свой отряд агитировал!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B20924">
        <w:rPr>
          <w:lang w:eastAsia="ru-RU"/>
        </w:rPr>
        <w:t>– Пороть тебя нужно, пороть!</w:t>
      </w:r>
    </w:p>
    <w:p w:rsidR="00F85C7B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i/>
          <w:lang w:eastAsia="ru-RU"/>
        </w:rPr>
        <w:t>Воспитанники бросаются к Буруну, кричат, размахивают кулаками.</w:t>
      </w:r>
    </w:p>
    <w:p w:rsidR="00F85C7B" w:rsidRPr="00B20924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lang w:eastAsia="ru-RU"/>
        </w:rPr>
        <w:t>ЗАДОРОВ</w:t>
      </w:r>
      <w:r>
        <w:rPr>
          <w:lang w:eastAsia="ru-RU"/>
        </w:rPr>
        <w:tab/>
      </w:r>
      <w:r>
        <w:rPr>
          <w:i/>
          <w:lang w:eastAsia="ru-RU"/>
        </w:rPr>
        <w:t xml:space="preserve">(Макаренко) </w:t>
      </w:r>
      <w:r w:rsidRPr="00B20924">
        <w:rPr>
          <w:lang w:eastAsia="ru-RU"/>
        </w:rPr>
        <w:t>Возьмите его куда</w:t>
      </w:r>
      <w:r w:rsidRPr="00B20924">
        <w:rPr>
          <w:lang w:eastAsia="ru-RU"/>
        </w:rPr>
        <w:noBreakHyphen/>
        <w:t>нибудь, а то бить будут.</w:t>
      </w:r>
    </w:p>
    <w:p w:rsidR="00F85C7B" w:rsidRPr="00E95703" w:rsidRDefault="00F85C7B" w:rsidP="00E95703">
      <w:pPr>
        <w:widowControl w:val="0"/>
        <w:autoSpaceDE w:val="0"/>
        <w:autoSpaceDN w:val="0"/>
        <w:adjustRightInd w:val="0"/>
        <w:spacing w:after="0" w:line="240" w:lineRule="auto"/>
        <w:rPr>
          <w:i/>
          <w:lang w:eastAsia="ru-RU"/>
        </w:rPr>
      </w:pPr>
      <w:r>
        <w:rPr>
          <w:i/>
          <w:lang w:eastAsia="ru-RU"/>
        </w:rPr>
        <w:t>Задоров и Макаренко оттаскивают ребят от Буруна.</w:t>
      </w:r>
    </w:p>
    <w:p w:rsidR="00F85C7B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ВОЛОХОВ</w:t>
      </w:r>
      <w:r>
        <w:rPr>
          <w:lang w:eastAsia="ru-RU"/>
        </w:rPr>
        <w:tab/>
        <w:t>Пусть говорит Бурун! Пус</w:t>
      </w:r>
      <w:r w:rsidRPr="00B20924">
        <w:rPr>
          <w:lang w:eastAsia="ru-RU"/>
        </w:rPr>
        <w:t>кай скажет! </w:t>
      </w:r>
    </w:p>
    <w:p w:rsidR="00F85C7B" w:rsidRPr="00B20924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i/>
          <w:lang w:eastAsia="ru-RU"/>
        </w:rPr>
        <w:t>В спальне повисает тишина.</w:t>
      </w:r>
    </w:p>
    <w:p w:rsidR="00F85C7B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i/>
          <w:lang w:eastAsia="ru-RU"/>
        </w:rPr>
        <w:t xml:space="preserve">(наконец) </w:t>
      </w:r>
      <w:r w:rsidRPr="00B20924">
        <w:rPr>
          <w:lang w:eastAsia="ru-RU"/>
        </w:rPr>
        <w:t>Нечего говорить. Вы все правы. Отпустите меня с Антоном Семеновичем, – пусть накажет, как знает.</w:t>
      </w:r>
    </w:p>
    <w:p w:rsidR="00F85C7B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i/>
          <w:lang w:eastAsia="ru-RU"/>
        </w:rPr>
        <w:t xml:space="preserve">Макаренко выходит из спальни, следом за ним выходит Бурун. Спальня провожает Буруна презрительным молчанием. </w:t>
      </w:r>
    </w:p>
    <w:p w:rsidR="00F85C7B" w:rsidRPr="00B20924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i/>
          <w:lang w:eastAsia="ru-RU"/>
        </w:rPr>
        <w:t>Макаренко с Буруном заходят в кабинет. Макаренко молчит, не обращает внимания на Буруна, занимается своими делами. Наконец, Б</w:t>
      </w:r>
      <w:r w:rsidRPr="00046B68">
        <w:rPr>
          <w:i/>
          <w:lang w:eastAsia="ru-RU"/>
        </w:rPr>
        <w:t>урун выкладывает деньги на стол.</w:t>
      </w:r>
    </w:p>
    <w:p w:rsidR="00F85C7B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lang w:eastAsia="ru-RU"/>
        </w:rPr>
        <w:t>МАКАРЕНКО</w:t>
      </w:r>
      <w:r>
        <w:rPr>
          <w:lang w:eastAsia="ru-RU"/>
        </w:rPr>
        <w:tab/>
        <w:t xml:space="preserve">Забери себе. Тебе, очевидно, нужнее, чем колонии. </w:t>
      </w:r>
      <w:r>
        <w:rPr>
          <w:i/>
          <w:lang w:eastAsia="ru-RU"/>
        </w:rPr>
        <w:t xml:space="preserve">(Передразнивая слова Буруна) </w:t>
      </w:r>
      <w:r>
        <w:t>Если своруешь, то дурак ты набитый, у самого себя и своруешь. Это же и коммунизм так говорит! Верно, Бурун?!</w:t>
      </w:r>
    </w:p>
    <w:p w:rsidR="00F85C7B" w:rsidRPr="00B20924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i/>
        </w:rPr>
        <w:t>Бурун едва сдерживает слезы.</w:t>
      </w:r>
    </w:p>
    <w:p w:rsidR="00F85C7B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Я… больше… никогда… красть не буду.</w:t>
      </w:r>
    </w:p>
    <w:p w:rsidR="00F85C7B" w:rsidRPr="00B20924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Вр</w:t>
      </w:r>
      <w:r>
        <w:rPr>
          <w:lang w:eastAsia="ru-RU"/>
        </w:rPr>
        <w:t xml:space="preserve">ешь! Ты это уже обещал комиссии. </w:t>
      </w:r>
    </w:p>
    <w:p w:rsidR="00F85C7B" w:rsidRPr="00B20924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То комиссии, а то – вам! Накажите, как хотите, только не выгоняйте из колонии.</w:t>
      </w:r>
    </w:p>
    <w:p w:rsidR="00F85C7B" w:rsidRPr="00B20924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B20924">
        <w:rPr>
          <w:lang w:eastAsia="ru-RU"/>
        </w:rPr>
        <w:t>А что для тебя в колонии интересно?</w:t>
      </w:r>
    </w:p>
    <w:p w:rsidR="00F85C7B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B20924">
        <w:rPr>
          <w:lang w:eastAsia="ru-RU"/>
        </w:rPr>
        <w:t>Мне здес</w:t>
      </w:r>
      <w:r>
        <w:rPr>
          <w:lang w:eastAsia="ru-RU"/>
        </w:rPr>
        <w:t>ь</w:t>
      </w:r>
      <w:r w:rsidRPr="00B20924">
        <w:rPr>
          <w:lang w:eastAsia="ru-RU"/>
        </w:rPr>
        <w:t xml:space="preserve"> нравится. Здесь занимаются. Я хочу учиться. А крал потому, что всегда жрать хочется.</w:t>
      </w:r>
    </w:p>
    <w:p w:rsidR="00F85C7B" w:rsidRPr="00211271" w:rsidRDefault="00F85C7B" w:rsidP="0004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lang w:eastAsia="ru-RU"/>
        </w:rPr>
      </w:pPr>
      <w:r>
        <w:rPr>
          <w:i/>
          <w:lang w:eastAsia="ru-RU"/>
        </w:rPr>
        <w:t>Пауза.</w:t>
      </w:r>
    </w:p>
    <w:p w:rsidR="00F85C7B" w:rsidRPr="003D0739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МАКАРЕНКО</w:t>
      </w:r>
      <w:r>
        <w:rPr>
          <w:lang w:eastAsia="ru-RU"/>
        </w:rPr>
        <w:tab/>
      </w:r>
      <w:r w:rsidRPr="003D0739">
        <w:rPr>
          <w:lang w:eastAsia="ru-RU"/>
        </w:rPr>
        <w:t>Отсидишь три дням под замком, на хлебе и воде. Таранца не трогать!</w:t>
      </w:r>
    </w:p>
    <w:p w:rsidR="00F85C7B" w:rsidRPr="003D0739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БУРУН</w:t>
      </w:r>
      <w:r>
        <w:rPr>
          <w:lang w:eastAsia="ru-RU"/>
        </w:rPr>
        <w:tab/>
      </w:r>
      <w:r>
        <w:rPr>
          <w:lang w:eastAsia="ru-RU"/>
        </w:rPr>
        <w:tab/>
      </w:r>
      <w:r w:rsidRPr="003D0739">
        <w:rPr>
          <w:lang w:eastAsia="ru-RU"/>
        </w:rPr>
        <w:t>Хорошо.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Бурун идет к двери.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БУРУН</w:t>
      </w:r>
      <w:r>
        <w:tab/>
      </w:r>
      <w:r>
        <w:tab/>
        <w:t>Я Калину Иваныча попрошу, чтоб он меня еще и привязал, чтоб потяжелее было.</w:t>
      </w:r>
    </w:p>
    <w:p w:rsidR="00F85C7B" w:rsidRPr="003D0739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МАКАРЕНКО</w:t>
      </w:r>
      <w:r>
        <w:tab/>
      </w:r>
      <w:r w:rsidRPr="003D0739">
        <w:t>Какого черта, ломаться еще будешь!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В кабинет заглядывает Лидия Петровна.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ЛИДИЯ</w:t>
      </w:r>
      <w:r>
        <w:tab/>
      </w:r>
      <w:r>
        <w:tab/>
        <w:t>Антон Семенович! А нас на большое собрание педагогов пригласили, делать доклад о дисциплине в трудовой колонии!  А собрание будет знаете где проходить? В городском театре, представляете!!?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МАКАРЕНКО</w:t>
      </w:r>
      <w:r>
        <w:tab/>
        <w:t>Лидия Петровна, отведите Буруна в маленькую комнату возле спальни и заприте хорошенько.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ЛИДИЯ</w:t>
      </w:r>
      <w:r>
        <w:tab/>
      </w:r>
      <w:r>
        <w:tab/>
        <w:t>Зачем?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МАКАРЕНКО</w:t>
      </w:r>
      <w:r>
        <w:tab/>
        <w:t xml:space="preserve">А это как раз к вопросу о дисциплине…. 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ЛИДИЯ</w:t>
      </w:r>
      <w:r>
        <w:tab/>
      </w:r>
      <w:r>
        <w:tab/>
        <w:t>Я не буду этого делать, я…. Антон Семенович, слышите, я против таких наказаний….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БУРУН</w:t>
      </w:r>
      <w:r>
        <w:tab/>
      </w:r>
      <w:r>
        <w:tab/>
      </w:r>
      <w:r>
        <w:rPr>
          <w:i/>
        </w:rPr>
        <w:t xml:space="preserve">(берет Лидочку под локоть) </w:t>
      </w:r>
      <w:r>
        <w:t>Лидия Петровна, пойдемте уже, не ломайтесь! Вы мне добра желаете или педагогику свою отстоять хотите?</w:t>
      </w:r>
    </w:p>
    <w:p w:rsidR="00F85C7B" w:rsidRDefault="00F85C7B" w:rsidP="003D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Бурун выводит ошарашенную Лидию Петровну из кабинета.</w:t>
      </w:r>
    </w:p>
    <w:p w:rsidR="00F85C7B" w:rsidRDefault="00F85C7B" w:rsidP="00D94FB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14.</w:t>
      </w:r>
    </w:p>
    <w:p w:rsidR="00F85C7B" w:rsidRDefault="00F85C7B" w:rsidP="00D94FB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Городской театр. Собрание советских педагогов. Макаренко стоит на сцене в стареньком костюмчике. Лидочка накрашенная в красивом платье приносит ему записку из зала. Макаренко читает записку.</w:t>
      </w:r>
    </w:p>
    <w:p w:rsidR="00F85C7B" w:rsidRDefault="00F85C7B" w:rsidP="00D94F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Вопрос понял. Ну, что касается девушек в колонии, вы знаете, они у нас есть. </w:t>
      </w:r>
      <w:r w:rsidRPr="00D94FB7">
        <w:t>Вообще я должен призн</w:t>
      </w:r>
      <w:r>
        <w:t>аться, что с девушками я работаю</w:t>
      </w:r>
      <w:r w:rsidRPr="00D94FB7">
        <w:t xml:space="preserve"> слабее, чем с мальчиками. С мальчик</w:t>
      </w:r>
      <w:r>
        <w:t>ами у меня как-то лучше выходит</w:t>
      </w:r>
      <w:r w:rsidRPr="00D94FB7">
        <w:t>, а с девушками, в особенности</w:t>
      </w:r>
      <w:r>
        <w:t>,</w:t>
      </w:r>
      <w:r w:rsidRPr="00D94FB7">
        <w:t xml:space="preserve"> когда они достигают 15-16 лет и начинают влюбляться, - дело совсем плохо. Мальчик, если влюбится, я могу подозвать его и сказать - подожди. И, конечно, он подождет. Девушке этого не скажешь. Хлопца спросишь - влюблен? Он скажет - влюблен! А если девушку спросишь, она говорит - ничего подобного, что вы выдумали! Не за что взять, и потом там какая-то особенная нежность требуется, особенная паутинка, за которую надо повести, а я для этого дела немножко грубоват, что</w:t>
      </w:r>
      <w:r>
        <w:t xml:space="preserve"> ли. Мне с девушками трудно работать; я боюсь</w:t>
      </w:r>
      <w:r w:rsidRPr="00D94FB7">
        <w:t xml:space="preserve"> разбить эти нежные организмы - они, знаете, умеют казаться нежными, - или, может быть, там нужна женщина для специальных разговоров. Все-таки колонию без девушек я себе не представляю. Считаю, что правильное воспитание может быть только совместным. Как в жизни люди живут вместе, так и воспитываться они должны вместе, и тогда нормально будет идти жизнь девушек и мальчиков. </w:t>
      </w:r>
    </w:p>
    <w:p w:rsidR="00F85C7B" w:rsidRDefault="00F85C7B" w:rsidP="00D94FB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проходе зала Макаренко замечает запыхавшегося Буруна. Бурун машет руками, он крайне взволнован.</w:t>
      </w:r>
    </w:p>
    <w:p w:rsidR="00F85C7B" w:rsidRDefault="00F85C7B" w:rsidP="00D94F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На этом вопросе я хотел бы закончить свой доклад, время позднее, нужно дать высказаться и другим коллегам тоже.</w:t>
      </w:r>
    </w:p>
    <w:p w:rsidR="00F85C7B" w:rsidRPr="00344512" w:rsidRDefault="00F85C7B" w:rsidP="00D94FB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поспешно спускается со сцены, подходит к Буруну.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>
        <w:rPr>
          <w:i/>
        </w:rPr>
        <w:t xml:space="preserve">(тихо) </w:t>
      </w:r>
      <w:r w:rsidRPr="0040580A">
        <w:t>У нас несчастье, Антон Семенович. У девочек в спальне нашли мертвого ребенка.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40580A">
        <w:t>Как – мертвого ребенка?!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>
        <w:tab/>
      </w:r>
      <w:r w:rsidRPr="0040580A">
        <w:t>Мертвого, совсем</w:t>
      </w:r>
      <w:r>
        <w:t xml:space="preserve"> мертвого. В корзине Раисиной. Ольга</w:t>
      </w:r>
      <w:r w:rsidRPr="0040580A">
        <w:t xml:space="preserve"> мыла полы и зачем</w:t>
      </w:r>
      <w:r w:rsidRPr="0040580A">
        <w:noBreakHyphen/>
        <w:t>то заглянула в корзинку, может, взять что хотела, а там – мертвый ребенок.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МААРЕНКО</w:t>
      </w:r>
      <w:r>
        <w:tab/>
      </w:r>
      <w:r w:rsidRPr="0040580A">
        <w:t>Где сейчас ребенок? 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>
        <w:tab/>
        <w:t>Калина</w:t>
      </w:r>
      <w:r w:rsidRPr="0040580A">
        <w:t xml:space="preserve"> Иванович </w:t>
      </w:r>
      <w:r>
        <w:t>запер т</w:t>
      </w:r>
      <w:r w:rsidRPr="0040580A">
        <w:t>ам, в спальне.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40580A">
        <w:t>А Раиса?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>
        <w:tab/>
      </w:r>
      <w:r w:rsidRPr="0040580A">
        <w:t>Раиса сидит в кабинете, там ее стерегут хлопцы.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Срочно беги в милицию с заявлением о находке, я постараюсь по-тихому увести Лидочку.</w:t>
      </w:r>
    </w:p>
    <w:p w:rsidR="00F85C7B" w:rsidRDefault="00F85C7B" w:rsidP="003445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15.</w:t>
      </w:r>
    </w:p>
    <w:p w:rsidR="00F85C7B" w:rsidRPr="00344512" w:rsidRDefault="00F85C7B" w:rsidP="00344512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Вечер. Макаренко заходит в свой кабинет, делает знак воспитанникам, чтобы те вышли. Воспитанники молча уходят. Раиса- девочка лет четырнадцати, сидит на стуле растрепанная, потерянная.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40580A">
        <w:t>Зачем ты это сделала?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40580A">
        <w:t> Сделала – и все.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Почему ты ко мне не пришла</w:t>
      </w:r>
      <w:r w:rsidRPr="0040580A">
        <w:t>?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40580A">
        <w:t>Я сама не знаю.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Кто отец?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Не надо вам того знать. Это еще до колонии было….</w:t>
      </w:r>
    </w:p>
    <w:p w:rsidR="00F85C7B" w:rsidRDefault="00F85C7B" w:rsidP="003445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16.</w:t>
      </w:r>
    </w:p>
    <w:p w:rsidR="00F85C7B" w:rsidRDefault="00F85C7B" w:rsidP="00344512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344512">
        <w:rPr>
          <w:i/>
        </w:rPr>
        <w:t xml:space="preserve">Суд. Небольшой кабинет, обшарпанные </w:t>
      </w:r>
      <w:r>
        <w:rPr>
          <w:i/>
        </w:rPr>
        <w:t xml:space="preserve">столы и </w:t>
      </w:r>
      <w:r w:rsidRPr="00344512">
        <w:rPr>
          <w:i/>
        </w:rPr>
        <w:t xml:space="preserve">стулья, </w:t>
      </w:r>
      <w:r>
        <w:rPr>
          <w:i/>
        </w:rPr>
        <w:t>мужчина-</w:t>
      </w:r>
      <w:r w:rsidRPr="00344512">
        <w:rPr>
          <w:i/>
        </w:rPr>
        <w:t>судья,</w:t>
      </w:r>
      <w:r>
        <w:rPr>
          <w:i/>
        </w:rPr>
        <w:t xml:space="preserve"> женщина-</w:t>
      </w:r>
      <w:r w:rsidRPr="00344512">
        <w:rPr>
          <w:i/>
        </w:rPr>
        <w:t xml:space="preserve">прокурор, </w:t>
      </w:r>
      <w:r>
        <w:rPr>
          <w:i/>
        </w:rPr>
        <w:t>воспитатели колонии, подсудимая Раиса.</w:t>
      </w:r>
    </w:p>
    <w:p w:rsidR="00F85C7B" w:rsidRDefault="00F85C7B" w:rsidP="00451083">
      <w:pPr>
        <w:widowControl w:val="0"/>
        <w:autoSpaceDE w:val="0"/>
        <w:autoSpaceDN w:val="0"/>
        <w:adjustRightInd w:val="0"/>
        <w:spacing w:after="0" w:line="240" w:lineRule="auto"/>
      </w:pPr>
      <w:r>
        <w:t>СУДЬЯ</w:t>
      </w:r>
      <w:r>
        <w:tab/>
      </w:r>
      <w:r>
        <w:rPr>
          <w:i/>
        </w:rPr>
        <w:t xml:space="preserve">(Зачитывает материалы дела) </w:t>
      </w:r>
      <w:r>
        <w:t>Родила</w:t>
      </w:r>
      <w:r w:rsidRPr="00451083">
        <w:t xml:space="preserve"> ребенка ночью, тут же в спальне, в которой спало еще пять девочек. Ни одна из них ночью не проснулась.</w:t>
      </w:r>
      <w:r>
        <w:t xml:space="preserve"> Как так?</w:t>
      </w:r>
    </w:p>
    <w:p w:rsidR="00F85C7B" w:rsidRPr="00451083" w:rsidRDefault="00F85C7B" w:rsidP="00451083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451083">
        <w:t>Я старалась не стонать.</w:t>
      </w:r>
    </w:p>
    <w:p w:rsidR="00F85C7B" w:rsidRPr="00451083" w:rsidRDefault="00F85C7B" w:rsidP="00451083">
      <w:pPr>
        <w:widowControl w:val="0"/>
        <w:autoSpaceDE w:val="0"/>
        <w:autoSpaceDN w:val="0"/>
        <w:adjustRightInd w:val="0"/>
        <w:spacing w:after="0" w:line="240" w:lineRule="auto"/>
      </w:pPr>
      <w:r>
        <w:t>СУДЬЯ</w:t>
      </w:r>
      <w:r>
        <w:tab/>
      </w:r>
      <w:r>
        <w:tab/>
      </w:r>
      <w:r>
        <w:rPr>
          <w:i/>
        </w:rPr>
        <w:t xml:space="preserve">(Продолжает) </w:t>
      </w:r>
      <w:r>
        <w:t xml:space="preserve">Немедленно после родов </w:t>
      </w:r>
      <w:r w:rsidRPr="00451083">
        <w:t xml:space="preserve">задушила ребенка платком. </w:t>
      </w:r>
      <w:r>
        <w:t>Преднамеренное убийство подсудимая отрицает.</w:t>
      </w:r>
    </w:p>
    <w:p w:rsidR="00F85C7B" w:rsidRPr="00451083" w:rsidRDefault="00F85C7B" w:rsidP="00451083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451083">
        <w:t>Я не хотела так сделать, а он стал плакать.</w:t>
      </w:r>
    </w:p>
    <w:p w:rsidR="00F85C7B" w:rsidRPr="00C96B97" w:rsidRDefault="00F85C7B" w:rsidP="00344512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>Она просто испугалась. К тому же девичий стыд…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ПРОКУРОР</w:t>
      </w:r>
      <w:r>
        <w:tab/>
      </w:r>
      <w:r>
        <w:rPr>
          <w:i/>
        </w:rPr>
        <w:t xml:space="preserve">(Педагогам) </w:t>
      </w:r>
      <w:r w:rsidRPr="0040580A">
        <w:t>Да бросьте эту чепуху говорить! Какой там девичий стыд! Заранее все было обдумано, потому и не хотела признаться, что ск</w:t>
      </w:r>
      <w:r>
        <w:t xml:space="preserve">оро родит. Все заранее обдумала. </w:t>
      </w:r>
      <w:r w:rsidRPr="0040580A">
        <w:t>И про корзинку заранее, и чтобы в лес отнести. Если бы она от стыда сделала, разве она так спокойно пошла бы н</w:t>
      </w:r>
      <w:r>
        <w:t>а работу утром? Я бы эту самую Р</w:t>
      </w:r>
      <w:r w:rsidRPr="0040580A">
        <w:t>аису, если бы моя во</w:t>
      </w:r>
      <w:r>
        <w:t xml:space="preserve">ля, завтра застрелила бы. Гадина </w:t>
      </w:r>
      <w:r w:rsidRPr="0040580A">
        <w:t xml:space="preserve"> гадиной всегда и останется. А вы про девичий стыд! Да у нее никакого стыда никогда не было.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</w:r>
      <w:r>
        <w:rPr>
          <w:i/>
        </w:rPr>
        <w:t xml:space="preserve">(дрожащим голосом) </w:t>
      </w:r>
      <w:r>
        <w:t>Я вам говорю, это был девичий стыд….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</w:r>
      <w:r>
        <w:rPr>
          <w:i/>
        </w:rPr>
        <w:t xml:space="preserve">(Лидочке) </w:t>
      </w:r>
      <w:r>
        <w:t xml:space="preserve">Подожди. </w:t>
      </w:r>
      <w:r>
        <w:rPr>
          <w:i/>
        </w:rPr>
        <w:t xml:space="preserve">(Прокурору) </w:t>
      </w:r>
      <w:r w:rsidRPr="0040580A">
        <w:t xml:space="preserve">В таком </w:t>
      </w:r>
      <w:r>
        <w:t xml:space="preserve">случае какая же цель, зачем </w:t>
      </w:r>
      <w:r w:rsidRPr="0040580A">
        <w:t>она</w:t>
      </w:r>
      <w:r>
        <w:t xml:space="preserve"> это</w:t>
      </w:r>
      <w:r w:rsidRPr="0040580A">
        <w:t xml:space="preserve"> сделала? 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ПРОКУРОР</w:t>
      </w:r>
      <w:r>
        <w:tab/>
      </w:r>
      <w:r w:rsidRPr="0040580A">
        <w:t xml:space="preserve"> Очень простая цель: на что ей ребенок? С ребенком возиться нужно – и кормить, и все такое. Очень нужен </w:t>
      </w:r>
      <w:r>
        <w:t>ей ребенок.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</w:r>
      <w:r w:rsidRPr="0040580A">
        <w:t>Это не может быть…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ПРОКУРОР</w:t>
      </w:r>
      <w:r>
        <w:tab/>
      </w:r>
      <w:r w:rsidRPr="0040580A">
        <w:t xml:space="preserve">Не может </w:t>
      </w:r>
      <w:r>
        <w:t>быть? Вот чудаки! Конечно, она</w:t>
      </w:r>
      <w:r w:rsidRPr="0040580A">
        <w:t xml:space="preserve"> не скажет, а я уверен</w:t>
      </w:r>
      <w:r>
        <w:t>а</w:t>
      </w:r>
      <w:r w:rsidRPr="0040580A">
        <w:t xml:space="preserve">, если бы взять ее в работу, так там такое откроется… </w:t>
      </w:r>
      <w:r>
        <w:t xml:space="preserve">Зуб даю, «такую штуку» она </w:t>
      </w:r>
      <w:r w:rsidRPr="0040580A">
        <w:t xml:space="preserve">проделывает не первый раз, </w:t>
      </w:r>
      <w:r>
        <w:t xml:space="preserve">и </w:t>
      </w:r>
      <w:r w:rsidRPr="0040580A">
        <w:t>еще до колонии, наверное, что</w:t>
      </w:r>
      <w:r w:rsidRPr="0040580A">
        <w:noBreakHyphen/>
        <w:t>нибудь было.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СУДЬЯ</w:t>
      </w:r>
      <w:r>
        <w:tab/>
      </w:r>
      <w:r>
        <w:tab/>
        <w:t>А ведь вы, вы, товарищи педагоги, ответственны за то, что не воспитали у подсудимой правильного взгляда.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Товарищи! Выслушайте меня! Нам самим, всему коллективу нашей трудовой колонии очень стыдно и горько за то, что произошло. Я считаю, что отчасти мы виноваты в произошедшем. Но как бы то ни было, самое страшное уже случилось. Раиса находится в моей колонии чуть больше пяти месяцев. И я вижу, что она не конченный человек. В ней присутствует прогресс.  Согласен со своими коллегами, я тоже считаю, что свой поступок она совершила от стыда. Это страшно, ужасно, преступно. Но я вижу в ней ростки нового советского сознания. Товарищи, умоляю! Дайте моей подопечной еще один шанс! Я лично ручаюсь за нее, я обещаю, что она больше никогда в жизни не совершит ни одного преступления…. Товарищи… </w:t>
      </w:r>
      <w:r>
        <w:rPr>
          <w:i/>
        </w:rPr>
        <w:t xml:space="preserve">(Судье) </w:t>
      </w:r>
      <w:r>
        <w:t>Перед нами совсем юная девушка….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ПРОКУРОР</w:t>
      </w:r>
      <w:r>
        <w:tab/>
        <w:t>Убийца и шалава.</w:t>
      </w:r>
    </w:p>
    <w:p w:rsidR="00F85C7B" w:rsidRPr="001F0785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…Юная девушка, давайте не будем ломать ей судьбу….</w:t>
      </w:r>
    </w:p>
    <w:p w:rsidR="00F85C7B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СУДЬЯ</w:t>
      </w:r>
      <w:r>
        <w:tab/>
      </w:r>
      <w:r>
        <w:tab/>
        <w:t xml:space="preserve">Ну, хорошо, допустим, мы дадим ей условный срок. </w:t>
      </w:r>
      <w:r w:rsidRPr="0040580A">
        <w:t>Вы ее снова можете взять в колонию?</w:t>
      </w:r>
    </w:p>
    <w:p w:rsidR="00F85C7B" w:rsidRPr="0040580A" w:rsidRDefault="00F85C7B" w:rsidP="0040580A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40580A">
        <w:t>Конечно.</w:t>
      </w:r>
    </w:p>
    <w:p w:rsidR="00F85C7B" w:rsidRDefault="00F85C7B" w:rsidP="001F07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17.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Макаренко, Лидия Петровна, Екатерина Григорьевна и Раиса вернулись из суда, идут по аккуратно вычищенной дорожке колонии. Навстречу к ним высыпает толпа воспитанников. Следом выходит Калина Иванович.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>КАЛИНА</w:t>
      </w:r>
      <w:r>
        <w:tab/>
        <w:t>Что? Сколько?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Восемь лет условно. Отстояли!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ВОСПИТАННИКИ </w:t>
      </w:r>
      <w:r>
        <w:rPr>
          <w:i/>
        </w:rPr>
        <w:t xml:space="preserve">(Из девочек) - </w:t>
      </w:r>
      <w:r>
        <w:t>Вы Раису убирайте с колонии.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- </w:t>
      </w:r>
      <w:r w:rsidRPr="004E655D">
        <w:t xml:space="preserve"> </w:t>
      </w:r>
      <w:r>
        <w:t xml:space="preserve">А </w:t>
      </w:r>
      <w:r w:rsidRPr="004E655D">
        <w:t xml:space="preserve">то мы ее сами уберем. 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4E655D">
        <w:t>Отвратительно жить с нею в одной комнате.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Да мне самой с вами отвратительно жить!</w:t>
      </w:r>
      <w:r>
        <w:br/>
        <w:t>ВОСПИТАННИКИ</w:t>
      </w:r>
      <w:r>
        <w:tab/>
        <w:t>- Детоубийцам слово не давали….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Тихо, тихо!</w:t>
      </w:r>
    </w:p>
    <w:p w:rsidR="00F85C7B" w:rsidRDefault="00F85C7B" w:rsidP="0021127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Да идите вы все!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Раиса бежит по дорожке, забегает в сарай, закрывается там изнутри.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Раиса!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ВОСПИТАННИКИ</w:t>
      </w:r>
      <w:r>
        <w:tab/>
        <w:t>- И нечего с ней цацкаться, она ребенка убила!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- У меня папа только двух мужиков зарубил и его расстреляли, а тут целого ребенка и ей ничего! 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сарае слышится выстрел. Лидочка вскрикивает.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КАЛИНА</w:t>
      </w:r>
      <w:r>
        <w:tab/>
      </w:r>
      <w:r>
        <w:tab/>
        <w:t>Застрелилась!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шарит по карманам.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t>МАКАРЕНКО</w:t>
      </w:r>
      <w:r>
        <w:tab/>
      </w:r>
      <w:r>
        <w:tab/>
        <w:t>Револьвера нет!</w:t>
      </w:r>
      <w:r>
        <w:br/>
      </w:r>
      <w:r>
        <w:rPr>
          <w:i/>
        </w:rPr>
        <w:t xml:space="preserve">Все бегут к сараю, тарабанят в дверь, кричат: «Раиса! Раиса, ты живая?». Наконец, Макаренко с Калиной Ивановичем выбивают дверь. Макаренко забегает в сарай. В углу сидит Раиса с револьвером в руках, смотрит перед собой. Макаренко выхватывает револьвер у Раисы. 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Даже убить себя не смогла толком….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Дважды убийцей хочешь стать? Не смей, слышишь? </w:t>
      </w:r>
    </w:p>
    <w:p w:rsidR="00F85C7B" w:rsidRPr="004E655D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 xml:space="preserve">А что не смей? </w:t>
      </w:r>
      <w:r w:rsidRPr="00451083">
        <w:t>Чего вы стараетесь? Я – человек конченый</w:t>
      </w:r>
      <w:r>
        <w:t>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Я так не считаю. Просто маленький запутавшийся несчастный человек.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Раиса вдруг заливается слезами.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Почему вы мне раньше этого не сказали, Антон Семенович?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неловко гладит Раису по голове. Раиса плачет.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А что мне с ним было делать? Он только с тюрьмы пришел, я его вообще знать не знала, я с ним пошла, думала, он добрый, денег даст, я видела, есть у него, а он избил, и убить угрожал. А потом облава, колония ваша, вот и что мне было, что, что, что?!! Ну и выгнали бы вы меня, так куда бы я пошла, да еще с приплодом?!!</w:t>
      </w:r>
    </w:p>
    <w:p w:rsidR="00F85C7B" w:rsidRPr="00C96B97" w:rsidRDefault="00F85C7B" w:rsidP="004E655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Раиса всхлипывает, вытирает слезы кулаком.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rPr>
          <w:i/>
        </w:rPr>
        <w:t xml:space="preserve">(Наконец) </w:t>
      </w:r>
      <w:r>
        <w:t>Все равно я в колонии не останусь, мне тут жизни не дадут у вас….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На фабрику работать пойдешь?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Кто меня туда возьмет?</w:t>
      </w:r>
    </w:p>
    <w:p w:rsidR="00F85C7B" w:rsidRDefault="00F85C7B" w:rsidP="004E655D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Устроим.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18.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Ночь. Спальня самых маленьких. Екатерина Григорьевна сидит на кровати одного из воспитанников. Слабо светит лампа. Екатерина Григорьевна закрывает книгу.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</w:r>
      <w:r w:rsidRPr="00C96B97">
        <w:t>И с невестою своей</w:t>
      </w:r>
      <w:r w:rsidRPr="00C96B97">
        <w:br/>
        <w:t>Обвенчался Елисей;</w:t>
      </w:r>
      <w:r w:rsidRPr="00C96B97">
        <w:br/>
        <w:t>И никто с начала мира</w:t>
      </w:r>
      <w:r w:rsidRPr="00C96B97">
        <w:br/>
        <w:t>Не видал такого пира;</w:t>
      </w:r>
      <w:r w:rsidRPr="00C96B97">
        <w:br/>
        <w:t>Я там был, мед, пиво пил,</w:t>
      </w:r>
      <w:r w:rsidRPr="00C96B97">
        <w:br/>
        <w:t>Да усы лишь обмочил.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Все, следующая сказка завтра, давайте спать.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ВОСПИТАННИКИ</w:t>
      </w:r>
      <w:r>
        <w:tab/>
        <w:t>Екатерина Григорьевна, ну давайте еще одну….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А давайте песню…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Ну, пожалуйста….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Ну вчерашнюю давайте….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Хорошо, давайте песню. Вот вы мне и спойте. Я тоже хочу спать и тоже люблю, когда меня укладывают.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ВОСПИТАННИКИ</w:t>
      </w:r>
      <w:r>
        <w:tab/>
        <w:t>А мы нормальных не знаем….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Мы только наши…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</w:r>
      <w:r>
        <w:tab/>
        <w:t>Спойте, какую знаете.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ВОСПИТАННИКИ </w:t>
      </w:r>
      <w:r>
        <w:tab/>
        <w:t>– Про солдата…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Нет, про бандита с большой дороги…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Про Стеньку….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- Я знаю! Про Мэри! Только, Катерина Григорьевна, она не советская, можно?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На ночь можно не советскую.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Дети начинают петь нестройным хором.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 w:rsidRPr="007B6DD3">
        <w:t>Песня про Мэри или Вдали белеет белый дом </w:t>
      </w:r>
      <w:r>
        <w:br/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 w:rsidRPr="007B6DD3">
        <w:t>Вдали виднелся белый дом, шалу-лалу-ла, </w:t>
      </w:r>
      <w:r w:rsidRPr="007B6DD3">
        <w:br/>
        <w:t>Вокруг него цвели аллеи, </w:t>
      </w:r>
      <w:r w:rsidRPr="007B6DD3">
        <w:br/>
        <w:t>А у открытого окна, шалу-лалу-ла </w:t>
      </w:r>
      <w:r w:rsidRPr="007B6DD3">
        <w:br/>
        <w:t>Сидела маленькая Мэри. </w:t>
      </w:r>
      <w:r w:rsidRPr="007B6DD3">
        <w:br/>
      </w:r>
      <w:r w:rsidRPr="007B6DD3">
        <w:br/>
        <w:t>У Мэри карие глаза, </w:t>
      </w:r>
      <w:r w:rsidRPr="007B6DD3">
        <w:br/>
        <w:t>У Мэри черные ресницы, </w:t>
      </w:r>
      <w:r w:rsidRPr="007B6DD3">
        <w:br/>
        <w:t>У Мэри русая коса, </w:t>
      </w:r>
      <w:r w:rsidRPr="007B6DD3">
        <w:br/>
        <w:t>А Мэри славная певица. </w:t>
      </w:r>
      <w:r w:rsidRPr="007B6DD3">
        <w:br/>
      </w:r>
      <w:r w:rsidRPr="007B6DD3">
        <w:br/>
        <w:t>В один из летних вечеров </w:t>
      </w:r>
      <w:r w:rsidRPr="007B6DD3">
        <w:br/>
        <w:t>Она Артура полюбила, </w:t>
      </w:r>
      <w:r w:rsidRPr="007B6DD3">
        <w:br/>
        <w:t>И, в знак признания в любви, </w:t>
      </w:r>
      <w:r w:rsidRPr="007B6DD3">
        <w:br/>
        <w:t>Букет сирени подарила. </w:t>
      </w:r>
      <w:r w:rsidRPr="007B6DD3">
        <w:br/>
      </w:r>
      <w:r w:rsidRPr="007B6DD3">
        <w:br/>
        <w:t>Букет сирени на груди, </w:t>
      </w:r>
      <w:r w:rsidRPr="007B6DD3">
        <w:br/>
        <w:t>О, так она его воспела, </w:t>
      </w:r>
      <w:r w:rsidRPr="007B6DD3">
        <w:br/>
        <w:t>Но под венец с ним не пошла, </w:t>
      </w:r>
      <w:r w:rsidRPr="007B6DD3">
        <w:br/>
        <w:t>А под венец с ним не успела. </w:t>
      </w:r>
      <w:r w:rsidRPr="007B6DD3">
        <w:br/>
      </w:r>
      <w:r w:rsidRPr="007B6DD3">
        <w:br/>
        <w:t>Не жди, не жди, он не придет, </w:t>
      </w:r>
      <w:r w:rsidRPr="007B6DD3">
        <w:br/>
        <w:t>Он полюбил уже другую, </w:t>
      </w:r>
      <w:r w:rsidRPr="007B6DD3">
        <w:br/>
        <w:t>И под венец ее ведет, </w:t>
      </w:r>
      <w:r w:rsidRPr="007B6DD3">
        <w:br/>
        <w:t>И шепчет ей "люблю, целую". </w:t>
      </w:r>
      <w:r w:rsidRPr="007B6DD3">
        <w:br/>
      </w:r>
      <w:r w:rsidRPr="007B6DD3">
        <w:br/>
        <w:t>Наутро весь народ узнал, </w:t>
      </w:r>
      <w:r w:rsidRPr="007B6DD3">
        <w:br/>
        <w:t>Что наша Мэри отравилась. </w:t>
      </w:r>
      <w:r w:rsidRPr="007B6DD3">
        <w:br/>
        <w:t>Об этом и Артур узнал, </w:t>
      </w:r>
      <w:r w:rsidRPr="007B6DD3">
        <w:br/>
        <w:t>В Артуре совесть пробудилась. </w:t>
      </w:r>
      <w:r w:rsidRPr="007B6DD3">
        <w:br/>
      </w:r>
      <w:r w:rsidRPr="007B6DD3">
        <w:br/>
        <w:t>Вдали виднелся белый дом, </w:t>
      </w:r>
      <w:r w:rsidRPr="007B6DD3">
        <w:br/>
        <w:t>Вокруг него цвели аллеи, </w:t>
      </w:r>
      <w:r w:rsidRPr="007B6DD3">
        <w:br/>
        <w:t>Раздался выстрел из окна, </w:t>
      </w:r>
      <w:r w:rsidRPr="007B6DD3">
        <w:br/>
        <w:t>Артур упал к любимой Мэри. 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Отлично! Все, вы меня усыпили! Спокойной ночи!</w:t>
      </w:r>
    </w:p>
    <w:p w:rsidR="00F85C7B" w:rsidRPr="007B6DD3" w:rsidRDefault="00F85C7B" w:rsidP="00C96B9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Екатерина Григорьевна гасит лампу.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ГОЛОС ВОСПИТАННИКА</w:t>
      </w:r>
      <w:r>
        <w:tab/>
        <w:t>Катерина Григорьевна, а можно я вас мамой называть буду?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Нельзя, Миша.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ГОЛОС ВОСПИТАННИКА</w:t>
      </w:r>
      <w:r>
        <w:tab/>
        <w:t>А почему?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 xml:space="preserve">Потому что я – мама Ромы. 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ГОЛОС ВОСПИТАННИКА</w:t>
      </w:r>
      <w:r>
        <w:tab/>
        <w:t>А кто такой Рома?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Рома – это мой сын. Я могу быть для тебя только педагогом.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ГОЛОС ВОСПИТАННИКА</w:t>
      </w:r>
      <w:r>
        <w:tab/>
        <w:t>А педагога можно любить, как маму?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Можно. И воспитанников можно любить, как своих детей. Спи.</w:t>
      </w:r>
    </w:p>
    <w:p w:rsidR="00F85C7B" w:rsidRDefault="00F85C7B" w:rsidP="00C96B9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Екатерина Григорьевна подтыкает одеяло воспитаннику и выходит из спальни.</w:t>
      </w:r>
    </w:p>
    <w:p w:rsidR="00F85C7B" w:rsidRDefault="00F85C7B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:rsidR="00F85C7B" w:rsidRDefault="00F85C7B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>
        <w:rPr>
          <w:i/>
        </w:rPr>
        <w:t>Конец первого действия.</w:t>
      </w:r>
    </w:p>
    <w:p w:rsidR="00F85C7B" w:rsidRDefault="00F85C7B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5C7B" w:rsidRDefault="00F85C7B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ДЕЙСТВИЕ ВТОРОЕ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Ночь. Поезд. По вагону бегут Чекисты. Макаренко не спит. Увидев чекистов, он тяжело вздыхает, достает из-под лавки свой чемодан. Чекисты останавливаются возле Макаренко.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>Ваши документы, гражданин.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ВТОРОЙ</w:t>
      </w:r>
      <w:r>
        <w:tab/>
        <w:t>Пошли, это не он….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 xml:space="preserve">Мужик, сосед Макаренко, просыпается. 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МУЖИК</w:t>
      </w:r>
      <w:r>
        <w:tab/>
        <w:t>Что случилось, мужики?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>Ты как с нами разговариваешь?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ВТОРОЙ</w:t>
      </w:r>
      <w:r>
        <w:tab/>
        <w:t>Тихо, пошли, не здесь это….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>А вот этого не мешало бы проверить….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ВТОРОЙ</w:t>
      </w:r>
      <w:r>
        <w:tab/>
        <w:t>Думаешь?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 xml:space="preserve">Уверен. </w:t>
      </w:r>
      <w:r>
        <w:rPr>
          <w:i/>
        </w:rPr>
        <w:t xml:space="preserve">(Мужику) </w:t>
      </w:r>
      <w:r>
        <w:t>Давай, собирайся, пошли….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МУЖИК</w:t>
      </w:r>
      <w:r>
        <w:tab/>
        <w:t>Что случилось?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>Вот ты нам и расскажешь, что случилось. И как ты во втором вагоне гражданочку обобрал и зарезал.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МУЖИК</w:t>
      </w:r>
      <w:r>
        <w:tab/>
        <w:t xml:space="preserve">Вы чего? Я тут спал… Тута вот, никуда не уходил! Каку таку гражданочку? Вот и сосед мой подтвердит, что здеся я! </w:t>
      </w:r>
      <w:r>
        <w:rPr>
          <w:i/>
        </w:rPr>
        <w:t xml:space="preserve">(Макаренко) </w:t>
      </w:r>
      <w:r>
        <w:t>Подтверди им! Скажи!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Да… Он здесь…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>Давай, пошел….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ВТОРОЙ</w:t>
      </w:r>
      <w:r>
        <w:tab/>
        <w:t>А вы, гражданин, не вмешивайтесь.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МУЖИК</w:t>
      </w:r>
      <w:r>
        <w:tab/>
        <w:t xml:space="preserve">Помо…. 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</w:r>
      <w:r>
        <w:rPr>
          <w:i/>
        </w:rPr>
        <w:t xml:space="preserve">(приставляет револьвер к голове мужика) </w:t>
      </w:r>
      <w:r>
        <w:t>Пошел, я сказал! Быстро, тихо, незаметно!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МУЖИК</w:t>
      </w:r>
      <w:r>
        <w:tab/>
        <w:t>Мужики, сжальтесь! Сирота я, без дома, без семьи остался!</w:t>
      </w:r>
    </w:p>
    <w:p w:rsidR="00F85C7B" w:rsidRDefault="00F85C7B" w:rsidP="005D552D">
      <w:pPr>
        <w:widowControl w:val="0"/>
        <w:autoSpaceDE w:val="0"/>
        <w:autoSpaceDN w:val="0"/>
        <w:adjustRightInd w:val="0"/>
        <w:spacing w:after="0" w:line="240" w:lineRule="auto"/>
      </w:pPr>
      <w:r>
        <w:t>ПЕРВЫЙ</w:t>
      </w:r>
      <w:r>
        <w:tab/>
        <w:t>У нас таких сирот, дядя, вся Россия, всех не пережалеешь.</w:t>
      </w:r>
    </w:p>
    <w:p w:rsidR="00F85C7B" w:rsidRPr="00222C8B" w:rsidRDefault="00F85C7B" w:rsidP="005D552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Чекисты уводят мужика. Макаренко сидит в холодном поту, сжимает в руках свой чемодан.</w:t>
      </w:r>
    </w:p>
    <w:p w:rsidR="00F85C7B" w:rsidRDefault="00F85C7B" w:rsidP="00222C8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5C7B" w:rsidRDefault="00F85C7B" w:rsidP="00222C8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5C7B" w:rsidRDefault="00F85C7B" w:rsidP="00222C8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2.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Здание НарОбраза. Макаренко и Таранец идут по коридору. Макаренко, наконец, останавливается у одной из дверей, читает табличку.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А вот это, может быть… </w:t>
      </w:r>
      <w:r>
        <w:rPr>
          <w:i/>
        </w:rPr>
        <w:t xml:space="preserve">(Таранцу) </w:t>
      </w:r>
      <w:r>
        <w:t>Стой здесь.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  <w:t>Держу кулаки.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заходит в кабинет, где толпятся посетители. Макаренко достает какую-то бумагу, и нагло протягивает ее сидящему в кресле чиновнику поверх голов просителей.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7957B7">
        <w:t>Колония малолетних преступников просит отпустить для питан</w:t>
      </w:r>
      <w:r>
        <w:t>ия воспитанников сто пудов муки</w:t>
      </w:r>
      <w:r w:rsidRPr="007957B7">
        <w:t>.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ЧИНОВНИК</w:t>
      </w:r>
      <w:r>
        <w:tab/>
      </w:r>
      <w:r w:rsidRPr="007957B7">
        <w:t>Кто вас снабжает? Тюремное ведомство?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</w:t>
      </w:r>
      <w:r w:rsidRPr="007957B7">
        <w:t>ет, видите ли, тюремное ведомство нас не снабжает, потому что это же дети…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ЧИНОВНИК</w:t>
      </w:r>
      <w:r>
        <w:tab/>
      </w:r>
      <w:r w:rsidRPr="007957B7">
        <w:t>А кто же вас снабжает?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7957B7">
        <w:t>До сих пор, видите ли, не выяснено…</w:t>
      </w:r>
    </w:p>
    <w:p w:rsidR="00F85C7B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ЧИНОВНИК</w:t>
      </w:r>
      <w:r>
        <w:tab/>
      </w:r>
      <w:r w:rsidRPr="007957B7">
        <w:t> Как это – «не выяснено»?.. Странно!</w:t>
      </w:r>
      <w:r>
        <w:t xml:space="preserve"> Я вас запишу, приходите через неделю.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7957B7">
        <w:t>В таком случае дайте пока хоть двадцать пудов.</w:t>
      </w:r>
      <w:r>
        <w:t xml:space="preserve"> Мы голодаем.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ЧИНОВНИК</w:t>
      </w:r>
      <w:r>
        <w:tab/>
      </w:r>
      <w:r w:rsidRPr="007957B7">
        <w:t>Двадцать я не дам, получите пока пять пудов, а я потом выясню.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Чиновник пишет что-то на прошении Макаренко, отдает ему бумагу.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выходит из кабинета.</w:t>
      </w:r>
    </w:p>
    <w:p w:rsidR="00F85C7B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>
        <w:rPr>
          <w:i/>
        </w:rPr>
        <w:t xml:space="preserve">(Таранцу) </w:t>
      </w:r>
      <w:r>
        <w:t>Ордер!.. Пять пудов! Пойдем скорее получать</w:t>
      </w:r>
      <w:r w:rsidRPr="007957B7">
        <w:t>, а то разберутся там…</w:t>
      </w:r>
    </w:p>
    <w:p w:rsidR="00F85C7B" w:rsidRDefault="00F85C7B" w:rsidP="007957B7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с Таранцом хлопают друг друга по плечу.</w:t>
      </w:r>
    </w:p>
    <w:p w:rsidR="00F85C7B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>
        <w:rPr>
          <w:i/>
        </w:rPr>
        <w:t xml:space="preserve">(Идет дальше по коридору) </w:t>
      </w:r>
      <w:r>
        <w:t>Так…. НачХозОбНаучРаб. Это нам подходит?</w:t>
      </w:r>
    </w:p>
    <w:p w:rsidR="00F85C7B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  <w:t>Ну, с теми же проканало….</w:t>
      </w:r>
    </w:p>
    <w:p w:rsidR="00F85C7B" w:rsidRPr="007957B7" w:rsidRDefault="00F85C7B" w:rsidP="007957B7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Попробуем.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  <w:t xml:space="preserve">Вы только пожалостливее про то, что голодаем, говорите. 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Разберусь.</w:t>
      </w:r>
    </w:p>
    <w:p w:rsidR="00F85C7B" w:rsidRPr="00467B24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берется за ручку двери.</w:t>
      </w:r>
    </w:p>
    <w:p w:rsidR="00F85C7B" w:rsidRPr="00BE5E5A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кабинете сидит черноволосый молодой человек – начальник чего-то там, Шарин. Он говорит по телефону.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Локализованная система медико</w:t>
      </w:r>
      <w:r w:rsidRPr="000C561F">
        <w:noBreakHyphen/>
        <w:t>педагогического воздействия на личность ребенка, поскольку она дифференцируется в учреждении социального воспитания, должна превалировать настолько, насколько она согласуется с естественн</w:t>
      </w:r>
      <w:r>
        <w:t>ыми потребностями ребенка и наск</w:t>
      </w:r>
      <w:r w:rsidRPr="000C561F">
        <w:t>олько она выявляет творческие перспективы в развитии данной ст</w:t>
      </w:r>
      <w:r>
        <w:t>р</w:t>
      </w:r>
      <w:r w:rsidRPr="000C561F">
        <w:t>уктуры – биологической, социальной и экономической. Исходя из этого мы констатируем…</w:t>
      </w:r>
      <w:r>
        <w:t xml:space="preserve">  </w:t>
      </w:r>
      <w:r>
        <w:rPr>
          <w:i/>
        </w:rPr>
        <w:t xml:space="preserve">(Задумался) </w:t>
      </w:r>
      <w:r w:rsidRPr="000C561F">
        <w:t>Жизнь есть веселость.</w:t>
      </w:r>
      <w:r>
        <w:t xml:space="preserve"> </w:t>
      </w:r>
      <w:r>
        <w:rPr>
          <w:i/>
        </w:rPr>
        <w:t xml:space="preserve">(Заметив Макаренко) </w:t>
      </w:r>
      <w:r>
        <w:t>А вот вы-то, Антон Семенович, мне и нужны.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Я вас слушаю.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>Приват-доцент товарищ Шарин.</w:t>
      </w:r>
    </w:p>
    <w:p w:rsidR="00F85C7B" w:rsidRPr="00BE5E5A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>
        <w:rPr>
          <w:i/>
        </w:rPr>
        <w:t xml:space="preserve">(Протягивает руку) </w:t>
      </w:r>
      <w:r>
        <w:t>Антон Семенович Макаренко.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 xml:space="preserve">Я про вас знаю, Антон Семенович. И про педагогику вашу тоже наслышан. Я ваш новый начальник. 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Ну, наконец-то нас приписали хоть к какому-то ведомству! Видите ли, мы испытываем огромные трудности, сопряженные как раз в первую очередь с тем, что мы по сути никому не нужны… 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>Подождите! Вы приняли сорок человек детей?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Принял.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 xml:space="preserve">Какое вы </w:t>
      </w:r>
      <w:r>
        <w:t>имели право принять воспитанников</w:t>
      </w:r>
      <w:r w:rsidRPr="000C561F">
        <w:t xml:space="preserve"> без нашего разрешения?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Прислал Особый отдел Первой запасной.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 Что мне Особый отдел? Вы не имеете права принимать без нашего разрешения.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Я не могу не принять, если присылает Особый отдел. А если вы считаете, что он присылать не может, то как</w:t>
      </w:r>
      <w:r w:rsidRPr="000C561F">
        <w:noBreakHyphen/>
        <w:t>нибудь уладьте с ним этот вопрос. Не могу же я быть судьей между вами и Особым отделом.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 xml:space="preserve">Немедленно отправьте детей </w:t>
      </w:r>
      <w:r w:rsidRPr="000C561F">
        <w:t>обратно.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То есть как? Куда?</w:t>
      </w:r>
    </w:p>
    <w:p w:rsidR="00F85C7B" w:rsidRPr="00C26826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 xml:space="preserve">А куда хотите. Это ваши дела. И знайте, ваши новаторские педагогические идеи наш отдел не поддерживает! </w:t>
      </w:r>
      <w:r w:rsidRPr="00C26826">
        <w:t>Мы этот ваш жандармский опыт прихлопнем. Нужно строить соцвос, а не застенок.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Хорошо. Я отправлю. Но т</w:t>
      </w:r>
      <w:r w:rsidRPr="000C561F">
        <w:t>олько по вашему письменному распоряжению.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Для вас должно быть действительно и мое устное распоряжение.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Нет уж, д</w:t>
      </w:r>
      <w:r w:rsidRPr="000C561F">
        <w:t>айте письменное распоряжение.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 Я ваш начальник и могу вас сейчас арестовать на семь суток за неисполнение моего устного распоряжения.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Хорошо, арестуйте.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 xml:space="preserve">Вы не отправите </w:t>
      </w:r>
      <w:r>
        <w:t>детей</w:t>
      </w:r>
      <w:r w:rsidRPr="000C561F">
        <w:t>?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Не отправлю без письменного приказа. Мне выгоднее, видите ли, быть арестованным товарищем Шариным, чем Особым отделом.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Почему Шариным выгоднее? 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 Знаете, как</w:t>
      </w:r>
      <w:r w:rsidRPr="000C561F">
        <w:noBreakHyphen/>
        <w:t>то приятнее. Все</w:t>
      </w:r>
      <w:r w:rsidRPr="000C561F">
        <w:noBreakHyphen/>
        <w:t>таки по педагогической линии.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 В таком случае вы арестованы.</w:t>
      </w:r>
      <w:r>
        <w:t xml:space="preserve"> </w:t>
      </w:r>
      <w:r>
        <w:rPr>
          <w:i/>
        </w:rPr>
        <w:t xml:space="preserve">(Хватается за телефонную трубку) </w:t>
      </w:r>
      <w:r w:rsidRPr="000C561F">
        <w:t>Милиция?.. Немедленно пришлите милиционера взя</w:t>
      </w:r>
      <w:r>
        <w:t>ть заведующего трудовой колонией</w:t>
      </w:r>
      <w:r w:rsidRPr="000C561F">
        <w:t>, которого я арестовал на семь суток… Шарин.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Мне что же? Ожидать в вашем кабинете?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Да, вы будете здесь ожидать.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0C561F">
        <w:t> Может быть, вы меня отпустите на честное слово? Пока придет милиционер, я получу кое</w:t>
      </w:r>
      <w:r w:rsidRPr="000C561F">
        <w:noBreakHyphen/>
        <w:t>что в складе и отправлю мальчика в колонию.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</w:r>
      <w:r w:rsidRPr="000C561F">
        <w:t>Вы никуда не пойдете отсюда.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и Шарин ждут милиционера. Тишина, прерываемая шагами Шарина – он ходит по кабинету из угла в угол. Шарин закуривает. Макаренко тоже достает папиросы.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Разрешите?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>Не подумаю! Как вы воспитываете детей, если сами курите и черт знает что еще!?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Нет никакого черт знает что еще! Держите себя в руках, пожалуйста!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ШАРИН</w:t>
      </w:r>
      <w:r>
        <w:tab/>
        <w:t>Не приказывайте мне! Пока что я ваш начальник и я знаю лучше!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Но вы же сами курите!</w:t>
      </w:r>
      <w:r>
        <w:br/>
        <w:t>ШАРИН</w:t>
      </w:r>
      <w:r>
        <w:tab/>
        <w:t>Я иду по теоретической линии, а вы непосредственно по практической. Мне можно, а вам нет! И не забывайте – я ваш начальник!</w:t>
      </w:r>
    </w:p>
    <w:p w:rsidR="00F85C7B" w:rsidRPr="00902E4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кабинет заходит Милиционер.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МИЛИЦИОНЕР</w:t>
      </w:r>
      <w:r>
        <w:tab/>
      </w:r>
      <w:r>
        <w:tab/>
      </w:r>
      <w:r w:rsidRPr="000C561F">
        <w:t>Вы заведующий колонией?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>
        <w:tab/>
      </w:r>
      <w:r w:rsidRPr="000C561F">
        <w:t> Я.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МИЛИЦИОНЕР</w:t>
      </w:r>
      <w:r>
        <w:tab/>
      </w:r>
      <w:r>
        <w:tab/>
      </w:r>
      <w:r w:rsidRPr="000C561F">
        <w:t>Так, значит, идемте.</w:t>
      </w:r>
    </w:p>
    <w:p w:rsidR="00F85C7B" w:rsidRPr="00902E4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Милиционер выводит Макаренко в коридор.</w:t>
      </w:r>
    </w:p>
    <w:p w:rsidR="00F85C7B" w:rsidRPr="004E25A9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>
        <w:rPr>
          <w:i/>
        </w:rPr>
        <w:t xml:space="preserve">(Протягивает бумагу Таранцу) </w:t>
      </w:r>
      <w:r>
        <w:t>Получи муку….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  <w:t>Стойте! Вы куда?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Я арестован.</w:t>
      </w:r>
    </w:p>
    <w:p w:rsidR="00F85C7B" w:rsidRPr="000C561F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</w:r>
      <w:r w:rsidRPr="000C561F">
        <w:t>А вас скоро выпустят?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Найди заведующего НарОброза, опиши ситуацию. Он обещал мне помогать!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  <w:t>А где он?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</w:pPr>
      <w:r>
        <w:t>МИЛИЦИОНЕР</w:t>
      </w:r>
      <w:r>
        <w:tab/>
        <w:t>Разговоры запрещены!</w:t>
      </w:r>
    </w:p>
    <w:p w:rsidR="00F85C7B" w:rsidRDefault="00F85C7B" w:rsidP="000C561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Милиционер уводит Макаренко.</w:t>
      </w:r>
    </w:p>
    <w:p w:rsidR="00F85C7B" w:rsidRDefault="00F85C7B" w:rsidP="00902E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3.</w:t>
      </w:r>
    </w:p>
    <w:p w:rsidR="00F85C7B" w:rsidRDefault="00F85C7B" w:rsidP="006D367B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сидит в бывшей княжеской конюшне – нынешней тюрьме при новом советском органе – Милицейском управлении. За стенами тюрьмы раздаются какие-то неясные крики и возгласы. Макаренко закуривает. Бряцанье засова. В камеру заходит Заведующий НарОброза.</w:t>
      </w:r>
    </w:p>
    <w:p w:rsidR="00F85C7B" w:rsidRDefault="00F85C7B" w:rsidP="006D367B">
      <w:pPr>
        <w:widowControl w:val="0"/>
        <w:autoSpaceDE w:val="0"/>
        <w:autoSpaceDN w:val="0"/>
        <w:adjustRightInd w:val="0"/>
        <w:spacing w:after="0" w:line="240" w:lineRule="auto"/>
      </w:pPr>
      <w:r>
        <w:t>ЗАВЕДУЮЩИЙ</w:t>
      </w:r>
      <w:r>
        <w:tab/>
      </w:r>
      <w:r>
        <w:tab/>
        <w:t xml:space="preserve">Выходи, голубь, выходи! </w:t>
      </w:r>
      <w:r w:rsidRPr="006D367B">
        <w:t>Ах, какие у тебя молодцы! Ты знаешь, после того, что мне наговорил Шарин, я думал, встречу забитых, несчастных, ну, понимаешь, жалких таких… А они, сукины сыны, как завертелись вокруг нас: черти, настоящие черти. А как за нами погнались, черт, такое дело! Шарин сидит и все толкует: «Я думаю, они нас не догонят». А я ему отвечаю: «Хорошо, если в машине все исправно». Ах, какая прелесть! Давно такой прелести не видел. Я тут рассказал кой</w:t>
      </w:r>
      <w:r w:rsidRPr="006D367B">
        <w:noBreakHyphen/>
        <w:t>кому, животы рвали, под столы лезли</w:t>
      </w:r>
      <w:r>
        <w:t>…. Ну пошли, пошли, твои хлопцы со вчерашнего вечера здесь дежурство устроили.</w:t>
      </w:r>
    </w:p>
    <w:p w:rsidR="00F85C7B" w:rsidRDefault="00F85C7B" w:rsidP="006D367B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вместе с Заведующим выходят из тюрьмы. Учителя окружают его воспитанники – галдят, хлопают по плечу, самые маленькие хватают его за полы пальто, норовят прижаться. Тут же стоят Калина Иванович, Екатерина Григорьевна и Лидочка.</w:t>
      </w:r>
    </w:p>
    <w:p w:rsidR="00F85C7B" w:rsidRPr="00E53044" w:rsidRDefault="00F85C7B" w:rsidP="006D367B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Вы зачем здесь столпились? Ну и что бы вы делали, если бы меня не выпустили?</w:t>
      </w:r>
    </w:p>
    <w:p w:rsidR="00F85C7B" w:rsidRPr="00E53044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>
        <w:tab/>
      </w:r>
      <w:r w:rsidRPr="00E53044">
        <w:t>А кто его знает? Там было бы видно.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 w:rsidRPr="00E53044">
        <w:t>Да вы знаете, это как</w:t>
      </w:r>
      <w:r w:rsidRPr="00E53044">
        <w:noBreakHyphen/>
        <w:t>то быстро произошло, прямо налетело откуда</w:t>
      </w:r>
      <w:r w:rsidRPr="00E53044">
        <w:noBreakHyphen/>
        <w:t>то. Они проехали на машине, мало кто и заметил, работали все. Пошли к вам, там что</w:t>
      </w:r>
      <w:r w:rsidRPr="00E53044">
        <w:noBreakHyphen/>
        <w:t>то делали, ну, кое</w:t>
      </w:r>
      <w:r w:rsidRPr="00E53044">
        <w:noBreakHyphen/>
        <w:t xml:space="preserve">кто из наших проведал, говорит – в ящиках роются. Что такое? Хлопцы сбежались к вашему крыльцу, а тут и </w:t>
      </w:r>
      <w:r>
        <w:t>они вышли. Слышим, говорят Калине</w:t>
      </w:r>
      <w:r w:rsidRPr="00E53044">
        <w:t xml:space="preserve"> Ивановичу: «Принимайте заведование». Ну, тут такое заварилось, ничего не разберешь: кто кричит, кто уже за грудки берется, Бурун на всю колонию орет: «Куда Антона девали?» Нас</w:t>
      </w:r>
      <w:r>
        <w:t>тоящий бунт. Если бы не я и Калина</w:t>
      </w:r>
      <w:r w:rsidRPr="00E53044">
        <w:t xml:space="preserve"> Иванович, так до кулаков бы дошло, а у меня даже пуговицы поотрывали. Черный, тот здорово испугался да к машине, а машина тут же. Они очень быстро тронули, а ребята бегом за машиной</w:t>
      </w:r>
      <w:r>
        <w:t xml:space="preserve"> да кричат, руками размахивают…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Черт знает что!</w:t>
      </w:r>
      <w:r w:rsidRPr="00E53044">
        <w:t xml:space="preserve"> 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</w:r>
      <w:r w:rsidRPr="00E53044">
        <w:t>Ты понима</w:t>
      </w:r>
      <w:r>
        <w:t>ешь, Антон, тут было не до чего</w:t>
      </w:r>
      <w:r w:rsidRPr="00E53044">
        <w:t>. Понимаешь? 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</w:r>
      <w:r w:rsidRPr="00E53044">
        <w:t>Вы подумайте, Антон Семенович, чем это могло кончиться? Такие свирепые рожи у всех, – я думал</w:t>
      </w:r>
      <w:r>
        <w:t>а</w:t>
      </w:r>
      <w:r w:rsidRPr="00E53044">
        <w:t xml:space="preserve">, без ножей не обойдется. Спасибо Задорову: один не потерял головы. 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>
        <w:tab/>
      </w:r>
      <w:r w:rsidRPr="00E53044">
        <w:t xml:space="preserve">Мы их разбрасываем, а они, как собаки, злые, кричат… 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</w:pPr>
      <w:r>
        <w:t>ВОЛОХОВ</w:t>
      </w:r>
      <w:r>
        <w:tab/>
      </w:r>
      <w:r w:rsidRPr="00E53044">
        <w:t>Фу</w:t>
      </w:r>
      <w:r w:rsidRPr="00E53044">
        <w:noBreakHyphen/>
        <w:t>у!..</w:t>
      </w:r>
    </w:p>
    <w:p w:rsidR="00F85C7B" w:rsidRDefault="00F85C7B" w:rsidP="00E53044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Ребята хохочут, обнимаются друг с дружкой и учителями.</w:t>
      </w:r>
    </w:p>
    <w:p w:rsidR="00F85C7B" w:rsidRPr="00E53044" w:rsidRDefault="00F85C7B" w:rsidP="00E53044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t>ВОСПИТАННИКИ</w:t>
      </w:r>
      <w:r>
        <w:tab/>
        <w:t>Качать его!</w:t>
      </w:r>
      <w:r>
        <w:br/>
        <w:t>МАКАРЕНКО</w:t>
      </w:r>
      <w:r>
        <w:tab/>
      </w:r>
      <w:r>
        <w:tab/>
        <w:t>Не надо, не надо! А ну-ка разошлись! Екатерина Григорьевна, скажите им!</w:t>
      </w:r>
      <w:r>
        <w:br/>
      </w:r>
      <w:r>
        <w:rPr>
          <w:i/>
        </w:rPr>
        <w:t>Воспитанники, не слушая своего преподавателя, поднимают его на руки и с громогласными криками «Ура!» подбрасывают несколько раз.</w:t>
      </w:r>
    </w:p>
    <w:p w:rsidR="00F85C7B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4.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Ночь. Макаренко спит в своей комнате. В комнату заходит полностью одетая Лидия Петровна с ночником в руках.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>Антон Семенович, вставайте!</w:t>
      </w:r>
      <w:r>
        <w:br/>
        <w:t>МАКАРЕНКО</w:t>
      </w:r>
      <w:r>
        <w:tab/>
        <w:t>Что случилось, Лидочка?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>У нас, кажется, тиф…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Что?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 xml:space="preserve">Что-что! Тиф! Екатерина Григорьевна определила. Слегли Задоров, Гуд, Волохов, еще двое…. 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Будите Калину Ивановича, пусть запрягает лошадей, нужно срочно в город.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>Я не могу заходить к нему в комнату среди ночи, он все же мужчина.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А я кто?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>Мы с вами - педагогический состав, это не одно и то же.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Понятно. Сейчас. Идите к ним.</w:t>
      </w:r>
    </w:p>
    <w:p w:rsidR="00F85C7B" w:rsidRDefault="00F85C7B" w:rsidP="00C2682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одевается.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5.</w:t>
      </w:r>
    </w:p>
    <w:p w:rsidR="00F85C7B" w:rsidRPr="00515CF6" w:rsidRDefault="00F85C7B" w:rsidP="00515CF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Спальня мальчиков, выделенная для больных тифом. Екатерина Григорьевна и больные воспитанники – Задоров, Гуд, Волохов и другие.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>
        <w:rPr>
          <w:i/>
        </w:rPr>
        <w:t>(Екатерине Григорьевне)</w:t>
      </w:r>
      <w:r w:rsidRPr="00122136">
        <w:t xml:space="preserve"> И какая вы женщина странная! Ну, чего я лягу? Я вот сейчас пойду в </w:t>
      </w:r>
      <w:r>
        <w:t xml:space="preserve">деревню на </w:t>
      </w:r>
      <w:r w:rsidRPr="00122136">
        <w:t>кузницу, там меня Софрон моментально вылечит…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</w:r>
      <w:r w:rsidRPr="00122136">
        <w:t>Как вас Софрон вылечит? Что вы говорите глупости!..</w:t>
      </w:r>
    </w:p>
    <w:p w:rsidR="00F85C7B" w:rsidRPr="00515CF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 w:rsidRPr="00122136">
        <w:t>А вот тем самым, что и себя лечит: самогон, перец, соль, олеонафт и немного колесной мази! 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Смотрите, до чего вас Антон Семенович распустил!</w:t>
      </w:r>
      <w:r w:rsidRPr="00122136">
        <w:t xml:space="preserve"> Он будет лечиться у Софрона!.. Ступайте, укладывайтесь</w:t>
      </w:r>
      <w:r>
        <w:t>.</w:t>
      </w:r>
    </w:p>
    <w:p w:rsidR="00F85C7B" w:rsidRPr="00515CF6" w:rsidRDefault="00F85C7B" w:rsidP="0012213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Екатерина Григорьевна выходит из спальни.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 w:rsidRPr="00122136">
        <w:t> Тиф – это медицинская интеллигентность, так почему она прицепилась к рабочему от природы? Вот когда социализм уродится, тогда эту бациллу и на порог не пустим, а если, скажем, ей приспичит по делу: паек получить или что, потому что и ей же, по справедливости, жить нужно, так обратись к моему секретарю</w:t>
      </w:r>
      <w:r w:rsidRPr="00122136">
        <w:noBreakHyphen/>
        <w:t>писателю. А секретарем приклепаем</w:t>
      </w:r>
      <w:r>
        <w:t xml:space="preserve"> Артема Волохова</w:t>
      </w:r>
      <w:r w:rsidRPr="00122136">
        <w:t xml:space="preserve">, потому он с книжкой, как собака с блохой, не разлучается. </w:t>
      </w:r>
      <w:r>
        <w:t>Артем</w:t>
      </w:r>
      <w:r w:rsidRPr="00122136">
        <w:t xml:space="preserve"> интеллигентность совершит, и ему – что блоха, что бацилла соответствует по демократическому равносилию.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ВОЛОХОВ</w:t>
      </w:r>
      <w:r>
        <w:tab/>
      </w:r>
      <w:r w:rsidRPr="00122136">
        <w:t> Я буду секретарем, а ты что будешь делать при социализме?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i/>
        </w:rPr>
        <w:t>Из-под кровати Гуда вылезает худенький мальчик лет двенадцати – Тоська.</w:t>
      </w:r>
      <w:r w:rsidRPr="00122136">
        <w:t> 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 w:rsidRPr="00122136">
        <w:t>А я буду законы писать, как вот тебя одеть, чтобы у тебя приспособленность к человечеству была, а не как к босяку, потому что это возмущает даже Тоську Соловьева. Какой же ты читатель, если ты на обезьяну похож? Да и то не у всякого обезьянщика черная выступает. Правда ж, Тоська?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ТОСЬКА</w:t>
      </w:r>
      <w:r>
        <w:tab/>
      </w:r>
      <w:r w:rsidRPr="00122136">
        <w:t>Черная обезьяна!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 w:rsidRPr="00122136">
        <w:t xml:space="preserve">Вот Тоська у меня будет </w:t>
      </w:r>
      <w:r>
        <w:t>молодец.</w:t>
      </w:r>
    </w:p>
    <w:p w:rsidR="00F85C7B" w:rsidRPr="00515CF6" w:rsidRDefault="00F85C7B" w:rsidP="0012213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Тоська запрыгивает на кровать к Гуду.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 w:rsidRPr="00122136">
        <w:t>Слушай, Тоська, ты</w:t>
      </w:r>
      <w:r>
        <w:t xml:space="preserve"> книжки не так читай, как Волохов</w:t>
      </w:r>
      <w:r w:rsidRPr="00122136">
        <w:t>, а то, видишь, он всякую сознательность заморочил себе.</w:t>
      </w:r>
    </w:p>
    <w:p w:rsidR="00F85C7B" w:rsidRDefault="00F85C7B" w:rsidP="00515CF6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 xml:space="preserve"> Не он </w:t>
      </w:r>
      <w:r w:rsidRPr="00122136">
        <w:t>книжки читает, а книжки его читают</w:t>
      </w:r>
      <w:r>
        <w:t>.</w:t>
      </w:r>
    </w:p>
    <w:p w:rsidR="00F85C7B" w:rsidRPr="00237034" w:rsidRDefault="00F85C7B" w:rsidP="00515CF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спальню заходит Макаренко и Екатерина Григорьевна.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</w:r>
      <w:r w:rsidRPr="00122136">
        <w:t>Они,</w:t>
      </w:r>
      <w:r>
        <w:t xml:space="preserve"> кажется, забыли, что у них тиф</w:t>
      </w:r>
      <w:r w:rsidRPr="00122136">
        <w:t>.</w:t>
      </w:r>
      <w:r>
        <w:t xml:space="preserve"> </w:t>
      </w:r>
      <w:r w:rsidRPr="00122136">
        <w:t>Это что за нежности? Почему здесь Тоська вертится? Вы соображает</w:t>
      </w:r>
      <w:r>
        <w:t>е</w:t>
      </w:r>
      <w:r w:rsidRPr="00122136">
        <w:t xml:space="preserve"> что</w:t>
      </w:r>
      <w:r w:rsidRPr="00122136">
        <w:noBreakHyphen/>
        <w:t>нибудь? Это ни на что не похоже!</w:t>
      </w:r>
    </w:p>
    <w:p w:rsidR="00F85C7B" w:rsidRPr="00237034" w:rsidRDefault="00F85C7B" w:rsidP="0012213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237034">
        <w:rPr>
          <w:i/>
        </w:rPr>
        <w:t>Тоська испуганно срывается с кровати и отступает. Гуд цепляется за его руку, приседает и в паническом ужасе дурашливо отшатывается в угол.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 w:rsidRPr="00122136">
        <w:t> И я боюсь…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Совершенно</w:t>
      </w:r>
      <w:r w:rsidRPr="00122136">
        <w:t xml:space="preserve"> как у зулусов.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>
        <w:tab/>
      </w:r>
      <w:r w:rsidRPr="00122136">
        <w:t>Зулусы – это которые без штанов ходят, а для продо</w:t>
      </w:r>
      <w:r>
        <w:t xml:space="preserve">вольствия употребляют знакомых. </w:t>
      </w:r>
      <w:r w:rsidRPr="00122136">
        <w:t xml:space="preserve"> Подойдет этак к барышне: «Позвольте вас сопроводить». Та, конечно, рада: «Ах, зачем же, я сама проводюся». 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 w:rsidRPr="00122136">
        <w:t xml:space="preserve"> </w:t>
      </w:r>
      <w:r>
        <w:t>«</w:t>
      </w:r>
      <w:r w:rsidRPr="00122136">
        <w:t>Нет, как же можно, разве можно, чтобы самой» Ну, до переулка доведет и слопает. И даже без горчицы.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 w:rsidRPr="00237034">
        <w:rPr>
          <w:i/>
        </w:rPr>
        <w:t>Из дальнего угла раздается заливчатый дискант Тоськи.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</w:r>
      <w:r w:rsidRPr="00122136">
        <w:t>Там барышень едят, а здесь малых детей пускают к тифозному. Все равно.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ВОЛОХОВ</w:t>
      </w:r>
      <w:r>
        <w:tab/>
        <w:t>Зулусы не едят никаких б</w:t>
      </w:r>
      <w:r w:rsidRPr="00122136">
        <w:t>а</w:t>
      </w:r>
      <w:r>
        <w:t>рышень. И конечно, культурнее тебя. Заразишь Т</w:t>
      </w:r>
      <w:r w:rsidRPr="00122136">
        <w:t>оську.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Тоська, немедленно уходи</w:t>
      </w:r>
      <w:r w:rsidRPr="00122136">
        <w:t xml:space="preserve"> отсюда!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Он не барышня. Гуд его</w:t>
      </w:r>
      <w:r w:rsidRPr="00122136">
        <w:t xml:space="preserve"> не будет шамать.</w:t>
      </w:r>
    </w:p>
    <w:p w:rsidR="00F85C7B" w:rsidRPr="00122136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ТОСЬКА</w:t>
      </w:r>
      <w:r>
        <w:tab/>
        <w:t xml:space="preserve">Илья </w:t>
      </w:r>
      <w:r w:rsidRPr="00122136">
        <w:t>не будет есть черную обезьяну.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Собирайтесь, едем в город.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Сейчас? Ну зачем, Антон Семенович?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Чем раньше, тем лучше. Вы знаете, какая сейчас смертность от тифа?!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>
        <w:tab/>
        <w:t>Нам ничего не будет, нас зараза не берет!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И без разговоров! </w:t>
      </w:r>
    </w:p>
    <w:p w:rsidR="00F85C7B" w:rsidRDefault="00F85C7B" w:rsidP="00E562F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6.</w:t>
      </w:r>
    </w:p>
    <w:p w:rsidR="00F85C7B" w:rsidRDefault="00F85C7B" w:rsidP="00E562F8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Больница. Макаренко идет по коридору больницы, следом за ним его заболевшие воспитанники, замотанные в ватные одеяла. Навстречу Макаренко стремительно бежит медсестра, налетает на одного и воспитанников, брезгливо отскакивает.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>
        <w:rPr>
          <w:i/>
        </w:rPr>
        <w:t xml:space="preserve">(Макаренко) </w:t>
      </w:r>
      <w:r w:rsidRPr="00E562F8">
        <w:t xml:space="preserve">Это с вами мальчик?  </w:t>
      </w:r>
    </w:p>
    <w:p w:rsidR="00F85C7B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Мы из трудовой колонии. Я привез ребят с тифом. Фельдшер в городской их осмотрел и подтвердил.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 w:rsidRPr="00E562F8">
        <w:t>Так вы обратитесь в приемную.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E562F8">
        <w:t>Да в приемной толпа. А кроме того, я хотел бы, чтобы ребята были вместе.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 w:rsidRPr="00E562F8">
        <w:t>Мы не можем всяким капризам потурать!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 w:rsidRPr="00E562F8">
        <w:t>Как же это? Вы же можете поговорить с человеком!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 w:rsidRPr="00E562F8">
        <w:t>Идите в приемную, товарищи, нечего здесь разговаривать.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E562F8">
        <w:t xml:space="preserve">Дайте себе труд выслушать два слова. Мне нужно, чтобы ребята выздоровели обязательно. За каждого выздоровевшего я уплачиваю два пуда пешничной муки. Но я бы желал иметь дело с одним человеком. </w:t>
      </w:r>
      <w:r>
        <w:t>Устройте так, чтобы</w:t>
      </w:r>
      <w:r w:rsidRPr="00E562F8">
        <w:t xml:space="preserve"> ребята были у вас.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 w:rsidRPr="00E562F8">
        <w:t>Как это – «пшеничной муки»? Что это – взятка? Я не понимаю!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E562F8">
        <w:t>Это не взятка – это премия, понимаете? Если вы не согласны, я найду другую сестру. Это не взятка: мы просим некоторого излишнего внимания к нашим больным, некоторой, может быть, добавочной работы. Дело, видите ли, в том, что они плохо питались и у них нет, понимаете, родственников.</w:t>
      </w:r>
      <w:r>
        <w:t xml:space="preserve"> Понимаете ли вы, у них, в некотором роде, вообще никого на этой земле нет!? И я несу за этих ребят ответственность. Это, в некотором роде, мои дети. Три пуда, пять, сколько нужно?!! 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 w:rsidRPr="00E562F8">
        <w:t>Я без пшеничной муки возьму их к себе, если вы хотите. Сколько их?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 xml:space="preserve">Сейчас я привез пятерых, </w:t>
      </w:r>
      <w:r w:rsidRPr="00E562F8">
        <w:t>но, вероятно, еще привезу.</w:t>
      </w:r>
    </w:p>
    <w:p w:rsidR="00F85C7B" w:rsidRPr="00E562F8" w:rsidRDefault="00F85C7B" w:rsidP="00E562F8">
      <w:pPr>
        <w:widowControl w:val="0"/>
        <w:autoSpaceDE w:val="0"/>
        <w:autoSpaceDN w:val="0"/>
        <w:adjustRightInd w:val="0"/>
        <w:spacing w:after="0" w:line="240" w:lineRule="auto"/>
      </w:pPr>
      <w:r>
        <w:t>МЕДСЕСТРА</w:t>
      </w:r>
      <w:r>
        <w:tab/>
      </w:r>
      <w:r w:rsidRPr="00E562F8">
        <w:t>Ну идемте.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и его воспитанники уходят по коридору за медсестрой.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  <w:t>Антон Семенович…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Что?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  <w:t>Антон Семенович, у меня слов нет. За каждого по два пуда муки! За каждого! Разрешите вам руку пожать.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глазах у Гуда стоят слеза.</w:t>
      </w:r>
    </w:p>
    <w:p w:rsidR="00F85C7B" w:rsidRDefault="00F85C7B" w:rsidP="00122136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Потом пожмешь, некогда!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7.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Вокзал. Перрон. Стоянка поезда. Из поезда выходят пассажиры. Среди них и Макаренко. К Макаренко подходят люди в штатском. Натренированным взглядом Макаренко узнает в них Чекистов. Чекисты берут под руки человека, идущего на шаг впереди Макаренко, тихо, без привлечения лишнего внимания уводят его. Откуда-то из-за угла вокзала появляется подросший повзрослевший Задоров. Он бодро подходит к учителю.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Антон Семенович….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и Задоров обнимаются.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Женька!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 xml:space="preserve">Все знаю, все знаю, Антон Семенович…. Мне вас нужно сейчас пересадить на другой поезд. Пойдемте быстрее, я тут место одно знаю, пойдемте, а то здесь шумно…. </w:t>
      </w:r>
      <w:r>
        <w:rPr>
          <w:i/>
        </w:rPr>
        <w:t xml:space="preserve">(Оглядывается) </w:t>
      </w:r>
      <w:r>
        <w:t>Вроде бы слежки нет.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Задоров тянет Макаренко за рукав, приводит его в пролесок за вокзалом.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Как я рад, Задоров. Вроде дело мое швах, а я рад теперь, веришь ли, нет? Рад, что только сейчас понял, какие вы у меня, воспитанники трудовой колонии….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Какие, какие! Зулусы!</w:t>
      </w:r>
    </w:p>
    <w:p w:rsidR="00F85C7B" w:rsidRPr="009C30A0" w:rsidRDefault="00F85C7B" w:rsidP="00C3581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Макаренко и Задоров смеются.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Есть хотите?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Протягивает Макаренко сверток. Макаренко разворачивает его, достает яйца, бутерброды, жадно ест.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 xml:space="preserve">А вообще – разные все…. Вон Бурун какой герой вырос! А Гуд! А Волохов Артем теперь уже сам в институтах преподает! Ну а я служу Советскому народу. Выявляю врагов Родины, борюсь с контрреволюцией.  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Ну а что же ты меня тогда не арестуешь?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>
        <w:rPr>
          <w:i/>
        </w:rPr>
        <w:t xml:space="preserve">(Смеется) </w:t>
      </w:r>
      <w:r>
        <w:t xml:space="preserve">Какой же вы враг, Антон Семенович?! И у нас ошибочки бывают. Мы ведь тоже люди. </w:t>
      </w:r>
      <w:r>
        <w:rPr>
          <w:i/>
        </w:rPr>
        <w:t xml:space="preserve">(Пауза) </w:t>
      </w:r>
      <w:r>
        <w:t>А вы поседели.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Поседеешь тут. Нашли козла опущения. И, главное, кто? Кто написал донос? Я склоняюсь к тому, что это Шарин. Он ведь такой важный весь стал министр. Бездарь! Затаил-таки злобу, крысеныш.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А вы разве не знаете, кто, Антон Семенович?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Нет. Кто?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Вы правда не знаете?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Не знаю. Кто?</w:t>
      </w:r>
    </w:p>
    <w:p w:rsidR="00F85C7B" w:rsidRDefault="00F85C7B" w:rsidP="00C35811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Так ваши же воспитанники и написали. Те, кто потом в колонии воспитателями остались. Мишка, Тоська, Иван…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 xml:space="preserve">Еда выпадает у Макаренко изо рта. По подбородку стекает слюна. Он давится, кашляет. 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Ты врешь, Задоров…. Ты врешь….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Ну зачем мне вам врать, Антон Семенович?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За пролеском поезд пришел в движение, загрохотал.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>
        <w:rPr>
          <w:i/>
        </w:rPr>
        <w:t xml:space="preserve">(Кричит сквозь грохот поезда) </w:t>
      </w:r>
      <w:r>
        <w:t>Нет! Нет!!! Нет!!!!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8.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 xml:space="preserve">Кабинет Макаренко. В кабинет заходит председатель колхоза – бородатый очень похожий на лешего селянин Мусий Карпович. Следом его сыновья вводят двух связанных колонистов. За всей этой делегацией вваливаются остальные воспитанники. 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Я, как председатель колхоза, этого безобразия не потерплю! Развели преступную группировку рядом с нашим селом!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Мусий Карпович, здравствуйте, что случилось? Почему вы связали наших воспитанников?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Хорошо вы воспитываете своих колонистов.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А вам какое до этого дело?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А вот какое: людям от ваших воспитанников житья нет, на дороге грабят, крадут все.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ВОСПИТАННИКИ</w:t>
      </w:r>
      <w:r w:rsidRPr="00C80DE6">
        <w:tab/>
        <w:t> Эй, дядя, а ты имел право связывать их? 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– Он думает, что это старый режим…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– Вот взять его в работу…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</w:r>
      <w:r w:rsidRPr="00C80DE6">
        <w:rPr>
          <w:i/>
        </w:rPr>
        <w:t xml:space="preserve">(Колонистам) </w:t>
      </w:r>
      <w:r w:rsidRPr="00C80DE6">
        <w:t>Замолчите! </w:t>
      </w:r>
      <w:r w:rsidRPr="00C80DE6">
        <w:rPr>
          <w:i/>
        </w:rPr>
        <w:t xml:space="preserve">(Мусию Карповичу) </w:t>
      </w:r>
      <w:r w:rsidRPr="00C80DE6">
        <w:t xml:space="preserve"> В чем дело, рассказывайте.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Повесила жинка спидныцю и одеяло на плетни, а эти двое проходили, смотрю – уже нету. Я за ними, а они – бегом. Куда ж мне за ними гнаться! Да спасибо Лука Семенович из церкви идут, так мы их и задержали…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ВОСПИТАННИКИ</w:t>
      </w:r>
      <w:r w:rsidRPr="00C80DE6">
        <w:tab/>
        <w:t>Нет, вы скажите!! Зачем связали? 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Да чтоб не повтикалы. Зачем… Тут не об этом разговор, а пойдем протокола писать.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</w:r>
      <w:r w:rsidRPr="00C80DE6">
        <w:tab/>
        <w:t>Да можно и без протокола. Вернули ж вам вещи?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Мало чего! Обязательно протокола.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Эти хлопцы поймались в первый раз. Мало ли что бывает между соседями! На первый раз нужно простить.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</w:r>
      <w:r>
        <w:t>Нет, </w:t>
      </w:r>
      <w:r w:rsidRPr="00C80DE6">
        <w:t>какие там прощения! Пойдемте в канцелярию писать протокола.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</w:r>
      <w:r w:rsidRPr="00C80DE6">
        <w:rPr>
          <w:i/>
        </w:rPr>
        <w:t xml:space="preserve">(Воспитанникам) </w:t>
      </w:r>
      <w:r w:rsidRPr="00C80DE6">
        <w:t>Допрыгались, черт бы вас побрал! «Спидныци» вам нужны! Теперь позора не оберетесь… Вот колотить скоро начну мерзавцев. А эти идиоты в допре насидятся.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Воспитанники молчат.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Ради всего святого, простите нас, пожалуйста. Такого больше никогда не будет. Мы согласны…. Вот у нас в колонии есть новый колесный ход. Берите для сельсовета по себестоимости! Ну что еще? Два пуда муки в довесок вас устроит?! Не надо протокол, зачем ребятам сидеть в допре? В последний раз, Мусий Карпович. Вы прекрасно знаете, что они неплохие ребята, просто немного оступились….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Оступились они. Уж не в первый раз оступились.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t>МАКАРЕНКО</w:t>
      </w:r>
      <w:r w:rsidRPr="00C80DE6">
        <w:tab/>
        <w:t>Вот конкретно эти в первый!</w:t>
      </w:r>
      <w:r w:rsidRPr="00C80DE6">
        <w:rPr>
          <w:i/>
        </w:rPr>
        <w:t xml:space="preserve"> 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Молчание. Мусий Карпович задумчиво жует бороду, высчитывает что-то.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 xml:space="preserve"> Так и быть! Но только пусть все хлопцы </w:t>
      </w:r>
      <w:r>
        <w:t xml:space="preserve">прощения </w:t>
      </w:r>
      <w:r w:rsidRPr="00C80DE6">
        <w:t>попросят.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Хорошо. Развяжите ребят.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Сыновья Мусия Карповича развязывают колонистов. Те, освободившись, тут же показывают своим надзирателям «дулю».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Колония, вышли все на крыльцо.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Воспитанники и Макаренко выходят на крыльцо колонии, следом выходит сельская делегация.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Построились!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Воспитанники строятся.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Приложили руку к козырьку!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Воспитанники выполняют приказ.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 xml:space="preserve">От имени колонии я прошу у селян прощения за нашу выходку, мы очень сожалеем об ошибке наших товарищей, просим их простить и обещаем, что в дальнейшем такие случаи повторяться не будут. 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Безусловно, что за такие вещи нужно поступать по всей строгости закона, потому что селянин – это безусловно труженик. И вот, если он повесил юбку, а ты ее берешь, то это враги народа, пролетариата. Мне, на которого возложили советскую власть, нельзя допускать такого беззакония, чтобы всякий бандит и преступник хватал. А что вы тут просите безусловно и обещаете, так это, кто его знает, как оно будет. Если вы просите низко и ваш заведующий, он должен воспитывать вас к честному гражданству, а не как бандиты. Я безусловно, прощаю.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Колония, разойдись!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МУСИЙ</w:t>
      </w:r>
      <w:r w:rsidRPr="00C80DE6">
        <w:tab/>
      </w:r>
      <w:r w:rsidRPr="00C80DE6">
        <w:tab/>
        <w:t>Антон Семенович, когда с вас расписочку получить можно будет? Или прикажете сразу муку забрать? А за колесным ходом я своих работников пришлю.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</w:r>
      <w:r w:rsidRPr="00C80DE6">
        <w:rPr>
          <w:i/>
        </w:rPr>
        <w:t xml:space="preserve">(Стоящему поблизости Калине Ивановичу) </w:t>
      </w:r>
      <w:r w:rsidRPr="00C80DE6">
        <w:t>Выдайте им два пуда муки….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КАЛИНА</w:t>
      </w:r>
      <w:r w:rsidRPr="00C80DE6">
        <w:tab/>
        <w:t>Одно разорение с нашими хлопцами….</w:t>
      </w:r>
      <w:r>
        <w:t xml:space="preserve"> А мы ведь и лесопилку еще хотели покупать. Эх!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rPr>
          <w:i/>
        </w:rPr>
        <w:t>Макаренко не отвечает, выходит за ворота колонии. Заворачивает в лес.</w:t>
      </w:r>
      <w:r w:rsidRPr="00C80DE6">
        <w:t xml:space="preserve"> </w:t>
      </w:r>
    </w:p>
    <w:p w:rsidR="00F85C7B" w:rsidRPr="00C80DE6" w:rsidRDefault="00F85C7B" w:rsidP="00F54E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9</w:t>
      </w:r>
      <w:r w:rsidRPr="00C80DE6">
        <w:t>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Макаренко идет по лесу. Лето. Стрекочут цикады, поют птицы. Все в цвету, везде юная бурлящая жизнь. Макаренко останавливается у срубленного дерева.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</w:r>
      <w:r>
        <w:rPr>
          <w:i/>
        </w:rPr>
        <w:t xml:space="preserve">(Дереву) </w:t>
      </w:r>
      <w:r w:rsidRPr="00C80DE6">
        <w:t>Дуб, дуб, почему ты дуб? Потому что не сосна, очевидно. Куда деваться? Ну, что я могу сделать? Что я могу сделать? Почему такая несправедливость?.. Ведь я сделал хорошее дело, ведь это в тысячу раз труднее и достойнее, чем пропеть романс на клубном вечере, даже труднее, чем сыграть роль в хорошей пьесе, хотя бы даже и во МХАТе… Почему там артистам сотни людей аплодируют, почему артисты пойдут спать домой с ощущением людского внимания и благодарности, почему я в тоске сижу темной ночью в заброшенной в полях колонии, почему мне не аплодируют хотя бы сельские жители?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Сзади хрустит ветка. Макаренко оборачивается. Весь лес, сколько видно, наполнен колонистами. Они осторожно передвигаются в перспективе стволов. Воспитанники смотрят на учителя с каким</w:t>
      </w:r>
      <w:r w:rsidRPr="00C80DE6">
        <w:rPr>
          <w:i/>
        </w:rPr>
        <w:noBreakHyphen/>
        <w:t>то неподвижным, испуганным ожиданием.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Вы чего здесь? Сукины дети!!! Что вам надо? Чего вы за мною рыщите?!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ЗАДОРОВ</w:t>
      </w:r>
      <w:r w:rsidRPr="00C80DE6">
        <w:tab/>
        <w:t>Идемте в колонию.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Что еще в колонии случилось?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ЗАДОРОВ</w:t>
      </w:r>
      <w:r w:rsidRPr="00C80DE6">
        <w:tab/>
        <w:t> Да ничего… Идемте.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Да говори, черт! Что вы, нанялись сегодня воду варить надо мной? Вы меня в гроб загнать решили?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ВОЛОХОВ</w:t>
      </w:r>
      <w:r w:rsidRPr="00C80DE6">
        <w:tab/>
        <w:t>Мы уйдем, только сделайте для нас одолжение.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Да что вам нужно?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ЗАДОРОВ</w:t>
      </w:r>
      <w:r w:rsidRPr="00C80DE6">
        <w:tab/>
        <w:t>Дайте сюда револьвер.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 Револьвер?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Макаренко вдруг хохочет.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Ах, револьвер! Извольте. Вот чудаки! Но ведь я же могу повеситься или утопиться в озере.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ЗАДОРОВ</w:t>
      </w:r>
      <w:r w:rsidRPr="00C80DE6">
        <w:tab/>
      </w:r>
      <w:r w:rsidRPr="00C80DE6">
        <w:rPr>
          <w:i/>
        </w:rPr>
        <w:t xml:space="preserve">(Задоров тоже хохочет) </w:t>
      </w:r>
      <w:r w:rsidRPr="00C80DE6">
        <w:t>Да нет, пускай</w:t>
      </w:r>
      <w:r>
        <w:t xml:space="preserve"> тогда</w:t>
      </w:r>
      <w:r w:rsidRPr="00C80DE6">
        <w:t xml:space="preserve"> у вас! Нам такое в голову </w:t>
      </w:r>
      <w:r>
        <w:t xml:space="preserve">не </w:t>
      </w:r>
      <w:r w:rsidRPr="00C80DE6">
        <w:t xml:space="preserve">пришло. Вы гуляете? Ну, гуляйте. 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Пошлите.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ЗАДОРОВ</w:t>
      </w:r>
      <w:r w:rsidRPr="00C80DE6">
        <w:tab/>
        <w:t>Куда?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В колонию, куда же еще?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КТО- ТО ИЗ ВОСПИТАННИКОВ</w:t>
      </w:r>
      <w:r w:rsidRPr="00C80DE6">
        <w:tab/>
      </w:r>
      <w:r w:rsidRPr="00C80DE6">
        <w:tab/>
        <w:t>А когда придем, давайте играть в фанты, Антон Семенович!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</w:pPr>
      <w:r w:rsidRPr="00C80DE6">
        <w:t>МАКАРЕНКО</w:t>
      </w:r>
      <w:r w:rsidRPr="00C80DE6">
        <w:tab/>
        <w:t>Разберемся. Колония, за мной!</w:t>
      </w:r>
    </w:p>
    <w:p w:rsidR="00F85C7B" w:rsidRPr="00C80DE6" w:rsidRDefault="00F85C7B" w:rsidP="00C80DE6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C80DE6">
        <w:rPr>
          <w:i/>
        </w:rPr>
        <w:t>Макаренко идет по направлению к колонии.</w:t>
      </w:r>
    </w:p>
    <w:p w:rsidR="00F85C7B" w:rsidRDefault="00F85C7B" w:rsidP="00F54E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10.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Спальня мальчиков. Все воспитанники собрались в ней. Там же сидят Макаренко, Екатерина Григорьевна, Калина Иванович. Задоров читает пьесу Горького «На дне», внимательно, с выражением. Он очень горд доверенной ему миссией.</w:t>
      </w:r>
    </w:p>
    <w:p w:rsidR="00F85C7B" w:rsidRDefault="00F85C7B" w:rsidP="003F5C58">
      <w:pPr>
        <w:widowControl w:val="0"/>
        <w:autoSpaceDE w:val="0"/>
        <w:autoSpaceDN w:val="0"/>
        <w:adjustRightInd w:val="0"/>
      </w:pPr>
      <w:r>
        <w:t>ЗАДОРОВ</w:t>
      </w:r>
      <w:r>
        <w:tab/>
      </w:r>
      <w:r w:rsidRPr="003F5C58">
        <w:t>Барон (стоя на  пороге,  кричит).  Эй...</w:t>
      </w:r>
      <w:r>
        <w:t xml:space="preserve">  вы!  Иди...  идите  сюда!  На </w:t>
      </w:r>
      <w:r w:rsidRPr="003F5C58">
        <w:t>пустыре... там... Актер... удавился!  Молчание. Все смотрят на Барона. Из-за его  спины  появляется  Настя  и</w:t>
      </w:r>
      <w:r>
        <w:t xml:space="preserve"> </w:t>
      </w:r>
      <w:r w:rsidRPr="003F5C58">
        <w:t>медленно, широко раскрыв глаза, идет к столу.</w:t>
      </w:r>
      <w:r>
        <w:t xml:space="preserve"> </w:t>
      </w:r>
      <w:r w:rsidRPr="003F5C58">
        <w:t>Сатин (негромко). Эх... испортил песню... дур-рак! Занавес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Задоров закрывает книгу, встает, кланяется. Воспитанники аплодируют Задорову.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ВОЛОХОВ</w:t>
      </w:r>
      <w:r>
        <w:tab/>
      </w:r>
      <w:r w:rsidRPr="003F5C58">
        <w:t>Вот это человек! Вот если бы такие все люди были!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  <w:t>Н</w:t>
      </w:r>
      <w:r w:rsidRPr="003F5C58">
        <w:t>ет, такие старикашки – вредные. Зудит</w:t>
      </w:r>
      <w:r w:rsidRPr="003F5C58">
        <w:noBreakHyphen/>
        <w:t>зудит, а потом взял и смылся, и нет его. Я таких тоже знаю.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 w:rsidRPr="003F5C58">
        <w:t>Лука этот умный, стерва</w:t>
      </w:r>
      <w:r>
        <w:t xml:space="preserve">. </w:t>
      </w:r>
      <w:r w:rsidRPr="003F5C58">
        <w:t>Ему хорошо, он все понимает, так он везде свое возьмет: там схитрит, там украдет, а там прикинется добрым. Так и живет.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</w:r>
      <w:r w:rsidRPr="003F5C58">
        <w:t>Значит, выходит, Горький вроде нас? Вот, понимаешь, здорово!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А давайте будем называться трудовой колонией имени Горького? Антон Семенович, вы как?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Я ничего против не имею. Но это вопрос общественный.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ВОСПИТАННИКИ</w:t>
      </w:r>
      <w:r>
        <w:tab/>
        <w:t>- Мы за!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-  А вон в</w:t>
      </w:r>
      <w:r w:rsidRPr="003F5C58">
        <w:t xml:space="preserve"> трех километрах от нас поселилась детск</w:t>
      </w:r>
      <w:r>
        <w:t>ая колония имени Короленко, им же можно!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</w:r>
      <w:r w:rsidRPr="003F5C58">
        <w:t>Маленьким этим как раз и хорошо называться Короленками. А мы – Горькие.</w:t>
      </w:r>
    </w:p>
    <w:p w:rsidR="00F85C7B" w:rsidRPr="003F5C58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КАЛИНА</w:t>
      </w:r>
      <w:r>
        <w:tab/>
      </w:r>
      <w:r w:rsidRPr="003F5C58">
        <w:t> Я Короленко этого видав и даже говорив с ним: вполне приличный человек. А вы, конешно, и теорехтически босяки и прахтически.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>
        <w:tab/>
        <w:t>И письмо ему напишем. И он нам ответит, вот увидите! Он ведь наш, свой!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спальню забегает Лидия Петровна.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ЛИДИЯ</w:t>
      </w:r>
      <w:r>
        <w:tab/>
      </w:r>
      <w:r>
        <w:tab/>
        <w:t>Ребята, а нам пришло письмо – через месяц мы должны произвести в нашей колонии день открытых дверей! И артисты приедут из города, и все управление, и учителя! Чтобы мы им всем показали, как мы тут живем!!!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ЗАДОРОВ</w:t>
      </w:r>
      <w:r>
        <w:tab/>
        <w:t>Надо все организовать, чтобы шик!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ГУД</w:t>
      </w:r>
      <w:r>
        <w:tab/>
      </w:r>
      <w:r>
        <w:tab/>
        <w:t>Чтоб знали, какие мы тут босяки!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ТАРАНЕЦ</w:t>
      </w:r>
      <w:r>
        <w:tab/>
        <w:t>Девчонки, а цветы на клумбах успеют распуститься, как думаете?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ВОСПИТАННИКИ </w:t>
      </w:r>
      <w:r w:rsidRPr="007E6AD1">
        <w:rPr>
          <w:i/>
        </w:rPr>
        <w:t xml:space="preserve">(из девчонок) </w:t>
      </w:r>
      <w:r>
        <w:t>– Если мальчики с поливкой будут помогать….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БУРУН</w:t>
      </w:r>
      <w:r>
        <w:tab/>
      </w:r>
      <w:r>
        <w:tab/>
        <w:t>Вот еще лесопилку купим, мастерские устроим, и вообще красота!</w:t>
      </w:r>
      <w:r>
        <w:br/>
        <w:t>ЗАДОРОВ</w:t>
      </w:r>
      <w:r>
        <w:tab/>
        <w:t>Антон Семенович, что скажете?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Что-что? Будем готовиться принимать гостей, но я все-таки настаиваю, что делаем мы все это в первую очередь для себя!</w:t>
      </w:r>
      <w:r>
        <w:br/>
        <w:t>БУРУН</w:t>
      </w:r>
      <w:r>
        <w:tab/>
      </w:r>
      <w:r>
        <w:tab/>
        <w:t>Конечно для себя, для кого же еще? Для чужого дяди что ли? Смешной вы!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</w:pPr>
      <w:r>
        <w:t>ТОСЬКА</w:t>
      </w:r>
      <w:r>
        <w:tab/>
        <w:t>Потому что это наша трудовая колония имени Горького!</w:t>
      </w:r>
    </w:p>
    <w:p w:rsidR="00F85C7B" w:rsidRDefault="00F85C7B" w:rsidP="003F5C58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Ребята смеются, кидаются друг в друга подушками, кричат, прыгают на кровати от восторга и радости.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10.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Привокзальный буфет. Толстая буфетчица лениво моет пол. Эта буфетчица – раздобревшая постаревшая Раиса. В буфет заходит Макаренко.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Извините, чаю можно….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Занята, не видите….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Извините. Я просто очень голоден.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Много вас тут таких….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Раиса поднимает на Макаренко глаза.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Ой! Простите! Можно, конечно….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Раиса спешно наливает Макаренко чай, достает из-под прилавка яйца, сыр, котлеты.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Вот, все, что могу. Может быть, водки? У меня есть….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Может быть. Спасибо вам большое. Сколько я должен?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А денег я с вас не возьму.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Это почему?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Вы меня не узнаете, Антон Семенович?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Нет.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Раиса я. Восемь лет условно, помните?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Раиса??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Да. Я.</w:t>
      </w:r>
    </w:p>
    <w:p w:rsidR="00F85C7B" w:rsidRPr="00A559C9" w:rsidRDefault="00F85C7B" w:rsidP="007E6AD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Пауза.</w:t>
      </w:r>
    </w:p>
    <w:p w:rsidR="00F85C7B" w:rsidRPr="00A559C9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A559C9">
        <w:t> Как живешь?</w:t>
      </w:r>
    </w:p>
    <w:p w:rsidR="00F85C7B" w:rsidRPr="00A559C9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A559C9">
        <w:t>Хорошо. Работаю буфетчицей. Двое детей и муж хороший.</w:t>
      </w:r>
      <w:r>
        <w:t xml:space="preserve"> Любит меня… И сынка с дочкой славные растут.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  <w:t>Вот как? Это замечательно.</w:t>
      </w:r>
    </w:p>
    <w:p w:rsidR="00F85C7B" w:rsidRPr="00A559C9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A559C9">
        <w:t>А знаете что, Антон Семенович?</w:t>
      </w:r>
    </w:p>
    <w:p w:rsidR="00F85C7B" w:rsidRPr="00A559C9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МАКАРЕНКО</w:t>
      </w:r>
      <w:r>
        <w:tab/>
      </w:r>
      <w:r w:rsidRPr="00A559C9">
        <w:t>Ну?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</w:r>
      <w:r w:rsidRPr="00A559C9">
        <w:t>Спасибо вам, тогда не утопили меня. Я как пошла на фабрику, с тех пор старое выбросила.</w:t>
      </w:r>
      <w:r>
        <w:t xml:space="preserve"> И дети вот хорошие теперь, и муж….</w:t>
      </w:r>
    </w:p>
    <w:p w:rsidR="00F85C7B" w:rsidRPr="00A559C9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A559C9">
        <w:rPr>
          <w:i/>
        </w:rPr>
        <w:t>Макаренко бледнеет.</w:t>
      </w:r>
    </w:p>
    <w:p w:rsidR="00F85C7B" w:rsidRDefault="00F85C7B" w:rsidP="007E6AD1">
      <w:pPr>
        <w:widowControl w:val="0"/>
        <w:autoSpaceDE w:val="0"/>
        <w:autoSpaceDN w:val="0"/>
        <w:adjustRightInd w:val="0"/>
        <w:spacing w:after="0" w:line="240" w:lineRule="auto"/>
      </w:pPr>
      <w:r>
        <w:t>РАИСА</w:t>
      </w:r>
      <w:r>
        <w:tab/>
      </w:r>
      <w:r>
        <w:tab/>
        <w:t>Что с вами, Антон Семенович? Вам плохо? Держитесь за меня!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11.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 xml:space="preserve">Трудовая колония имени Горького выстроилась у ворот. В колонии везде порядок и чистота. Корпусы с новыми дверями и окнами украшены флажками, на клумбах распустились цветы. Поют птицы, отставшие колонисты в чистой нарядной одежде суетятся, бегают, устраняют последние недостатки – там поднимут веточку с дорожки, тут поправят флажок. 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Ребята, все запомнили? Девочки впереди, мальчики чуть сзади. Кто за кем стоит знаете? Начинают девочки и младший отряд, потом подхватывают старшие. Бурун, сфальшивишь, убью!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Старшие воспитанники стоят с музыкальными инструментами наперевес – все, что смогли найти. Бурун с гармошкой, Задоров с балалайкой, Волохов с трубой, Гуд с барабаном, Таранец с гитарой.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 колонию забегает Калина Иванович.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КАЛИНА</w:t>
      </w:r>
      <w:r>
        <w:tab/>
        <w:t>Едут! Едут!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Ребята открывают ворота колонии.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</w:pPr>
      <w:r>
        <w:t>ЕКАТЕРИНА</w:t>
      </w:r>
      <w:r>
        <w:tab/>
        <w:t>По местам. Лидочка, быстрее! Калина Иванович!</w:t>
      </w:r>
    </w:p>
    <w:p w:rsidR="00F85C7B" w:rsidRDefault="00F85C7B" w:rsidP="00A559C9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Лидочка и Калина Иванович встают в строй к колонистам. Старшие воспитанники играют проигрыш.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12.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Поезд. Ночь. Голоса.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Мужик, да подвинься же ты! Эй, ты че! Ты пьяный что ли? Да ты че?! Граждане, товарищи, помогите, тут мужик окочурился!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Чего кричишь? Пьяный он!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Какое пьяный! Мертвец самый настоящий! Уже и холодный!</w:t>
      </w:r>
      <w:r>
        <w:br/>
        <w:t>- Что с ним?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Да с вечера вроде все за сердце держался. Оттого и помер, наверное!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От водки он помер, поди….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А по виду интеллигент.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Позовите начальника поезда! Не здесь же ему лежать!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Сам и зови! Еще скажут, что убили!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Ой, господи, лишенько….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Да что вы тут раскричались, что случилось?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>
        <w:t>- Мужик помер, говорят.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13.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Тоська поднимает флаг трудовой колонии имени Горького. Флаг развевается на ветру. Колонисты поют.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</w:pPr>
      <w:r w:rsidRPr="00BB3D73">
        <w:t>Вперед, заре навстречу,</w:t>
      </w:r>
      <w:r w:rsidRPr="00BB3D73">
        <w:br/>
        <w:t>Товарищи в борьбе!</w:t>
      </w:r>
      <w:r w:rsidRPr="00BB3D73">
        <w:br/>
        <w:t>Штыками и картечью</w:t>
      </w:r>
      <w:r w:rsidRPr="00BB3D73">
        <w:br/>
        <w:t>Проложим путь себе.</w:t>
      </w:r>
      <w:r w:rsidRPr="00BB3D73">
        <w:br/>
      </w:r>
      <w:r w:rsidRPr="00BB3D73">
        <w:br/>
        <w:t>Смелей вперед, и тверже шаг.</w:t>
      </w:r>
      <w:r w:rsidRPr="00BB3D73">
        <w:br/>
        <w:t>И выше юношеский стяг!</w:t>
      </w:r>
      <w:r w:rsidRPr="00BB3D73">
        <w:br/>
        <w:t>Мы - молодая гвардия</w:t>
      </w:r>
      <w:r w:rsidRPr="00BB3D73">
        <w:br/>
        <w:t>Рабочих и крестьян.</w:t>
      </w:r>
      <w:r w:rsidRPr="00BB3D73">
        <w:br/>
      </w:r>
      <w:r w:rsidRPr="00BB3D73">
        <w:br/>
        <w:t>Ведь сами испытали</w:t>
      </w:r>
      <w:r w:rsidRPr="00BB3D73">
        <w:br/>
        <w:t>Мы подневольный труд,</w:t>
      </w:r>
      <w:r w:rsidRPr="00BB3D73">
        <w:br/>
        <w:t>Мы юности не знали</w:t>
      </w:r>
      <w:r w:rsidRPr="00BB3D73">
        <w:br/>
        <w:t>В тенетах рабских пут.</w:t>
      </w:r>
      <w:r w:rsidRPr="00BB3D73">
        <w:br/>
      </w:r>
      <w:r w:rsidRPr="00BB3D73">
        <w:br/>
        <w:t>На душах цепь носили мы -</w:t>
      </w:r>
      <w:r w:rsidRPr="00BB3D73">
        <w:br/>
        <w:t>Наследье непроглядной тьмы.</w:t>
      </w:r>
      <w:r w:rsidRPr="00BB3D73">
        <w:br/>
        <w:t>Мы - молодая гвардия</w:t>
      </w:r>
      <w:r w:rsidRPr="00BB3D73">
        <w:br/>
        <w:t>Рабочих и крестьян.</w:t>
      </w:r>
      <w:r w:rsidRPr="00BB3D73">
        <w:br/>
      </w:r>
      <w:r w:rsidRPr="00BB3D73">
        <w:br/>
        <w:t>И, обливаясь потом,</w:t>
      </w:r>
      <w:r w:rsidRPr="00BB3D73">
        <w:br/>
        <w:t>У горнов став своих,</w:t>
      </w:r>
      <w:r w:rsidRPr="00BB3D73">
        <w:br/>
        <w:t>Творили мы работой</w:t>
      </w:r>
      <w:r w:rsidRPr="00BB3D73">
        <w:br/>
        <w:t>Богатство для других.</w:t>
      </w:r>
      <w:r w:rsidRPr="00BB3D73">
        <w:br/>
      </w:r>
      <w:r w:rsidRPr="00BB3D73">
        <w:br/>
        <w:t>Но этот труд в конце концов</w:t>
      </w:r>
      <w:r w:rsidRPr="00BB3D73">
        <w:br/>
        <w:t>Из нас же выковал борцов,</w:t>
      </w:r>
      <w:r w:rsidRPr="00BB3D73">
        <w:br/>
        <w:t>Нас - молодую гвардию</w:t>
      </w:r>
      <w:r w:rsidRPr="00BB3D73">
        <w:br/>
        <w:t>Рабочих и крестьян.</w:t>
      </w:r>
      <w:r w:rsidRPr="00BB3D73">
        <w:br/>
      </w:r>
      <w:r w:rsidRPr="00BB3D73">
        <w:br/>
        <w:t>Мы поднимаем знамя!</w:t>
      </w:r>
      <w:r w:rsidRPr="00BB3D73">
        <w:br/>
        <w:t>Товарищи, сюда!</w:t>
      </w:r>
      <w:r w:rsidRPr="00BB3D73">
        <w:br/>
        <w:t>Идите строить с нами</w:t>
      </w:r>
      <w:r w:rsidRPr="00BB3D73">
        <w:br/>
        <w:t>Республику Труда! </w:t>
      </w:r>
      <w:r w:rsidRPr="00BB3D73">
        <w:br/>
      </w:r>
      <w:r w:rsidRPr="00BB3D73">
        <w:br/>
        <w:t>Чтоб труд владыкой мира стал</w:t>
      </w:r>
      <w:r w:rsidRPr="00BB3D73">
        <w:br/>
        <w:t>И всех в одну семью спаял, -</w:t>
      </w:r>
      <w:r w:rsidRPr="00BB3D73">
        <w:br/>
        <w:t>В бой, молодая гвардия</w:t>
      </w:r>
      <w:r w:rsidRPr="00BB3D73">
        <w:br/>
        <w:t>Рабочих и крестьян!</w:t>
      </w:r>
    </w:p>
    <w:p w:rsidR="00F85C7B" w:rsidRDefault="00F85C7B" w:rsidP="000D5FBD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Во время песни из здания колонии выходит Макаренко и встает рядом с колонистами. И поет вместе с колонистами. И любит их всех, и переживает за каждого из них, потому что с каждым из них у него связана целая жизнь.</w:t>
      </w:r>
    </w:p>
    <w:p w:rsidR="00F85C7B" w:rsidRPr="00BB3D73" w:rsidRDefault="00F85C7B" w:rsidP="00BB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>
        <w:rPr>
          <w:i/>
        </w:rPr>
        <w:t>Конец.</w:t>
      </w:r>
    </w:p>
    <w:sectPr w:rsidR="00F85C7B" w:rsidRPr="00BB3D73" w:rsidSect="00262A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7B" w:rsidRDefault="00F85C7B" w:rsidP="00D11171">
      <w:pPr>
        <w:spacing w:after="0" w:line="240" w:lineRule="auto"/>
      </w:pPr>
      <w:r>
        <w:separator/>
      </w:r>
    </w:p>
  </w:endnote>
  <w:endnote w:type="continuationSeparator" w:id="0">
    <w:p w:rsidR="00F85C7B" w:rsidRDefault="00F85C7B" w:rsidP="00D1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7B" w:rsidRDefault="00F85C7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85C7B" w:rsidRDefault="00F85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7B" w:rsidRDefault="00F85C7B" w:rsidP="00D11171">
      <w:pPr>
        <w:spacing w:after="0" w:line="240" w:lineRule="auto"/>
      </w:pPr>
      <w:r>
        <w:separator/>
      </w:r>
    </w:p>
  </w:footnote>
  <w:footnote w:type="continuationSeparator" w:id="0">
    <w:p w:rsidR="00F85C7B" w:rsidRDefault="00F85C7B" w:rsidP="00D11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14"/>
    <w:rsid w:val="000017D4"/>
    <w:rsid w:val="00021698"/>
    <w:rsid w:val="000415A5"/>
    <w:rsid w:val="00046B68"/>
    <w:rsid w:val="000506F7"/>
    <w:rsid w:val="00092E31"/>
    <w:rsid w:val="000A49F0"/>
    <w:rsid w:val="000A56F1"/>
    <w:rsid w:val="000B2B3E"/>
    <w:rsid w:val="000C561F"/>
    <w:rsid w:val="000D5FBD"/>
    <w:rsid w:val="000F25BD"/>
    <w:rsid w:val="00122136"/>
    <w:rsid w:val="001659F4"/>
    <w:rsid w:val="00175735"/>
    <w:rsid w:val="00192257"/>
    <w:rsid w:val="00193580"/>
    <w:rsid w:val="001E628C"/>
    <w:rsid w:val="001F0785"/>
    <w:rsid w:val="00210B75"/>
    <w:rsid w:val="00211271"/>
    <w:rsid w:val="00222C8B"/>
    <w:rsid w:val="00237034"/>
    <w:rsid w:val="00262AAD"/>
    <w:rsid w:val="00270AF3"/>
    <w:rsid w:val="0029537B"/>
    <w:rsid w:val="002B1F09"/>
    <w:rsid w:val="002E3D6C"/>
    <w:rsid w:val="002E43A4"/>
    <w:rsid w:val="00313CA1"/>
    <w:rsid w:val="00323162"/>
    <w:rsid w:val="00344512"/>
    <w:rsid w:val="003661D6"/>
    <w:rsid w:val="00381EE2"/>
    <w:rsid w:val="003D0739"/>
    <w:rsid w:val="003D2C85"/>
    <w:rsid w:val="003D2F67"/>
    <w:rsid w:val="003F5C58"/>
    <w:rsid w:val="00402BDD"/>
    <w:rsid w:val="0040580A"/>
    <w:rsid w:val="004307F1"/>
    <w:rsid w:val="004448C6"/>
    <w:rsid w:val="00444FD6"/>
    <w:rsid w:val="00451083"/>
    <w:rsid w:val="00467B24"/>
    <w:rsid w:val="0047430C"/>
    <w:rsid w:val="004B0DE4"/>
    <w:rsid w:val="004D246F"/>
    <w:rsid w:val="004E25A9"/>
    <w:rsid w:val="004E655D"/>
    <w:rsid w:val="004F0416"/>
    <w:rsid w:val="0050056C"/>
    <w:rsid w:val="00505B58"/>
    <w:rsid w:val="00515974"/>
    <w:rsid w:val="00515CF6"/>
    <w:rsid w:val="00536EEF"/>
    <w:rsid w:val="00565069"/>
    <w:rsid w:val="005824C6"/>
    <w:rsid w:val="005A18A8"/>
    <w:rsid w:val="005D257C"/>
    <w:rsid w:val="005D552D"/>
    <w:rsid w:val="00635359"/>
    <w:rsid w:val="0067160A"/>
    <w:rsid w:val="006B4146"/>
    <w:rsid w:val="006D367B"/>
    <w:rsid w:val="0070075C"/>
    <w:rsid w:val="00704121"/>
    <w:rsid w:val="00705CA8"/>
    <w:rsid w:val="007144EB"/>
    <w:rsid w:val="00736FFC"/>
    <w:rsid w:val="00751278"/>
    <w:rsid w:val="007957B7"/>
    <w:rsid w:val="007B6DD3"/>
    <w:rsid w:val="007D7565"/>
    <w:rsid w:val="007E6AD1"/>
    <w:rsid w:val="007F5588"/>
    <w:rsid w:val="00815805"/>
    <w:rsid w:val="00890E67"/>
    <w:rsid w:val="00895E66"/>
    <w:rsid w:val="008B2463"/>
    <w:rsid w:val="00901590"/>
    <w:rsid w:val="00902E4B"/>
    <w:rsid w:val="009036D9"/>
    <w:rsid w:val="00910D34"/>
    <w:rsid w:val="0095140A"/>
    <w:rsid w:val="009906E1"/>
    <w:rsid w:val="00992E02"/>
    <w:rsid w:val="00994D82"/>
    <w:rsid w:val="009C30A0"/>
    <w:rsid w:val="00A05295"/>
    <w:rsid w:val="00A444AD"/>
    <w:rsid w:val="00A52DB4"/>
    <w:rsid w:val="00A559C9"/>
    <w:rsid w:val="00B01CD0"/>
    <w:rsid w:val="00B20924"/>
    <w:rsid w:val="00B3243E"/>
    <w:rsid w:val="00B86145"/>
    <w:rsid w:val="00BB3AD7"/>
    <w:rsid w:val="00BB3D73"/>
    <w:rsid w:val="00BE5E5A"/>
    <w:rsid w:val="00C05C48"/>
    <w:rsid w:val="00C07255"/>
    <w:rsid w:val="00C14A24"/>
    <w:rsid w:val="00C25B26"/>
    <w:rsid w:val="00C26826"/>
    <w:rsid w:val="00C35811"/>
    <w:rsid w:val="00C462C7"/>
    <w:rsid w:val="00C7360F"/>
    <w:rsid w:val="00C80DE6"/>
    <w:rsid w:val="00C816D7"/>
    <w:rsid w:val="00C96B97"/>
    <w:rsid w:val="00D11171"/>
    <w:rsid w:val="00D82FBF"/>
    <w:rsid w:val="00D94FB7"/>
    <w:rsid w:val="00DA1BC6"/>
    <w:rsid w:val="00E46C9E"/>
    <w:rsid w:val="00E53044"/>
    <w:rsid w:val="00E531E2"/>
    <w:rsid w:val="00E562F8"/>
    <w:rsid w:val="00E667F4"/>
    <w:rsid w:val="00E95703"/>
    <w:rsid w:val="00EB6514"/>
    <w:rsid w:val="00EE1924"/>
    <w:rsid w:val="00EE4F96"/>
    <w:rsid w:val="00EE7BE9"/>
    <w:rsid w:val="00F110D4"/>
    <w:rsid w:val="00F30C66"/>
    <w:rsid w:val="00F37796"/>
    <w:rsid w:val="00F45C2F"/>
    <w:rsid w:val="00F54EFB"/>
    <w:rsid w:val="00F82339"/>
    <w:rsid w:val="00F83D09"/>
    <w:rsid w:val="00F85C7B"/>
    <w:rsid w:val="00FA639C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3F5C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5C58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1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33</Pages>
  <Words>11027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ЯРОСЛАВА ПУЛИНОВИЧ</dc:title>
  <dc:subject/>
  <dc:creator>Ярослава</dc:creator>
  <cp:keywords/>
  <dc:description/>
  <cp:lastModifiedBy>Kolyada</cp:lastModifiedBy>
  <cp:revision>2</cp:revision>
  <dcterms:created xsi:type="dcterms:W3CDTF">2014-05-07T00:39:00Z</dcterms:created>
  <dcterms:modified xsi:type="dcterms:W3CDTF">2014-05-07T00:39:00Z</dcterms:modified>
</cp:coreProperties>
</file>