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97" w:rsidRPr="0089689D" w:rsidRDefault="00947597" w:rsidP="0089689D">
      <w:pPr>
        <w:jc w:val="right"/>
        <w:rPr>
          <w:rFonts w:ascii="Arial" w:hAnsi="Arial" w:cs="Arial"/>
          <w:bCs/>
          <w:sz w:val="24"/>
          <w:szCs w:val="24"/>
        </w:rPr>
      </w:pPr>
      <w:r w:rsidRPr="0089689D">
        <w:rPr>
          <w:rFonts w:ascii="Arial" w:hAnsi="Arial" w:cs="Arial"/>
          <w:bCs/>
          <w:sz w:val="24"/>
          <w:szCs w:val="24"/>
        </w:rPr>
        <w:t>Оксана Розум</w:t>
      </w:r>
    </w:p>
    <w:p w:rsidR="00947597" w:rsidRPr="00984565" w:rsidRDefault="00947597" w:rsidP="00C54A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84565">
        <w:rPr>
          <w:rFonts w:ascii="Arial" w:hAnsi="Arial" w:cs="Arial"/>
          <w:b/>
          <w:bCs/>
          <w:sz w:val="24"/>
          <w:szCs w:val="24"/>
        </w:rPr>
        <w:t>На самом краешке Земли</w:t>
      </w:r>
    </w:p>
    <w:p w:rsidR="00947597" w:rsidRPr="00984565" w:rsidRDefault="00947597" w:rsidP="00C54A9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Пьеса для детей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Действующие лица: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Пингвин Сократ</w:t>
      </w:r>
      <w:bookmarkStart w:id="0" w:name="_GoBack"/>
      <w:bookmarkEnd w:id="0"/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Пингвин Джек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Пингва Кася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Хитрый Поморник.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Старый  Акула</w:t>
      </w:r>
    </w:p>
    <w:p w:rsidR="00947597" w:rsidRPr="00984565" w:rsidRDefault="00947597" w:rsidP="00C54A9E">
      <w:pPr>
        <w:rPr>
          <w:rFonts w:ascii="Arial" w:hAnsi="Arial" w:cs="Arial"/>
          <w:b/>
          <w:i/>
          <w:iCs/>
          <w:sz w:val="24"/>
          <w:szCs w:val="24"/>
        </w:rPr>
      </w:pPr>
      <w:r w:rsidRPr="00984565">
        <w:rPr>
          <w:rFonts w:ascii="Arial" w:hAnsi="Arial" w:cs="Arial"/>
          <w:b/>
          <w:i/>
          <w:iCs/>
          <w:sz w:val="24"/>
          <w:szCs w:val="24"/>
        </w:rPr>
        <w:t>СЦЕНА 1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Ледяной берег Антарктиды, у самой воды поджидает добычу Поморник, но все попытки выхватить из воды зазевавшуюся рыбешку, заканчиваются провалом.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ПОМОРНИК. Проклятая ледяная пустыня!  Никакой приличной еды. Никакого покоя моим старым ранам! Ну почему я не родился попугаем! Жил бы в теплых странах, никакого снега, никакой простуды…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 xml:space="preserve">Крики и визги. К берегу бегут три пингвина, Кася, Джек и Сократ. 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ПОМОРНИК. Никаких пингвинов! Был бы я помоложе, я бы вам показал! Трое. Троих сразу мне не одолеть. Но если один отобьется от стаи, если его заманить… Возможно, сегодня я не останусь голодным.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Поморник прячется. На краешек  льдины плюхаются Кася, Джек и Сократ.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КАСЯ. Смотрите, смотрите, какое небо. Как море.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СОКРАТ. Скажешь тоже. Какое же это море, если там рыбы нет?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 xml:space="preserve">КАСЯ. Зато там есть звезды. 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СОКРАТ. Я не вижу.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КАСЯ. Рыбу ты тоже не видишь, но она есть. Говорят, если пингвин заблудился, он может по звездам найти дорогу домой. Днем, конечно, звезд не разглядеть. Но я-то знаю, что они там.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И облака… Как будто кораблики, правда?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 xml:space="preserve">СОКРАТ. Облачка, кораблики… На таких корабликах далеко не уплывешь, давайте лучше рыбу ловить. 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Лови, кто тебе мешает. Смотри, Кася, вон то облако похоже на большого белого кита.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 xml:space="preserve">Джек забрасывает удочку. 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КАСЯ. А рядом, видишь – облако-пингвин. Красиво. Пингвин, который летит по небу.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А выше – облако-поморник.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КАСЯ. Какой ужас! Ой, мамочка. А вдруг облако-поморник схватит облако-пингвина?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 xml:space="preserve">ДЖЕК. Храбрый пингвин быстро-быстро улетит. 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 xml:space="preserve">Сократ носится вокруг Джека, изображая не то вертолет, не то летающего пингвина. 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СОКРАТ. Тссс. Клюет.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 xml:space="preserve">ДЖЕК. Захожу на посадку! 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Сократ тянет удочку, а Джек так неудачно приземляется, что толкает Сократа под руку. Сократ упускает рыбу.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СОКРАТ. Ну вот! Всё из-за тебя!  Сам ловить не умеешь и другим мешаешь.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Извини, я просто летал и…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 xml:space="preserve">СОКРАТ. Пингвины – не летают, пингвины ныряют и ловят рыбу! 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Сократ толкнул Джека и Джек плюхнулся в воду.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ДЖЕК, Да ну вас!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Джек ныряет.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КАСЯ. Не расстраивайся, Джек не хотел. А давай с облаками наперегонки?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СОКРАТ. Давай!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Кася и Сократ убегают. Поморник выбирается из своего укрытия и поджидает Джека.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ПОМОРНИК. Не зря я тут зад себе отморозил… Ну где ты там, пингвинчик, иди к папочке…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 xml:space="preserve">Джек выныривает и выбирается на берег далеко от того места, где нырнул и где поджидает его поморник. Вместо рыбы он сжимает кусок географической карты. 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Кася! Сократ! Смотрите, что я нашел!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Кася и Сократ не откликаются. Джек бережно раскладывает и рассматривает находку. Поморник подкрадывается к Джеку. Он уже собирается его схватить, но тут видит карту.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ПОМОРНИК. Ничего себе! Вот это удача!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Ничего себе! Как Вы меня напугали!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ПОМОРНИК. Где ты это взял?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Что – это?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 xml:space="preserve">ПОМОРНИК. Эту карту пиратских сокровищ. 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Это карта пиратских сокровищ?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 xml:space="preserve">ПОМОРНИК. Ты пингвин или попугай?  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Вроде пингвин.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 xml:space="preserve">ПОМОРНИК. Тогда будь хорошим пингвином и отдай эту карту дядюшке Поморнику. 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Вот ещё! Я ее нашел, она моя.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 xml:space="preserve">ПОМОРНИК. Ну зачем тебе карта, что ты с ней делать будешь? 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А вам зачем? Что вы с ней делать будете?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 xml:space="preserve">ПОМОРНИК. Пингвину этого не понять. 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Я постараюсь.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ПОМОРНИК. С таким богатством мне будут рады во всех теплых странах, в самых жарких странах, я стану там королем всех птиц, и прощай проклятая ледяная пустыня.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Вы отправитесь в путешествие?  Я тоже хочу путешествовать. Я всегда мечтал…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ПОМОРНИК. Твои мечты меня не интересуют. Отдай мне карту. Ты всё равно не умеешь летать. А на карте нарисован мир с высоты птичьего полета.  Ты там ничего не поймешь.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Ну конечно, думаете, если я пингвин, так я глупый? А вот и нет.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ПОМОРНИК. Да чтоб тебя акула покусала! Сокровища  далеко отсюда, так далеко, что ты и представить не можешь. Зачем тебе карта сокровищ, до которых ты никогда не сумеешь долететь?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Я могу доплыть. Построить корабль и доплыть.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ПОМОРНИК. Ну ладно, не хочешь по-хорошему…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Слышны визги и крики пингвинов, возвращаются Кася и Сократ.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ПОМОРНИК. Тогда… возьми меня в долю. В таком долгом путешествии тебе понадобится опытный моряк.  А сокровища мы честно поделим поровну. Договорились. Вот и молодец!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 xml:space="preserve">Из-за тороса выбегают Кася и Сократ. 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ПОМОРНИК. Ни одного дня больше не останусь в этом морозильнике!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Поморник быстро ретируется.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Джек, ты снова что-то нашел? Покажи. Покажи мне!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 xml:space="preserve">Кася подбегает и плюхается рядом с Джеком.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Смотри! Здорово?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А что это?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Сократ рассматривает карту Джека, пробует ее на зуб.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Это глупости. Это всякая ерунда.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Не слушай его, Кася, слушай меня. Это – КАРТА! Это – целый мир!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Целый?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Ну, тут кусочка не хватает. Но всё равно, почти целый. А вот здесь мы.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Тут?  Я не вижу ничего.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Смотри, вот здесь, на самом краешке Земли. Я показал эту карту старому Поморнику, он в таких вещах разбирается.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Кася разглядывает карту, но не видит никакого мира. А Поморник ищет возможность незаметно стянуть карту.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Представляешь, Кася, ему Поморник сказал, «это – карта мира». Будто бы мир так выглядит!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С высоты птичьего полета! Он сказал чистую правду.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Ха-ха! Поморник, который говорит правду? Очень смешно.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Это не просто карта, это карта пиратских сокровищ!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Выбрось эту бумажку и не выдумывай сказки. Ничего у тебя не выйдет.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Чего не выйдет?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Ничего!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Я построю корабль и уплыву  на нем далеко-далеко, я увижу весь мир! А если ты такой трус, то и не надо, обойдемся без боцмана. Или вот Кася, например, будет боцманом. Кася, поплывешь со мной?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Ни за что! 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Джек приступает к строительству – он выбирает крепкую льдину, чтобы ее отколоть.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Я не знаю.  А далеко-далеко – это где?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Туда, где кончается море. Туда, где садится солнце.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Нам и здесь хорошо, правда, Кася?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Да чего хорошего? С торосов кататься, за облаками гоняться, снегом кидаться – вот и все развлечения.  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Джек выбрал льдину, замерял ее шагами и принялся за работу.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Хорошего? Это же наш дом. Тут наши друзья, наша стая.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А там – целый мир. А мы сидим тут, на самом краешке, и ничего не знаем, и ничего не видели.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Мне кажется – Джек прав…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Кася!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(Касе) Из тебя выйдет отличный боцман, даже лучше. Чем из нашего трусливого Сократа.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 xml:space="preserve">Джек долбит льдину, лед трещит.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Тоже мне, мореплаватель нашелся! Ты не Джек Воробей, ты Джек Пингвин! И я не позволю тебе подвергать такому риску Касю. Кася, пойдем отсюда!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А трусам не место в команде знаменитого пирата Джека Пингвина!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Ты только что назвал меня трусом? Меня? Своего лучшего друга? Своего единственного друга?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Эй, хватит! Хватит уже! Вы - пингвины. А ведете себя, как петухи!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Сократ мне друг, но истина дороже!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Друг? Нет больше у тебя никакого друга. Всё! Идем отсюда, Кася. Будем наперегонки с облаками…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Беги, беги, нам здесь трусы не нужны, Правда, Кася?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 xml:space="preserve">Джек долбит льдину, лед трещит.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Что ты делаешь! Перестань. Это опасно, если тебя унесет на льдине в открытое море, ты никогда не сможешь вернуться домой!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Мы поплывем в дальние страны.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Мы останемся дома!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Мы найдем сокровища пиратов!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Мы будем строить снежные замки, пока тебя будет пережевывать  Акула.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Ты видел хоть одну Акулу? Страшилки для маленьких пингвинят, нет никаких акул!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Лед трещит, откололась льдина.  Джек толкает льдину от берега.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Ну? Вы со мной?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Ни за что!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Интересно, что там, за морем? Может за морем сразу начинается небо… Мы могли бы ловить звезды…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Кася! Не надо! Стой… 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Кася присоединяется к Джеку, они оба, оттолкнув льдину от берега, взбираются на нее. Сократ ещё какое-то время мечется на берегу. Наконец чувство  к Касе победила страх и Сократ догоняет друзей. Сократ взбирается на льдину.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Это хорошо, что ты передумал. Нам с боцманом как раз нужен юнга.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А как же наш дом? Мы ведь даже ни с кем не попрощались. А если мы не вернемся…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Ну что ты такое говоришь? Конечно, мы вернемся. Только доплывем до неба, и сразу назад.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 xml:space="preserve">На льдину приземляется Поморник.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ПОМОРНИК. Неужели вы забыли про меня? Нет, детки, дядюшка Поморник ни за что не отпустит пингвинят одних. Ведь море таит в себе столько опасностей… Где карта?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Поморник! Бей его!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 загораживает собой Касю,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Не надо его бить, он плывет с нами.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С ума сошел? Он же нас сожрет и заберет карту.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А вот и нет, карту я хорошо спрятал. И у нас договор.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ПОМОРНИК. Спрятал? Молодец, капитан. Умно. Но мне, своему первому помощнику, своему боцману, ты, конечно, скажешь – где ты ее спрятал?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Молчи, не говори ему ничего.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Боцману – скажу. Только боцман у нас – Кася. А ты будешь кок.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ПОМОРНИК. Я? Я- кок? Да как ты…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Но за спиной у Джека стоят Сократ и Кася.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ПОМОРНИК. Ладно, я кок… Что угодно, лишь бы подальше от этого холодильника. </w:t>
      </w:r>
    </w:p>
    <w:p w:rsidR="00947597" w:rsidRPr="00984565" w:rsidRDefault="00947597" w:rsidP="00C54A9E">
      <w:pPr>
        <w:rPr>
          <w:rFonts w:ascii="Arial" w:hAnsi="Arial" w:cs="Arial"/>
          <w:b/>
          <w:i/>
          <w:iCs/>
          <w:sz w:val="24"/>
          <w:szCs w:val="24"/>
        </w:rPr>
      </w:pPr>
      <w:r w:rsidRPr="00984565">
        <w:rPr>
          <w:rFonts w:ascii="Arial" w:hAnsi="Arial" w:cs="Arial"/>
          <w:b/>
          <w:i/>
          <w:iCs/>
          <w:sz w:val="24"/>
          <w:szCs w:val="24"/>
        </w:rPr>
        <w:t>СЦЕНА 2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Айсберг в открытом море. Большая такая ледяная глыба, потихоньку дрейфует к экватору от самых берегов Антарктиды. Сократ и Джек ловят рыбу. Вернее, Сократ ловит рыбу, а Джек выглядывает что-то в небе.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СОКРАТ. А что я говорил? Нельзя верить Поморнику. Он просто-напросто смылся.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Не смылся, а полетел на разведку.  Он скоро вернется.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СОКРАТ. Ага, жди. Что он там разведует целую неделю? Смылся. Но это даже хорошо. Не доверяю я таким добреньким поморникам.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Море вон какое огромное, берег отыскать непросто.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 xml:space="preserve">Клюет. 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СОКРАТ. Тсс! Клюет…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Джек тут же пытается выхватить удочку у Сократа.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ДЖЕК. Дай я. Дай, ты упустишь.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СОКРАТ. Не мешай, это ты сейчас упустишь.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 xml:space="preserve">ДЖЕК. Юнга! Тебе капитан приказал – отдай удочку! Ну вот, ушла, всё из-за тебя. 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 xml:space="preserve">СОКРАТ. Из-за меня? Опять из-за меня? Всё из-за меня? </w:t>
      </w:r>
    </w:p>
    <w:p w:rsidR="00947597" w:rsidRPr="00984565" w:rsidRDefault="00947597" w:rsidP="00C54A9E">
      <w:pPr>
        <w:rPr>
          <w:rFonts w:ascii="Arial" w:hAnsi="Arial" w:cs="Arial"/>
          <w:iCs/>
          <w:sz w:val="24"/>
          <w:szCs w:val="24"/>
        </w:rPr>
      </w:pPr>
      <w:r w:rsidRPr="00984565">
        <w:rPr>
          <w:rFonts w:ascii="Arial" w:hAnsi="Arial" w:cs="Arial"/>
          <w:iCs/>
          <w:sz w:val="24"/>
          <w:szCs w:val="24"/>
        </w:rPr>
        <w:t>На, лови сам, если ты такой ловкий, капитан.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>Джек вытаскивает добычу (Спасательный круг с надписью «Титаник»).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Гляди, чего я тут поймал!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Кусок мусора ты поймал. Ты превращаешь наш айсберг в помойку, хватит таскать из моря всякую ерунду.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Ты не видишь ничего дальше собственного клюва! Ну неужели тебе ни капельки не интересно, куда мы плывем, зачем мы плывем, что там, на другом конце моря, и есть ли у моря конец?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Разумеется. Разумеется, мне ни капельки не интересно.  Потому что это не важно, потому что это ничего не меняет – знаешь ты или не знаешь, льдина всё равно плывет.  И плывет она точно не в сторону дома.</w:t>
      </w:r>
    </w:p>
    <w:p w:rsidR="00947597" w:rsidRPr="00984565" w:rsidRDefault="00947597" w:rsidP="00C54A9E">
      <w:pPr>
        <w:rPr>
          <w:rFonts w:ascii="Arial" w:hAnsi="Arial" w:cs="Arial"/>
          <w:i/>
          <w:iCs/>
          <w:sz w:val="24"/>
          <w:szCs w:val="24"/>
        </w:rPr>
      </w:pPr>
      <w:r w:rsidRPr="00984565">
        <w:rPr>
          <w:rFonts w:ascii="Arial" w:hAnsi="Arial" w:cs="Arial"/>
          <w:i/>
          <w:iCs/>
          <w:sz w:val="24"/>
          <w:szCs w:val="24"/>
        </w:rPr>
        <w:t xml:space="preserve">Похоже, что Джек и Сократ сейчас снова подерутся, и точно бы подрались, но в этот момент прямо за спиной у Джека возникает акулья челюсть. Клац.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Лучше бы ты обратил внимание на то, что действительно имеет значение… 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 xml:space="preserve">Сократ толкает Джека, чтобы тот не угодил в зубы Акуле.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Что? Ты значит так? Да?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 xml:space="preserve">Клац. Теперь за спиной у Сократа. Джек толкает Сократа. Оба кубарем катятся. И прямо шустрой акуле в пасть. 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А за торосом притаился Поморник, выжидает.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АКУЛА. Ням-ням…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Сзади к Акуле подкрадывается Кася, вооруженная удочкой, бьет акулу по голове, у акулы вылетает челюсть, падает прямо возле Джека и Сократа.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 xml:space="preserve">СОКРАТ И ДЖЕК. Кася, беги! 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Акула поворачивается к Касе. Кася замирает в ужасе.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АКУЛА.(шепеляво) Так не честно! Меня же все акулы засмеют!  (Джеку) Зубы отдай, а…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Ой… Не совсем то, что я задумала, но тоже неплохо вышло…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Джек и Сократ, прихватив акульи зубы, отползают подальше от края льдины.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Еще чего!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 Отдай зубы, я же с голоду помру.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О, конечно! «Отдайте зубы, а то мне вас пережевывать нечем!».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 Да не стану я вас пережевывать, только отдайте.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 (Джеку) А какие гарантии?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 (Сократу) Никаких.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Именно. Никаких.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 Давайте меняться. Вы мне – зубы, а я вам – информацию. Честная сделка!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Ха-ха! Честная сделка – с Акулой? Очень смешно!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Подожди. (Акуле) Что ты знаешь? Ты знаешь, где земля?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 Так-то я рыба, если вы не заметили. Какое мне дело до земли? Но зато я знаю, кто мне рассказал о трех глупых беззащитных пингвинятах на льдине посреди моря…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Поморник выбрался из укрытия и бросился на Акулу.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ПОМОРНИК. Я вернулся, друзья мои, и вернулся как раз вовремя! А ну, убирайся!  Пошла вон отсюда! Не смей обижать этих славных пингвинчиков! Или я тебя сейчас так отделаю! 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 xml:space="preserve">Бедной беззубой Акуле отбиваться нечем, она бросается в море и скрывается в пучине.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ПОМОРНИК. Как я ее! Вы видели, как я ее?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Спасибо, друг.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ПОМОРНИК. Она уже была готова вас сожрать…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Ага, проглотила бы, не пережевывая.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Ты долетел до берега? Ты нашел где у моря край?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ПОМОРНИК. Увы, море слишком велико. Мне не хватило сил долететь до берега. Вот если бы вы отдали мне карту, это помогло бы нам быстрее обрести твердую почву под ногами.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Ну уж нет!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ПОМОРНИК. Да… похоже, мне здесь не доверяют. Не смотря на то, что я рисковал собой, защищая вас от этого монстра!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 xml:space="preserve">Поморник демонстрирует акулью челюсть.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Прости, я тебе доверяю, но…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Но к счастью, у нас только Джек такой доверчивый. И большинством голосов карта остается у нас.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Может быть… (Одного взгляда Сократа достаточно, чтобы Кася передумала) Я просто скучаю по дому. А мы всё плывем и плывем…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Эта карта – наша единственная надежда когда-нибудь вернуться домой.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Я понимаю, но…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Да ладно вам киснуть. Зато эта льдина сама отвезет нас прямо к пиратским сокровищам.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Я не знаю,  для чего нам эти сокровища?  Я хочу домой.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Девчонки… Не получится из тебя настоящего боцмана. Боцманы не хныкают.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ПОМОРНИК. Ничего, мой капитан, я ещё заслужу доверие команды. А пока кок должен приготовить обед. 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Поморник забирает улов и, исподтишка поглядывая на Касю, уходит.  Джек собирается идти следом, но Сократ его останавливает.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Стой, я должен кое-что вам рассказать…Три дня назад я ходил от правого края к левому. И насчитал 20 шагов.  А сегодня я ходил от левого края к правому. И насчитал 18 шагов. Ты понимаешь, что это значит?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Справа налево льдина больше, чем слава направо?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Нет. 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А! Твои шаги стали больше! Ты вырос!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Я ни капельки не вырос! Это льдина… 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Льдина уменьшилась?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Именно. Она тает. Мы плывем к теплым водам, так от нашего корабля скоро совсем ничего не останется.  Нам нельзя плыть дальше по течению.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А как же сокровища пиратов?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Ну зачем тебе сокровища пиратов, подумай, Джек? Что ты будешь с ними делать? Ты же – ПИНГВИН! 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Я… Я буду рассказывать истории о том, как мы нашли сокровища. 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Лучше мы будем рассказывать истории, как вернулись домой целыми и невредимыми.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Ещё несколько дней – и все трое на этой льдине мы уже не поместимся! Кого-то придется выбросить за борт! Мы должны плыть домой. 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Но как же мы заставим льдину плыть к дому? У нас ведь нет ни штурвала, ни паруса…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Зато есть лапы и мы можем ими… грести. 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Все тут же бросаются грести.  А поскольку гребут кто куда – льдина только крутится на месте и ничего не выходит. Но пингвины не сдаются, гребут до изнеможения, пока не падают от усталости.</w:t>
      </w:r>
    </w:p>
    <w:p w:rsidR="00947597" w:rsidRPr="00984565" w:rsidRDefault="00947597" w:rsidP="00D74E2A">
      <w:pPr>
        <w:rPr>
          <w:rFonts w:ascii="Arial" w:hAnsi="Arial" w:cs="Arial"/>
          <w:b/>
          <w:i/>
          <w:sz w:val="24"/>
          <w:szCs w:val="24"/>
        </w:rPr>
      </w:pPr>
      <w:r w:rsidRPr="00984565">
        <w:rPr>
          <w:rFonts w:ascii="Arial" w:hAnsi="Arial" w:cs="Arial"/>
          <w:b/>
          <w:i/>
          <w:sz w:val="24"/>
          <w:szCs w:val="24"/>
        </w:rPr>
        <w:t>СЦЕНА 3.</w:t>
      </w:r>
    </w:p>
    <w:p w:rsidR="00947597" w:rsidRPr="00984565" w:rsidRDefault="00947597" w:rsidP="00D74E2A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Ночь. Пингвины спят, Поморник крадется, приближается к Касе, зажимает ей клюв, чтоб не вскрикнула, потом будит ее.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ПОМОРНИК. Тссс. </w:t>
      </w:r>
    </w:p>
    <w:p w:rsidR="00947597" w:rsidRPr="00984565" w:rsidRDefault="00947597" w:rsidP="00D74E2A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Поморник жестами просит Касю идти за ним. Кася идет. Поморник и Кася удаляются от спящих пингвинов на другой конец льдины.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Что случилось?</w:t>
      </w:r>
    </w:p>
    <w:p w:rsidR="00947597" w:rsidRPr="00984565" w:rsidRDefault="00947597" w:rsidP="00D74E2A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ПОМОРНИК. Тссс.  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 xml:space="preserve">Поморник шепчет что-то Касе на ухо. Кася не соглашается. Он снова что-то ей шепчет, Кася снова отрицательно  мотает головой. Поморник продолжает убеждать.  Наконец Кася сдается. 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Кася тихо подкрадывается к Джеку и крадет у него карту. Кася отдает карту Поморнику.  Поморник, вцепившись в карту, исчезает в тумане.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Стой! Ты же сказал – только взглянуть! Ты же сказал – на минутку!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Кася плачет.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От ее криков просыпаются Сократ и Джек.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Кася, что случилось?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Да не реви, объясни, в чем дело!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Не кричи на нее.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Кричи на меня, кричи, я такая глупая пингва! Из-за меня мы теперь никогда не вернемся домой!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Кася рыдает.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 (Сократу). Ты чего-нибудь понял?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Нет.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Я тоже.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 и СОКРАТ. Кася! Не реви!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Давай сначала.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Я украла карту и отдала ее Поморнику.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Что?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Зачем?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Он обещал вернуть нас домой, если я покажу, где Джек прячет карту. Он говорил, что хочет только взглянуть, только на одну минуточку. А сам… А сам… улетел.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Ну… он, наверное, вернется…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Как же! Жди! А я предупреждал…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Теперь вы, наверное, выбросите меня за борт, как предателя…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Не реви, никто тебя не выбросит.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КАСЯ. Тогда я сама выброшусь.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Я бы не советовал, там всё-таки акулы, они опасны.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Отставить панику! Я капитан этого судна, с картой или без, а я должен вернуть свою команду на берег. И я это сделаю!  У меня уже почти готов план!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Кася вытирает слезы.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Эх, отчего пингвины не летают, как птицы…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Не понял…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</w:t>
      </w:r>
      <w:r w:rsidRPr="00984565">
        <w:rPr>
          <w:rFonts w:ascii="Arial" w:hAnsi="Arial" w:cs="Arial"/>
          <w:sz w:val="24"/>
          <w:szCs w:val="24"/>
          <w:shd w:val="clear" w:color="auto" w:fill="FFFFFF"/>
        </w:rPr>
        <w:t>Я говорю, отчего пингвины не летают так, как птицы?  Вот так бы разбежался, поднял лапы и полетел. И догнал бы эту сволочь пернатую, уж я бы ему показал…</w:t>
      </w:r>
    </w:p>
    <w:p w:rsidR="00947597" w:rsidRPr="00984565" w:rsidRDefault="00947597" w:rsidP="00C54A9E">
      <w:pPr>
        <w:rPr>
          <w:rFonts w:ascii="Arial" w:hAnsi="Arial" w:cs="Arial"/>
          <w:b/>
          <w:i/>
          <w:sz w:val="24"/>
          <w:szCs w:val="24"/>
        </w:rPr>
      </w:pPr>
      <w:r w:rsidRPr="00984565">
        <w:rPr>
          <w:rFonts w:ascii="Arial" w:hAnsi="Arial" w:cs="Arial"/>
          <w:b/>
          <w:i/>
          <w:sz w:val="24"/>
          <w:szCs w:val="24"/>
        </w:rPr>
        <w:t>СЦЕНА 4.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 xml:space="preserve">Утро. 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 xml:space="preserve">Джек сидит на самом краешке льдины в полном отчаянье, потому что никакого плана, разумеется, у него нет. На другом краю льдины сидит Кася, вглядываясь в горизонт. Приходит Сократ и садится рядом с Джеком.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Берега не видно?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Не видно…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Ты что-нибудь придумаешь, я уверен.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А я не уверен. Это я виноват, я вас в это втянул, я взял Поморника в команду. Надо было послушать тебя. А теперь у нас ни карты, ни сокровищ, скоро и корабля не будет. Льдина растает и… Это я во всем виноват.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Ничего подобного. Если бы не ты, мы бы никогда не узнали, какой огромный мир вокруг нас.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Честно говоря… я тоже хочу домой.  Не думал, что буду так скучать по нашему белоснежному пляжу, по нашим алмазным торосам.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Я слышал, что раньше пингвины могли находить дорогу домой по звездам.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Ты умеешь?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Нет.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Я тоже.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Может быть Кася…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Она же девчонка.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Она отважная девчонка. Как она Акуле врезала. Не каждый пингвин на такое решится. 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 xml:space="preserve">На противоположном краю льдины из воды высовывается Акула.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АКУЛА. Привет, ластоногие… 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Кася вскакивает и хватает удочку. Джек и Сократ бегут на помощь.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 Э.. Э… только чур не драться… Я по делу.  Верните зубы, а? Вам они без надобности.  А я вас не трону, честное акулье!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Ага. Знаем. Поморник тоже честное слово давал…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 Между прочим, это он предложил мне вами пообедать.  А потом ещё и драться кинулся. Подлая птица.  А вот акулы, между прочим, честные рыбы. Акула сказал – акула сделал, кого хочешь спроси.  Да акула море сто раз переплывет, если слово дал!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Чего?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АКУЛА. Ну посудите сами, куда я без зубов? Надо мной даже планктон смеется.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Точно. План. У меня есть план! 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Джек бежит к торосу, роется в снегу, откапывает челюсть.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Не делай этого!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(акуле) Уговор так уговор! Ты толкаешь нашу льдину до берега Антарктиды – мы возвращаем тебе твои зубы!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 Зубы вперед!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Ни за что! Сначала отвези нас домой.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 Я есть хочу! У меня сил нет, льдину вашу толкать. Зубы вперед!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Чтобы ты нами и закусил?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АКУЛА. Я слово дал? Дал. Никаких пингвинов на завтрак.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Хорошо.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Ничего не хорошо… 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 xml:space="preserve">Джек бросает Акуле зубы, Сократ бросается на перехват, но не успевает схватить челюсть, Акула ее уже поймал, а Сократ скользит по льдине прямо в пасть.  Акула ловит Сократа, чтобы тот не свалился со льдины.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 Никаких пингвинов на завтрак. Акула сказал…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Акула ныряет.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КАСЯ. Сократик? Ты цел? 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Странно… но, кажется, я весь на месте…</w:t>
      </w:r>
    </w:p>
    <w:p w:rsidR="00947597" w:rsidRPr="00984565" w:rsidRDefault="00947597" w:rsidP="00C54A9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Акула выныривает с другой стороны льдины, кого-то пережевывая.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 А в какую сторону плыть, знаете? Где эта ваша Антарктида?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На самом краешке Земли.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Раньше пингвины могли находить дорогу домой по звездам…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Сейчас никаких звезд не видно.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КАСЯ. Это не важно, каждую ночь в небе светит звезда, которую зовут так же,  как и меня. 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Кася?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Кассиопея.  И скоро она загорится воооон там. Прямо над нашим домом.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 Ну, тогда держитесь крепче!</w:t>
      </w:r>
    </w:p>
    <w:p w:rsidR="00947597" w:rsidRPr="00984565" w:rsidRDefault="00947597" w:rsidP="00825BB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Пингвины рассаживаются на льдине, акула ныряет, льдина мчится по морю, как моторная лодка.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Стой!  Тпру! 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АКУЛА. Что? Уже приплыли? 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Нет, смотри, там, прямо по курсу…. Что это?</w:t>
      </w:r>
    </w:p>
    <w:p w:rsidR="00947597" w:rsidRPr="00984565" w:rsidRDefault="00947597" w:rsidP="00825BB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Это поморник с сундуком сокровищ. Но сундук слишком велик, поэтому поморник не может взлететь, сокровища тянут его ко дну.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Поморник.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ПОМОРНИК. Спасите! Помогите!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Так ему и надо. Пусть тонет.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Он всё-таки нашел сокровище.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Так нельзя, нельзя бросать утопающих.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Он сам виноват.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ПОМОРНИК. Спасите!!! Тону!!!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Кася права… (кричит Поморнику) Отпусти сундук и давай лапу! 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ПОМОРНИК. Ни за что!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Ну и тони на здоровье. 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Бросай, а то утонешь. 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ПОМОРНИК. Там же сокровище! Я нашел сокровище. Я отдам половину, если вы меня спасете.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Если не бросишь свой сундук, мы не сможем тебя спасти!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 А давайте я его съем и поедем дальше.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Нельзя, он член нашей команды.  А ты обещал, что нас не тронешь.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Можно, он предатель…</w:t>
      </w:r>
    </w:p>
    <w:p w:rsidR="00947597" w:rsidRPr="00984565" w:rsidRDefault="00947597" w:rsidP="00825BB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ПОМОРНИК. Помогииии… </w:t>
      </w:r>
      <w:r w:rsidRPr="00984565">
        <w:rPr>
          <w:rFonts w:ascii="Arial" w:hAnsi="Arial" w:cs="Arial"/>
          <w:i/>
          <w:sz w:val="24"/>
          <w:szCs w:val="24"/>
        </w:rPr>
        <w:t>буль-буль.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 забрасывает удочку.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Хватайся! Бросай сундук!</w:t>
      </w:r>
    </w:p>
    <w:p w:rsidR="00947597" w:rsidRPr="00984565" w:rsidRDefault="00947597" w:rsidP="00825BB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 xml:space="preserve">Поморник хватается за удочку, сундук идет ко дну, Джек не может вытащить поморника в одиночку. 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Кася, Сократ… </w:t>
      </w:r>
    </w:p>
    <w:p w:rsidR="00947597" w:rsidRPr="00984565" w:rsidRDefault="00947597" w:rsidP="00825BB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Кася хватается за Джека.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Ладно… </w:t>
      </w:r>
    </w:p>
    <w:p w:rsidR="00947597" w:rsidRPr="00984565" w:rsidRDefault="00947597" w:rsidP="00825BB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Сократ хватается за Касю. Все втроем они втаскивают мокрого поморника на льдину.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ПОМОРНИК. Сокровище! Надо достать сундук! Ныряйте же! Ныряйте за ним. 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СОКРАТ. Хочешь – ныряй сам. Нам твое сокровище не нужно. Правда, Джек?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Правда. 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 Ну что? Поехали?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Полный вперед!</w:t>
      </w:r>
    </w:p>
    <w:p w:rsidR="00947597" w:rsidRPr="00984565" w:rsidRDefault="00947597" w:rsidP="00825BBE">
      <w:pPr>
        <w:rPr>
          <w:rFonts w:ascii="Arial" w:hAnsi="Arial" w:cs="Arial"/>
          <w:b/>
          <w:i/>
          <w:sz w:val="24"/>
          <w:szCs w:val="24"/>
        </w:rPr>
      </w:pPr>
      <w:r w:rsidRPr="00984565">
        <w:rPr>
          <w:rFonts w:ascii="Arial" w:hAnsi="Arial" w:cs="Arial"/>
          <w:b/>
          <w:i/>
          <w:sz w:val="24"/>
          <w:szCs w:val="24"/>
        </w:rPr>
        <w:t>СЦЕНА 5.</w:t>
      </w:r>
    </w:p>
    <w:p w:rsidR="00947597" w:rsidRPr="00984565" w:rsidRDefault="00947597" w:rsidP="00825BB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Вдалеке, в тумане, едва проглядывает берег.</w:t>
      </w:r>
    </w:p>
    <w:p w:rsidR="00947597" w:rsidRPr="00984565" w:rsidRDefault="00947597" w:rsidP="00825BB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Туман немного рассеивается.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Земля! Я вижу землю! Свистать всех наверх!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Мы дома! 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 Эй, ластоногие! Я свое слово сдержала. И к обеду мне не попадайтесь, про обед уговора не было.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ДЖЕК. Спасибо тебе!</w:t>
      </w:r>
    </w:p>
    <w:p w:rsidR="00947597" w:rsidRPr="00984565" w:rsidRDefault="00947597" w:rsidP="00825BB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Акула скрывается в пучине.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ДЖЕК. Эх, жаль только, что пиратские сокровища пропали. 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СОКРАТ. Зато мы не пропали, мы нашли дорогу домой. 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КАСЯ. Это и есть наше сокровище - дом. На самом краешке Земли.</w:t>
      </w:r>
    </w:p>
    <w:p w:rsidR="00947597" w:rsidRPr="00984565" w:rsidRDefault="00947597" w:rsidP="00825BBE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 xml:space="preserve">ПОМОРНИК. Я это так не оставлю. Это мои сокровища. Это мой сундук… </w:t>
      </w:r>
    </w:p>
    <w:p w:rsidR="00947597" w:rsidRPr="00984565" w:rsidRDefault="00947597" w:rsidP="00825BB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 xml:space="preserve">Поморник взлетает. Пингвины на льдине уплывают в туман. </w:t>
      </w:r>
    </w:p>
    <w:p w:rsidR="00947597" w:rsidRPr="00984565" w:rsidRDefault="00947597" w:rsidP="00825BBE">
      <w:pPr>
        <w:rPr>
          <w:rFonts w:ascii="Arial" w:hAnsi="Arial" w:cs="Arial"/>
          <w:i/>
          <w:sz w:val="24"/>
          <w:szCs w:val="24"/>
        </w:rPr>
      </w:pPr>
      <w:r w:rsidRPr="00984565">
        <w:rPr>
          <w:rFonts w:ascii="Arial" w:hAnsi="Arial" w:cs="Arial"/>
          <w:i/>
          <w:sz w:val="24"/>
          <w:szCs w:val="24"/>
        </w:rPr>
        <w:t>Вынырнула Акула, провожая взглядом Поморника.</w:t>
      </w:r>
    </w:p>
    <w:p w:rsidR="00947597" w:rsidRDefault="00947597" w:rsidP="00DD1E4D">
      <w:pPr>
        <w:rPr>
          <w:rFonts w:ascii="Arial" w:hAnsi="Arial" w:cs="Arial"/>
          <w:sz w:val="24"/>
          <w:szCs w:val="24"/>
        </w:rPr>
      </w:pPr>
      <w:r w:rsidRPr="00984565">
        <w:rPr>
          <w:rFonts w:ascii="Arial" w:hAnsi="Arial" w:cs="Arial"/>
          <w:sz w:val="24"/>
          <w:szCs w:val="24"/>
        </w:rPr>
        <w:t>АКУЛА. Ни один Поморник, напавший на Акулу, не останется безнаказанным.  Даже если сто раз всё море переплыть придется. Акула сказал – акула сделал!</w:t>
      </w:r>
    </w:p>
    <w:p w:rsidR="00947597" w:rsidRDefault="00947597" w:rsidP="00DD1E4D">
      <w:pPr>
        <w:rPr>
          <w:rFonts w:ascii="Arial" w:hAnsi="Arial" w:cs="Arial"/>
          <w:sz w:val="24"/>
          <w:szCs w:val="24"/>
        </w:rPr>
      </w:pPr>
    </w:p>
    <w:p w:rsidR="00947597" w:rsidRPr="00984565" w:rsidRDefault="00947597" w:rsidP="00DD1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Конец.</w:t>
      </w: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</w:p>
    <w:p w:rsidR="00947597" w:rsidRPr="00984565" w:rsidRDefault="00947597" w:rsidP="00C54A9E">
      <w:pPr>
        <w:rPr>
          <w:rFonts w:ascii="Arial" w:hAnsi="Arial" w:cs="Arial"/>
          <w:sz w:val="24"/>
          <w:szCs w:val="24"/>
        </w:rPr>
      </w:pPr>
    </w:p>
    <w:p w:rsidR="00947597" w:rsidRDefault="00947597" w:rsidP="00C54A9E">
      <w:pPr>
        <w:rPr>
          <w:rFonts w:ascii="Arial" w:hAnsi="Arial" w:cs="Arial"/>
          <w:sz w:val="24"/>
          <w:szCs w:val="24"/>
          <w:lang w:val="en-US"/>
        </w:rPr>
      </w:pPr>
    </w:p>
    <w:p w:rsidR="00947597" w:rsidRDefault="00947597" w:rsidP="00C54A9E">
      <w:pPr>
        <w:rPr>
          <w:rFonts w:ascii="Arial" w:hAnsi="Arial" w:cs="Arial"/>
          <w:sz w:val="24"/>
          <w:szCs w:val="24"/>
          <w:lang w:val="en-US"/>
        </w:rPr>
      </w:pPr>
    </w:p>
    <w:p w:rsidR="00947597" w:rsidRDefault="00947597" w:rsidP="00C54A9E">
      <w:pPr>
        <w:rPr>
          <w:rFonts w:ascii="Arial" w:hAnsi="Arial" w:cs="Arial"/>
          <w:sz w:val="24"/>
          <w:szCs w:val="24"/>
          <w:lang w:val="en-US"/>
        </w:rPr>
      </w:pPr>
    </w:p>
    <w:p w:rsidR="00947597" w:rsidRDefault="00947597" w:rsidP="00C54A9E">
      <w:pPr>
        <w:rPr>
          <w:rFonts w:ascii="Arial" w:hAnsi="Arial" w:cs="Arial"/>
          <w:sz w:val="24"/>
          <w:szCs w:val="24"/>
          <w:lang w:val="en-US"/>
        </w:rPr>
      </w:pPr>
    </w:p>
    <w:p w:rsidR="00947597" w:rsidRPr="0089689D" w:rsidRDefault="00947597" w:rsidP="00C54A9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rozum75@mail.ru</w:t>
      </w:r>
    </w:p>
    <w:sectPr w:rsidR="00947597" w:rsidRPr="0089689D" w:rsidSect="008530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97" w:rsidRDefault="00947597" w:rsidP="00C54A9E">
      <w:pPr>
        <w:spacing w:after="0" w:line="240" w:lineRule="auto"/>
      </w:pPr>
      <w:r>
        <w:separator/>
      </w:r>
    </w:p>
  </w:endnote>
  <w:endnote w:type="continuationSeparator" w:id="0">
    <w:p w:rsidR="00947597" w:rsidRDefault="00947597" w:rsidP="00C5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97" w:rsidRDefault="00947597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947597" w:rsidRDefault="00947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97" w:rsidRDefault="00947597" w:rsidP="00C54A9E">
      <w:pPr>
        <w:spacing w:after="0" w:line="240" w:lineRule="auto"/>
      </w:pPr>
      <w:r>
        <w:separator/>
      </w:r>
    </w:p>
  </w:footnote>
  <w:footnote w:type="continuationSeparator" w:id="0">
    <w:p w:rsidR="00947597" w:rsidRDefault="00947597" w:rsidP="00C54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5F2"/>
    <w:rsid w:val="000074A5"/>
    <w:rsid w:val="00031A69"/>
    <w:rsid w:val="000A094A"/>
    <w:rsid w:val="000A5ECD"/>
    <w:rsid w:val="000B7C3A"/>
    <w:rsid w:val="000C521A"/>
    <w:rsid w:val="000E07C9"/>
    <w:rsid w:val="001365D6"/>
    <w:rsid w:val="001607B7"/>
    <w:rsid w:val="00176050"/>
    <w:rsid w:val="001A73A0"/>
    <w:rsid w:val="001C082A"/>
    <w:rsid w:val="001F05E9"/>
    <w:rsid w:val="0023055F"/>
    <w:rsid w:val="00262B01"/>
    <w:rsid w:val="00262DA5"/>
    <w:rsid w:val="00283E1D"/>
    <w:rsid w:val="002A045A"/>
    <w:rsid w:val="002A31EA"/>
    <w:rsid w:val="003123D1"/>
    <w:rsid w:val="00312ABA"/>
    <w:rsid w:val="00314985"/>
    <w:rsid w:val="003747C7"/>
    <w:rsid w:val="00377201"/>
    <w:rsid w:val="00377C6F"/>
    <w:rsid w:val="003876BF"/>
    <w:rsid w:val="003906EA"/>
    <w:rsid w:val="00394333"/>
    <w:rsid w:val="003C45B5"/>
    <w:rsid w:val="003D4080"/>
    <w:rsid w:val="00424BF6"/>
    <w:rsid w:val="004478D4"/>
    <w:rsid w:val="00451BFC"/>
    <w:rsid w:val="004C2171"/>
    <w:rsid w:val="00501A68"/>
    <w:rsid w:val="00506A19"/>
    <w:rsid w:val="00517BFE"/>
    <w:rsid w:val="00522A34"/>
    <w:rsid w:val="00546870"/>
    <w:rsid w:val="005531B3"/>
    <w:rsid w:val="00580E6C"/>
    <w:rsid w:val="00595F7C"/>
    <w:rsid w:val="005C7E92"/>
    <w:rsid w:val="005F6B49"/>
    <w:rsid w:val="006145EB"/>
    <w:rsid w:val="00652257"/>
    <w:rsid w:val="0066193F"/>
    <w:rsid w:val="006A321B"/>
    <w:rsid w:val="006C1992"/>
    <w:rsid w:val="006D345C"/>
    <w:rsid w:val="006F6327"/>
    <w:rsid w:val="006F70AE"/>
    <w:rsid w:val="00705974"/>
    <w:rsid w:val="00755910"/>
    <w:rsid w:val="00783616"/>
    <w:rsid w:val="00786DE4"/>
    <w:rsid w:val="007B2645"/>
    <w:rsid w:val="007F4FB5"/>
    <w:rsid w:val="00825BBE"/>
    <w:rsid w:val="00834243"/>
    <w:rsid w:val="008530EE"/>
    <w:rsid w:val="0089689D"/>
    <w:rsid w:val="008C2822"/>
    <w:rsid w:val="008D7234"/>
    <w:rsid w:val="008E16EC"/>
    <w:rsid w:val="008E2F46"/>
    <w:rsid w:val="00947597"/>
    <w:rsid w:val="00953D71"/>
    <w:rsid w:val="00984565"/>
    <w:rsid w:val="009B13CD"/>
    <w:rsid w:val="009D640B"/>
    <w:rsid w:val="00A01470"/>
    <w:rsid w:val="00A04492"/>
    <w:rsid w:val="00A1263D"/>
    <w:rsid w:val="00A1360E"/>
    <w:rsid w:val="00A2743A"/>
    <w:rsid w:val="00AB4DF4"/>
    <w:rsid w:val="00AB7AD2"/>
    <w:rsid w:val="00AD33AB"/>
    <w:rsid w:val="00AD77C7"/>
    <w:rsid w:val="00AE45F2"/>
    <w:rsid w:val="00AE73DD"/>
    <w:rsid w:val="00AF24B2"/>
    <w:rsid w:val="00B0122B"/>
    <w:rsid w:val="00B20367"/>
    <w:rsid w:val="00B51BD9"/>
    <w:rsid w:val="00B654A6"/>
    <w:rsid w:val="00B81F7E"/>
    <w:rsid w:val="00B963C8"/>
    <w:rsid w:val="00BD2AE6"/>
    <w:rsid w:val="00BD7369"/>
    <w:rsid w:val="00BE1BC7"/>
    <w:rsid w:val="00C165E6"/>
    <w:rsid w:val="00C43D1C"/>
    <w:rsid w:val="00C524F8"/>
    <w:rsid w:val="00C54A9E"/>
    <w:rsid w:val="00C607C2"/>
    <w:rsid w:val="00C720DE"/>
    <w:rsid w:val="00C74DBD"/>
    <w:rsid w:val="00C7500B"/>
    <w:rsid w:val="00CA3728"/>
    <w:rsid w:val="00CC6DB8"/>
    <w:rsid w:val="00CF20ED"/>
    <w:rsid w:val="00D47DB6"/>
    <w:rsid w:val="00D56EE3"/>
    <w:rsid w:val="00D63955"/>
    <w:rsid w:val="00D6764C"/>
    <w:rsid w:val="00D74E2A"/>
    <w:rsid w:val="00D93D4B"/>
    <w:rsid w:val="00DB7241"/>
    <w:rsid w:val="00DD1E4D"/>
    <w:rsid w:val="00DE3DF4"/>
    <w:rsid w:val="00E12427"/>
    <w:rsid w:val="00E265EF"/>
    <w:rsid w:val="00E30BA6"/>
    <w:rsid w:val="00E522F8"/>
    <w:rsid w:val="00E54D97"/>
    <w:rsid w:val="00E7080B"/>
    <w:rsid w:val="00EB24A9"/>
    <w:rsid w:val="00ED6753"/>
    <w:rsid w:val="00F02BA2"/>
    <w:rsid w:val="00F139A0"/>
    <w:rsid w:val="00F160D8"/>
    <w:rsid w:val="00F2456C"/>
    <w:rsid w:val="00F42AA2"/>
    <w:rsid w:val="00FC16E0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4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A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4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A9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C6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3300</Words>
  <Characters>18815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Оксана Розум</dc:title>
  <dc:subject/>
  <dc:creator>Ksysha</dc:creator>
  <cp:keywords/>
  <dc:description/>
  <cp:lastModifiedBy>Kolyada</cp:lastModifiedBy>
  <cp:revision>2</cp:revision>
  <dcterms:created xsi:type="dcterms:W3CDTF">2014-02-02T10:17:00Z</dcterms:created>
  <dcterms:modified xsi:type="dcterms:W3CDTF">2014-02-02T10:17:00Z</dcterms:modified>
</cp:coreProperties>
</file>