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D9" w:rsidRPr="007870BE" w:rsidRDefault="00482ED9" w:rsidP="007870BE">
      <w:pPr>
        <w:spacing w:after="0" w:line="240" w:lineRule="auto"/>
        <w:ind w:left="-539"/>
        <w:jc w:val="right"/>
        <w:rPr>
          <w:rFonts w:ascii="Times New Roman" w:hAnsi="Times New Roman"/>
          <w:sz w:val="24"/>
          <w:szCs w:val="24"/>
        </w:rPr>
      </w:pPr>
      <w:r w:rsidRPr="007870BE">
        <w:rPr>
          <w:rFonts w:ascii="Times New Roman" w:hAnsi="Times New Roman"/>
          <w:sz w:val="24"/>
          <w:szCs w:val="24"/>
        </w:rPr>
        <w:t>Тодыбаева Нина</w:t>
      </w:r>
    </w:p>
    <w:p w:rsidR="00482ED9" w:rsidRPr="00860048" w:rsidRDefault="00482ED9" w:rsidP="007870BE">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ПРЯТКИ В ЯИЧНОЙ СКОРЛУПЕ</w:t>
      </w:r>
    </w:p>
    <w:p w:rsidR="00482ED9" w:rsidRPr="007870BE" w:rsidRDefault="00482ED9" w:rsidP="002101E3">
      <w:pPr>
        <w:spacing w:after="0" w:line="240" w:lineRule="auto"/>
        <w:ind w:left="-539"/>
        <w:jc w:val="center"/>
        <w:rPr>
          <w:rFonts w:ascii="Times New Roman" w:hAnsi="Times New Roman"/>
          <w:sz w:val="24"/>
          <w:szCs w:val="24"/>
        </w:rPr>
      </w:pPr>
      <w:r w:rsidRPr="007870BE">
        <w:rPr>
          <w:rFonts w:ascii="Times New Roman" w:hAnsi="Times New Roman"/>
          <w:sz w:val="24"/>
          <w:szCs w:val="24"/>
        </w:rPr>
        <w:t>(пьеса)</w:t>
      </w:r>
    </w:p>
    <w:p w:rsidR="00482ED9" w:rsidRPr="00860048" w:rsidRDefault="00482ED9" w:rsidP="002101E3">
      <w:pPr>
        <w:spacing w:after="0" w:line="240" w:lineRule="auto"/>
        <w:ind w:left="-539"/>
        <w:jc w:val="both"/>
        <w:rPr>
          <w:rFonts w:ascii="Times New Roman" w:hAnsi="Times New Roman"/>
          <w:b/>
          <w:sz w:val="28"/>
          <w:szCs w:val="28"/>
        </w:rPr>
      </w:pPr>
      <w:r w:rsidRPr="00860048">
        <w:rPr>
          <w:rFonts w:ascii="Times New Roman" w:hAnsi="Times New Roman"/>
          <w:b/>
          <w:sz w:val="28"/>
          <w:szCs w:val="28"/>
        </w:rPr>
        <w:t>Действующие лица:</w:t>
      </w:r>
    </w:p>
    <w:p w:rsidR="00482ED9" w:rsidRPr="007870BE" w:rsidRDefault="00482ED9" w:rsidP="002101E3">
      <w:pPr>
        <w:spacing w:after="0" w:line="240" w:lineRule="auto"/>
        <w:ind w:left="-539"/>
        <w:jc w:val="both"/>
        <w:rPr>
          <w:rFonts w:ascii="Times New Roman" w:hAnsi="Times New Roman"/>
          <w:sz w:val="28"/>
          <w:szCs w:val="28"/>
        </w:rPr>
      </w:pPr>
      <w:r w:rsidRPr="007870BE">
        <w:rPr>
          <w:rFonts w:ascii="Times New Roman" w:hAnsi="Times New Roman"/>
          <w:sz w:val="28"/>
          <w:szCs w:val="28"/>
        </w:rPr>
        <w:t>Ветерок – любимая сестра Дельфиния</w:t>
      </w:r>
    </w:p>
    <w:p w:rsidR="00482ED9" w:rsidRPr="007870BE" w:rsidRDefault="00482ED9" w:rsidP="002101E3">
      <w:pPr>
        <w:spacing w:after="0" w:line="240" w:lineRule="auto"/>
        <w:ind w:left="-539"/>
        <w:jc w:val="both"/>
        <w:rPr>
          <w:rFonts w:ascii="Times New Roman" w:hAnsi="Times New Roman"/>
          <w:sz w:val="28"/>
          <w:szCs w:val="28"/>
        </w:rPr>
      </w:pPr>
      <w:r w:rsidRPr="007870BE">
        <w:rPr>
          <w:rFonts w:ascii="Times New Roman" w:hAnsi="Times New Roman"/>
          <w:sz w:val="28"/>
          <w:szCs w:val="28"/>
        </w:rPr>
        <w:t>Дельфиний – любимый брат Донны</w:t>
      </w:r>
    </w:p>
    <w:p w:rsidR="00482ED9" w:rsidRPr="007870BE" w:rsidRDefault="00482ED9" w:rsidP="002101E3">
      <w:pPr>
        <w:spacing w:after="0" w:line="240" w:lineRule="auto"/>
        <w:ind w:left="-539"/>
        <w:jc w:val="both"/>
        <w:rPr>
          <w:rFonts w:ascii="Times New Roman" w:hAnsi="Times New Roman"/>
          <w:sz w:val="28"/>
          <w:szCs w:val="28"/>
        </w:rPr>
      </w:pPr>
      <w:r w:rsidRPr="007870BE">
        <w:rPr>
          <w:rFonts w:ascii="Times New Roman" w:hAnsi="Times New Roman"/>
          <w:sz w:val="28"/>
          <w:szCs w:val="28"/>
        </w:rPr>
        <w:t>Донна – любимая сестра Огонька</w:t>
      </w:r>
    </w:p>
    <w:p w:rsidR="00482ED9" w:rsidRPr="007870BE" w:rsidRDefault="00482ED9" w:rsidP="002101E3">
      <w:pPr>
        <w:spacing w:after="0" w:line="240" w:lineRule="auto"/>
        <w:ind w:left="-539"/>
        <w:jc w:val="both"/>
        <w:rPr>
          <w:rFonts w:ascii="Times New Roman" w:hAnsi="Times New Roman"/>
          <w:sz w:val="28"/>
          <w:szCs w:val="28"/>
        </w:rPr>
      </w:pPr>
      <w:r w:rsidRPr="007870BE">
        <w:rPr>
          <w:rFonts w:ascii="Times New Roman" w:hAnsi="Times New Roman"/>
          <w:sz w:val="28"/>
          <w:szCs w:val="28"/>
        </w:rPr>
        <w:t>Огонёк – любимый брат Радости</w:t>
      </w:r>
    </w:p>
    <w:p w:rsidR="00482ED9" w:rsidRPr="007870BE" w:rsidRDefault="00482ED9" w:rsidP="002A3012">
      <w:pPr>
        <w:spacing w:after="0" w:line="240" w:lineRule="auto"/>
        <w:ind w:left="-539"/>
        <w:jc w:val="both"/>
        <w:rPr>
          <w:rFonts w:ascii="Times New Roman" w:hAnsi="Times New Roman"/>
          <w:sz w:val="28"/>
          <w:szCs w:val="28"/>
        </w:rPr>
      </w:pPr>
      <w:r w:rsidRPr="007870BE">
        <w:rPr>
          <w:rFonts w:ascii="Times New Roman" w:hAnsi="Times New Roman"/>
          <w:sz w:val="28"/>
          <w:szCs w:val="28"/>
        </w:rPr>
        <w:t>Радость – любимая сестра Эвкалипта</w:t>
      </w:r>
    </w:p>
    <w:p w:rsidR="00482ED9" w:rsidRPr="007870BE" w:rsidRDefault="00482ED9" w:rsidP="002A3012">
      <w:pPr>
        <w:spacing w:after="0" w:line="240" w:lineRule="auto"/>
        <w:ind w:left="-539"/>
        <w:jc w:val="both"/>
        <w:rPr>
          <w:rFonts w:ascii="Times New Roman" w:hAnsi="Times New Roman"/>
          <w:sz w:val="28"/>
          <w:szCs w:val="28"/>
        </w:rPr>
      </w:pPr>
      <w:r w:rsidRPr="007870BE">
        <w:rPr>
          <w:rFonts w:ascii="Times New Roman" w:hAnsi="Times New Roman"/>
          <w:sz w:val="28"/>
          <w:szCs w:val="28"/>
        </w:rPr>
        <w:t>Эвкалипт – младший брат, которого любят все</w:t>
      </w:r>
    </w:p>
    <w:p w:rsidR="00482ED9" w:rsidRPr="00860048" w:rsidRDefault="00482ED9" w:rsidP="002A3012">
      <w:pPr>
        <w:spacing w:after="0" w:line="240" w:lineRule="auto"/>
        <w:ind w:left="-539"/>
        <w:jc w:val="both"/>
        <w:rPr>
          <w:rFonts w:ascii="Times New Roman" w:hAnsi="Times New Roman"/>
          <w:b/>
          <w:sz w:val="28"/>
          <w:szCs w:val="28"/>
        </w:rPr>
      </w:pPr>
    </w:p>
    <w:p w:rsidR="00482ED9" w:rsidRDefault="00482ED9" w:rsidP="007A6C2A">
      <w:pPr>
        <w:spacing w:after="0" w:line="240" w:lineRule="auto"/>
        <w:ind w:left="-539"/>
        <w:jc w:val="center"/>
        <w:rPr>
          <w:rFonts w:ascii="Times New Roman" w:hAnsi="Times New Roman"/>
          <w:b/>
          <w:sz w:val="28"/>
          <w:szCs w:val="28"/>
        </w:rPr>
      </w:pPr>
      <w:r>
        <w:rPr>
          <w:rFonts w:ascii="Times New Roman" w:hAnsi="Times New Roman"/>
          <w:b/>
          <w:sz w:val="28"/>
          <w:szCs w:val="28"/>
        </w:rPr>
        <w:t>Пролог</w:t>
      </w:r>
    </w:p>
    <w:p w:rsidR="00482ED9" w:rsidRPr="005663A7" w:rsidRDefault="00482ED9" w:rsidP="007A6C2A">
      <w:pPr>
        <w:spacing w:after="0" w:line="240" w:lineRule="auto"/>
        <w:ind w:left="-539"/>
        <w:jc w:val="center"/>
        <w:rPr>
          <w:rFonts w:ascii="Times New Roman" w:hAnsi="Times New Roman"/>
          <w:i/>
          <w:sz w:val="28"/>
          <w:szCs w:val="28"/>
        </w:rPr>
      </w:pPr>
      <w:r w:rsidRPr="005663A7">
        <w:rPr>
          <w:rFonts w:ascii="Times New Roman" w:hAnsi="Times New Roman"/>
          <w:i/>
          <w:sz w:val="28"/>
          <w:szCs w:val="28"/>
        </w:rPr>
        <w:t>Потрёпанная, деревянная лодочка тихо раскачивается. В ней никого нет. Появляются Ветерок и Огонёк. Они долго, пристально смотрят на лодку.</w:t>
      </w:r>
    </w:p>
    <w:p w:rsidR="00482ED9" w:rsidRDefault="00482ED9" w:rsidP="00C670BE">
      <w:pPr>
        <w:spacing w:after="0" w:line="240" w:lineRule="auto"/>
        <w:ind w:left="-539"/>
        <w:jc w:val="both"/>
        <w:rPr>
          <w:rFonts w:ascii="Times New Roman" w:hAnsi="Times New Roman"/>
          <w:sz w:val="28"/>
          <w:szCs w:val="28"/>
        </w:rPr>
      </w:pPr>
      <w:r w:rsidRPr="005663A7">
        <w:rPr>
          <w:rFonts w:ascii="Times New Roman" w:hAnsi="Times New Roman"/>
          <w:b/>
          <w:sz w:val="28"/>
          <w:szCs w:val="28"/>
        </w:rPr>
        <w:t>Ветерок.</w:t>
      </w:r>
      <w:r>
        <w:rPr>
          <w:rFonts w:ascii="Times New Roman" w:hAnsi="Times New Roman"/>
          <w:sz w:val="28"/>
          <w:szCs w:val="28"/>
        </w:rPr>
        <w:t xml:space="preserve"> Мы с моим братом не разлучались ни на миг. Мы видели друг в друге отражение себя. От этого я испытывала настоящий восторг. Думаю, ему со мной тоже было очень хорошо.</w:t>
      </w:r>
    </w:p>
    <w:p w:rsidR="00482ED9" w:rsidRDefault="00482ED9" w:rsidP="00C670BE">
      <w:pPr>
        <w:spacing w:after="0" w:line="240" w:lineRule="auto"/>
        <w:ind w:left="-539"/>
        <w:jc w:val="both"/>
        <w:rPr>
          <w:rFonts w:ascii="Times New Roman" w:hAnsi="Times New Roman"/>
          <w:sz w:val="28"/>
          <w:szCs w:val="28"/>
        </w:rPr>
      </w:pPr>
      <w:r w:rsidRPr="005663A7">
        <w:rPr>
          <w:rFonts w:ascii="Times New Roman" w:hAnsi="Times New Roman"/>
          <w:b/>
          <w:sz w:val="28"/>
          <w:szCs w:val="28"/>
        </w:rPr>
        <w:t>Огонёк.</w:t>
      </w:r>
      <w:r>
        <w:rPr>
          <w:rFonts w:ascii="Times New Roman" w:hAnsi="Times New Roman"/>
          <w:sz w:val="28"/>
          <w:szCs w:val="28"/>
        </w:rPr>
        <w:t xml:space="preserve"> Мы беспрестанно веселились и что-нибудь придумывали. Сначала это были игры, куклы, потом – люди… Короче, дошло до того, что мы стали придумывать целые миры. </w:t>
      </w:r>
    </w:p>
    <w:p w:rsidR="00482ED9" w:rsidRDefault="00482ED9" w:rsidP="00C670BE">
      <w:pPr>
        <w:spacing w:after="0" w:line="240" w:lineRule="auto"/>
        <w:ind w:left="-539"/>
        <w:jc w:val="both"/>
        <w:rPr>
          <w:rFonts w:ascii="Times New Roman" w:hAnsi="Times New Roman"/>
          <w:sz w:val="28"/>
          <w:szCs w:val="28"/>
        </w:rPr>
      </w:pPr>
      <w:r w:rsidRPr="005663A7">
        <w:rPr>
          <w:rFonts w:ascii="Times New Roman" w:hAnsi="Times New Roman"/>
          <w:b/>
          <w:sz w:val="28"/>
          <w:szCs w:val="28"/>
        </w:rPr>
        <w:t>Ветерок.</w:t>
      </w:r>
      <w:r>
        <w:rPr>
          <w:rFonts w:ascii="Times New Roman" w:hAnsi="Times New Roman"/>
          <w:sz w:val="28"/>
          <w:szCs w:val="28"/>
        </w:rPr>
        <w:t xml:space="preserve"> Этим никого не удивишь, но для нас всё было предельно серьёзно. </w:t>
      </w:r>
    </w:p>
    <w:p w:rsidR="00482ED9" w:rsidRDefault="00482ED9" w:rsidP="00C670BE">
      <w:pPr>
        <w:spacing w:after="0" w:line="240" w:lineRule="auto"/>
        <w:ind w:left="-539"/>
        <w:jc w:val="both"/>
        <w:rPr>
          <w:rFonts w:ascii="Times New Roman" w:hAnsi="Times New Roman"/>
          <w:sz w:val="28"/>
          <w:szCs w:val="28"/>
        </w:rPr>
      </w:pPr>
      <w:r w:rsidRPr="005663A7">
        <w:rPr>
          <w:rFonts w:ascii="Times New Roman" w:hAnsi="Times New Roman"/>
          <w:b/>
          <w:sz w:val="28"/>
          <w:szCs w:val="28"/>
        </w:rPr>
        <w:t xml:space="preserve">Огонёк. </w:t>
      </w:r>
      <w:r w:rsidRPr="001845D8">
        <w:rPr>
          <w:rFonts w:ascii="Times New Roman" w:hAnsi="Times New Roman"/>
          <w:sz w:val="28"/>
          <w:szCs w:val="28"/>
        </w:rPr>
        <w:t>К</w:t>
      </w:r>
      <w:r>
        <w:rPr>
          <w:rFonts w:ascii="Times New Roman" w:hAnsi="Times New Roman"/>
          <w:sz w:val="28"/>
          <w:szCs w:val="28"/>
        </w:rPr>
        <w:t>ак-то раз между моими созданиями разразилась жуткая бойня: люди не слушали моих советов, да и я был слишком незрел. Я не знал, что делать. Поэтому просто погасил свет, чтобы ничего не видеть.</w:t>
      </w:r>
    </w:p>
    <w:p w:rsidR="00482ED9" w:rsidRDefault="00482ED9" w:rsidP="00C670BE">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Мне было невыносимо слышать их крики и плач…</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Я оставил гореть один факел. И позволил им приближаться к нему, но только поодиночке, чтобы около него не пересекались враждующие… </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Я молила его…</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Я не мог найти решения…</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Я обещала хранить заведённый порядок…</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 xml:space="preserve">Огонёк </w:t>
      </w:r>
      <w:r w:rsidRPr="00292D89">
        <w:rPr>
          <w:rFonts w:ascii="Times New Roman" w:hAnsi="Times New Roman"/>
          <w:i/>
          <w:sz w:val="28"/>
          <w:szCs w:val="28"/>
        </w:rPr>
        <w:t>(вручая ей факел).</w:t>
      </w:r>
      <w:r>
        <w:rPr>
          <w:rFonts w:ascii="Times New Roman" w:hAnsi="Times New Roman"/>
          <w:sz w:val="28"/>
          <w:szCs w:val="28"/>
        </w:rPr>
        <w:t xml:space="preserve"> Я обещал скоро вернуться…</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Я боялась, что навсегда потеряю его – мы прогневили небо.</w:t>
      </w:r>
    </w:p>
    <w:p w:rsidR="00482ED9" w:rsidRDefault="00482ED9" w:rsidP="00D11B34">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Я ничего не боялся. </w:t>
      </w:r>
    </w:p>
    <w:p w:rsidR="00482ED9" w:rsidRPr="005D60E1" w:rsidRDefault="00482ED9" w:rsidP="005D60E1">
      <w:pPr>
        <w:spacing w:after="0" w:line="240" w:lineRule="auto"/>
        <w:ind w:left="-539"/>
        <w:jc w:val="center"/>
        <w:rPr>
          <w:rFonts w:ascii="Times New Roman" w:hAnsi="Times New Roman"/>
          <w:i/>
          <w:sz w:val="28"/>
          <w:szCs w:val="28"/>
        </w:rPr>
      </w:pPr>
      <w:r w:rsidRPr="005D60E1">
        <w:rPr>
          <w:rFonts w:ascii="Times New Roman" w:hAnsi="Times New Roman"/>
          <w:i/>
          <w:sz w:val="28"/>
          <w:szCs w:val="28"/>
        </w:rPr>
        <w:t>Ого</w:t>
      </w:r>
      <w:r>
        <w:rPr>
          <w:rFonts w:ascii="Times New Roman" w:hAnsi="Times New Roman"/>
          <w:i/>
          <w:sz w:val="28"/>
          <w:szCs w:val="28"/>
        </w:rPr>
        <w:t>нёк садится в лодку и уплывает</w:t>
      </w:r>
      <w:r w:rsidRPr="005D60E1">
        <w:rPr>
          <w:rFonts w:ascii="Times New Roman" w:hAnsi="Times New Roman"/>
          <w:i/>
          <w:sz w:val="28"/>
          <w:szCs w:val="28"/>
        </w:rPr>
        <w:t>. Ветерок и мир вокруг постепенно погружаются в темноту</w:t>
      </w:r>
      <w:r>
        <w:rPr>
          <w:rFonts w:ascii="Times New Roman" w:hAnsi="Times New Roman"/>
          <w:i/>
          <w:sz w:val="28"/>
          <w:szCs w:val="28"/>
        </w:rPr>
        <w:t xml:space="preserve"> – остаётся гореть только маленькая, постепенно удаляющаяся искорка</w:t>
      </w:r>
      <w:r w:rsidRPr="005D60E1">
        <w:rPr>
          <w:rFonts w:ascii="Times New Roman" w:hAnsi="Times New Roman"/>
          <w:i/>
          <w:sz w:val="28"/>
          <w:szCs w:val="28"/>
        </w:rPr>
        <w:t>.</w:t>
      </w:r>
    </w:p>
    <w:p w:rsidR="00482ED9" w:rsidRDefault="00482ED9" w:rsidP="007A6C2A">
      <w:pPr>
        <w:spacing w:after="0" w:line="240" w:lineRule="auto"/>
        <w:ind w:left="-539"/>
        <w:jc w:val="center"/>
        <w:rPr>
          <w:rFonts w:ascii="Times New Roman" w:hAnsi="Times New Roman"/>
          <w:b/>
          <w:sz w:val="28"/>
          <w:szCs w:val="28"/>
        </w:rPr>
      </w:pPr>
    </w:p>
    <w:p w:rsidR="00482ED9" w:rsidRPr="00860048" w:rsidRDefault="00482ED9" w:rsidP="007A6C2A">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1</w:t>
      </w:r>
    </w:p>
    <w:p w:rsidR="00482ED9" w:rsidRPr="00860048" w:rsidRDefault="00482ED9" w:rsidP="00CF1B5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Ночь. Пустошь. Шипение ветра.</w:t>
      </w:r>
    </w:p>
    <w:p w:rsidR="00482ED9" w:rsidRPr="00860048" w:rsidRDefault="00482ED9" w:rsidP="00CF1B5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Внезапно появляется юная девушка с бесконечной улыбкой  – это Радость. Кружась, она распахивает свой яркий плащ, из которого вылетают тысячи мерцающих бабочек. Из темноты выходит невозмутимый Огонёк. Бабочки летят на него, но он чинно стряхивает их со своих узких плеч. Радость слегка конфузится, но когда Огонёк поднимает голову, мы видим в его глазах азарт и поиск. Он со всей силы трёт ладони и бежит к Радости, хватает её за руку.</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(вырываясь). </w:t>
      </w:r>
      <w:r w:rsidRPr="00860048">
        <w:rPr>
          <w:rFonts w:ascii="Times New Roman" w:hAnsi="Times New Roman"/>
          <w:sz w:val="28"/>
          <w:szCs w:val="28"/>
        </w:rPr>
        <w:t>Горячо.</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Голос Ветерка. </w:t>
      </w:r>
      <w:r w:rsidRPr="00860048">
        <w:rPr>
          <w:rFonts w:ascii="Times New Roman" w:hAnsi="Times New Roman"/>
          <w:sz w:val="28"/>
          <w:szCs w:val="28"/>
        </w:rPr>
        <w:t>Он родился!</w:t>
      </w:r>
    </w:p>
    <w:p w:rsidR="00482ED9" w:rsidRPr="00860048" w:rsidRDefault="00482ED9" w:rsidP="0053017F">
      <w:pPr>
        <w:spacing w:after="0" w:line="240" w:lineRule="auto"/>
        <w:ind w:left="-539"/>
        <w:jc w:val="both"/>
        <w:rPr>
          <w:rFonts w:ascii="Times New Roman" w:hAnsi="Times New Roman"/>
          <w:sz w:val="28"/>
          <w:szCs w:val="28"/>
        </w:rPr>
      </w:pPr>
      <w:r w:rsidRPr="00860048">
        <w:rPr>
          <w:rFonts w:ascii="Times New Roman" w:hAnsi="Times New Roman"/>
          <w:b/>
          <w:sz w:val="28"/>
          <w:szCs w:val="28"/>
        </w:rPr>
        <w:t>Голос Дельфиния.</w:t>
      </w:r>
      <w:r>
        <w:rPr>
          <w:rFonts w:ascii="Times New Roman" w:hAnsi="Times New Roman"/>
          <w:sz w:val="28"/>
          <w:szCs w:val="28"/>
        </w:rPr>
        <w:t xml:space="preserve"> Посмотрите, он открыл глаза</w:t>
      </w:r>
      <w:r w:rsidRPr="00860048">
        <w:rPr>
          <w:rFonts w:ascii="Times New Roman" w:hAnsi="Times New Roman"/>
          <w:sz w:val="28"/>
          <w:szCs w:val="28"/>
        </w:rPr>
        <w:t>.</w:t>
      </w:r>
    </w:p>
    <w:p w:rsidR="00482ED9" w:rsidRPr="00860048" w:rsidRDefault="00482ED9" w:rsidP="00CF1B5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Радость и Огонек, переглянувшись, убегают.</w:t>
      </w:r>
    </w:p>
    <w:p w:rsidR="00482ED9" w:rsidRPr="00860048" w:rsidRDefault="00482ED9" w:rsidP="00CF1B5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Слегка светает – вдали мы видим благородную синь.</w:t>
      </w:r>
    </w:p>
    <w:p w:rsidR="00482ED9" w:rsidRPr="00860048" w:rsidRDefault="00482ED9" w:rsidP="00CF1B5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Тяжело, но уверенно ступая, идёт высокий, здоровый парень – Эвкалипт. Он вглядывается в гущу, из которой постепенно появляются Ветерок, Дельфиний, Донна, Огонёк и Радость. Они смотрят на него по-доброму, но ничего не говорят, боясь вспугнуть.</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Эвкалипт </w:t>
      </w:r>
      <w:r w:rsidRPr="0053017F">
        <w:rPr>
          <w:rFonts w:ascii="Times New Roman" w:hAnsi="Times New Roman"/>
          <w:i/>
          <w:sz w:val="28"/>
          <w:szCs w:val="28"/>
        </w:rPr>
        <w:t>(тихо).</w:t>
      </w:r>
      <w:r w:rsidRPr="00860048">
        <w:rPr>
          <w:rFonts w:ascii="Times New Roman" w:hAnsi="Times New Roman"/>
          <w:b/>
          <w:sz w:val="28"/>
          <w:szCs w:val="28"/>
        </w:rPr>
        <w:t xml:space="preserve"> </w:t>
      </w:r>
      <w:r w:rsidRPr="00860048">
        <w:rPr>
          <w:rFonts w:ascii="Times New Roman" w:hAnsi="Times New Roman"/>
          <w:sz w:val="28"/>
          <w:szCs w:val="28"/>
        </w:rPr>
        <w:t>Где я?</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53017F">
        <w:rPr>
          <w:rFonts w:ascii="Times New Roman" w:hAnsi="Times New Roman"/>
          <w:i/>
          <w:sz w:val="28"/>
          <w:szCs w:val="28"/>
        </w:rPr>
        <w:t>(смело подходит к нему и обнимает)</w:t>
      </w:r>
      <w:r w:rsidRPr="00860048">
        <w:rPr>
          <w:rFonts w:ascii="Times New Roman" w:hAnsi="Times New Roman"/>
          <w:b/>
          <w:sz w:val="28"/>
          <w:szCs w:val="28"/>
        </w:rPr>
        <w:t>.</w:t>
      </w:r>
      <w:r w:rsidRPr="00860048">
        <w:rPr>
          <w:rFonts w:ascii="Times New Roman" w:hAnsi="Times New Roman"/>
          <w:sz w:val="28"/>
          <w:szCs w:val="28"/>
        </w:rPr>
        <w:t xml:space="preserve"> Добро пожаловать в семью!</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Что это такое?</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Pr>
          <w:rFonts w:ascii="Times New Roman" w:hAnsi="Times New Roman"/>
          <w:sz w:val="28"/>
          <w:szCs w:val="28"/>
        </w:rPr>
        <w:t xml:space="preserve"> Не вникай.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Донна! Надо объяснить…</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Теперь ты наш брат. </w:t>
      </w:r>
    </w:p>
    <w:p w:rsidR="00482ED9" w:rsidRPr="00860048" w:rsidRDefault="00482ED9" w:rsidP="006C0DDC">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Мы будем тебя любить и каждый день обнимать много-много раз!</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Несмотря на то, что мы совсем не походим друг на друга, наш Создатель повелел нам быть вместе и всегда называть друг друга братьям</w:t>
      </w:r>
      <w:r>
        <w:rPr>
          <w:rFonts w:ascii="Times New Roman" w:hAnsi="Times New Roman"/>
          <w:sz w:val="28"/>
          <w:szCs w:val="28"/>
        </w:rPr>
        <w:t>и и сёстрами, чтобы мы не делали друг</w:t>
      </w:r>
      <w:r w:rsidRPr="00860048">
        <w:rPr>
          <w:rFonts w:ascii="Times New Roman" w:hAnsi="Times New Roman"/>
          <w:sz w:val="28"/>
          <w:szCs w:val="28"/>
        </w:rPr>
        <w:t xml:space="preserve"> другу</w:t>
      </w:r>
      <w:r>
        <w:rPr>
          <w:rFonts w:ascii="Times New Roman" w:hAnsi="Times New Roman"/>
          <w:sz w:val="28"/>
          <w:szCs w:val="28"/>
        </w:rPr>
        <w:t xml:space="preserve"> зла</w:t>
      </w:r>
      <w:r w:rsidRPr="00860048">
        <w:rPr>
          <w:rFonts w:ascii="Times New Roman" w:hAnsi="Times New Roman"/>
          <w:sz w:val="28"/>
          <w:szCs w:val="28"/>
        </w:rPr>
        <w:t xml:space="preserve">. Тебе, как и нам, выпала великая миссия, которой, правда, ещё никто не знает, но мы ждём этого часа…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Нам было сказано, что когда придёт шестой – самый младший из нас, мы всё узнаем. Поэтому мы тебя очень ждали.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Откуда я пришёл?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Ты не пришёл, ты родился. Сначала из земли появился маленький росточек – это был твой чубчик, потом </w:t>
      </w:r>
      <w:r>
        <w:rPr>
          <w:rFonts w:ascii="Times New Roman" w:hAnsi="Times New Roman"/>
          <w:sz w:val="28"/>
          <w:szCs w:val="28"/>
        </w:rPr>
        <w:t>–</w:t>
      </w:r>
      <w:r w:rsidRPr="00860048">
        <w:rPr>
          <w:rFonts w:ascii="Times New Roman" w:hAnsi="Times New Roman"/>
          <w:sz w:val="28"/>
          <w:szCs w:val="28"/>
        </w:rPr>
        <w:t xml:space="preserve"> головка…</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дерево.</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 и Огонёк.</w:t>
      </w:r>
      <w:r w:rsidRPr="00860048">
        <w:rPr>
          <w:rFonts w:ascii="Times New Roman" w:hAnsi="Times New Roman"/>
          <w:sz w:val="28"/>
          <w:szCs w:val="28"/>
        </w:rPr>
        <w:t xml:space="preserve"> Донна!!!</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Когда на твоих ступнях отмерли последние корешки, ты открыл глаза.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Мы реш</w:t>
      </w:r>
      <w:r>
        <w:rPr>
          <w:rFonts w:ascii="Times New Roman" w:hAnsi="Times New Roman"/>
          <w:sz w:val="28"/>
          <w:szCs w:val="28"/>
        </w:rPr>
        <w:t>или назвать тебя в честь одного</w:t>
      </w:r>
      <w:r w:rsidRPr="00860048">
        <w:rPr>
          <w:rFonts w:ascii="Times New Roman" w:hAnsi="Times New Roman"/>
          <w:sz w:val="28"/>
          <w:szCs w:val="28"/>
        </w:rPr>
        <w:t>…</w:t>
      </w:r>
    </w:p>
    <w:p w:rsidR="00482ED9" w:rsidRPr="00860048" w:rsidRDefault="00482ED9" w:rsidP="006B11DF">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Эвкалиптом!</w:t>
      </w:r>
      <w:r>
        <w:rPr>
          <w:rFonts w:ascii="Times New Roman" w:hAnsi="Times New Roman"/>
          <w:sz w:val="28"/>
          <w:szCs w:val="28"/>
        </w:rPr>
        <w:t xml:space="preserve"> Кстати, я</w:t>
      </w:r>
      <w:r w:rsidRPr="00860048">
        <w:rPr>
          <w:rFonts w:ascii="Times New Roman" w:hAnsi="Times New Roman"/>
          <w:sz w:val="28"/>
          <w:szCs w:val="28"/>
        </w:rPr>
        <w:t xml:space="preserve"> младшенькая – Радость.</w:t>
      </w:r>
    </w:p>
    <w:p w:rsidR="00482ED9" w:rsidRPr="00860048" w:rsidRDefault="00482ED9" w:rsidP="009A351B">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Ветерок. Я старшая.</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Вы родились так же, как и я?</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w:t>
      </w:r>
      <w:r w:rsidRPr="00860048">
        <w:rPr>
          <w:rFonts w:ascii="Times New Roman" w:hAnsi="Times New Roman"/>
          <w:sz w:val="28"/>
          <w:szCs w:val="28"/>
        </w:rPr>
        <w:t xml:space="preserve">Я вообще не помню, как </w:t>
      </w:r>
      <w:r>
        <w:rPr>
          <w:rFonts w:ascii="Times New Roman" w:hAnsi="Times New Roman"/>
          <w:sz w:val="28"/>
          <w:szCs w:val="28"/>
        </w:rPr>
        <w:t>родилась – мне кажется,</w:t>
      </w:r>
      <w:r w:rsidRPr="00860048">
        <w:rPr>
          <w:rFonts w:ascii="Times New Roman" w:hAnsi="Times New Roman"/>
          <w:sz w:val="28"/>
          <w:szCs w:val="28"/>
        </w:rPr>
        <w:t xml:space="preserve"> я была</w:t>
      </w:r>
      <w:r w:rsidRPr="009A351B">
        <w:rPr>
          <w:rFonts w:ascii="Times New Roman" w:hAnsi="Times New Roman"/>
          <w:sz w:val="28"/>
          <w:szCs w:val="28"/>
        </w:rPr>
        <w:t xml:space="preserve"> </w:t>
      </w:r>
      <w:r>
        <w:rPr>
          <w:rFonts w:ascii="Times New Roman" w:hAnsi="Times New Roman"/>
          <w:sz w:val="28"/>
          <w:szCs w:val="28"/>
        </w:rPr>
        <w:t>всегда</w:t>
      </w:r>
      <w:r w:rsidRPr="00860048">
        <w:rPr>
          <w:rFonts w:ascii="Times New Roman" w:hAnsi="Times New Roman"/>
          <w:sz w:val="28"/>
          <w:szCs w:val="28"/>
        </w:rPr>
        <w:t>. А вот Дельфиний когда-то б</w:t>
      </w:r>
      <w:r>
        <w:rPr>
          <w:rFonts w:ascii="Times New Roman" w:hAnsi="Times New Roman"/>
          <w:sz w:val="28"/>
          <w:szCs w:val="28"/>
        </w:rPr>
        <w:t>ыл маленькой сиреневой жемчужин</w:t>
      </w:r>
      <w:r w:rsidRPr="00860048">
        <w:rPr>
          <w:rFonts w:ascii="Times New Roman" w:hAnsi="Times New Roman"/>
          <w:sz w:val="28"/>
          <w:szCs w:val="28"/>
        </w:rPr>
        <w:t>ой. Я нашла её на берегу моря. Она росла, росла и, наконец, стала Дельфинием. А Донна явилась ему стремительной водопадной волной. Она упала ему в руки и никак не хотела уходить.</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ещё подумал, вода отравлена.</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Да уж.</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А оказалось, кусок воды – это было такое жидкое сердечко, которое выросло в Донну.</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Жидкое сердце – такое бывает?</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Огонёк прилетел к нам на скрипучей лодочке</w:t>
      </w:r>
      <w:r w:rsidRPr="00860048">
        <w:rPr>
          <w:rFonts w:ascii="Times New Roman" w:hAnsi="Times New Roman"/>
          <w:sz w:val="28"/>
          <w:szCs w:val="28"/>
        </w:rPr>
        <w:t xml:space="preserve">. Он </w:t>
      </w:r>
      <w:r>
        <w:rPr>
          <w:rFonts w:ascii="Times New Roman" w:hAnsi="Times New Roman"/>
          <w:sz w:val="28"/>
          <w:szCs w:val="28"/>
        </w:rPr>
        <w:t>был почти бездыханной маленькой искоркой</w:t>
      </w:r>
      <w:r w:rsidRPr="00860048">
        <w:rPr>
          <w:rFonts w:ascii="Times New Roman" w:hAnsi="Times New Roman"/>
          <w:sz w:val="28"/>
          <w:szCs w:val="28"/>
        </w:rPr>
        <w:t xml:space="preserve">, но я согрела его своим дыханием, и он ожил. </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А я родилась особенно! </w:t>
      </w:r>
    </w:p>
    <w:p w:rsidR="00482ED9" w:rsidRPr="00860048" w:rsidRDefault="00482ED9" w:rsidP="00467194">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М</w:t>
      </w:r>
      <w:r>
        <w:rPr>
          <w:rFonts w:ascii="Times New Roman" w:hAnsi="Times New Roman"/>
          <w:sz w:val="28"/>
          <w:szCs w:val="28"/>
        </w:rPr>
        <w:t xml:space="preserve">ы все так обрадовались Огоньку, </w:t>
      </w:r>
      <w:r w:rsidRPr="00860048">
        <w:rPr>
          <w:rFonts w:ascii="Times New Roman" w:hAnsi="Times New Roman"/>
          <w:sz w:val="28"/>
          <w:szCs w:val="28"/>
        </w:rPr>
        <w:t xml:space="preserve">что пропели песнь в честь Создателя. И он наградил нас </w:t>
      </w:r>
      <w:r>
        <w:rPr>
          <w:rFonts w:ascii="Times New Roman" w:hAnsi="Times New Roman"/>
          <w:sz w:val="28"/>
          <w:szCs w:val="28"/>
        </w:rPr>
        <w:t>живым источником энергии – малют</w:t>
      </w:r>
      <w:r w:rsidRPr="00860048">
        <w:rPr>
          <w:rFonts w:ascii="Times New Roman" w:hAnsi="Times New Roman"/>
          <w:sz w:val="28"/>
          <w:szCs w:val="28"/>
        </w:rPr>
        <w:t xml:space="preserve">кой по имени Радость. </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Она прилетела ко мне с небес бабочкой, которая тут же превратилась в маленькую златовласую девочку.</w:t>
      </w:r>
    </w:p>
    <w:p w:rsidR="00482ED9" w:rsidRPr="00860048" w:rsidRDefault="00482ED9" w:rsidP="0032778A">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Однажды я заплакала… Единственный раз. Слеза упала на землю, и на том месте вырос ты.</w:t>
      </w:r>
    </w:p>
    <w:p w:rsidR="00482ED9" w:rsidRPr="00860048" w:rsidRDefault="00482ED9" w:rsidP="006B11D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Эвкалипт подходит к Радости и, тепло улыбаясь, касается указательным пальцем её глаз. Радость смущается.</w:t>
      </w:r>
    </w:p>
    <w:p w:rsidR="00482ED9" w:rsidRPr="00860048" w:rsidRDefault="00482ED9" w:rsidP="006B11D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Гремит гром.</w:t>
      </w:r>
    </w:p>
    <w:p w:rsidR="00482ED9" w:rsidRPr="00860048" w:rsidRDefault="00482ED9" w:rsidP="006B11D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Все шестеро берутся за руки, становятся теснее, обнимают друг друга. Красный луч падает на Ветерка, она щурит глаза. Все расступаются – Ветерок уходит в сторону солнца.</w:t>
      </w:r>
    </w:p>
    <w:p w:rsidR="00482ED9" w:rsidRPr="00860048" w:rsidRDefault="00482ED9" w:rsidP="0032778A">
      <w:pPr>
        <w:spacing w:after="0" w:line="240" w:lineRule="auto"/>
        <w:ind w:left="-539"/>
        <w:jc w:val="both"/>
        <w:rPr>
          <w:rFonts w:ascii="Times New Roman" w:hAnsi="Times New Roman"/>
          <w:sz w:val="28"/>
          <w:szCs w:val="28"/>
        </w:rPr>
      </w:pPr>
    </w:p>
    <w:p w:rsidR="00482ED9" w:rsidRDefault="00482ED9" w:rsidP="00613C0F">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2</w:t>
      </w:r>
    </w:p>
    <w:p w:rsidR="00482ED9" w:rsidRPr="00860048" w:rsidRDefault="00482ED9" w:rsidP="006B11D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День. В воздухе повисло напряжение – знойное, вязкое, словно дыхание дьявола.</w:t>
      </w:r>
    </w:p>
    <w:p w:rsidR="00482ED9" w:rsidRPr="00860048" w:rsidRDefault="00482ED9" w:rsidP="006B11D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На овальном булыжнике, обнявшись, сидят Донна и Радость. Радость покачивается, пытаясь время от времени что-то напевать, но звуки её голоса тонут в этом тяжелом</w:t>
      </w:r>
      <w:r>
        <w:rPr>
          <w:rFonts w:ascii="Times New Roman" w:hAnsi="Times New Roman"/>
          <w:i/>
          <w:sz w:val="28"/>
          <w:szCs w:val="28"/>
        </w:rPr>
        <w:t xml:space="preserve"> воздухе. </w:t>
      </w:r>
      <w:r w:rsidRPr="00860048">
        <w:rPr>
          <w:rFonts w:ascii="Times New Roman" w:hAnsi="Times New Roman"/>
          <w:i/>
          <w:sz w:val="28"/>
          <w:szCs w:val="28"/>
        </w:rPr>
        <w:t>Огонёк нервно ходит кругами. Дельфиний и Эвкалипт сидят у ног девушек. Дельфиний учит младшего считать: показывает сочетания на пальцах, а Эвкалипт угадывает.</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Эвкалипт. </w:t>
      </w:r>
      <w:r w:rsidRPr="00860048">
        <w:rPr>
          <w:rFonts w:ascii="Times New Roman" w:hAnsi="Times New Roman"/>
          <w:sz w:val="28"/>
          <w:szCs w:val="28"/>
        </w:rPr>
        <w:t>Четыре… и пять.</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Нет.</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Шесть.</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Вместе?</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Десять.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Если она не вернётся…</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Не сочиняй.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Я устал, у меня кровь прыгает </w:t>
      </w:r>
      <w:r>
        <w:rPr>
          <w:rFonts w:ascii="Times New Roman" w:hAnsi="Times New Roman"/>
          <w:sz w:val="28"/>
          <w:szCs w:val="28"/>
        </w:rPr>
        <w:t>в венах</w:t>
      </w:r>
      <w:r w:rsidRPr="00860048">
        <w:rPr>
          <w:rFonts w:ascii="Times New Roman" w:hAnsi="Times New Roman"/>
          <w:sz w:val="28"/>
          <w:szCs w:val="28"/>
        </w:rPr>
        <w:t xml:space="preserve">… </w:t>
      </w:r>
    </w:p>
    <w:p w:rsidR="00482ED9" w:rsidRPr="00860048" w:rsidRDefault="00482ED9" w:rsidP="007A6C2A">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Пусть тебя поцелует Донна. У неё такие холодные поцелуи – ты сразу успокоишься.</w:t>
      </w:r>
    </w:p>
    <w:p w:rsidR="00482ED9" w:rsidRPr="003814C9" w:rsidRDefault="00482ED9" w:rsidP="003814C9">
      <w:pPr>
        <w:spacing w:after="0" w:line="240" w:lineRule="auto"/>
        <w:ind w:left="-539"/>
        <w:jc w:val="center"/>
        <w:rPr>
          <w:rFonts w:ascii="Times New Roman" w:hAnsi="Times New Roman"/>
          <w:i/>
          <w:sz w:val="28"/>
          <w:szCs w:val="28"/>
        </w:rPr>
      </w:pPr>
      <w:r>
        <w:rPr>
          <w:rFonts w:ascii="Times New Roman" w:hAnsi="Times New Roman"/>
          <w:i/>
          <w:sz w:val="28"/>
          <w:szCs w:val="28"/>
        </w:rPr>
        <w:t xml:space="preserve">Огонёк суется к Донне, но она, дрыгнув ножкой, демонстративно отворачивается. </w:t>
      </w:r>
      <w:r w:rsidRPr="003814C9">
        <w:rPr>
          <w:rFonts w:ascii="Times New Roman" w:hAnsi="Times New Roman"/>
          <w:i/>
          <w:sz w:val="28"/>
          <w:szCs w:val="28"/>
        </w:rPr>
        <w:t>Медленно ступая, к ним приближается Ветерок. Несмотря на выжидающие взгляды, она долго и настойчиво молчит.</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Огонёк. </w:t>
      </w:r>
      <w:r w:rsidRPr="00860048">
        <w:rPr>
          <w:rFonts w:ascii="Times New Roman" w:hAnsi="Times New Roman"/>
          <w:sz w:val="28"/>
          <w:szCs w:val="28"/>
        </w:rPr>
        <w:t>Сколько же можно, Ветерок!</w:t>
      </w:r>
    </w:p>
    <w:p w:rsidR="00482ED9" w:rsidRPr="009D419A" w:rsidRDefault="00482ED9" w:rsidP="009D419A">
      <w:pPr>
        <w:spacing w:after="0" w:line="240" w:lineRule="auto"/>
        <w:ind w:left="-539"/>
        <w:jc w:val="center"/>
        <w:rPr>
          <w:rFonts w:ascii="Times New Roman" w:hAnsi="Times New Roman"/>
          <w:i/>
          <w:sz w:val="28"/>
          <w:szCs w:val="28"/>
        </w:rPr>
      </w:pPr>
      <w:r w:rsidRPr="009D419A">
        <w:rPr>
          <w:rFonts w:ascii="Times New Roman" w:hAnsi="Times New Roman"/>
          <w:i/>
          <w:sz w:val="28"/>
          <w:szCs w:val="28"/>
        </w:rPr>
        <w:t>Ветерок протягивает руку вперёд и раскрывает кулачок, в</w:t>
      </w:r>
      <w:r>
        <w:rPr>
          <w:rFonts w:ascii="Times New Roman" w:hAnsi="Times New Roman"/>
          <w:i/>
          <w:sz w:val="28"/>
          <w:szCs w:val="28"/>
        </w:rPr>
        <w:t xml:space="preserve"> нём – нежные цветочные лепест</w:t>
      </w:r>
      <w:r w:rsidRPr="009D419A">
        <w:rPr>
          <w:rFonts w:ascii="Times New Roman" w:hAnsi="Times New Roman"/>
          <w:i/>
          <w:sz w:val="28"/>
          <w:szCs w:val="28"/>
        </w:rPr>
        <w:t>ки. Она делает движение рукой, подзывая остальных. Первым лепесток берёт Дельфиний, затем – Донна. Радость и Огонёк подбегают враз, резко выхватывая лепестки. Один из них летит вниз – прямо к ногам Эвкалипта. Он внимательно разглядывает его.</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Это не число, а слово. Слово.   </w:t>
      </w:r>
    </w:p>
    <w:p w:rsidR="00482ED9" w:rsidRPr="009D419A" w:rsidRDefault="00482ED9" w:rsidP="009D419A">
      <w:pPr>
        <w:spacing w:after="0" w:line="240" w:lineRule="auto"/>
        <w:ind w:left="-539"/>
        <w:jc w:val="center"/>
        <w:rPr>
          <w:rFonts w:ascii="Times New Roman" w:hAnsi="Times New Roman"/>
          <w:i/>
          <w:sz w:val="28"/>
          <w:szCs w:val="28"/>
        </w:rPr>
      </w:pPr>
      <w:r w:rsidRPr="009D419A">
        <w:rPr>
          <w:rFonts w:ascii="Times New Roman" w:hAnsi="Times New Roman"/>
          <w:i/>
          <w:sz w:val="28"/>
          <w:szCs w:val="28"/>
        </w:rPr>
        <w:t>Ветерок сжимает в руке оставшийся лепесток и поворачивается к ним спиной.</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Он сказал, мы отправимся в большое путешествие. </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Когда?</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Сегодня. Но сначала мы должны выбрать себе любимого брата… или сестру… Тех, о ком мы будем заботиться. Так нужно, чтобы мы не потерялись по дороге. Вы уже вытянули имена…</w:t>
      </w:r>
    </w:p>
    <w:p w:rsidR="00482ED9" w:rsidRPr="00860048" w:rsidRDefault="00482ED9" w:rsidP="00A63B3F">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Куда мы пойдём?</w:t>
      </w:r>
    </w:p>
    <w:p w:rsidR="00482ED9" w:rsidRPr="00860048" w:rsidRDefault="00482ED9" w:rsidP="00A63B3F">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В конце пути один из нас станет правителем Видимого мира – мира счастливых людей…</w:t>
      </w:r>
    </w:p>
    <w:p w:rsidR="00482ED9" w:rsidRPr="00860048" w:rsidRDefault="00482ED9" w:rsidP="00F802CD">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Pr>
          <w:rFonts w:ascii="Times New Roman" w:hAnsi="Times New Roman"/>
          <w:sz w:val="28"/>
          <w:szCs w:val="28"/>
        </w:rPr>
        <w:t xml:space="preserve"> Да? Ч</w:t>
      </w:r>
      <w:r w:rsidRPr="00860048">
        <w:rPr>
          <w:rFonts w:ascii="Times New Roman" w:hAnsi="Times New Roman"/>
          <w:sz w:val="28"/>
          <w:szCs w:val="28"/>
        </w:rPr>
        <w:t xml:space="preserve">то ещё он провещал? Не цеди, Ветерок, выкладывай скорее. </w:t>
      </w:r>
    </w:p>
    <w:p w:rsidR="00482ED9" w:rsidRPr="00860048" w:rsidRDefault="00482ED9" w:rsidP="00060FEF">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Он сказал, это очень почётно.</w:t>
      </w:r>
    </w:p>
    <w:p w:rsidR="00482ED9" w:rsidRPr="00860048" w:rsidRDefault="00482ED9" w:rsidP="00060FEF">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Что за знаки на моём лепестке? Скажите, пожалуйста!</w:t>
      </w:r>
    </w:p>
    <w:p w:rsidR="00482ED9" w:rsidRPr="00860048" w:rsidRDefault="00482ED9" w:rsidP="00060FEF">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(прочитав). Здесь написано, что я – твоя любимая сестра!</w:t>
      </w:r>
    </w:p>
    <w:p w:rsidR="00482ED9" w:rsidRPr="00860048" w:rsidRDefault="00482ED9" w:rsidP="00060FEF">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Огонёк. </w:t>
      </w:r>
      <w:r w:rsidRPr="00860048">
        <w:rPr>
          <w:rFonts w:ascii="Times New Roman" w:hAnsi="Times New Roman"/>
          <w:sz w:val="28"/>
          <w:szCs w:val="28"/>
        </w:rPr>
        <w:t>У кого я?</w:t>
      </w:r>
    </w:p>
    <w:p w:rsidR="00482ED9" w:rsidRPr="00860048" w:rsidRDefault="00482ED9" w:rsidP="00060FEF">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У меня, конечно же.</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А моя любимая сестра – Донна.</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Мне то что… (Дельфинию) Кто у тебя?</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Ветерок.</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У-у-у… </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Ты вытянула Дельфиния, да?</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Молчи!!!</w:t>
      </w:r>
    </w:p>
    <w:p w:rsidR="00482ED9" w:rsidRDefault="00482ED9" w:rsidP="00197AFF">
      <w:pPr>
        <w:spacing w:after="0" w:line="240" w:lineRule="auto"/>
        <w:ind w:left="-539"/>
        <w:jc w:val="center"/>
        <w:rPr>
          <w:rFonts w:ascii="Times New Roman" w:hAnsi="Times New Roman"/>
          <w:i/>
          <w:sz w:val="28"/>
          <w:szCs w:val="28"/>
        </w:rPr>
      </w:pPr>
      <w:r w:rsidRPr="00197AFF">
        <w:rPr>
          <w:rFonts w:ascii="Times New Roman" w:hAnsi="Times New Roman"/>
          <w:i/>
          <w:sz w:val="28"/>
          <w:szCs w:val="28"/>
        </w:rPr>
        <w:t xml:space="preserve">Ветерок </w:t>
      </w:r>
      <w:r>
        <w:rPr>
          <w:rFonts w:ascii="Times New Roman" w:hAnsi="Times New Roman"/>
          <w:i/>
          <w:sz w:val="28"/>
          <w:szCs w:val="28"/>
        </w:rPr>
        <w:t xml:space="preserve">поворачивается и осторожно </w:t>
      </w:r>
      <w:r w:rsidRPr="00197AFF">
        <w:rPr>
          <w:rFonts w:ascii="Times New Roman" w:hAnsi="Times New Roman"/>
          <w:i/>
          <w:sz w:val="28"/>
          <w:szCs w:val="28"/>
        </w:rPr>
        <w:t>разжимает кулачок</w:t>
      </w:r>
      <w:r>
        <w:rPr>
          <w:rFonts w:ascii="Times New Roman" w:hAnsi="Times New Roman"/>
          <w:i/>
          <w:sz w:val="28"/>
          <w:szCs w:val="28"/>
        </w:rPr>
        <w:t xml:space="preserve"> </w:t>
      </w:r>
    </w:p>
    <w:p w:rsidR="00482ED9" w:rsidRPr="00197AFF" w:rsidRDefault="00482ED9" w:rsidP="00197AFF">
      <w:pPr>
        <w:spacing w:after="0" w:line="240" w:lineRule="auto"/>
        <w:ind w:left="-539"/>
        <w:jc w:val="center"/>
        <w:rPr>
          <w:rFonts w:ascii="Times New Roman" w:hAnsi="Times New Roman"/>
          <w:i/>
          <w:sz w:val="28"/>
          <w:szCs w:val="28"/>
        </w:rPr>
      </w:pPr>
      <w:r>
        <w:rPr>
          <w:rFonts w:ascii="Times New Roman" w:hAnsi="Times New Roman"/>
          <w:i/>
          <w:sz w:val="28"/>
          <w:szCs w:val="28"/>
        </w:rPr>
        <w:t>под взглядами остальных</w:t>
      </w:r>
      <w:r w:rsidRPr="00197AFF">
        <w:rPr>
          <w:rFonts w:ascii="Times New Roman" w:hAnsi="Times New Roman"/>
          <w:i/>
          <w:sz w:val="28"/>
          <w:szCs w:val="28"/>
        </w:rPr>
        <w:t>.</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Pr>
          <w:rFonts w:ascii="Times New Roman" w:hAnsi="Times New Roman"/>
          <w:sz w:val="28"/>
          <w:szCs w:val="28"/>
        </w:rPr>
        <w:t>У меня – все ваши имена!</w:t>
      </w:r>
    </w:p>
    <w:p w:rsidR="00482ED9" w:rsidRDefault="00482ED9" w:rsidP="00D2308E">
      <w:pPr>
        <w:spacing w:after="0" w:line="240" w:lineRule="auto"/>
        <w:ind w:left="-539"/>
        <w:jc w:val="both"/>
        <w:rPr>
          <w:rFonts w:ascii="Times New Roman" w:hAnsi="Times New Roman"/>
          <w:sz w:val="28"/>
          <w:szCs w:val="28"/>
        </w:rPr>
      </w:pPr>
      <w:r>
        <w:rPr>
          <w:rFonts w:ascii="Times New Roman" w:hAnsi="Times New Roman"/>
          <w:b/>
          <w:sz w:val="28"/>
          <w:szCs w:val="28"/>
        </w:rPr>
        <w:t xml:space="preserve">Эвкалипт </w:t>
      </w:r>
      <w:r w:rsidRPr="003C30CA">
        <w:rPr>
          <w:rFonts w:ascii="Times New Roman" w:hAnsi="Times New Roman"/>
          <w:sz w:val="28"/>
          <w:szCs w:val="28"/>
        </w:rPr>
        <w:t>(хватая её за край платья).</w:t>
      </w:r>
      <w:r>
        <w:rPr>
          <w:rFonts w:ascii="Times New Roman" w:hAnsi="Times New Roman"/>
          <w:b/>
          <w:sz w:val="28"/>
          <w:szCs w:val="28"/>
        </w:rPr>
        <w:t xml:space="preserve"> </w:t>
      </w:r>
      <w:r w:rsidRPr="00197AFF">
        <w:rPr>
          <w:rFonts w:ascii="Times New Roman" w:hAnsi="Times New Roman"/>
          <w:sz w:val="28"/>
          <w:szCs w:val="28"/>
        </w:rPr>
        <w:t>А я?</w:t>
      </w:r>
    </w:p>
    <w:p w:rsidR="00482ED9" w:rsidRDefault="00482ED9" w:rsidP="00D2308E">
      <w:pPr>
        <w:spacing w:after="0" w:line="240" w:lineRule="auto"/>
        <w:ind w:left="-539"/>
        <w:jc w:val="both"/>
        <w:rPr>
          <w:rFonts w:ascii="Times New Roman" w:hAnsi="Times New Roman"/>
          <w:sz w:val="28"/>
          <w:szCs w:val="28"/>
        </w:rPr>
      </w:pPr>
      <w:r>
        <w:rPr>
          <w:rFonts w:ascii="Times New Roman" w:hAnsi="Times New Roman"/>
          <w:b/>
          <w:sz w:val="28"/>
          <w:szCs w:val="28"/>
        </w:rPr>
        <w:t xml:space="preserve">Ветерок. </w:t>
      </w:r>
      <w:r>
        <w:rPr>
          <w:rFonts w:ascii="Times New Roman" w:hAnsi="Times New Roman"/>
          <w:sz w:val="28"/>
          <w:szCs w:val="28"/>
        </w:rPr>
        <w:t>Это значит, что вы все – мои любимые братья и сёстры!</w:t>
      </w:r>
    </w:p>
    <w:p w:rsidR="00482ED9" w:rsidRDefault="00482ED9" w:rsidP="00D2308E">
      <w:pPr>
        <w:spacing w:after="0" w:line="240" w:lineRule="auto"/>
        <w:ind w:left="-539"/>
        <w:jc w:val="both"/>
        <w:rPr>
          <w:rFonts w:ascii="Times New Roman" w:hAnsi="Times New Roman"/>
          <w:sz w:val="28"/>
          <w:szCs w:val="28"/>
        </w:rPr>
      </w:pPr>
      <w:r>
        <w:rPr>
          <w:rFonts w:ascii="Times New Roman" w:hAnsi="Times New Roman"/>
          <w:b/>
          <w:sz w:val="28"/>
          <w:szCs w:val="28"/>
        </w:rPr>
        <w:t>Эвкалипт.</w:t>
      </w:r>
      <w:r>
        <w:rPr>
          <w:rFonts w:ascii="Times New Roman" w:hAnsi="Times New Roman"/>
          <w:sz w:val="28"/>
          <w:szCs w:val="28"/>
        </w:rPr>
        <w:t xml:space="preserve"> А я, как же я?</w:t>
      </w:r>
    </w:p>
    <w:p w:rsidR="00482ED9" w:rsidRPr="00197AFF" w:rsidRDefault="00482ED9" w:rsidP="00D2308E">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Разве это не здорово? Я буду заботиться о каждом из вас, и обо всех вместе! </w:t>
      </w:r>
    </w:p>
    <w:p w:rsidR="00482ED9" w:rsidRPr="00197AFF" w:rsidRDefault="00482ED9" w:rsidP="00197AFF">
      <w:pPr>
        <w:spacing w:after="0" w:line="240" w:lineRule="auto"/>
        <w:ind w:left="-539"/>
        <w:jc w:val="center"/>
        <w:rPr>
          <w:rFonts w:ascii="Times New Roman" w:hAnsi="Times New Roman"/>
          <w:i/>
          <w:sz w:val="28"/>
          <w:szCs w:val="28"/>
        </w:rPr>
      </w:pPr>
      <w:r w:rsidRPr="00197AFF">
        <w:rPr>
          <w:rFonts w:ascii="Times New Roman" w:hAnsi="Times New Roman"/>
          <w:i/>
          <w:sz w:val="28"/>
          <w:szCs w:val="28"/>
        </w:rPr>
        <w:t>Солнце резко заходит за горизонт, забирая с собой все лучи до последнего.</w:t>
      </w:r>
    </w:p>
    <w:p w:rsidR="00482ED9" w:rsidRPr="00860048" w:rsidRDefault="00482ED9" w:rsidP="00D2308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(почти в полной темноте).</w:t>
      </w:r>
      <w:r w:rsidRPr="00860048">
        <w:rPr>
          <w:rFonts w:ascii="Times New Roman" w:hAnsi="Times New Roman"/>
          <w:b/>
          <w:sz w:val="28"/>
          <w:szCs w:val="28"/>
        </w:rPr>
        <w:t xml:space="preserve"> </w:t>
      </w:r>
      <w:r w:rsidRPr="00860048">
        <w:rPr>
          <w:rFonts w:ascii="Times New Roman" w:hAnsi="Times New Roman"/>
          <w:sz w:val="28"/>
          <w:szCs w:val="28"/>
        </w:rPr>
        <w:t>Что ещё сказал Создатель?</w:t>
      </w:r>
    </w:p>
    <w:p w:rsidR="00482ED9" w:rsidRDefault="00482ED9" w:rsidP="006C2B11">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Перед тем, как попасть в </w:t>
      </w:r>
      <w:r w:rsidRPr="00860048">
        <w:rPr>
          <w:rFonts w:ascii="Times New Roman" w:hAnsi="Times New Roman"/>
          <w:sz w:val="28"/>
          <w:szCs w:val="28"/>
        </w:rPr>
        <w:t>Видимый мир – самый совершенный из всех миров во Вселенной, м</w:t>
      </w:r>
      <w:r>
        <w:rPr>
          <w:rFonts w:ascii="Times New Roman" w:hAnsi="Times New Roman"/>
          <w:sz w:val="28"/>
          <w:szCs w:val="28"/>
        </w:rPr>
        <w:t>ы должны пройти через другой</w:t>
      </w:r>
      <w:r w:rsidRPr="00860048">
        <w:rPr>
          <w:rFonts w:ascii="Times New Roman" w:hAnsi="Times New Roman"/>
          <w:sz w:val="28"/>
          <w:szCs w:val="28"/>
        </w:rPr>
        <w:t xml:space="preserve"> – </w:t>
      </w:r>
      <w:r>
        <w:rPr>
          <w:rFonts w:ascii="Times New Roman" w:hAnsi="Times New Roman"/>
          <w:sz w:val="28"/>
          <w:szCs w:val="28"/>
        </w:rPr>
        <w:t>самый опасный и гнетущий</w:t>
      </w:r>
      <w:r w:rsidRPr="00860048">
        <w:rPr>
          <w:rFonts w:ascii="Times New Roman" w:hAnsi="Times New Roman"/>
          <w:sz w:val="28"/>
          <w:szCs w:val="28"/>
        </w:rPr>
        <w:t xml:space="preserve"> – невидимый… </w:t>
      </w:r>
      <w:r>
        <w:rPr>
          <w:rFonts w:ascii="Times New Roman" w:hAnsi="Times New Roman"/>
          <w:sz w:val="28"/>
          <w:szCs w:val="28"/>
        </w:rPr>
        <w:t>В этом мире обитают потерянные детские души – их много, их невидно, они ищут дорогу в Видимый мир… К нему ведут две реки – чёрные, как мгла… в них можно легко утонуть.</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Радость.</w:t>
      </w:r>
      <w:r>
        <w:rPr>
          <w:rFonts w:ascii="Times New Roman" w:hAnsi="Times New Roman"/>
          <w:sz w:val="28"/>
          <w:szCs w:val="28"/>
        </w:rPr>
        <w:t xml:space="preserve"> А нам нельзя остаться дома?</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Здесь поселятся другие люди.</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Донна.</w:t>
      </w:r>
      <w:r>
        <w:rPr>
          <w:rFonts w:ascii="Times New Roman" w:hAnsi="Times New Roman"/>
          <w:sz w:val="28"/>
          <w:szCs w:val="28"/>
        </w:rPr>
        <w:t xml:space="preserve"> Подстава.</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Мы уже большие, чтобы жить на этом островке. Он выдерживает только самых маленьких – таким его устроил Создатель.</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Но если из нас только один попадёт в Видимый мир, что будет со всеми остальными?  </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Они останутся жить в Невидимом мире вместе с другими душами, которые тоже не смогли туда попасть.</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Донна.</w:t>
      </w:r>
      <w:r>
        <w:rPr>
          <w:rFonts w:ascii="Times New Roman" w:hAnsi="Times New Roman"/>
          <w:sz w:val="28"/>
          <w:szCs w:val="28"/>
        </w:rPr>
        <w:t xml:space="preserve"> Мерзкая игра. </w:t>
      </w:r>
    </w:p>
    <w:p w:rsidR="00482ED9" w:rsidRDefault="00482ED9" w:rsidP="006C2B11">
      <w:pPr>
        <w:spacing w:after="0" w:line="240" w:lineRule="auto"/>
        <w:ind w:left="-539"/>
        <w:jc w:val="both"/>
        <w:rPr>
          <w:rFonts w:ascii="Times New Roman" w:hAnsi="Times New Roman"/>
          <w:sz w:val="28"/>
          <w:szCs w:val="28"/>
        </w:rPr>
      </w:pPr>
      <w:r>
        <w:rPr>
          <w:rFonts w:ascii="Times New Roman" w:hAnsi="Times New Roman"/>
          <w:b/>
          <w:sz w:val="28"/>
          <w:szCs w:val="28"/>
        </w:rPr>
        <w:t>Радость.</w:t>
      </w:r>
      <w:r>
        <w:rPr>
          <w:rFonts w:ascii="Times New Roman" w:hAnsi="Times New Roman"/>
          <w:sz w:val="28"/>
          <w:szCs w:val="28"/>
        </w:rPr>
        <w:t xml:space="preserve"> Идёмте скорее! Уж лучше дом, которого невидно, чем совсем никакого. </w:t>
      </w:r>
    </w:p>
    <w:p w:rsidR="00482ED9" w:rsidRPr="00860048" w:rsidRDefault="00482ED9" w:rsidP="006C2B11">
      <w:pPr>
        <w:spacing w:after="0" w:line="240" w:lineRule="auto"/>
        <w:ind w:left="-539"/>
        <w:jc w:val="both"/>
        <w:rPr>
          <w:rFonts w:ascii="Times New Roman" w:hAnsi="Times New Roman"/>
          <w:sz w:val="28"/>
          <w:szCs w:val="28"/>
        </w:rPr>
      </w:pPr>
    </w:p>
    <w:p w:rsidR="00482ED9" w:rsidRDefault="00482ED9" w:rsidP="006C2B11">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3</w:t>
      </w:r>
    </w:p>
    <w:p w:rsidR="00482ED9" w:rsidRPr="00860048" w:rsidRDefault="00482ED9" w:rsidP="00D97645">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Сумрак. Холод. Лес. Скрип подошв и хруст раздавленных сухих веток.</w:t>
      </w:r>
    </w:p>
    <w:p w:rsidR="00482ED9" w:rsidRPr="00860048"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Здесь нет ни солнца, ни луны, ни звёзд… А мы идём и идём, идём и идём… Сколько ещё? Кажется, у меня ножки кровит…</w:t>
      </w:r>
    </w:p>
    <w:p w:rsidR="00482ED9" w:rsidRPr="00860048"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Я могу понести тебя.</w:t>
      </w:r>
    </w:p>
    <w:p w:rsidR="00482ED9" w:rsidRPr="00860048"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Привал.  </w:t>
      </w:r>
    </w:p>
    <w:p w:rsidR="00482ED9"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Pr>
          <w:rFonts w:ascii="Times New Roman" w:hAnsi="Times New Roman"/>
          <w:sz w:val="28"/>
          <w:szCs w:val="28"/>
        </w:rPr>
        <w:t xml:space="preserve"> Хорошо</w:t>
      </w:r>
      <w:r w:rsidRPr="00860048">
        <w:rPr>
          <w:rFonts w:ascii="Times New Roman" w:hAnsi="Times New Roman"/>
          <w:sz w:val="28"/>
          <w:szCs w:val="28"/>
        </w:rPr>
        <w:t>, соберём хворост на костёр.</w:t>
      </w:r>
    </w:p>
    <w:p w:rsidR="00482ED9" w:rsidRPr="00AF1E52" w:rsidRDefault="00482ED9" w:rsidP="00AF1E52">
      <w:pPr>
        <w:spacing w:after="0" w:line="240" w:lineRule="auto"/>
        <w:ind w:left="-539"/>
        <w:jc w:val="center"/>
        <w:rPr>
          <w:rFonts w:ascii="Times New Roman" w:hAnsi="Times New Roman"/>
          <w:i/>
          <w:sz w:val="28"/>
          <w:szCs w:val="28"/>
        </w:rPr>
      </w:pPr>
      <w:r w:rsidRPr="00AF1E52">
        <w:rPr>
          <w:rFonts w:ascii="Times New Roman" w:hAnsi="Times New Roman"/>
          <w:i/>
          <w:sz w:val="28"/>
          <w:szCs w:val="28"/>
        </w:rPr>
        <w:t>Дельфиний и Огонёк уходят.</w:t>
      </w:r>
    </w:p>
    <w:p w:rsidR="00482ED9" w:rsidRPr="00860048"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Где Эвкалипт и Радость? Идите-ка ко мне. Я вас согрею и спою песню, которой меня научил Создатель… Не горюй и не скучай, не противься, не страдай… вместе будем мы навек, мой роднейший…</w:t>
      </w:r>
    </w:p>
    <w:p w:rsidR="00482ED9" w:rsidRPr="00860048" w:rsidRDefault="00482ED9" w:rsidP="006471D3">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Куда, чёрт возьми, они делись?!</w:t>
      </w:r>
    </w:p>
    <w:p w:rsidR="00482ED9" w:rsidRPr="00860048" w:rsidRDefault="00482ED9" w:rsidP="00B64357">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Нагнись, Донна! </w:t>
      </w:r>
    </w:p>
    <w:p w:rsidR="00482ED9" w:rsidRPr="009D419A" w:rsidRDefault="00482ED9" w:rsidP="003925FE">
      <w:pPr>
        <w:spacing w:after="0" w:line="240" w:lineRule="auto"/>
        <w:ind w:left="-539"/>
        <w:jc w:val="center"/>
        <w:rPr>
          <w:rFonts w:ascii="Times New Roman" w:hAnsi="Times New Roman"/>
          <w:i/>
          <w:sz w:val="28"/>
          <w:szCs w:val="28"/>
        </w:rPr>
      </w:pPr>
      <w:r w:rsidRPr="009D419A">
        <w:rPr>
          <w:rFonts w:ascii="Times New Roman" w:hAnsi="Times New Roman"/>
          <w:i/>
          <w:sz w:val="28"/>
          <w:szCs w:val="28"/>
        </w:rPr>
        <w:t>Все нагибаются. Эвкалипт ловит стрелу.</w:t>
      </w:r>
    </w:p>
    <w:p w:rsidR="00482ED9" w:rsidRPr="00860048" w:rsidRDefault="00482ED9" w:rsidP="00997E47">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Ой! Кто так гадко себя ведет? Выходи!</w:t>
      </w:r>
    </w:p>
    <w:p w:rsidR="00482ED9" w:rsidRPr="009D419A" w:rsidRDefault="00482ED9" w:rsidP="009D419A">
      <w:pPr>
        <w:spacing w:after="0" w:line="240" w:lineRule="auto"/>
        <w:ind w:left="-539"/>
        <w:jc w:val="center"/>
        <w:rPr>
          <w:rFonts w:ascii="Times New Roman" w:hAnsi="Times New Roman"/>
          <w:i/>
          <w:sz w:val="28"/>
          <w:szCs w:val="28"/>
        </w:rPr>
      </w:pPr>
      <w:r w:rsidRPr="009D419A">
        <w:rPr>
          <w:rFonts w:ascii="Times New Roman" w:hAnsi="Times New Roman"/>
          <w:i/>
          <w:sz w:val="28"/>
          <w:szCs w:val="28"/>
        </w:rPr>
        <w:t>Огонёк бросает наземь хворост.</w:t>
      </w:r>
    </w:p>
    <w:p w:rsidR="00482ED9" w:rsidRPr="00860048" w:rsidRDefault="00482ED9" w:rsidP="00E95360">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Он не выйдет.</w:t>
      </w:r>
    </w:p>
    <w:p w:rsidR="00482ED9" w:rsidRPr="00860048" w:rsidRDefault="00482ED9" w:rsidP="00E95360">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Почему?</w:t>
      </w:r>
    </w:p>
    <w:p w:rsidR="00482ED9" w:rsidRPr="00860048" w:rsidRDefault="00482ED9" w:rsidP="00E95360">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9D419A">
        <w:rPr>
          <w:rFonts w:ascii="Times New Roman" w:hAnsi="Times New Roman"/>
          <w:i/>
          <w:sz w:val="28"/>
          <w:szCs w:val="28"/>
        </w:rPr>
        <w:t>(бросая хворост).</w:t>
      </w:r>
      <w:r w:rsidRPr="00860048">
        <w:rPr>
          <w:rFonts w:ascii="Times New Roman" w:hAnsi="Times New Roman"/>
          <w:sz w:val="28"/>
          <w:szCs w:val="28"/>
        </w:rPr>
        <w:t xml:space="preserve"> Мы никого не увидим в этой зловещей темноте. Смотри за ними, а я обойду кругом – глядишь, поймаю. Не шумите. </w:t>
      </w:r>
    </w:p>
    <w:p w:rsidR="00482ED9" w:rsidRPr="00860048" w:rsidRDefault="00482ED9" w:rsidP="00E90AA2">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с тобой. </w:t>
      </w:r>
    </w:p>
    <w:p w:rsidR="00482ED9" w:rsidRPr="00860048" w:rsidRDefault="00482ED9" w:rsidP="00D97645">
      <w:pPr>
        <w:spacing w:after="0" w:line="240" w:lineRule="auto"/>
        <w:ind w:left="-539"/>
        <w:jc w:val="center"/>
        <w:rPr>
          <w:rFonts w:ascii="Times New Roman" w:hAnsi="Times New Roman"/>
          <w:sz w:val="28"/>
          <w:szCs w:val="28"/>
        </w:rPr>
      </w:pPr>
      <w:r w:rsidRPr="00860048">
        <w:rPr>
          <w:rFonts w:ascii="Times New Roman" w:hAnsi="Times New Roman"/>
          <w:i/>
          <w:sz w:val="28"/>
          <w:szCs w:val="28"/>
        </w:rPr>
        <w:t>Дельфиний и Донна идут вперёд, стараясь ступать тихо. Друг друга они совсем не видят –</w:t>
      </w:r>
      <w:r>
        <w:rPr>
          <w:rFonts w:ascii="Times New Roman" w:hAnsi="Times New Roman"/>
          <w:i/>
          <w:sz w:val="28"/>
          <w:szCs w:val="28"/>
        </w:rPr>
        <w:t xml:space="preserve"> </w:t>
      </w:r>
      <w:r w:rsidRPr="00860048">
        <w:rPr>
          <w:rFonts w:ascii="Times New Roman" w:hAnsi="Times New Roman"/>
          <w:i/>
          <w:sz w:val="28"/>
          <w:szCs w:val="28"/>
        </w:rPr>
        <w:t xml:space="preserve">только чувствуют. Дельфиний, услышав посторонний шорох, резко хватает </w:t>
      </w:r>
      <w:r>
        <w:rPr>
          <w:rFonts w:ascii="Times New Roman" w:hAnsi="Times New Roman"/>
          <w:i/>
          <w:sz w:val="28"/>
          <w:szCs w:val="28"/>
        </w:rPr>
        <w:t>Донну за горло. Она жадно ес</w:t>
      </w:r>
      <w:r w:rsidRPr="00860048">
        <w:rPr>
          <w:rFonts w:ascii="Times New Roman" w:hAnsi="Times New Roman"/>
          <w:i/>
          <w:sz w:val="28"/>
          <w:szCs w:val="28"/>
        </w:rPr>
        <w:t>т воздух.</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Донна </w:t>
      </w:r>
      <w:r w:rsidRPr="009D419A">
        <w:rPr>
          <w:rFonts w:ascii="Times New Roman" w:hAnsi="Times New Roman"/>
          <w:i/>
          <w:sz w:val="28"/>
          <w:szCs w:val="28"/>
        </w:rPr>
        <w:t>(говорит быстро, тревожно).</w:t>
      </w:r>
      <w:r w:rsidRPr="00860048">
        <w:rPr>
          <w:rFonts w:ascii="Times New Roman" w:hAnsi="Times New Roman"/>
          <w:b/>
          <w:sz w:val="28"/>
          <w:szCs w:val="28"/>
        </w:rPr>
        <w:t xml:space="preserve"> </w:t>
      </w:r>
      <w:r w:rsidRPr="00860048">
        <w:rPr>
          <w:rFonts w:ascii="Times New Roman" w:hAnsi="Times New Roman"/>
          <w:sz w:val="28"/>
          <w:szCs w:val="28"/>
        </w:rPr>
        <w:t>Мне так приятно, Дельфиний. Ты рядом, хоть я и не вижу тебя совсем… Но чувствую, чувствую, и это так приятно.</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Дельфиний </w:t>
      </w:r>
      <w:r w:rsidRPr="009D419A">
        <w:rPr>
          <w:rFonts w:ascii="Times New Roman" w:hAnsi="Times New Roman"/>
          <w:i/>
          <w:sz w:val="28"/>
          <w:szCs w:val="28"/>
        </w:rPr>
        <w:t>(отпуская её).</w:t>
      </w:r>
      <w:r w:rsidRPr="00860048">
        <w:rPr>
          <w:rFonts w:ascii="Times New Roman" w:hAnsi="Times New Roman"/>
          <w:sz w:val="28"/>
          <w:szCs w:val="28"/>
        </w:rPr>
        <w:t xml:space="preserve"> Я не вижу даже собственных рук. </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Pr>
          <w:rFonts w:ascii="Times New Roman" w:hAnsi="Times New Roman"/>
          <w:b/>
          <w:sz w:val="28"/>
          <w:szCs w:val="28"/>
        </w:rPr>
        <w:t xml:space="preserve"> </w:t>
      </w:r>
      <w:r w:rsidRPr="009D419A">
        <w:rPr>
          <w:rFonts w:ascii="Times New Roman" w:hAnsi="Times New Roman"/>
          <w:i/>
          <w:sz w:val="28"/>
          <w:szCs w:val="28"/>
        </w:rPr>
        <w:t>(придя в себя).</w:t>
      </w:r>
      <w:r w:rsidRPr="00860048">
        <w:rPr>
          <w:rFonts w:ascii="Times New Roman" w:hAnsi="Times New Roman"/>
          <w:sz w:val="28"/>
          <w:szCs w:val="28"/>
        </w:rPr>
        <w:t xml:space="preserve"> Это хорошо, что я вытянула лепесток с твоим именем. У тебя такое имя, такое… Оно очень приятно звучит – Дель-фи-и-и-ний!  </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Когда я не вижу своих рук, мне кажется, я не контролирую их. Мне кажется, они делают что-то без моего ведома.</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Донна </w:t>
      </w:r>
      <w:r w:rsidRPr="009D419A">
        <w:rPr>
          <w:rFonts w:ascii="Times New Roman" w:hAnsi="Times New Roman"/>
          <w:i/>
          <w:sz w:val="28"/>
          <w:szCs w:val="28"/>
        </w:rPr>
        <w:t>(обнимая его).</w:t>
      </w:r>
      <w:r w:rsidRPr="00860048">
        <w:rPr>
          <w:rFonts w:ascii="Times New Roman" w:hAnsi="Times New Roman"/>
          <w:sz w:val="28"/>
          <w:szCs w:val="28"/>
        </w:rPr>
        <w:t xml:space="preserve"> Так приятно!</w:t>
      </w:r>
    </w:p>
    <w:p w:rsidR="00482ED9" w:rsidRPr="00860048" w:rsidRDefault="00482ED9" w:rsidP="00E86D18">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Приятно?! Что за гадкое слово?! Забудь его, Донна!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Не кричи, Дельфиний! Ты же, ты же… ты мой любимый старший брат, ты забыл?</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хочу быть один. Я не могу с тобой. Не могу.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Почему? Почему, Дельфиний?</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не знаю. Что-то с моими руками. Что-то с ними не то. Мне нужно, нужно к огню… посветить на них, посветить… </w:t>
      </w:r>
    </w:p>
    <w:p w:rsidR="00482ED9" w:rsidRPr="00860048" w:rsidRDefault="00482ED9" w:rsidP="00FE6C53">
      <w:pPr>
        <w:spacing w:after="0" w:line="240" w:lineRule="auto"/>
        <w:ind w:left="-567"/>
        <w:jc w:val="center"/>
        <w:rPr>
          <w:rFonts w:ascii="Times New Roman" w:hAnsi="Times New Roman"/>
          <w:i/>
          <w:sz w:val="28"/>
          <w:szCs w:val="28"/>
        </w:rPr>
      </w:pPr>
      <w:r w:rsidRPr="00860048">
        <w:rPr>
          <w:rFonts w:ascii="Times New Roman" w:hAnsi="Times New Roman"/>
          <w:i/>
          <w:sz w:val="28"/>
          <w:szCs w:val="28"/>
        </w:rPr>
        <w:t>Дельфиний уходит.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Почему? Почему?..</w:t>
      </w:r>
    </w:p>
    <w:p w:rsidR="00482ED9" w:rsidRPr="00D97645" w:rsidRDefault="00482ED9" w:rsidP="00F7513A">
      <w:pPr>
        <w:spacing w:after="0" w:line="240" w:lineRule="auto"/>
        <w:ind w:left="-567"/>
        <w:jc w:val="center"/>
        <w:rPr>
          <w:rFonts w:ascii="Times New Roman" w:hAnsi="Times New Roman"/>
          <w:i/>
          <w:sz w:val="28"/>
          <w:szCs w:val="28"/>
        </w:rPr>
      </w:pPr>
      <w:r w:rsidRPr="00D97645">
        <w:rPr>
          <w:rFonts w:ascii="Times New Roman" w:hAnsi="Times New Roman"/>
          <w:i/>
          <w:sz w:val="28"/>
          <w:szCs w:val="28"/>
        </w:rPr>
        <w:t>Появляется Огонек.</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 xml:space="preserve">Донна, сестричка!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Кто это? Эвкалипт?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Ты не узнаешь голос любимого брата?</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Дельфиний?</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Так ты не узнаешь…</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Огонек, я угадала?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Слушай, я разбил костёр, пойдем со мной…</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постою тут.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Ты не замерзла? Дай, погрею руки. Да ты дрожишь от холода!</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Как жжет...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Тепло моей любви, сестричка Донна!</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Воды, мне нужна холодная вода! Мои руки! Руки! Я не вижу их, но мне кажется, они все в страшных волдырях! Если б я могла увидеть…</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Это воображение.</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Что?</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Ты придумала волдыри…</w:t>
      </w:r>
    </w:p>
    <w:p w:rsidR="00482ED9" w:rsidRPr="00860048" w:rsidRDefault="00482ED9" w:rsidP="00A245AE">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Мне надо к реке. Мне нужно остудить руки. Мне надо увидеть мои руки.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Поди к костру,  увидишь!</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Ненавижу огонь, ненавижу! Хочу морской воды и солнечного света! Мои руки, они в огне… </w:t>
      </w:r>
    </w:p>
    <w:p w:rsidR="00482ED9" w:rsidRPr="00F87A12" w:rsidRDefault="00482ED9" w:rsidP="00B74E84">
      <w:pPr>
        <w:spacing w:after="0" w:line="240" w:lineRule="auto"/>
        <w:ind w:left="-567"/>
        <w:jc w:val="center"/>
        <w:rPr>
          <w:rFonts w:ascii="Times New Roman" w:hAnsi="Times New Roman"/>
          <w:i/>
          <w:sz w:val="28"/>
          <w:szCs w:val="28"/>
        </w:rPr>
      </w:pPr>
      <w:r w:rsidRPr="00F87A12">
        <w:rPr>
          <w:rFonts w:ascii="Times New Roman" w:hAnsi="Times New Roman"/>
          <w:i/>
          <w:sz w:val="28"/>
          <w:szCs w:val="28"/>
        </w:rPr>
        <w:t>Донна уходит. С другой стороны к Огоньку подбегает Радость.</w:t>
      </w:r>
    </w:p>
    <w:p w:rsidR="00482ED9" w:rsidRPr="00860048" w:rsidRDefault="00482ED9" w:rsidP="00B74E84">
      <w:pPr>
        <w:spacing w:after="0" w:line="240" w:lineRule="auto"/>
        <w:ind w:left="-567"/>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 xml:space="preserve">Огонек! Огонек, идем! Мы все ждем тебя. </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Кто все?</w:t>
      </w:r>
    </w:p>
    <w:p w:rsidR="00482ED9" w:rsidRPr="00860048" w:rsidRDefault="00482ED9" w:rsidP="004A528E">
      <w:pPr>
        <w:spacing w:after="0" w:line="240" w:lineRule="auto"/>
        <w:ind w:left="-567"/>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w:t>
      </w:r>
      <w:r w:rsidRPr="00860048">
        <w:rPr>
          <w:rFonts w:ascii="Times New Roman" w:hAnsi="Times New Roman"/>
          <w:sz w:val="28"/>
          <w:szCs w:val="28"/>
        </w:rPr>
        <w:t>Ветерок</w:t>
      </w:r>
      <w:r>
        <w:rPr>
          <w:rFonts w:ascii="Times New Roman" w:hAnsi="Times New Roman"/>
          <w:sz w:val="28"/>
          <w:szCs w:val="28"/>
        </w:rPr>
        <w:t>, Эвкалипт, Дельфиний…</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А Донна?</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Донны нет.</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В какую сторону пошла Донна, моя любимая старшая сестра?</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Никто не знает. </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Кто-то должен знать. Кто-то должен. Но… Но раз она моя любимая сестра, значит, это я должен беречь ее, и заботиться, и… даже если сам я – не ее любимый брат. Так, Радость?</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Все верно. </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Значит, я должен найти ее! </w:t>
      </w:r>
    </w:p>
    <w:p w:rsidR="00482ED9" w:rsidRPr="00860048" w:rsidRDefault="00482ED9" w:rsidP="00FE6C53">
      <w:pPr>
        <w:spacing w:after="0" w:line="240" w:lineRule="auto"/>
        <w:ind w:left="-567"/>
        <w:rPr>
          <w:rFonts w:ascii="Times New Roman" w:hAnsi="Times New Roman"/>
          <w:sz w:val="28"/>
          <w:szCs w:val="28"/>
        </w:rPr>
      </w:pPr>
      <w:r w:rsidRPr="00860048">
        <w:rPr>
          <w:rFonts w:ascii="Times New Roman" w:hAnsi="Times New Roman"/>
          <w:b/>
          <w:sz w:val="28"/>
          <w:szCs w:val="28"/>
        </w:rPr>
        <w:t xml:space="preserve">Радость </w:t>
      </w:r>
      <w:r w:rsidRPr="006D7AC2">
        <w:rPr>
          <w:rFonts w:ascii="Times New Roman" w:hAnsi="Times New Roman"/>
          <w:i/>
          <w:sz w:val="28"/>
          <w:szCs w:val="28"/>
        </w:rPr>
        <w:t>(хватает его за руки)</w:t>
      </w:r>
      <w:r w:rsidRPr="00860048">
        <w:rPr>
          <w:rFonts w:ascii="Times New Roman" w:hAnsi="Times New Roman"/>
          <w:sz w:val="28"/>
          <w:szCs w:val="28"/>
        </w:rPr>
        <w:t xml:space="preserve">. Я с тобой! Ой, руки! Они остыли, они жутко холодные! </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Холодные?</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Как льдинки. Ты не заболел? </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Холодные? Теперь она не отвергнет меня!</w:t>
      </w:r>
    </w:p>
    <w:p w:rsidR="00482ED9" w:rsidRPr="00860048" w:rsidRDefault="00482ED9" w:rsidP="00DA402F">
      <w:pPr>
        <w:spacing w:after="0" w:line="240" w:lineRule="auto"/>
        <w:ind w:left="-567"/>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Постой!</w:t>
      </w:r>
    </w:p>
    <w:p w:rsidR="00482ED9" w:rsidRPr="001E45A2" w:rsidRDefault="00482ED9" w:rsidP="00937D80">
      <w:pPr>
        <w:spacing w:after="0" w:line="240" w:lineRule="auto"/>
        <w:ind w:left="-567"/>
        <w:jc w:val="center"/>
        <w:rPr>
          <w:rFonts w:ascii="Times New Roman" w:hAnsi="Times New Roman"/>
          <w:i/>
          <w:sz w:val="28"/>
          <w:szCs w:val="28"/>
        </w:rPr>
      </w:pPr>
      <w:r w:rsidRPr="001E45A2">
        <w:rPr>
          <w:rFonts w:ascii="Times New Roman" w:hAnsi="Times New Roman"/>
          <w:i/>
          <w:sz w:val="28"/>
          <w:szCs w:val="28"/>
        </w:rPr>
        <w:t>Огонек убегает.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 xml:space="preserve">Беречь, и заботиться, и любить больше всех… даже если я – не твоя любимая младшая сестра… </w:t>
      </w:r>
    </w:p>
    <w:p w:rsidR="00482ED9" w:rsidRPr="001E45A2" w:rsidRDefault="00482ED9" w:rsidP="00D07C6B">
      <w:pPr>
        <w:spacing w:after="0" w:line="240" w:lineRule="auto"/>
        <w:ind w:left="-567"/>
        <w:jc w:val="center"/>
        <w:rPr>
          <w:rFonts w:ascii="Times New Roman" w:hAnsi="Times New Roman"/>
          <w:i/>
          <w:sz w:val="28"/>
          <w:szCs w:val="28"/>
        </w:rPr>
      </w:pPr>
      <w:r w:rsidRPr="001E45A2">
        <w:rPr>
          <w:rFonts w:ascii="Times New Roman" w:hAnsi="Times New Roman"/>
          <w:i/>
          <w:sz w:val="28"/>
          <w:szCs w:val="28"/>
        </w:rPr>
        <w:t>Приходит Эвкалипт.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Эвкалипт. </w:t>
      </w:r>
      <w:r w:rsidRPr="00860048">
        <w:rPr>
          <w:rFonts w:ascii="Times New Roman" w:hAnsi="Times New Roman"/>
          <w:sz w:val="28"/>
          <w:szCs w:val="28"/>
        </w:rPr>
        <w:t xml:space="preserve">Любимая, любимая! Самая, самая! Рада, Рада, Радуница! Радость, добрая сестрица!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Эвкалипт…</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Ветерок и Дельфиний запретили нам ходить по одиночке, мы все можем заблудиться и не найти друг друга.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Мы все меняемся!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Невидимый Мир очень, очень опасен.</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Я не могу, я уже другая! Поздно, Эвкалипт, это уже случилось! Я больше не могу радовать… В темноте никто не видит моей улыбки, а смех стал таким глухим… </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Я люблю тебя и без улыбки, Радость моя! Я же знаю, что ты – моя Рада, моя сестрица…</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Ты!.. Ты лукавишь, Эвкалипт! Разве можно любить того, кто уже другой… кто уже сам не свой?.. Мое лицо не улыбается – оно не мое, мои ноги не пляшут – они уже чужие, мои руки… мои руки… горячие!!!</w:t>
      </w:r>
    </w:p>
    <w:p w:rsidR="00482ED9" w:rsidRPr="00860048" w:rsidRDefault="00482ED9" w:rsidP="00F7513A">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Мы идем к костру.</w:t>
      </w:r>
    </w:p>
    <w:p w:rsidR="00482ED9" w:rsidRPr="00860048" w:rsidRDefault="00482ED9" w:rsidP="00813ADC">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Я не пойду с тобой!</w:t>
      </w:r>
    </w:p>
    <w:p w:rsidR="00482ED9" w:rsidRPr="00860048" w:rsidRDefault="00482ED9" w:rsidP="00813AD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Почему?</w:t>
      </w:r>
    </w:p>
    <w:p w:rsidR="00482ED9" w:rsidRPr="00860048" w:rsidRDefault="00482ED9" w:rsidP="00813ADC">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Потому что мои руки горячие! Я должна найти Огонька! Пусть сама я почему-то разучилась улыбаться, но его я согрею, и он опять станет прежним Огоньком! Он опять станет собой! И я снова буду любить его. Ведь любимых братьев нужно любить всегда? Даже если ты не умеешь больше улыбаться? Страшно, страшно все куда-то уходит…</w:t>
      </w:r>
    </w:p>
    <w:p w:rsidR="00482ED9" w:rsidRPr="00860048" w:rsidRDefault="00482ED9" w:rsidP="00813AD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У тебя птичка на плече!</w:t>
      </w:r>
    </w:p>
    <w:p w:rsidR="00482ED9" w:rsidRPr="00860048" w:rsidRDefault="00482ED9" w:rsidP="00813ADC">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Где? Ах, ты… не смешно, не смешно… Да с тобой… дышать с тобой трудно… </w:t>
      </w:r>
    </w:p>
    <w:p w:rsidR="00482ED9" w:rsidRDefault="00482ED9" w:rsidP="006430C9">
      <w:pPr>
        <w:spacing w:after="0" w:line="240" w:lineRule="auto"/>
        <w:ind w:left="-567"/>
        <w:jc w:val="center"/>
        <w:rPr>
          <w:rFonts w:ascii="Times New Roman" w:hAnsi="Times New Roman"/>
          <w:i/>
          <w:sz w:val="28"/>
          <w:szCs w:val="28"/>
        </w:rPr>
      </w:pPr>
      <w:r>
        <w:rPr>
          <w:rFonts w:ascii="Times New Roman" w:hAnsi="Times New Roman"/>
          <w:i/>
          <w:sz w:val="28"/>
          <w:szCs w:val="28"/>
        </w:rPr>
        <w:t>Радость убегае</w:t>
      </w:r>
      <w:r w:rsidRPr="001E45A2">
        <w:rPr>
          <w:rFonts w:ascii="Times New Roman" w:hAnsi="Times New Roman"/>
          <w:i/>
          <w:sz w:val="28"/>
          <w:szCs w:val="28"/>
        </w:rPr>
        <w:t>т.</w:t>
      </w:r>
      <w:r>
        <w:rPr>
          <w:rFonts w:ascii="Times New Roman" w:hAnsi="Times New Roman"/>
          <w:i/>
          <w:sz w:val="28"/>
          <w:szCs w:val="28"/>
        </w:rPr>
        <w:t xml:space="preserve"> Слышен ровный шаг.</w:t>
      </w:r>
    </w:p>
    <w:p w:rsidR="00482ED9" w:rsidRPr="00860048" w:rsidRDefault="00482ED9" w:rsidP="006D7AC2">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Ветерок? Ветерок, ты это?</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Я.</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Иди на мой голос.</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Иду.</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Ты идешь в другую сторону.</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Я иду на голос. </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Ты уходишь все дальше  и дальше от меня…</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Я стою на месте. Подойди ко мне.</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Иду, шажочек – раз, шажочек – два…</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Кхе-кхе…</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Шажочек – три…</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Кха-кха-кха-кха…</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Ветерок!</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Кхе… Помоги, Эвкалипт! Приложи руку к моей груди, выдави этот противный кашель!</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Эвкалипт </w:t>
      </w:r>
      <w:r w:rsidRPr="001E45A2">
        <w:rPr>
          <w:rFonts w:ascii="Times New Roman" w:hAnsi="Times New Roman"/>
          <w:i/>
          <w:sz w:val="28"/>
          <w:szCs w:val="28"/>
        </w:rPr>
        <w:t>(делая шаг назад).</w:t>
      </w:r>
      <w:r w:rsidRPr="00860048">
        <w:rPr>
          <w:rFonts w:ascii="Times New Roman" w:hAnsi="Times New Roman"/>
          <w:sz w:val="28"/>
          <w:szCs w:val="28"/>
        </w:rPr>
        <w:t xml:space="preserve"> Шажочек – три, шажочек – два…</w:t>
      </w:r>
    </w:p>
    <w:p w:rsidR="00482ED9" w:rsidRPr="00860048" w:rsidRDefault="00482ED9" w:rsidP="001E45A2">
      <w:pPr>
        <w:tabs>
          <w:tab w:val="left" w:pos="3043"/>
        </w:tabs>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Кхе…</w:t>
      </w:r>
      <w:r>
        <w:rPr>
          <w:rFonts w:ascii="Times New Roman" w:hAnsi="Times New Roman"/>
          <w:sz w:val="28"/>
          <w:szCs w:val="28"/>
        </w:rPr>
        <w:tab/>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Шажочек – раз…</w:t>
      </w:r>
    </w:p>
    <w:p w:rsidR="00482ED9" w:rsidRPr="00860048" w:rsidRDefault="00482ED9" w:rsidP="00CF0EAC">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Отпустило… Эвкалипт, где ты, Эвкалипт?</w:t>
      </w:r>
    </w:p>
    <w:p w:rsidR="00482ED9" w:rsidRPr="00F87A12" w:rsidRDefault="00482ED9" w:rsidP="0099509B">
      <w:pPr>
        <w:spacing w:after="0" w:line="240" w:lineRule="auto"/>
        <w:ind w:left="-567"/>
        <w:jc w:val="center"/>
        <w:rPr>
          <w:rFonts w:ascii="Times New Roman" w:hAnsi="Times New Roman"/>
          <w:i/>
          <w:sz w:val="28"/>
          <w:szCs w:val="28"/>
        </w:rPr>
      </w:pPr>
      <w:r w:rsidRPr="00F87A12">
        <w:rPr>
          <w:rFonts w:ascii="Times New Roman" w:hAnsi="Times New Roman"/>
          <w:i/>
          <w:sz w:val="28"/>
          <w:szCs w:val="28"/>
        </w:rPr>
        <w:t>Эвкалипт уходит.</w:t>
      </w:r>
    </w:p>
    <w:p w:rsidR="00482ED9" w:rsidRPr="00860048" w:rsidRDefault="00482ED9" w:rsidP="0099509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Куда же ты? Где же я? В какой стороне костер? Так, направо… Где право? Я ничего не слышу, ничего не чувствую… (тихо) Я заблудилась… </w:t>
      </w:r>
    </w:p>
    <w:p w:rsidR="00482ED9" w:rsidRPr="00860048" w:rsidRDefault="00482ED9" w:rsidP="006148EB">
      <w:pPr>
        <w:spacing w:after="0" w:line="240" w:lineRule="auto"/>
        <w:ind w:left="-567"/>
        <w:jc w:val="center"/>
        <w:rPr>
          <w:rFonts w:ascii="Times New Roman" w:hAnsi="Times New Roman"/>
          <w:sz w:val="28"/>
          <w:szCs w:val="28"/>
        </w:rPr>
      </w:pPr>
      <w:r w:rsidRPr="00860048">
        <w:rPr>
          <w:rFonts w:ascii="Times New Roman" w:hAnsi="Times New Roman"/>
          <w:i/>
          <w:sz w:val="28"/>
          <w:szCs w:val="28"/>
        </w:rPr>
        <w:t>Все стоят неподвижно, хаотично разбросанные по лесу. Ветерок бегает, петляет вокруг остальных, словно вокруг колонн, и не может успокоиться. Наконец, она падает, чувствует земную твердь, стучит по ней, ра</w:t>
      </w:r>
      <w:r>
        <w:rPr>
          <w:rFonts w:ascii="Times New Roman" w:hAnsi="Times New Roman"/>
          <w:i/>
          <w:sz w:val="28"/>
          <w:szCs w:val="28"/>
        </w:rPr>
        <w:t xml:space="preserve">дуется, </w:t>
      </w:r>
      <w:r w:rsidRPr="00860048">
        <w:rPr>
          <w:rFonts w:ascii="Times New Roman" w:hAnsi="Times New Roman"/>
          <w:i/>
          <w:sz w:val="28"/>
          <w:szCs w:val="28"/>
        </w:rPr>
        <w:t xml:space="preserve">с удовольствием ложится. </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Ау, ау! Ау, ответьте мне!</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Ветерок?</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Все.</w:t>
      </w:r>
      <w:r w:rsidRPr="00860048">
        <w:rPr>
          <w:rFonts w:ascii="Times New Roman" w:hAnsi="Times New Roman"/>
          <w:sz w:val="28"/>
          <w:szCs w:val="28"/>
        </w:rPr>
        <w:t xml:space="preserve"> Ты ошибся! </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Ау, ау! Ау, ну кто-нибудь!</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Дельфиний!</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Все.</w:t>
      </w:r>
      <w:r w:rsidRPr="00860048">
        <w:rPr>
          <w:rFonts w:ascii="Times New Roman" w:hAnsi="Times New Roman"/>
          <w:sz w:val="28"/>
          <w:szCs w:val="28"/>
        </w:rPr>
        <w:t xml:space="preserve"> Ты ошиблась!</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Ау, сестра моя!</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Эвкалипт?</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Все.</w:t>
      </w:r>
      <w:r w:rsidRPr="00860048">
        <w:rPr>
          <w:rFonts w:ascii="Times New Roman" w:hAnsi="Times New Roman"/>
          <w:sz w:val="28"/>
          <w:szCs w:val="28"/>
        </w:rPr>
        <w:t xml:space="preserve"> Ты ошиблась! </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Ау… ау…</w:t>
      </w:r>
    </w:p>
    <w:p w:rsidR="00482ED9" w:rsidRPr="00860048" w:rsidRDefault="00482ED9" w:rsidP="005239FA">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Огонёк?</w:t>
      </w:r>
    </w:p>
    <w:p w:rsidR="00482ED9" w:rsidRPr="00860048" w:rsidRDefault="00482ED9" w:rsidP="008C53A9">
      <w:pPr>
        <w:spacing w:after="0" w:line="240" w:lineRule="auto"/>
        <w:ind w:left="-567"/>
        <w:jc w:val="both"/>
        <w:rPr>
          <w:rFonts w:ascii="Times New Roman" w:hAnsi="Times New Roman"/>
          <w:sz w:val="28"/>
          <w:szCs w:val="28"/>
        </w:rPr>
      </w:pPr>
      <w:r w:rsidRPr="00860048">
        <w:rPr>
          <w:rFonts w:ascii="Times New Roman" w:hAnsi="Times New Roman"/>
          <w:b/>
          <w:sz w:val="28"/>
          <w:szCs w:val="28"/>
        </w:rPr>
        <w:t>Все.</w:t>
      </w:r>
      <w:r w:rsidRPr="00860048">
        <w:rPr>
          <w:rFonts w:ascii="Times New Roman" w:hAnsi="Times New Roman"/>
          <w:sz w:val="28"/>
          <w:szCs w:val="28"/>
        </w:rPr>
        <w:t xml:space="preserve"> Ты ошиблась!</w:t>
      </w:r>
    </w:p>
    <w:p w:rsidR="00482ED9" w:rsidRPr="004A55B7" w:rsidRDefault="00482ED9" w:rsidP="007E372B">
      <w:pPr>
        <w:spacing w:after="0" w:line="240" w:lineRule="auto"/>
        <w:ind w:left="-567"/>
        <w:jc w:val="center"/>
        <w:rPr>
          <w:rFonts w:ascii="Times New Roman" w:hAnsi="Times New Roman"/>
          <w:i/>
          <w:sz w:val="28"/>
          <w:szCs w:val="28"/>
        </w:rPr>
      </w:pPr>
      <w:r w:rsidRPr="004A55B7">
        <w:rPr>
          <w:rFonts w:ascii="Times New Roman" w:hAnsi="Times New Roman"/>
          <w:i/>
          <w:sz w:val="28"/>
          <w:szCs w:val="28"/>
        </w:rPr>
        <w:t>Пауза.</w:t>
      </w:r>
    </w:p>
    <w:p w:rsidR="00482ED9" w:rsidRPr="00860048" w:rsidRDefault="00482ED9" w:rsidP="008C53A9">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 xml:space="preserve">Это Огонек, я точно знаю! </w:t>
      </w:r>
    </w:p>
    <w:p w:rsidR="00482ED9" w:rsidRPr="00860048" w:rsidRDefault="00482ED9" w:rsidP="007E372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Все </w:t>
      </w:r>
      <w:r w:rsidRPr="004A55B7">
        <w:rPr>
          <w:rFonts w:ascii="Times New Roman" w:hAnsi="Times New Roman"/>
          <w:i/>
          <w:sz w:val="28"/>
          <w:szCs w:val="28"/>
        </w:rPr>
        <w:t>(подделав голос Эвкалипта).</w:t>
      </w:r>
      <w:r w:rsidRPr="00860048">
        <w:rPr>
          <w:rFonts w:ascii="Times New Roman" w:hAnsi="Times New Roman"/>
          <w:sz w:val="28"/>
          <w:szCs w:val="28"/>
        </w:rPr>
        <w:t xml:space="preserve"> Рада, Рада, Радуница! Радость, добрая сестрица!</w:t>
      </w:r>
    </w:p>
    <w:p w:rsidR="00482ED9" w:rsidRPr="00860048" w:rsidRDefault="00482ED9" w:rsidP="007E372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Радость </w:t>
      </w:r>
      <w:r w:rsidRPr="004A55B7">
        <w:rPr>
          <w:rFonts w:ascii="Times New Roman" w:hAnsi="Times New Roman"/>
          <w:i/>
          <w:sz w:val="28"/>
          <w:szCs w:val="28"/>
        </w:rPr>
        <w:t xml:space="preserve">(удивленно). </w:t>
      </w:r>
      <w:r w:rsidRPr="00860048">
        <w:rPr>
          <w:rFonts w:ascii="Times New Roman" w:hAnsi="Times New Roman"/>
          <w:sz w:val="28"/>
          <w:szCs w:val="28"/>
        </w:rPr>
        <w:t>Эвкалипт?!</w:t>
      </w:r>
    </w:p>
    <w:p w:rsidR="00482ED9" w:rsidRPr="00F87A12" w:rsidRDefault="00482ED9" w:rsidP="006148EB">
      <w:pPr>
        <w:spacing w:after="0" w:line="240" w:lineRule="auto"/>
        <w:ind w:left="-567"/>
        <w:jc w:val="center"/>
        <w:rPr>
          <w:rFonts w:ascii="Times New Roman" w:hAnsi="Times New Roman"/>
          <w:i/>
          <w:sz w:val="28"/>
          <w:szCs w:val="28"/>
        </w:rPr>
      </w:pPr>
      <w:r w:rsidRPr="00F87A12">
        <w:rPr>
          <w:rFonts w:ascii="Times New Roman" w:hAnsi="Times New Roman"/>
          <w:i/>
          <w:sz w:val="28"/>
          <w:szCs w:val="28"/>
        </w:rPr>
        <w:t xml:space="preserve">Ветерок подходит к  костру. </w:t>
      </w:r>
    </w:p>
    <w:p w:rsidR="00482ED9" w:rsidRPr="00860048" w:rsidRDefault="00482ED9" w:rsidP="006148E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«Невидимый Мир» </w:t>
      </w:r>
      <w:r>
        <w:rPr>
          <w:rFonts w:ascii="Times New Roman" w:hAnsi="Times New Roman"/>
          <w:sz w:val="28"/>
          <w:szCs w:val="28"/>
        </w:rPr>
        <w:t>–</w:t>
      </w:r>
      <w:r w:rsidRPr="00860048">
        <w:rPr>
          <w:rFonts w:ascii="Times New Roman" w:hAnsi="Times New Roman"/>
          <w:sz w:val="28"/>
          <w:szCs w:val="28"/>
        </w:rPr>
        <w:t xml:space="preserve"> мир обмана и страха, иллюзий и ложных чувств. И если что потеряешь однажды, то больше здесь не найдешь. А если вдруг улыбнется удача, и то, что искал, ты отыщещь…</w:t>
      </w:r>
    </w:p>
    <w:p w:rsidR="00482ED9" w:rsidRPr="00860048" w:rsidRDefault="00482ED9" w:rsidP="006148E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Все. </w:t>
      </w:r>
      <w:r w:rsidRPr="00860048">
        <w:rPr>
          <w:rFonts w:ascii="Times New Roman" w:hAnsi="Times New Roman"/>
          <w:sz w:val="28"/>
          <w:szCs w:val="28"/>
        </w:rPr>
        <w:t>Отыщещь, но не признаешь!</w:t>
      </w:r>
    </w:p>
    <w:p w:rsidR="00482ED9" w:rsidRPr="00860048" w:rsidRDefault="00482ED9" w:rsidP="006148EB">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Ни в жизнь не узнаешь! </w:t>
      </w:r>
    </w:p>
    <w:p w:rsidR="00482ED9" w:rsidRPr="00F87A12" w:rsidRDefault="00482ED9" w:rsidP="006148EB">
      <w:pPr>
        <w:spacing w:after="0" w:line="240" w:lineRule="auto"/>
        <w:ind w:left="-567"/>
        <w:jc w:val="center"/>
        <w:rPr>
          <w:rFonts w:ascii="Times New Roman" w:hAnsi="Times New Roman"/>
          <w:i/>
          <w:sz w:val="28"/>
          <w:szCs w:val="28"/>
        </w:rPr>
      </w:pPr>
      <w:r w:rsidRPr="00F87A12">
        <w:rPr>
          <w:rFonts w:ascii="Times New Roman" w:hAnsi="Times New Roman"/>
          <w:i/>
          <w:sz w:val="28"/>
          <w:szCs w:val="28"/>
        </w:rPr>
        <w:t>Все разбегаются, кроме Донны и Ветерка.</w:t>
      </w:r>
    </w:p>
    <w:p w:rsidR="00482ED9" w:rsidRPr="00860048" w:rsidRDefault="00482ED9" w:rsidP="006148EB">
      <w:pPr>
        <w:spacing w:after="0" w:line="240" w:lineRule="auto"/>
        <w:ind w:left="-567"/>
        <w:jc w:val="center"/>
        <w:rPr>
          <w:rFonts w:ascii="Times New Roman" w:hAnsi="Times New Roman"/>
          <w:b/>
          <w:i/>
          <w:sz w:val="28"/>
          <w:szCs w:val="28"/>
        </w:rPr>
      </w:pPr>
    </w:p>
    <w:p w:rsidR="00482ED9" w:rsidRDefault="00482ED9" w:rsidP="00016391">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4</w:t>
      </w:r>
    </w:p>
    <w:p w:rsidR="00482ED9" w:rsidRPr="00F87A12" w:rsidRDefault="00482ED9" w:rsidP="00F87A12">
      <w:pPr>
        <w:spacing w:after="0" w:line="240" w:lineRule="auto"/>
        <w:ind w:left="-540"/>
        <w:jc w:val="center"/>
        <w:rPr>
          <w:rFonts w:ascii="Times New Roman" w:hAnsi="Times New Roman"/>
          <w:i/>
          <w:sz w:val="28"/>
          <w:szCs w:val="28"/>
        </w:rPr>
      </w:pPr>
      <w:r w:rsidRPr="00F87A12">
        <w:rPr>
          <w:rFonts w:ascii="Times New Roman" w:hAnsi="Times New Roman"/>
          <w:i/>
          <w:sz w:val="28"/>
          <w:szCs w:val="28"/>
        </w:rPr>
        <w:t>Ветерок шурудит костёр. Донна становится позади Ветерка.</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Кто здесь?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Угадай. Рискни.</w:t>
      </w:r>
    </w:p>
    <w:p w:rsidR="00482ED9" w:rsidRPr="00860048" w:rsidRDefault="00482ED9" w:rsidP="00156634">
      <w:pPr>
        <w:spacing w:after="0" w:line="240" w:lineRule="auto"/>
        <w:ind w:left="-540"/>
        <w:jc w:val="both"/>
        <w:rPr>
          <w:rFonts w:ascii="Times New Roman" w:hAnsi="Times New Roman"/>
          <w:b/>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Сердитая Донна!</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Как ты поняла?</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Родная, ты вся дрожишь. Тебе кто-то сказал плохое слово? Не молчи, деточка. </w:t>
      </w:r>
    </w:p>
    <w:p w:rsidR="00482ED9" w:rsidRPr="00860048" w:rsidRDefault="00482ED9" w:rsidP="008E4DC1">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Мне все это не нравится! Если я не стану правительницей, мне придётся всю жизнь прожить в этом уродливом мире…  Я не буду видеть людей, я даже не буду знать, что делают мои руки…</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Прислони головку к моему плечу. Я буду крепко держать тебя, вот так, сердце к сердцу, а ты успокоишься и уснешь. </w:t>
      </w:r>
    </w:p>
    <w:p w:rsidR="00482ED9" w:rsidRDefault="00482ED9" w:rsidP="00156634">
      <w:pPr>
        <w:spacing w:after="0" w:line="240" w:lineRule="auto"/>
        <w:ind w:left="-540"/>
        <w:jc w:val="center"/>
        <w:rPr>
          <w:rFonts w:ascii="Times New Roman" w:hAnsi="Times New Roman"/>
          <w:i/>
          <w:sz w:val="28"/>
          <w:szCs w:val="28"/>
        </w:rPr>
      </w:pPr>
      <w:r w:rsidRPr="00F87A12">
        <w:rPr>
          <w:rFonts w:ascii="Times New Roman" w:hAnsi="Times New Roman"/>
          <w:i/>
          <w:sz w:val="28"/>
          <w:szCs w:val="28"/>
        </w:rPr>
        <w:t>Ветерок обнимает Донну, а Донна в этот момент щелка</w:t>
      </w:r>
      <w:r>
        <w:rPr>
          <w:rFonts w:ascii="Times New Roman" w:hAnsi="Times New Roman"/>
          <w:i/>
          <w:sz w:val="28"/>
          <w:szCs w:val="28"/>
        </w:rPr>
        <w:t xml:space="preserve">ет пальцами, </w:t>
      </w:r>
    </w:p>
    <w:p w:rsidR="00482ED9" w:rsidRPr="00F87A12" w:rsidRDefault="00482ED9" w:rsidP="00156634">
      <w:pPr>
        <w:spacing w:after="0" w:line="240" w:lineRule="auto"/>
        <w:ind w:left="-540"/>
        <w:jc w:val="center"/>
        <w:rPr>
          <w:rFonts w:ascii="Times New Roman" w:hAnsi="Times New Roman"/>
          <w:i/>
          <w:sz w:val="28"/>
          <w:szCs w:val="28"/>
        </w:rPr>
      </w:pPr>
      <w:r>
        <w:rPr>
          <w:rFonts w:ascii="Times New Roman" w:hAnsi="Times New Roman"/>
          <w:i/>
          <w:sz w:val="28"/>
          <w:szCs w:val="28"/>
        </w:rPr>
        <w:t xml:space="preserve">подавая сигнал.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Сердце к сердцу, родная моя, сердце к сердцу…</w:t>
      </w:r>
    </w:p>
    <w:p w:rsidR="00482ED9" w:rsidRPr="00F87A12" w:rsidRDefault="00482ED9" w:rsidP="00F87A12">
      <w:pPr>
        <w:spacing w:after="0" w:line="240" w:lineRule="auto"/>
        <w:ind w:left="-540"/>
        <w:jc w:val="center"/>
        <w:rPr>
          <w:rFonts w:ascii="Times New Roman" w:hAnsi="Times New Roman"/>
          <w:i/>
          <w:sz w:val="28"/>
          <w:szCs w:val="28"/>
        </w:rPr>
      </w:pPr>
      <w:r w:rsidRPr="00F87A12">
        <w:rPr>
          <w:rFonts w:ascii="Times New Roman" w:hAnsi="Times New Roman"/>
          <w:i/>
          <w:sz w:val="28"/>
          <w:szCs w:val="28"/>
        </w:rPr>
        <w:t>Огонек бер</w:t>
      </w:r>
      <w:r>
        <w:rPr>
          <w:rFonts w:ascii="Times New Roman" w:hAnsi="Times New Roman"/>
          <w:i/>
          <w:sz w:val="28"/>
          <w:szCs w:val="28"/>
        </w:rPr>
        <w:t>ё</w:t>
      </w:r>
      <w:r w:rsidRPr="00F87A12">
        <w:rPr>
          <w:rFonts w:ascii="Times New Roman" w:hAnsi="Times New Roman"/>
          <w:i/>
          <w:sz w:val="28"/>
          <w:szCs w:val="28"/>
        </w:rPr>
        <w:t>т Ветерка за руки, отвод</w:t>
      </w:r>
      <w:r>
        <w:rPr>
          <w:rFonts w:ascii="Times New Roman" w:hAnsi="Times New Roman"/>
          <w:i/>
          <w:sz w:val="28"/>
          <w:szCs w:val="28"/>
        </w:rPr>
        <w:t>и</w:t>
      </w:r>
      <w:r w:rsidRPr="00F87A12">
        <w:rPr>
          <w:rFonts w:ascii="Times New Roman" w:hAnsi="Times New Roman"/>
          <w:i/>
          <w:sz w:val="28"/>
          <w:szCs w:val="28"/>
        </w:rPr>
        <w:t>т в сторону и привязыва</w:t>
      </w:r>
      <w:r>
        <w:rPr>
          <w:rFonts w:ascii="Times New Roman" w:hAnsi="Times New Roman"/>
          <w:i/>
          <w:sz w:val="28"/>
          <w:szCs w:val="28"/>
        </w:rPr>
        <w:t>е</w:t>
      </w:r>
      <w:r w:rsidRPr="00F87A12">
        <w:rPr>
          <w:rFonts w:ascii="Times New Roman" w:hAnsi="Times New Roman"/>
          <w:i/>
          <w:sz w:val="28"/>
          <w:szCs w:val="28"/>
        </w:rPr>
        <w:t>т к дереву.</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Что вы делаете?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Донна. </w:t>
      </w:r>
      <w:r>
        <w:rPr>
          <w:rFonts w:ascii="Times New Roman" w:hAnsi="Times New Roman"/>
          <w:sz w:val="28"/>
          <w:szCs w:val="28"/>
        </w:rPr>
        <w:t>Завяжи</w:t>
      </w:r>
      <w:r w:rsidRPr="00860048">
        <w:rPr>
          <w:rFonts w:ascii="Times New Roman" w:hAnsi="Times New Roman"/>
          <w:sz w:val="28"/>
          <w:szCs w:val="28"/>
        </w:rPr>
        <w:t xml:space="preserve"> ей рот.</w:t>
      </w:r>
    </w:p>
    <w:p w:rsidR="00482ED9" w:rsidRPr="00F87A12" w:rsidRDefault="00482ED9" w:rsidP="00156634">
      <w:pPr>
        <w:spacing w:after="0" w:line="240" w:lineRule="auto"/>
        <w:ind w:left="-540"/>
        <w:jc w:val="center"/>
        <w:rPr>
          <w:rFonts w:ascii="Times New Roman" w:hAnsi="Times New Roman"/>
          <w:i/>
          <w:sz w:val="28"/>
          <w:szCs w:val="28"/>
        </w:rPr>
      </w:pPr>
      <w:r w:rsidRPr="00F87A12">
        <w:rPr>
          <w:rFonts w:ascii="Times New Roman" w:hAnsi="Times New Roman"/>
          <w:i/>
          <w:sz w:val="28"/>
          <w:szCs w:val="28"/>
        </w:rPr>
        <w:t>Огонек перевязыва</w:t>
      </w:r>
      <w:r>
        <w:rPr>
          <w:rFonts w:ascii="Times New Roman" w:hAnsi="Times New Roman"/>
          <w:i/>
          <w:sz w:val="28"/>
          <w:szCs w:val="28"/>
        </w:rPr>
        <w:t>е</w:t>
      </w:r>
      <w:r w:rsidRPr="00F87A12">
        <w:rPr>
          <w:rFonts w:ascii="Times New Roman" w:hAnsi="Times New Roman"/>
          <w:i/>
          <w:sz w:val="28"/>
          <w:szCs w:val="28"/>
        </w:rPr>
        <w:t>т ей рот.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w:t>
      </w:r>
      <w:r>
        <w:rPr>
          <w:rFonts w:ascii="Times New Roman" w:hAnsi="Times New Roman"/>
          <w:sz w:val="28"/>
          <w:szCs w:val="28"/>
        </w:rPr>
        <w:t>П</w:t>
      </w:r>
      <w:r w:rsidRPr="00860048">
        <w:rPr>
          <w:rFonts w:ascii="Times New Roman" w:hAnsi="Times New Roman"/>
          <w:sz w:val="28"/>
          <w:szCs w:val="28"/>
        </w:rPr>
        <w:t xml:space="preserve">одожги. Пусть полыхает. </w:t>
      </w:r>
    </w:p>
    <w:p w:rsidR="00482ED9" w:rsidRDefault="00482ED9" w:rsidP="00D26DF0">
      <w:pPr>
        <w:spacing w:after="0" w:line="240" w:lineRule="auto"/>
        <w:ind w:left="-540"/>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Ветерок – любимая сестра Дельфиния.</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И что? </w:t>
      </w:r>
    </w:p>
    <w:p w:rsidR="00482ED9" w:rsidRPr="0032392F" w:rsidRDefault="00482ED9" w:rsidP="0032392F">
      <w:pPr>
        <w:spacing w:after="0" w:line="240" w:lineRule="auto"/>
        <w:ind w:left="-540"/>
        <w:jc w:val="center"/>
        <w:rPr>
          <w:rFonts w:ascii="Times New Roman" w:hAnsi="Times New Roman"/>
          <w:i/>
          <w:sz w:val="28"/>
          <w:szCs w:val="28"/>
        </w:rPr>
      </w:pPr>
      <w:r w:rsidRPr="0032392F">
        <w:rPr>
          <w:rFonts w:ascii="Times New Roman" w:hAnsi="Times New Roman"/>
          <w:i/>
          <w:sz w:val="28"/>
          <w:szCs w:val="28"/>
        </w:rPr>
        <w:t>Неслышно появляется Эвкалипт.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Pr>
          <w:rFonts w:ascii="Times New Roman" w:hAnsi="Times New Roman"/>
          <w:sz w:val="28"/>
          <w:szCs w:val="28"/>
        </w:rPr>
        <w:t xml:space="preserve"> Разве ты не хочешь домой? Лишь один попадёт в Видимый мир. А здесь счастья нет: л</w:t>
      </w:r>
      <w:r w:rsidRPr="00860048">
        <w:rPr>
          <w:rFonts w:ascii="Times New Roman" w:hAnsi="Times New Roman"/>
          <w:sz w:val="28"/>
          <w:szCs w:val="28"/>
        </w:rPr>
        <w:t>и</w:t>
      </w:r>
      <w:r>
        <w:rPr>
          <w:rFonts w:ascii="Times New Roman" w:hAnsi="Times New Roman"/>
          <w:sz w:val="28"/>
          <w:szCs w:val="28"/>
        </w:rPr>
        <w:t xml:space="preserve">шь боль, вина, унынье и разлука. </w:t>
      </w:r>
      <w:r w:rsidRPr="00860048">
        <w:rPr>
          <w:rFonts w:ascii="Times New Roman" w:hAnsi="Times New Roman"/>
          <w:sz w:val="28"/>
          <w:szCs w:val="28"/>
        </w:rPr>
        <w:t>Если мы не избавимся от нее, она все время будет напоминать нам о долге, о Невидимом Мире…</w:t>
      </w:r>
      <w:r>
        <w:rPr>
          <w:rFonts w:ascii="Times New Roman" w:hAnsi="Times New Roman"/>
          <w:sz w:val="28"/>
          <w:szCs w:val="28"/>
        </w:rPr>
        <w:t xml:space="preserve"> Мы не сможем убедить остальных повернуть назад.</w:t>
      </w:r>
    </w:p>
    <w:p w:rsidR="00482ED9"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Огонек. </w:t>
      </w:r>
      <w:r>
        <w:rPr>
          <w:rFonts w:ascii="Times New Roman" w:hAnsi="Times New Roman"/>
          <w:sz w:val="28"/>
          <w:szCs w:val="28"/>
        </w:rPr>
        <w:t>Я не могу тебе отказать – руки сами просятся…</w:t>
      </w:r>
    </w:p>
    <w:p w:rsidR="00482ED9" w:rsidRDefault="00482ED9" w:rsidP="00156634">
      <w:pPr>
        <w:spacing w:after="0" w:line="240" w:lineRule="auto"/>
        <w:ind w:left="-540"/>
        <w:jc w:val="both"/>
        <w:rPr>
          <w:rFonts w:ascii="Times New Roman" w:hAnsi="Times New Roman"/>
          <w:sz w:val="28"/>
          <w:szCs w:val="28"/>
        </w:rPr>
      </w:pPr>
      <w:r>
        <w:rPr>
          <w:rFonts w:ascii="Times New Roman" w:hAnsi="Times New Roman"/>
          <w:b/>
          <w:sz w:val="28"/>
          <w:szCs w:val="28"/>
        </w:rPr>
        <w:t>Эвкалипт.</w:t>
      </w:r>
      <w:r>
        <w:rPr>
          <w:rFonts w:ascii="Times New Roman" w:hAnsi="Times New Roman"/>
          <w:sz w:val="28"/>
          <w:szCs w:val="28"/>
        </w:rPr>
        <w:t xml:space="preserve"> Нет, не бросай её!</w:t>
      </w:r>
    </w:p>
    <w:p w:rsidR="00482ED9" w:rsidRDefault="00482ED9" w:rsidP="00156634">
      <w:pPr>
        <w:spacing w:after="0" w:line="240" w:lineRule="auto"/>
        <w:ind w:left="-540"/>
        <w:jc w:val="both"/>
        <w:rPr>
          <w:rFonts w:ascii="Times New Roman" w:hAnsi="Times New Roman"/>
          <w:sz w:val="28"/>
          <w:szCs w:val="28"/>
        </w:rPr>
      </w:pPr>
      <w:r>
        <w:rPr>
          <w:rFonts w:ascii="Times New Roman" w:hAnsi="Times New Roman"/>
          <w:b/>
          <w:sz w:val="28"/>
          <w:szCs w:val="28"/>
        </w:rPr>
        <w:t>Донна.</w:t>
      </w:r>
      <w:r>
        <w:rPr>
          <w:rFonts w:ascii="Times New Roman" w:hAnsi="Times New Roman"/>
          <w:sz w:val="28"/>
          <w:szCs w:val="28"/>
        </w:rPr>
        <w:t xml:space="preserve"> Кто здесь?</w:t>
      </w:r>
    </w:p>
    <w:p w:rsidR="00482ED9" w:rsidRDefault="00482ED9" w:rsidP="00156634">
      <w:pPr>
        <w:spacing w:after="0" w:line="240" w:lineRule="auto"/>
        <w:ind w:left="-540"/>
        <w:jc w:val="both"/>
        <w:rPr>
          <w:rFonts w:ascii="Times New Roman" w:hAnsi="Times New Roman"/>
          <w:sz w:val="28"/>
          <w:szCs w:val="28"/>
        </w:rPr>
      </w:pPr>
      <w:r>
        <w:rPr>
          <w:rFonts w:ascii="Times New Roman" w:hAnsi="Times New Roman"/>
          <w:b/>
          <w:sz w:val="28"/>
          <w:szCs w:val="28"/>
        </w:rPr>
        <w:t>Эвкалипт.</w:t>
      </w:r>
      <w:r>
        <w:rPr>
          <w:rFonts w:ascii="Times New Roman" w:hAnsi="Times New Roman"/>
          <w:sz w:val="28"/>
          <w:szCs w:val="28"/>
        </w:rPr>
        <w:t xml:space="preserve"> Я всё слышал.</w:t>
      </w:r>
    </w:p>
    <w:p w:rsidR="00482ED9" w:rsidRDefault="00482ED9" w:rsidP="0032392F">
      <w:pPr>
        <w:spacing w:after="0" w:line="240" w:lineRule="auto"/>
        <w:ind w:left="-540"/>
        <w:jc w:val="both"/>
        <w:rPr>
          <w:rFonts w:ascii="Times New Roman" w:hAnsi="Times New Roman"/>
          <w:sz w:val="28"/>
          <w:szCs w:val="28"/>
        </w:rPr>
      </w:pPr>
      <w:r>
        <w:rPr>
          <w:rFonts w:ascii="Times New Roman" w:hAnsi="Times New Roman"/>
          <w:b/>
          <w:sz w:val="28"/>
          <w:szCs w:val="28"/>
        </w:rPr>
        <w:t>Донна.</w:t>
      </w:r>
      <w:r>
        <w:rPr>
          <w:rFonts w:ascii="Times New Roman" w:hAnsi="Times New Roman"/>
          <w:sz w:val="28"/>
          <w:szCs w:val="28"/>
        </w:rPr>
        <w:t xml:space="preserve"> Но не видел!</w:t>
      </w:r>
    </w:p>
    <w:p w:rsidR="00482ED9" w:rsidRPr="00860048" w:rsidRDefault="00482ED9" w:rsidP="0032392F">
      <w:pPr>
        <w:spacing w:after="0" w:line="240" w:lineRule="auto"/>
        <w:ind w:left="-540"/>
        <w:jc w:val="both"/>
        <w:rPr>
          <w:rFonts w:ascii="Times New Roman" w:hAnsi="Times New Roman"/>
          <w:sz w:val="28"/>
          <w:szCs w:val="28"/>
        </w:rPr>
      </w:pPr>
      <w:r>
        <w:rPr>
          <w:rFonts w:ascii="Times New Roman" w:hAnsi="Times New Roman"/>
          <w:b/>
          <w:sz w:val="28"/>
          <w:szCs w:val="28"/>
        </w:rPr>
        <w:t>Эвкалипт.</w:t>
      </w:r>
      <w:r>
        <w:rPr>
          <w:rFonts w:ascii="Times New Roman" w:hAnsi="Times New Roman"/>
          <w:sz w:val="28"/>
          <w:szCs w:val="28"/>
        </w:rPr>
        <w:t xml:space="preserve"> Я расскажу Дельфинию.</w:t>
      </w:r>
    </w:p>
    <w:p w:rsidR="00482ED9" w:rsidRPr="00693D36" w:rsidRDefault="00482ED9" w:rsidP="00156634">
      <w:pPr>
        <w:spacing w:after="0" w:line="240" w:lineRule="auto"/>
        <w:ind w:left="-540"/>
        <w:jc w:val="center"/>
        <w:rPr>
          <w:rFonts w:ascii="Times New Roman" w:hAnsi="Times New Roman"/>
          <w:i/>
          <w:sz w:val="28"/>
          <w:szCs w:val="28"/>
        </w:rPr>
      </w:pPr>
      <w:r>
        <w:rPr>
          <w:rFonts w:ascii="Times New Roman" w:hAnsi="Times New Roman"/>
          <w:i/>
          <w:sz w:val="28"/>
          <w:szCs w:val="28"/>
        </w:rPr>
        <w:t>Эвкалипт убегае</w:t>
      </w:r>
      <w:r w:rsidRPr="00693D36">
        <w:rPr>
          <w:rFonts w:ascii="Times New Roman" w:hAnsi="Times New Roman"/>
          <w:i/>
          <w:sz w:val="28"/>
          <w:szCs w:val="28"/>
        </w:rPr>
        <w:t>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Поймай его.</w:t>
      </w:r>
    </w:p>
    <w:p w:rsidR="00482ED9" w:rsidRPr="00693D36" w:rsidRDefault="00482ED9" w:rsidP="006003E6">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Огонек убегает. С другой стороны выходит Дельфиний.</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слышал крик.</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Твою сестру убили.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w:t>
      </w:r>
      <w:r>
        <w:rPr>
          <w:rFonts w:ascii="Times New Roman" w:hAnsi="Times New Roman"/>
          <w:sz w:val="28"/>
          <w:szCs w:val="28"/>
        </w:rPr>
        <w:t xml:space="preserve">Убили Ветерка? </w:t>
      </w:r>
      <w:r w:rsidRPr="00860048">
        <w:rPr>
          <w:rFonts w:ascii="Times New Roman" w:hAnsi="Times New Roman"/>
          <w:sz w:val="28"/>
          <w:szCs w:val="28"/>
        </w:rPr>
        <w:t>Кто это сделал?</w:t>
      </w:r>
    </w:p>
    <w:p w:rsidR="00482ED9" w:rsidRPr="00693D36" w:rsidRDefault="00482ED9" w:rsidP="00156634">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Прибегает Эвкалипт.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Эвкалипт!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За что?</w:t>
      </w:r>
    </w:p>
    <w:p w:rsidR="00482ED9" w:rsidRPr="00860048" w:rsidRDefault="00482ED9" w:rsidP="00522A75">
      <w:pPr>
        <w:spacing w:after="0" w:line="240" w:lineRule="auto"/>
        <w:ind w:left="-540"/>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Не я. Это не я, клянусь!</w:t>
      </w:r>
    </w:p>
    <w:p w:rsidR="00482ED9" w:rsidRDefault="00482ED9" w:rsidP="00312D8C">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 xml:space="preserve">Дельфиний борется с Эвкалиптом, скидывает его в пропасть.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Дельфиний, дай мне руку.</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Мой Ветерок!</w:t>
      </w:r>
    </w:p>
    <w:p w:rsidR="00482ED9" w:rsidRPr="00693D36" w:rsidRDefault="00482ED9" w:rsidP="00312D8C">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Дельфиний вытаскивает Ветерка.</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Там была ветка</w:t>
      </w:r>
      <w:r>
        <w:rPr>
          <w:rFonts w:ascii="Times New Roman" w:hAnsi="Times New Roman"/>
          <w:sz w:val="28"/>
          <w:szCs w:val="28"/>
        </w:rPr>
        <w:t>.</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Pr>
          <w:rFonts w:ascii="Times New Roman" w:hAnsi="Times New Roman"/>
          <w:b/>
          <w:sz w:val="28"/>
          <w:szCs w:val="28"/>
        </w:rPr>
        <w:t xml:space="preserve"> </w:t>
      </w:r>
      <w:r w:rsidRPr="003934F2">
        <w:rPr>
          <w:rFonts w:ascii="Times New Roman" w:hAnsi="Times New Roman"/>
          <w:i/>
          <w:sz w:val="28"/>
          <w:szCs w:val="28"/>
        </w:rPr>
        <w:t>(обнимая её).</w:t>
      </w:r>
      <w:r w:rsidRPr="00860048">
        <w:rPr>
          <w:rFonts w:ascii="Times New Roman" w:hAnsi="Times New Roman"/>
          <w:sz w:val="28"/>
          <w:szCs w:val="28"/>
        </w:rPr>
        <w:t xml:space="preserve"> </w:t>
      </w:r>
      <w:r>
        <w:rPr>
          <w:rFonts w:ascii="Times New Roman" w:hAnsi="Times New Roman"/>
          <w:sz w:val="28"/>
          <w:szCs w:val="28"/>
        </w:rPr>
        <w:t xml:space="preserve">Я так перепугался. </w:t>
      </w:r>
    </w:p>
    <w:p w:rsidR="00482ED9" w:rsidRPr="00860048" w:rsidRDefault="00482ED9" w:rsidP="008B23E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Схватил инфекцию греха, и поднялась температура…</w:t>
      </w:r>
    </w:p>
    <w:p w:rsidR="00482ED9" w:rsidRDefault="00482ED9" w:rsidP="00693D36">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Эвкалипт…Что я сделал!</w:t>
      </w:r>
    </w:p>
    <w:p w:rsidR="00482ED9" w:rsidRPr="008B23E4" w:rsidRDefault="00482ED9" w:rsidP="008B23E4">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Прибегает Огонек.</w:t>
      </w:r>
    </w:p>
    <w:p w:rsidR="00482ED9" w:rsidRPr="00860048" w:rsidRDefault="00482ED9" w:rsidP="00693D36">
      <w:pPr>
        <w:spacing w:after="0" w:line="240" w:lineRule="auto"/>
        <w:ind w:left="-540"/>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Где Эвкалипт?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Огонек. </w:t>
      </w:r>
      <w:r>
        <w:rPr>
          <w:rFonts w:ascii="Times New Roman" w:hAnsi="Times New Roman"/>
          <w:sz w:val="28"/>
          <w:szCs w:val="28"/>
        </w:rPr>
        <w:t xml:space="preserve">Она жива… Что </w:t>
      </w:r>
      <w:r w:rsidRPr="00860048">
        <w:rPr>
          <w:rFonts w:ascii="Times New Roman" w:hAnsi="Times New Roman"/>
          <w:sz w:val="28"/>
          <w:szCs w:val="28"/>
        </w:rPr>
        <w:t xml:space="preserve">я сделал!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Что ты сделал?</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Прости, Дельфиний. Прости, Дельфиний.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Это ты? Ты ее толкнул? Ты, а не Эвкалипт?</w:t>
      </w:r>
    </w:p>
    <w:p w:rsidR="00482ED9"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Где </w:t>
      </w:r>
      <w:r>
        <w:rPr>
          <w:rFonts w:ascii="Times New Roman" w:hAnsi="Times New Roman"/>
          <w:sz w:val="28"/>
          <w:szCs w:val="28"/>
        </w:rPr>
        <w:t>Эвкалипт? Где</w:t>
      </w:r>
      <w:r w:rsidRPr="00860048">
        <w:rPr>
          <w:rFonts w:ascii="Times New Roman" w:hAnsi="Times New Roman"/>
          <w:sz w:val="28"/>
          <w:szCs w:val="28"/>
        </w:rPr>
        <w:t xml:space="preserve"> Эвкалипт? </w:t>
      </w:r>
    </w:p>
    <w:p w:rsidR="00482ED9" w:rsidRDefault="00482ED9" w:rsidP="00156634">
      <w:pPr>
        <w:spacing w:after="0" w:line="240" w:lineRule="auto"/>
        <w:ind w:left="-540"/>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Я не хочу, чтобы ты была моей любимой сестрой, Донна! Не хочу!</w:t>
      </w:r>
    </w:p>
    <w:p w:rsidR="00482ED9" w:rsidRPr="00860048" w:rsidRDefault="00482ED9" w:rsidP="00156634">
      <w:pPr>
        <w:spacing w:after="0" w:line="240" w:lineRule="auto"/>
        <w:ind w:left="-540"/>
        <w:jc w:val="both"/>
        <w:rPr>
          <w:rFonts w:ascii="Times New Roman" w:hAnsi="Times New Roman"/>
          <w:sz w:val="28"/>
          <w:szCs w:val="28"/>
        </w:rPr>
      </w:pPr>
      <w:r>
        <w:rPr>
          <w:rFonts w:ascii="Times New Roman" w:hAnsi="Times New Roman"/>
          <w:b/>
          <w:sz w:val="28"/>
          <w:szCs w:val="28"/>
        </w:rPr>
        <w:t>Донна.</w:t>
      </w:r>
      <w:r>
        <w:rPr>
          <w:rFonts w:ascii="Times New Roman" w:hAnsi="Times New Roman"/>
          <w:sz w:val="28"/>
          <w:szCs w:val="28"/>
        </w:rPr>
        <w:t xml:space="preserve"> Не хоти, кто заставляет?</w:t>
      </w:r>
    </w:p>
    <w:p w:rsidR="00482ED9" w:rsidRPr="00BF1103" w:rsidRDefault="00482ED9" w:rsidP="00BF1103">
      <w:pPr>
        <w:spacing w:after="0" w:line="240" w:lineRule="auto"/>
        <w:ind w:left="-540"/>
        <w:jc w:val="center"/>
        <w:rPr>
          <w:rFonts w:ascii="Times New Roman" w:hAnsi="Times New Roman"/>
          <w:i/>
          <w:sz w:val="28"/>
          <w:szCs w:val="28"/>
        </w:rPr>
      </w:pPr>
      <w:r w:rsidRPr="00693D36">
        <w:rPr>
          <w:rFonts w:ascii="Times New Roman" w:hAnsi="Times New Roman"/>
          <w:i/>
          <w:sz w:val="28"/>
          <w:szCs w:val="28"/>
        </w:rPr>
        <w:t>Огонек</w:t>
      </w:r>
      <w:r>
        <w:rPr>
          <w:rFonts w:ascii="Times New Roman" w:hAnsi="Times New Roman"/>
          <w:i/>
          <w:sz w:val="28"/>
          <w:szCs w:val="28"/>
        </w:rPr>
        <w:t xml:space="preserve"> в ужасе</w:t>
      </w:r>
      <w:r w:rsidRPr="00693D36">
        <w:rPr>
          <w:rFonts w:ascii="Times New Roman" w:hAnsi="Times New Roman"/>
          <w:i/>
          <w:sz w:val="28"/>
          <w:szCs w:val="28"/>
        </w:rPr>
        <w:t xml:space="preserve"> убегает.</w:t>
      </w:r>
      <w:r>
        <w:rPr>
          <w:rFonts w:ascii="Times New Roman" w:hAnsi="Times New Roman"/>
          <w:i/>
          <w:sz w:val="28"/>
          <w:szCs w:val="28"/>
        </w:rPr>
        <w:t xml:space="preserve"> </w:t>
      </w:r>
      <w:r w:rsidRPr="00BF1103">
        <w:rPr>
          <w:rFonts w:ascii="Times New Roman" w:hAnsi="Times New Roman"/>
          <w:i/>
          <w:sz w:val="28"/>
          <w:szCs w:val="28"/>
        </w:rPr>
        <w:t>Дельфиний достает тело Эвкалипта.</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Так нежно спит…</w:t>
      </w:r>
    </w:p>
    <w:p w:rsidR="00482ED9" w:rsidRPr="00860048" w:rsidRDefault="00482ED9" w:rsidP="00BF1103">
      <w:pPr>
        <w:spacing w:after="0" w:line="240" w:lineRule="auto"/>
        <w:ind w:left="-540"/>
        <w:jc w:val="both"/>
        <w:rPr>
          <w:rFonts w:ascii="Times New Roman" w:hAnsi="Times New Roman"/>
          <w:sz w:val="28"/>
          <w:szCs w:val="28"/>
        </w:rPr>
      </w:pPr>
      <w:r>
        <w:rPr>
          <w:rFonts w:ascii="Times New Roman" w:hAnsi="Times New Roman"/>
          <w:b/>
          <w:sz w:val="28"/>
          <w:szCs w:val="28"/>
        </w:rPr>
        <w:t>Донна</w:t>
      </w:r>
      <w:r w:rsidRPr="00860048">
        <w:rPr>
          <w:rFonts w:ascii="Times New Roman" w:hAnsi="Times New Roman"/>
          <w:b/>
          <w:sz w:val="28"/>
          <w:szCs w:val="28"/>
        </w:rPr>
        <w:t>.</w:t>
      </w:r>
      <w:r w:rsidRPr="00860048">
        <w:rPr>
          <w:rFonts w:ascii="Times New Roman" w:hAnsi="Times New Roman"/>
          <w:sz w:val="28"/>
          <w:szCs w:val="28"/>
        </w:rPr>
        <w:t xml:space="preserve"> Он м</w:t>
      </w:r>
      <w:r>
        <w:rPr>
          <w:rFonts w:ascii="Times New Roman" w:hAnsi="Times New Roman"/>
          <w:sz w:val="28"/>
          <w:szCs w:val="28"/>
        </w:rPr>
        <w:t>ё</w:t>
      </w:r>
      <w:r w:rsidRPr="00860048">
        <w:rPr>
          <w:rFonts w:ascii="Times New Roman" w:hAnsi="Times New Roman"/>
          <w:sz w:val="28"/>
          <w:szCs w:val="28"/>
        </w:rPr>
        <w:t>ртв.</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Не может быть.</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Он мёртв.</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Наш младшенький, наш</w:t>
      </w:r>
      <w:r w:rsidRPr="00860048">
        <w:rPr>
          <w:rFonts w:ascii="Times New Roman" w:hAnsi="Times New Roman"/>
          <w:sz w:val="28"/>
          <w:szCs w:val="28"/>
        </w:rPr>
        <w:t xml:space="preserve"> Эвкалипт</w:t>
      </w:r>
      <w:r>
        <w:rPr>
          <w:rFonts w:ascii="Times New Roman" w:hAnsi="Times New Roman"/>
          <w:sz w:val="28"/>
          <w:szCs w:val="28"/>
        </w:rPr>
        <w:t>...</w:t>
      </w:r>
      <w:r w:rsidRPr="00860048">
        <w:rPr>
          <w:rFonts w:ascii="Times New Roman" w:hAnsi="Times New Roman"/>
          <w:sz w:val="28"/>
          <w:szCs w:val="28"/>
        </w:rPr>
        <w:t xml:space="preserve"> </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Прости меня.</w:t>
      </w:r>
    </w:p>
    <w:p w:rsidR="00482ED9" w:rsidRPr="00860048"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Плывёт перед глазами…</w:t>
      </w:r>
    </w:p>
    <w:p w:rsidR="00482ED9" w:rsidRDefault="00482ED9" w:rsidP="00BF1103">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Прости меня.</w:t>
      </w:r>
    </w:p>
    <w:p w:rsidR="00482ED9" w:rsidRPr="00693D36" w:rsidRDefault="00482ED9" w:rsidP="008B23E4">
      <w:pPr>
        <w:spacing w:after="0" w:line="240" w:lineRule="auto"/>
        <w:ind w:left="-540"/>
        <w:jc w:val="center"/>
        <w:rPr>
          <w:rFonts w:ascii="Times New Roman" w:hAnsi="Times New Roman"/>
          <w:i/>
          <w:sz w:val="28"/>
          <w:szCs w:val="28"/>
        </w:rPr>
      </w:pPr>
      <w:r>
        <w:rPr>
          <w:rFonts w:ascii="Times New Roman" w:hAnsi="Times New Roman"/>
          <w:i/>
          <w:sz w:val="28"/>
          <w:szCs w:val="28"/>
        </w:rPr>
        <w:t>Ветерок уходит – она становиться немного поодаль и начинает  тихонько шептать молитву.</w:t>
      </w:r>
    </w:p>
    <w:p w:rsidR="00482ED9" w:rsidRPr="00860048" w:rsidRDefault="00482ED9" w:rsidP="008B23E4">
      <w:pPr>
        <w:spacing w:after="0" w:line="240" w:lineRule="auto"/>
        <w:ind w:left="-540"/>
        <w:jc w:val="both"/>
        <w:rPr>
          <w:rFonts w:ascii="Times New Roman" w:hAnsi="Times New Roman"/>
          <w:sz w:val="28"/>
          <w:szCs w:val="28"/>
        </w:rPr>
      </w:pPr>
      <w:r>
        <w:rPr>
          <w:rFonts w:ascii="Times New Roman" w:hAnsi="Times New Roman"/>
          <w:b/>
          <w:sz w:val="28"/>
          <w:szCs w:val="28"/>
        </w:rPr>
        <w:t>Дельфиний</w:t>
      </w:r>
      <w:r w:rsidRPr="00860048">
        <w:rPr>
          <w:rFonts w:ascii="Times New Roman" w:hAnsi="Times New Roman"/>
          <w:b/>
          <w:sz w:val="28"/>
          <w:szCs w:val="28"/>
        </w:rPr>
        <w:t xml:space="preserve">. </w:t>
      </w:r>
      <w:r w:rsidRPr="00860048">
        <w:rPr>
          <w:rFonts w:ascii="Times New Roman" w:hAnsi="Times New Roman"/>
          <w:sz w:val="28"/>
          <w:szCs w:val="28"/>
        </w:rPr>
        <w:t xml:space="preserve">Я слышу чей-то бег. </w:t>
      </w:r>
    </w:p>
    <w:p w:rsidR="00482ED9" w:rsidRPr="00D40B55" w:rsidRDefault="00482ED9" w:rsidP="008B23E4">
      <w:pPr>
        <w:spacing w:after="0" w:line="240" w:lineRule="auto"/>
        <w:ind w:left="-540"/>
        <w:jc w:val="center"/>
        <w:rPr>
          <w:rFonts w:ascii="Times New Roman" w:hAnsi="Times New Roman"/>
          <w:i/>
          <w:sz w:val="28"/>
          <w:szCs w:val="28"/>
        </w:rPr>
      </w:pPr>
      <w:r>
        <w:rPr>
          <w:rFonts w:ascii="Times New Roman" w:hAnsi="Times New Roman"/>
          <w:i/>
          <w:sz w:val="28"/>
          <w:szCs w:val="28"/>
        </w:rPr>
        <w:t>Приходи</w:t>
      </w:r>
      <w:r w:rsidRPr="00D40B55">
        <w:rPr>
          <w:rFonts w:ascii="Times New Roman" w:hAnsi="Times New Roman"/>
          <w:i/>
          <w:sz w:val="28"/>
          <w:szCs w:val="28"/>
        </w:rPr>
        <w:t>т Радость.</w:t>
      </w:r>
    </w:p>
    <w:p w:rsidR="00482ED9" w:rsidRPr="00860048" w:rsidRDefault="00482ED9" w:rsidP="008B23E4">
      <w:pPr>
        <w:spacing w:after="0" w:line="240" w:lineRule="auto"/>
        <w:ind w:left="-540"/>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Где брат мой Огонек? Я шла на</w:t>
      </w:r>
      <w:r w:rsidRPr="00860048">
        <w:rPr>
          <w:rFonts w:ascii="Times New Roman" w:hAnsi="Times New Roman"/>
          <w:sz w:val="28"/>
          <w:szCs w:val="28"/>
        </w:rPr>
        <w:t xml:space="preserve"> голос.</w:t>
      </w:r>
    </w:p>
    <w:p w:rsidR="00482ED9" w:rsidRPr="00860048" w:rsidRDefault="00482ED9" w:rsidP="008B23E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Сбежал от нас… убийца Эвкалипта. </w:t>
      </w:r>
    </w:p>
    <w:p w:rsidR="00482ED9" w:rsidRPr="00860048" w:rsidRDefault="00482ED9" w:rsidP="008B23E4">
      <w:pPr>
        <w:spacing w:after="0" w:line="240" w:lineRule="auto"/>
        <w:ind w:left="-540"/>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Огонё</w:t>
      </w:r>
      <w:r w:rsidRPr="00860048">
        <w:rPr>
          <w:rFonts w:ascii="Times New Roman" w:hAnsi="Times New Roman"/>
          <w:sz w:val="28"/>
          <w:szCs w:val="28"/>
        </w:rPr>
        <w:t>к</w:t>
      </w:r>
      <w:r>
        <w:rPr>
          <w:rFonts w:ascii="Times New Roman" w:hAnsi="Times New Roman"/>
          <w:sz w:val="28"/>
          <w:szCs w:val="28"/>
        </w:rPr>
        <w:t>?</w:t>
      </w:r>
      <w:r w:rsidRPr="00860048">
        <w:rPr>
          <w:rFonts w:ascii="Times New Roman" w:hAnsi="Times New Roman"/>
          <w:sz w:val="28"/>
          <w:szCs w:val="28"/>
        </w:rPr>
        <w:t>!</w:t>
      </w:r>
      <w:r>
        <w:rPr>
          <w:rFonts w:ascii="Times New Roman" w:hAnsi="Times New Roman"/>
          <w:sz w:val="28"/>
          <w:szCs w:val="28"/>
        </w:rPr>
        <w:t xml:space="preserve"> Нет, он не мог… Мой Огонёчек!</w:t>
      </w:r>
    </w:p>
    <w:p w:rsidR="00482ED9" w:rsidRDefault="00482ED9" w:rsidP="008B23E4">
      <w:pPr>
        <w:spacing w:after="0" w:line="240" w:lineRule="auto"/>
        <w:ind w:left="-540"/>
        <w:jc w:val="center"/>
        <w:rPr>
          <w:rFonts w:ascii="Times New Roman" w:hAnsi="Times New Roman"/>
          <w:i/>
          <w:sz w:val="28"/>
          <w:szCs w:val="28"/>
        </w:rPr>
      </w:pPr>
      <w:r w:rsidRPr="003F135C">
        <w:rPr>
          <w:rFonts w:ascii="Times New Roman" w:hAnsi="Times New Roman"/>
          <w:i/>
          <w:sz w:val="28"/>
          <w:szCs w:val="28"/>
        </w:rPr>
        <w:t xml:space="preserve">Радость </w:t>
      </w:r>
      <w:r>
        <w:rPr>
          <w:rFonts w:ascii="Times New Roman" w:hAnsi="Times New Roman"/>
          <w:i/>
          <w:sz w:val="28"/>
          <w:szCs w:val="28"/>
        </w:rPr>
        <w:t>бежит на поиски Огонька</w:t>
      </w:r>
      <w:r w:rsidRPr="003F135C">
        <w:rPr>
          <w:rFonts w:ascii="Times New Roman" w:hAnsi="Times New Roman"/>
          <w:i/>
          <w:sz w:val="28"/>
          <w:szCs w:val="28"/>
        </w:rPr>
        <w:t>.</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 xml:space="preserve">Не понимаю я твоей игры.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Тут понимать много ума не надо.</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Зачем ты перекинула вину?</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мой любимый брат.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А Огонек?</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Преглупый дурачок!</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Убил невинного…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знаешь, если не родился – смерти нет.</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Но если умер до, то после быть не может!.. Заче</w:t>
      </w:r>
      <w:r>
        <w:rPr>
          <w:rFonts w:ascii="Times New Roman" w:hAnsi="Times New Roman"/>
          <w:sz w:val="28"/>
          <w:szCs w:val="28"/>
        </w:rPr>
        <w:t>м не выслушал</w:t>
      </w:r>
      <w:r w:rsidRPr="00860048">
        <w:rPr>
          <w:rFonts w:ascii="Times New Roman" w:hAnsi="Times New Roman"/>
          <w:sz w:val="28"/>
          <w:szCs w:val="28"/>
        </w:rPr>
        <w:t>? Любовь приводит в гнев.</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знаю, знаю, что тебя назнач</w:t>
      </w:r>
      <w:r>
        <w:rPr>
          <w:rFonts w:ascii="Times New Roman" w:hAnsi="Times New Roman"/>
          <w:sz w:val="28"/>
          <w:szCs w:val="28"/>
        </w:rPr>
        <w:t>а</w:t>
      </w:r>
      <w:r w:rsidRPr="00860048">
        <w:rPr>
          <w:rFonts w:ascii="Times New Roman" w:hAnsi="Times New Roman"/>
          <w:sz w:val="28"/>
          <w:szCs w:val="28"/>
        </w:rPr>
        <w:t>т править миром, где светло, где все открыто – худо и добро, гд</w:t>
      </w:r>
      <w:r>
        <w:rPr>
          <w:rFonts w:ascii="Times New Roman" w:hAnsi="Times New Roman"/>
          <w:sz w:val="28"/>
          <w:szCs w:val="28"/>
        </w:rPr>
        <w:t xml:space="preserve">е можно быть собою и одно… Одно </w:t>
      </w:r>
      <w:r w:rsidRPr="00860048">
        <w:rPr>
          <w:rFonts w:ascii="Times New Roman" w:hAnsi="Times New Roman"/>
          <w:sz w:val="28"/>
          <w:szCs w:val="28"/>
        </w:rPr>
        <w:t xml:space="preserve">только условье соблюдать: счастливым быть с зари и до заката. </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Ты думаешь, я попаду туда? Считаешь, буду править Видимым миром? Ха-ха, ха-ха! Ты – дура, Донна!</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хочу с тобой!!!</w:t>
      </w:r>
    </w:p>
    <w:p w:rsidR="00482ED9" w:rsidRPr="00860048" w:rsidRDefault="00482ED9" w:rsidP="00156634">
      <w:pPr>
        <w:spacing w:after="0" w:line="240" w:lineRule="auto"/>
        <w:ind w:left="-540"/>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Еще не брошен жребий. </w:t>
      </w:r>
    </w:p>
    <w:p w:rsidR="00482ED9" w:rsidRPr="00860048" w:rsidRDefault="00482ED9" w:rsidP="008B23E4">
      <w:pPr>
        <w:spacing w:after="0" w:line="240" w:lineRule="auto"/>
        <w:ind w:left="-540"/>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Возьмешь меня? </w:t>
      </w:r>
    </w:p>
    <w:p w:rsidR="00482ED9" w:rsidRPr="00860048" w:rsidRDefault="00482ED9" w:rsidP="00BF1103">
      <w:pPr>
        <w:spacing w:after="0" w:line="240" w:lineRule="auto"/>
        <w:ind w:left="-540"/>
        <w:jc w:val="center"/>
        <w:rPr>
          <w:rFonts w:ascii="Times New Roman" w:hAnsi="Times New Roman"/>
          <w:sz w:val="28"/>
          <w:szCs w:val="28"/>
        </w:rPr>
      </w:pPr>
      <w:r w:rsidRPr="00BF1103">
        <w:rPr>
          <w:rFonts w:ascii="Times New Roman" w:hAnsi="Times New Roman"/>
          <w:i/>
          <w:sz w:val="28"/>
          <w:szCs w:val="28"/>
        </w:rPr>
        <w:t>Д</w:t>
      </w:r>
      <w:r>
        <w:rPr>
          <w:rFonts w:ascii="Times New Roman" w:hAnsi="Times New Roman"/>
          <w:i/>
          <w:sz w:val="28"/>
          <w:szCs w:val="28"/>
        </w:rPr>
        <w:t xml:space="preserve">ельфиний грубо толкает Донну </w:t>
      </w:r>
      <w:r w:rsidRPr="00BF1103">
        <w:rPr>
          <w:rFonts w:ascii="Times New Roman" w:hAnsi="Times New Roman"/>
          <w:i/>
          <w:sz w:val="28"/>
          <w:szCs w:val="28"/>
        </w:rPr>
        <w:t xml:space="preserve">и уходит. </w:t>
      </w:r>
    </w:p>
    <w:p w:rsidR="00482ED9" w:rsidRPr="00860048" w:rsidRDefault="00482ED9" w:rsidP="00A45E2D">
      <w:pPr>
        <w:spacing w:after="0" w:line="240" w:lineRule="auto"/>
        <w:ind w:left="-539"/>
        <w:jc w:val="center"/>
        <w:rPr>
          <w:rFonts w:ascii="Times New Roman" w:hAnsi="Times New Roman"/>
          <w:b/>
          <w:sz w:val="28"/>
          <w:szCs w:val="28"/>
        </w:rPr>
      </w:pPr>
    </w:p>
    <w:p w:rsidR="00482ED9" w:rsidRPr="00860048" w:rsidRDefault="00482ED9" w:rsidP="00A45E2D">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5</w:t>
      </w:r>
    </w:p>
    <w:p w:rsidR="00482ED9" w:rsidRPr="00B1272D" w:rsidRDefault="00482ED9" w:rsidP="00A45E2D">
      <w:pPr>
        <w:spacing w:after="0" w:line="240" w:lineRule="auto"/>
        <w:ind w:left="-539"/>
        <w:jc w:val="both"/>
        <w:rPr>
          <w:rFonts w:ascii="Times New Roman" w:hAnsi="Times New Roman"/>
          <w:i/>
          <w:sz w:val="28"/>
          <w:szCs w:val="28"/>
        </w:rPr>
      </w:pPr>
      <w:r w:rsidRPr="00B1272D">
        <w:rPr>
          <w:rFonts w:ascii="Times New Roman" w:hAnsi="Times New Roman"/>
          <w:i/>
          <w:sz w:val="28"/>
          <w:szCs w:val="28"/>
        </w:rPr>
        <w:t xml:space="preserve">Тело Эвкалипта лежит на голубой льдине. </w:t>
      </w:r>
      <w:r>
        <w:rPr>
          <w:rFonts w:ascii="Times New Roman" w:hAnsi="Times New Roman"/>
          <w:i/>
          <w:sz w:val="28"/>
          <w:szCs w:val="28"/>
        </w:rPr>
        <w:t>Вокруг него –</w:t>
      </w:r>
      <w:r w:rsidRPr="00B1272D">
        <w:rPr>
          <w:rFonts w:ascii="Times New Roman" w:hAnsi="Times New Roman"/>
          <w:i/>
          <w:sz w:val="28"/>
          <w:szCs w:val="28"/>
        </w:rPr>
        <w:t xml:space="preserve"> все, кроме Огонька.</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 (поет).</w:t>
      </w:r>
      <w:r w:rsidRPr="00860048">
        <w:rPr>
          <w:rFonts w:ascii="Times New Roman" w:hAnsi="Times New Roman"/>
          <w:sz w:val="28"/>
          <w:szCs w:val="28"/>
        </w:rPr>
        <w:t xml:space="preserve"> Добрый, ласковый, веселый</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                            </w:t>
      </w:r>
      <w:r w:rsidRPr="00860048">
        <w:rPr>
          <w:rFonts w:ascii="Times New Roman" w:hAnsi="Times New Roman"/>
          <w:sz w:val="28"/>
          <w:szCs w:val="28"/>
        </w:rPr>
        <w:t>Был наш братец Эвкалипт.</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sz w:val="28"/>
          <w:szCs w:val="28"/>
        </w:rPr>
        <w:t xml:space="preserve">                            Всех любил, всем был опорой,</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sz w:val="28"/>
          <w:szCs w:val="28"/>
        </w:rPr>
        <w:t xml:space="preserve">                            Но ушел от нас, увы…</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(поет). </w:t>
      </w:r>
      <w:r w:rsidRPr="00860048">
        <w:rPr>
          <w:rFonts w:ascii="Times New Roman" w:hAnsi="Times New Roman"/>
          <w:sz w:val="28"/>
          <w:szCs w:val="28"/>
        </w:rPr>
        <w:t xml:space="preserve">Моя душенька немеет, </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sz w:val="28"/>
          <w:szCs w:val="28"/>
        </w:rPr>
        <w:t xml:space="preserve">                           Сердце плачет, кровь кипит.</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sz w:val="28"/>
          <w:szCs w:val="28"/>
        </w:rPr>
        <w:t xml:space="preserve">                           Без тебя жизнь поседела,  </w:t>
      </w:r>
    </w:p>
    <w:p w:rsidR="00482ED9" w:rsidRPr="00860048" w:rsidRDefault="00482ED9" w:rsidP="006718BD">
      <w:pPr>
        <w:spacing w:after="0" w:line="240" w:lineRule="auto"/>
        <w:ind w:left="-539"/>
        <w:jc w:val="both"/>
        <w:rPr>
          <w:rFonts w:ascii="Times New Roman" w:hAnsi="Times New Roman"/>
          <w:sz w:val="28"/>
          <w:szCs w:val="28"/>
        </w:rPr>
      </w:pPr>
      <w:r w:rsidRPr="00860048">
        <w:rPr>
          <w:rFonts w:ascii="Times New Roman" w:hAnsi="Times New Roman"/>
          <w:sz w:val="28"/>
          <w:szCs w:val="28"/>
        </w:rPr>
        <w:t xml:space="preserve">                           Где сейчас ты, Эвкалипт?</w:t>
      </w:r>
    </w:p>
    <w:p w:rsidR="00482ED9" w:rsidRPr="00B1272D" w:rsidRDefault="00482ED9" w:rsidP="00AF1674">
      <w:pPr>
        <w:spacing w:after="0" w:line="240" w:lineRule="auto"/>
        <w:jc w:val="center"/>
        <w:rPr>
          <w:rFonts w:ascii="Times New Roman" w:hAnsi="Times New Roman"/>
          <w:i/>
          <w:sz w:val="28"/>
          <w:szCs w:val="28"/>
        </w:rPr>
      </w:pPr>
      <w:r w:rsidRPr="00B1272D">
        <w:rPr>
          <w:rFonts w:ascii="Times New Roman" w:hAnsi="Times New Roman"/>
          <w:i/>
          <w:sz w:val="28"/>
          <w:szCs w:val="28"/>
        </w:rPr>
        <w:t>Все поворачиваются в сторону Донны.</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Донна, пой.</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Не буду.</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Неужели тебе совсем не жаль нашего младшего брата?</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А тебе?</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скорблю...</w:t>
      </w:r>
    </w:p>
    <w:p w:rsidR="00482ED9" w:rsidRPr="00860048" w:rsidRDefault="00482ED9" w:rsidP="00AF1674">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Ха-ха! Разве пристало скорбеть убийце? </w:t>
      </w:r>
    </w:p>
    <w:p w:rsidR="00482ED9" w:rsidRPr="004558E1" w:rsidRDefault="00482ED9" w:rsidP="00CC2139">
      <w:pPr>
        <w:spacing w:after="0" w:line="240" w:lineRule="auto"/>
        <w:ind w:left="-567"/>
        <w:jc w:val="center"/>
        <w:rPr>
          <w:rFonts w:ascii="Times New Roman" w:hAnsi="Times New Roman"/>
          <w:i/>
          <w:sz w:val="28"/>
          <w:szCs w:val="28"/>
        </w:rPr>
      </w:pPr>
      <w:r w:rsidRPr="004558E1">
        <w:rPr>
          <w:rFonts w:ascii="Times New Roman" w:hAnsi="Times New Roman"/>
          <w:i/>
          <w:sz w:val="28"/>
          <w:szCs w:val="28"/>
        </w:rPr>
        <w:t>Все сестры смотрят на Дельфиния.</w:t>
      </w:r>
    </w:p>
    <w:p w:rsidR="00482ED9" w:rsidRPr="00860048" w:rsidRDefault="00482ED9" w:rsidP="00CC2139">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Убийца… Убийца должен скорбеть больше всех.</w:t>
      </w:r>
    </w:p>
    <w:p w:rsidR="00482ED9" w:rsidRPr="00860048" w:rsidRDefault="00482ED9" w:rsidP="00CC2139">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Ты скинул Эвкалипта в пропасть?</w:t>
      </w:r>
    </w:p>
    <w:p w:rsidR="00482ED9" w:rsidRPr="00860048" w:rsidRDefault="00482ED9" w:rsidP="00CC2139">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был в гневе. </w:t>
      </w:r>
    </w:p>
    <w:p w:rsidR="00482ED9" w:rsidRPr="00860048" w:rsidRDefault="00482ED9" w:rsidP="00CC2139">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Выходит, Огонек не виноват?</w:t>
      </w:r>
    </w:p>
    <w:p w:rsidR="00482ED9" w:rsidRPr="004558E1" w:rsidRDefault="00482ED9" w:rsidP="00A819D2">
      <w:pPr>
        <w:spacing w:after="0" w:line="240" w:lineRule="auto"/>
        <w:ind w:left="-567"/>
        <w:jc w:val="center"/>
        <w:rPr>
          <w:rFonts w:ascii="Times New Roman" w:hAnsi="Times New Roman"/>
          <w:i/>
          <w:sz w:val="28"/>
          <w:szCs w:val="28"/>
        </w:rPr>
      </w:pPr>
      <w:r w:rsidRPr="004558E1">
        <w:rPr>
          <w:rFonts w:ascii="Times New Roman" w:hAnsi="Times New Roman"/>
          <w:i/>
          <w:sz w:val="28"/>
          <w:szCs w:val="28"/>
        </w:rPr>
        <w:t xml:space="preserve"> Радость бьёт Дельфиния. </w:t>
      </w:r>
    </w:p>
    <w:p w:rsidR="00482ED9" w:rsidRPr="00860048" w:rsidRDefault="00482ED9" w:rsidP="00D573C4">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Pr>
          <w:rFonts w:ascii="Times New Roman" w:hAnsi="Times New Roman"/>
          <w:sz w:val="28"/>
          <w:szCs w:val="28"/>
        </w:rPr>
        <w:t xml:space="preserve"> М</w:t>
      </w:r>
      <w:r w:rsidRPr="00860048">
        <w:rPr>
          <w:rFonts w:ascii="Times New Roman" w:hAnsi="Times New Roman"/>
          <w:sz w:val="28"/>
          <w:szCs w:val="28"/>
        </w:rPr>
        <w:t>ожешь бить меня ско</w:t>
      </w:r>
      <w:r>
        <w:rPr>
          <w:rFonts w:ascii="Times New Roman" w:hAnsi="Times New Roman"/>
          <w:sz w:val="28"/>
          <w:szCs w:val="28"/>
        </w:rPr>
        <w:t>лько угодно, но пусть</w:t>
      </w:r>
      <w:r w:rsidRPr="00860048">
        <w:rPr>
          <w:rFonts w:ascii="Times New Roman" w:hAnsi="Times New Roman"/>
          <w:sz w:val="28"/>
          <w:szCs w:val="28"/>
        </w:rPr>
        <w:t xml:space="preserve"> Донна споет скорбную песнь! Пусть она споет! </w:t>
      </w:r>
    </w:p>
    <w:p w:rsidR="00482ED9" w:rsidRPr="00860048" w:rsidRDefault="00482ED9" w:rsidP="00D573C4">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не буду петь. </w:t>
      </w:r>
    </w:p>
    <w:p w:rsidR="00482ED9" w:rsidRPr="00860048" w:rsidRDefault="00482ED9" w:rsidP="009629AC">
      <w:pPr>
        <w:spacing w:after="0" w:line="240" w:lineRule="auto"/>
        <w:ind w:left="-567"/>
        <w:jc w:val="both"/>
        <w:rPr>
          <w:rFonts w:ascii="Times New Roman" w:hAnsi="Times New Roman"/>
          <w:sz w:val="28"/>
          <w:szCs w:val="28"/>
        </w:rPr>
      </w:pPr>
      <w:r>
        <w:rPr>
          <w:rFonts w:ascii="Times New Roman" w:hAnsi="Times New Roman"/>
          <w:b/>
          <w:sz w:val="28"/>
          <w:szCs w:val="28"/>
        </w:rPr>
        <w:t>Ветерок</w:t>
      </w:r>
      <w:r w:rsidRPr="00860048">
        <w:rPr>
          <w:rFonts w:ascii="Times New Roman" w:hAnsi="Times New Roman"/>
          <w:b/>
          <w:sz w:val="28"/>
          <w:szCs w:val="28"/>
        </w:rPr>
        <w:t>.</w:t>
      </w:r>
      <w:r w:rsidRPr="00860048">
        <w:rPr>
          <w:rFonts w:ascii="Times New Roman" w:hAnsi="Times New Roman"/>
          <w:sz w:val="28"/>
          <w:szCs w:val="28"/>
        </w:rPr>
        <w:t xml:space="preserve"> Почему ты не скорбишь по Эвкалипту?</w:t>
      </w:r>
    </w:p>
    <w:p w:rsidR="00482ED9" w:rsidRPr="00860048" w:rsidRDefault="00482ED9" w:rsidP="00DE4F6D">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Потому что он погиб нечаянно, глупо и совсем бессмысленно. Кто грустит по глупцам? </w:t>
      </w:r>
    </w:p>
    <w:p w:rsidR="00482ED9" w:rsidRPr="004558E1" w:rsidRDefault="00482ED9" w:rsidP="0098250B">
      <w:pPr>
        <w:spacing w:after="0" w:line="240" w:lineRule="auto"/>
        <w:ind w:left="-567"/>
        <w:jc w:val="center"/>
        <w:rPr>
          <w:rFonts w:ascii="Times New Roman" w:hAnsi="Times New Roman"/>
          <w:i/>
          <w:sz w:val="28"/>
          <w:szCs w:val="28"/>
        </w:rPr>
      </w:pPr>
      <w:r w:rsidRPr="004558E1">
        <w:rPr>
          <w:rFonts w:ascii="Times New Roman" w:hAnsi="Times New Roman"/>
          <w:i/>
          <w:sz w:val="28"/>
          <w:szCs w:val="28"/>
        </w:rPr>
        <w:t xml:space="preserve">Радость накидывается на Донну. </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Перестаньте, сейчас же!</w:t>
      </w:r>
    </w:p>
    <w:p w:rsidR="00482ED9" w:rsidRPr="004558E1" w:rsidRDefault="00482ED9" w:rsidP="00AB5869">
      <w:pPr>
        <w:spacing w:after="0" w:line="240" w:lineRule="auto"/>
        <w:ind w:left="-567"/>
        <w:jc w:val="center"/>
        <w:rPr>
          <w:rFonts w:ascii="Times New Roman" w:hAnsi="Times New Roman"/>
          <w:i/>
          <w:sz w:val="28"/>
          <w:szCs w:val="28"/>
        </w:rPr>
      </w:pPr>
      <w:r w:rsidRPr="004558E1">
        <w:rPr>
          <w:rFonts w:ascii="Times New Roman" w:hAnsi="Times New Roman"/>
          <w:i/>
          <w:sz w:val="28"/>
          <w:szCs w:val="28"/>
        </w:rPr>
        <w:t xml:space="preserve">Раздается раскатистый гром. Все замирают, и смотрят в небо. </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Мы пустим льдину по реке, и она поплывет. Она будет плыть долго, а, может, и не очень. Может быть, она разобьется раньше, чем мы думаем, и тело Эвкалипта погрузиться в бездну, такую же мрачную, как и воздух, такую же мрачную, как эти деревья, скалы,</w:t>
      </w:r>
      <w:r>
        <w:rPr>
          <w:rFonts w:ascii="Times New Roman" w:hAnsi="Times New Roman"/>
          <w:sz w:val="28"/>
          <w:szCs w:val="28"/>
        </w:rPr>
        <w:t xml:space="preserve"> такую же мрачную, как мы</w:t>
      </w:r>
      <w:r w:rsidRPr="00860048">
        <w:rPr>
          <w:rFonts w:ascii="Times New Roman" w:hAnsi="Times New Roman"/>
          <w:sz w:val="28"/>
          <w:szCs w:val="28"/>
        </w:rPr>
        <w:t>… Но сдается мне, эта темная вода гораздо чище нашей кро</w:t>
      </w:r>
      <w:r>
        <w:rPr>
          <w:rFonts w:ascii="Times New Roman" w:hAnsi="Times New Roman"/>
          <w:sz w:val="28"/>
          <w:szCs w:val="28"/>
        </w:rPr>
        <w:t>ви. Если наполнить этот мир светом</w:t>
      </w:r>
      <w:r w:rsidRPr="00860048">
        <w:rPr>
          <w:rFonts w:ascii="Times New Roman" w:hAnsi="Times New Roman"/>
          <w:sz w:val="28"/>
          <w:szCs w:val="28"/>
        </w:rPr>
        <w:t xml:space="preserve">, то мы увидим, что он бел, что все в этом мире светло и чисто, а мы – единственные черные камни на этом белом берегу... </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Хватит. Хватит. Хватит!</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За что, Донна?</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Хватит! </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Как ты могла допустить?</w:t>
      </w:r>
    </w:p>
    <w:p w:rsidR="00482ED9" w:rsidRPr="00860048" w:rsidRDefault="00482ED9" w:rsidP="00AB5869">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Дельфиний, оставь. </w:t>
      </w:r>
    </w:p>
    <w:p w:rsidR="00482ED9" w:rsidRPr="00860048" w:rsidRDefault="00482ED9" w:rsidP="00277DDC">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Ветерок, нельзя быть такой! Это погубит тебя…</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Я искала Огонька</w:t>
      </w:r>
      <w:r w:rsidRPr="00860048">
        <w:rPr>
          <w:rFonts w:ascii="Times New Roman" w:hAnsi="Times New Roman"/>
          <w:sz w:val="28"/>
          <w:szCs w:val="28"/>
        </w:rPr>
        <w:t>, я хотела вернуть ему тепло, чтоб он стал снова добрым, но опоздала… он догнал Донну.</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И Эвкалипт, и Эвкалипт в этой страшной темноте наткнулся на Донну.</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И Ветерок… и все потому, и все потому…</w:t>
      </w:r>
    </w:p>
    <w:p w:rsidR="00482ED9" w:rsidRPr="00B1272D" w:rsidRDefault="00482ED9" w:rsidP="00156692">
      <w:pPr>
        <w:spacing w:after="0" w:line="240" w:lineRule="auto"/>
        <w:ind w:left="-567"/>
        <w:jc w:val="center"/>
        <w:rPr>
          <w:rFonts w:ascii="Times New Roman" w:hAnsi="Times New Roman"/>
          <w:i/>
          <w:sz w:val="28"/>
          <w:szCs w:val="28"/>
        </w:rPr>
      </w:pPr>
      <w:r w:rsidRPr="00B1272D">
        <w:rPr>
          <w:rFonts w:ascii="Times New Roman" w:hAnsi="Times New Roman"/>
          <w:i/>
          <w:sz w:val="28"/>
          <w:szCs w:val="28"/>
        </w:rPr>
        <w:t>Дельфиний подходит к Донне вплотную и строго смотрит на нее.</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 xml:space="preserve">Ветерок – моя любимая сестра. И я не возьму тебя в Видимый Мир, не возьму, даже если смогу туда попасть… </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жестокий. </w:t>
      </w:r>
    </w:p>
    <w:p w:rsidR="00482ED9" w:rsidRPr="00860048" w:rsidRDefault="00482ED9" w:rsidP="00156692">
      <w:pPr>
        <w:spacing w:after="0" w:line="240" w:lineRule="auto"/>
        <w:ind w:left="-567"/>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Донна, деточка…</w:t>
      </w:r>
    </w:p>
    <w:p w:rsidR="00482ED9" w:rsidRPr="00860048" w:rsidRDefault="00482ED9" w:rsidP="00226E04">
      <w:pPr>
        <w:spacing w:after="0" w:line="240" w:lineRule="auto"/>
        <w:ind w:left="-567"/>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Да когда же ты сдохнешь!!! </w:t>
      </w:r>
    </w:p>
    <w:p w:rsidR="00482ED9" w:rsidRPr="00B1272D" w:rsidRDefault="00482ED9" w:rsidP="00226E04">
      <w:pPr>
        <w:spacing w:after="0" w:line="240" w:lineRule="auto"/>
        <w:ind w:left="-567"/>
        <w:jc w:val="center"/>
        <w:rPr>
          <w:rFonts w:ascii="Times New Roman" w:hAnsi="Times New Roman"/>
          <w:i/>
          <w:sz w:val="28"/>
          <w:szCs w:val="28"/>
        </w:rPr>
      </w:pPr>
      <w:r w:rsidRPr="00B1272D">
        <w:rPr>
          <w:rFonts w:ascii="Times New Roman" w:hAnsi="Times New Roman"/>
          <w:i/>
          <w:sz w:val="28"/>
          <w:szCs w:val="28"/>
        </w:rPr>
        <w:t>Донна убегает.</w:t>
      </w:r>
    </w:p>
    <w:p w:rsidR="00482ED9" w:rsidRPr="00860048" w:rsidRDefault="00482ED9" w:rsidP="00226E04">
      <w:pPr>
        <w:spacing w:after="0" w:line="240" w:lineRule="auto"/>
        <w:ind w:left="-567"/>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Донна, Донна, вернись! </w:t>
      </w:r>
    </w:p>
    <w:p w:rsidR="00482ED9" w:rsidRPr="00B1272D" w:rsidRDefault="00482ED9" w:rsidP="00226E04">
      <w:pPr>
        <w:spacing w:after="0" w:line="240" w:lineRule="auto"/>
        <w:ind w:left="-567"/>
        <w:jc w:val="center"/>
        <w:rPr>
          <w:rFonts w:ascii="Times New Roman" w:hAnsi="Times New Roman"/>
          <w:i/>
          <w:sz w:val="28"/>
          <w:szCs w:val="28"/>
        </w:rPr>
      </w:pPr>
      <w:r w:rsidRPr="00B1272D">
        <w:rPr>
          <w:rFonts w:ascii="Times New Roman" w:hAnsi="Times New Roman"/>
          <w:i/>
          <w:sz w:val="28"/>
          <w:szCs w:val="28"/>
        </w:rPr>
        <w:t>Раздается гром.</w:t>
      </w:r>
    </w:p>
    <w:p w:rsidR="00482ED9" w:rsidRPr="00860048" w:rsidRDefault="00482ED9" w:rsidP="00226E04">
      <w:pPr>
        <w:spacing w:after="0" w:line="240" w:lineRule="auto"/>
        <w:ind w:left="-567"/>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Не смей ее жалеть. </w:t>
      </w:r>
    </w:p>
    <w:p w:rsidR="00482ED9" w:rsidRPr="004558E1" w:rsidRDefault="00482ED9" w:rsidP="00EA3D1B">
      <w:pPr>
        <w:spacing w:after="0" w:line="240" w:lineRule="auto"/>
        <w:ind w:left="-567"/>
        <w:jc w:val="center"/>
        <w:rPr>
          <w:rFonts w:ascii="Times New Roman" w:hAnsi="Times New Roman"/>
          <w:i/>
          <w:sz w:val="28"/>
          <w:szCs w:val="28"/>
        </w:rPr>
      </w:pPr>
      <w:r w:rsidRPr="004558E1">
        <w:rPr>
          <w:rFonts w:ascii="Times New Roman" w:hAnsi="Times New Roman"/>
          <w:i/>
          <w:sz w:val="28"/>
          <w:szCs w:val="28"/>
        </w:rPr>
        <w:t xml:space="preserve">Дождь тушит костер. Наступает полная тьма. </w:t>
      </w:r>
    </w:p>
    <w:p w:rsidR="00482ED9" w:rsidRPr="004558E1" w:rsidRDefault="00482ED9" w:rsidP="00567C68">
      <w:pPr>
        <w:spacing w:after="0" w:line="240" w:lineRule="auto"/>
        <w:ind w:left="-539"/>
        <w:jc w:val="center"/>
        <w:rPr>
          <w:rFonts w:ascii="Times New Roman" w:hAnsi="Times New Roman"/>
          <w:i/>
          <w:sz w:val="28"/>
          <w:szCs w:val="28"/>
        </w:rPr>
      </w:pPr>
      <w:r w:rsidRPr="004558E1">
        <w:rPr>
          <w:rFonts w:ascii="Times New Roman" w:hAnsi="Times New Roman"/>
          <w:i/>
          <w:sz w:val="28"/>
          <w:szCs w:val="28"/>
        </w:rPr>
        <w:t xml:space="preserve">Журчит река, звук тела, падающего в воду. </w:t>
      </w:r>
    </w:p>
    <w:p w:rsidR="00482ED9" w:rsidRPr="00860048" w:rsidRDefault="00482ED9" w:rsidP="00215958">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Прощай, брат Эвкалипт!</w:t>
      </w:r>
    </w:p>
    <w:p w:rsidR="00482ED9" w:rsidRPr="004558E1" w:rsidRDefault="00482ED9" w:rsidP="00215958">
      <w:pPr>
        <w:spacing w:after="0" w:line="240" w:lineRule="auto"/>
        <w:ind w:left="-539"/>
        <w:jc w:val="center"/>
        <w:rPr>
          <w:rFonts w:ascii="Times New Roman" w:hAnsi="Times New Roman"/>
          <w:i/>
          <w:sz w:val="28"/>
          <w:szCs w:val="28"/>
        </w:rPr>
      </w:pPr>
      <w:r w:rsidRPr="004558E1">
        <w:rPr>
          <w:rFonts w:ascii="Times New Roman" w:hAnsi="Times New Roman"/>
          <w:i/>
          <w:sz w:val="28"/>
          <w:szCs w:val="28"/>
        </w:rPr>
        <w:t>Звук камней, плюхающихся в воду.</w:t>
      </w:r>
    </w:p>
    <w:p w:rsidR="00482ED9" w:rsidRPr="00860048" w:rsidRDefault="00482ED9" w:rsidP="00E27788">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Кто бросает камни?</w:t>
      </w:r>
    </w:p>
    <w:p w:rsidR="00482ED9" w:rsidRPr="004558E1" w:rsidRDefault="00482ED9" w:rsidP="00ED422E">
      <w:pPr>
        <w:spacing w:after="0" w:line="240" w:lineRule="auto"/>
        <w:ind w:left="-539"/>
        <w:jc w:val="center"/>
        <w:rPr>
          <w:rFonts w:ascii="Times New Roman" w:hAnsi="Times New Roman"/>
          <w:i/>
          <w:sz w:val="28"/>
          <w:szCs w:val="28"/>
        </w:rPr>
      </w:pPr>
      <w:r w:rsidRPr="004558E1">
        <w:rPr>
          <w:rFonts w:ascii="Times New Roman" w:hAnsi="Times New Roman"/>
          <w:i/>
          <w:sz w:val="28"/>
          <w:szCs w:val="28"/>
        </w:rPr>
        <w:t xml:space="preserve">Звук тела, падающего в воду. </w:t>
      </w:r>
    </w:p>
    <w:p w:rsidR="00482ED9" w:rsidRPr="00860048" w:rsidRDefault="00482ED9" w:rsidP="00ED422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Дельфиний!!!</w:t>
      </w:r>
    </w:p>
    <w:p w:rsidR="00482ED9" w:rsidRPr="004558E1" w:rsidRDefault="00482ED9" w:rsidP="00ED422E">
      <w:pPr>
        <w:spacing w:after="0" w:line="240" w:lineRule="auto"/>
        <w:ind w:left="-539"/>
        <w:jc w:val="center"/>
        <w:rPr>
          <w:rFonts w:ascii="Times New Roman" w:hAnsi="Times New Roman"/>
          <w:i/>
          <w:sz w:val="28"/>
          <w:szCs w:val="28"/>
        </w:rPr>
      </w:pPr>
      <w:r>
        <w:rPr>
          <w:rFonts w:ascii="Times New Roman" w:hAnsi="Times New Roman"/>
          <w:i/>
          <w:sz w:val="28"/>
          <w:szCs w:val="28"/>
        </w:rPr>
        <w:t>Журчит река</w:t>
      </w:r>
      <w:r w:rsidRPr="004558E1">
        <w:rPr>
          <w:rFonts w:ascii="Times New Roman" w:hAnsi="Times New Roman"/>
          <w:i/>
          <w:sz w:val="28"/>
          <w:szCs w:val="28"/>
        </w:rPr>
        <w:t>.</w:t>
      </w:r>
    </w:p>
    <w:p w:rsidR="00482ED9" w:rsidRPr="00860048" w:rsidRDefault="00482ED9" w:rsidP="00732A7C">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Он испугался.</w:t>
      </w:r>
    </w:p>
    <w:p w:rsidR="00482ED9" w:rsidRPr="00860048" w:rsidRDefault="00482ED9" w:rsidP="00732A7C">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Чего? </w:t>
      </w:r>
    </w:p>
    <w:p w:rsidR="00482ED9" w:rsidRPr="00860048" w:rsidRDefault="00482ED9" w:rsidP="00732A7C">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w:t>
      </w:r>
      <w:r>
        <w:rPr>
          <w:rFonts w:ascii="Times New Roman" w:hAnsi="Times New Roman"/>
          <w:sz w:val="28"/>
          <w:szCs w:val="28"/>
        </w:rPr>
        <w:t>Невидимого Мира</w:t>
      </w:r>
      <w:r w:rsidRPr="00860048">
        <w:rPr>
          <w:rFonts w:ascii="Times New Roman" w:hAnsi="Times New Roman"/>
          <w:sz w:val="28"/>
          <w:szCs w:val="28"/>
        </w:rPr>
        <w:t xml:space="preserve">. Его испытаний. Его боли. </w:t>
      </w:r>
    </w:p>
    <w:p w:rsidR="00482ED9" w:rsidRPr="00860048" w:rsidRDefault="00482ED9" w:rsidP="00ED422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Поскорей бы уйти отсюда…</w:t>
      </w:r>
    </w:p>
    <w:p w:rsidR="00482ED9" w:rsidRPr="00D97277" w:rsidRDefault="00482ED9" w:rsidP="004D5A9C">
      <w:pPr>
        <w:spacing w:after="0" w:line="240" w:lineRule="auto"/>
        <w:ind w:left="-539"/>
        <w:jc w:val="center"/>
        <w:rPr>
          <w:rFonts w:ascii="Times New Roman" w:hAnsi="Times New Roman"/>
          <w:i/>
          <w:sz w:val="28"/>
          <w:szCs w:val="28"/>
        </w:rPr>
      </w:pPr>
      <w:r w:rsidRPr="00D97277">
        <w:rPr>
          <w:rFonts w:ascii="Times New Roman" w:hAnsi="Times New Roman"/>
          <w:i/>
          <w:sz w:val="28"/>
          <w:szCs w:val="28"/>
        </w:rPr>
        <w:t>Звук камней, плюхающихся в воду.</w:t>
      </w:r>
    </w:p>
    <w:p w:rsidR="00482ED9" w:rsidRPr="00860048" w:rsidRDefault="00482ED9" w:rsidP="004D5A9C">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Неглубоко.</w:t>
      </w:r>
    </w:p>
    <w:p w:rsidR="00482ED9" w:rsidRPr="00860048" w:rsidRDefault="00482ED9" w:rsidP="004D5A9C">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Да хоть бы и глубоко…</w:t>
      </w:r>
    </w:p>
    <w:p w:rsidR="00482ED9" w:rsidRPr="00D97277" w:rsidRDefault="00482ED9" w:rsidP="004D5A9C">
      <w:pPr>
        <w:spacing w:after="0" w:line="240" w:lineRule="auto"/>
        <w:ind w:left="-539"/>
        <w:jc w:val="center"/>
        <w:rPr>
          <w:rFonts w:ascii="Times New Roman" w:hAnsi="Times New Roman"/>
          <w:i/>
          <w:sz w:val="28"/>
          <w:szCs w:val="28"/>
        </w:rPr>
      </w:pPr>
      <w:r w:rsidRPr="00D97277">
        <w:rPr>
          <w:rFonts w:ascii="Times New Roman" w:hAnsi="Times New Roman"/>
          <w:i/>
          <w:sz w:val="28"/>
          <w:szCs w:val="28"/>
        </w:rPr>
        <w:t>Звук тела, падающего в воду.</w:t>
      </w:r>
    </w:p>
    <w:p w:rsidR="00482ED9" w:rsidRPr="00860048" w:rsidRDefault="00482ED9" w:rsidP="006D7AC2">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Все вс</w:t>
      </w:r>
      <w:r>
        <w:rPr>
          <w:rFonts w:ascii="Times New Roman" w:hAnsi="Times New Roman"/>
          <w:sz w:val="28"/>
          <w:szCs w:val="28"/>
        </w:rPr>
        <w:t>ё</w:t>
      </w:r>
      <w:r w:rsidRPr="00860048">
        <w:rPr>
          <w:rFonts w:ascii="Times New Roman" w:hAnsi="Times New Roman"/>
          <w:sz w:val="28"/>
          <w:szCs w:val="28"/>
        </w:rPr>
        <w:t xml:space="preserve"> делают, чтобы выжить. Если падают, то поднимают друг друга. А если не поднимают, те, кого не видно, умирают. А чаще их становиться не видно, люди теряют друг друга, и становятся равнодушными. Просто бредут по серой, каменистой тропе, стадо слепцов, каждый из которых погружен в такое теплое, родное одиночество, и больше нет для них ни</w:t>
      </w:r>
      <w:r>
        <w:rPr>
          <w:rFonts w:ascii="Times New Roman" w:hAnsi="Times New Roman"/>
          <w:sz w:val="28"/>
          <w:szCs w:val="28"/>
        </w:rPr>
        <w:t xml:space="preserve">чего ближе, чем их одиночество. </w:t>
      </w:r>
      <w:r w:rsidRPr="00860048">
        <w:rPr>
          <w:rFonts w:ascii="Times New Roman" w:hAnsi="Times New Roman"/>
          <w:sz w:val="28"/>
          <w:szCs w:val="28"/>
        </w:rPr>
        <w:t>Каждый в своем одиночестве красив по-своему, каждый в своем одиночестве – личность, редко когда собираются два или три человека, и редко когда держится такая команда. Держится год или два, иногда даже может и целый десяток лет, но неизм</w:t>
      </w:r>
      <w:r>
        <w:rPr>
          <w:rFonts w:ascii="Times New Roman" w:hAnsi="Times New Roman"/>
          <w:sz w:val="28"/>
          <w:szCs w:val="28"/>
        </w:rPr>
        <w:t xml:space="preserve">енно такие команды людские как </w:t>
      </w:r>
      <w:r w:rsidRPr="00860048">
        <w:rPr>
          <w:rFonts w:ascii="Times New Roman" w:hAnsi="Times New Roman"/>
          <w:sz w:val="28"/>
          <w:szCs w:val="28"/>
        </w:rPr>
        <w:t xml:space="preserve">… распадаются. А все потому что трудно и тихо-молча живут они вместе, и каждый сам в себе, и наедине с собой, и своим родным одиночеством. Слово «вместе» для них звучит фальшиво, настолько фальшиво, что даже грустно. «Вместе» значит для них больно, «вместе» значит для них несводобно… весь мир внутри, в голове и нервах, там есть прохлада лесная и увитые плющом перила деревянного мосточка, там есть и гладь, и тишь, и легкое, легкое небытие, не жизнь, но небытие, небытие, небытие… </w:t>
      </w:r>
    </w:p>
    <w:p w:rsidR="00482ED9" w:rsidRPr="00D97277" w:rsidRDefault="00482ED9" w:rsidP="004D5A9C">
      <w:pPr>
        <w:spacing w:after="0" w:line="240" w:lineRule="auto"/>
        <w:ind w:left="-539"/>
        <w:jc w:val="center"/>
        <w:rPr>
          <w:rFonts w:ascii="Times New Roman" w:hAnsi="Times New Roman"/>
          <w:i/>
          <w:sz w:val="28"/>
          <w:szCs w:val="28"/>
        </w:rPr>
      </w:pPr>
      <w:r w:rsidRPr="00D97277">
        <w:rPr>
          <w:rFonts w:ascii="Times New Roman" w:hAnsi="Times New Roman"/>
          <w:i/>
          <w:sz w:val="28"/>
          <w:szCs w:val="28"/>
        </w:rPr>
        <w:t xml:space="preserve">Длинная пауза. </w:t>
      </w:r>
    </w:p>
    <w:p w:rsidR="00482ED9" w:rsidRPr="00D97277" w:rsidRDefault="00482ED9" w:rsidP="004D5A9C">
      <w:pPr>
        <w:spacing w:after="0" w:line="240" w:lineRule="auto"/>
        <w:ind w:left="-539"/>
        <w:jc w:val="center"/>
        <w:rPr>
          <w:rFonts w:ascii="Times New Roman" w:hAnsi="Times New Roman"/>
          <w:i/>
          <w:sz w:val="28"/>
          <w:szCs w:val="28"/>
        </w:rPr>
      </w:pPr>
      <w:r w:rsidRPr="00D97277">
        <w:rPr>
          <w:rFonts w:ascii="Times New Roman" w:hAnsi="Times New Roman"/>
          <w:i/>
          <w:sz w:val="28"/>
          <w:szCs w:val="28"/>
        </w:rPr>
        <w:t xml:space="preserve">Звонкий звук тела, падающего в воду. </w:t>
      </w:r>
    </w:p>
    <w:p w:rsidR="00482ED9" w:rsidRPr="00860048" w:rsidRDefault="00482ED9" w:rsidP="0068369F">
      <w:pPr>
        <w:spacing w:after="0" w:line="240" w:lineRule="auto"/>
        <w:jc w:val="both"/>
        <w:rPr>
          <w:rFonts w:ascii="Times New Roman" w:hAnsi="Times New Roman"/>
          <w:sz w:val="28"/>
          <w:szCs w:val="28"/>
        </w:rPr>
      </w:pPr>
    </w:p>
    <w:p w:rsidR="00482ED9" w:rsidRPr="00860048" w:rsidRDefault="00482ED9" w:rsidP="007B3E98">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6</w:t>
      </w:r>
    </w:p>
    <w:p w:rsidR="00482ED9" w:rsidRPr="00A9673D" w:rsidRDefault="00482ED9" w:rsidP="00016391">
      <w:pPr>
        <w:spacing w:after="0" w:line="240" w:lineRule="auto"/>
        <w:ind w:left="-539"/>
        <w:jc w:val="center"/>
        <w:rPr>
          <w:rFonts w:ascii="Times New Roman" w:hAnsi="Times New Roman"/>
          <w:i/>
          <w:sz w:val="28"/>
          <w:szCs w:val="28"/>
        </w:rPr>
      </w:pPr>
      <w:r w:rsidRPr="00A9673D">
        <w:rPr>
          <w:rFonts w:ascii="Times New Roman" w:hAnsi="Times New Roman"/>
          <w:i/>
          <w:sz w:val="28"/>
          <w:szCs w:val="28"/>
        </w:rPr>
        <w:t xml:space="preserve">Ветерок и Радость </w:t>
      </w:r>
      <w:r>
        <w:rPr>
          <w:rFonts w:ascii="Times New Roman" w:hAnsi="Times New Roman"/>
          <w:i/>
          <w:sz w:val="28"/>
          <w:szCs w:val="28"/>
        </w:rPr>
        <w:t xml:space="preserve">ходят вдоль </w:t>
      </w:r>
      <w:r w:rsidRPr="00A9673D">
        <w:rPr>
          <w:rFonts w:ascii="Times New Roman" w:hAnsi="Times New Roman"/>
          <w:i/>
          <w:sz w:val="28"/>
          <w:szCs w:val="28"/>
        </w:rPr>
        <w:t>берег</w:t>
      </w:r>
      <w:r>
        <w:rPr>
          <w:rFonts w:ascii="Times New Roman" w:hAnsi="Times New Roman"/>
          <w:i/>
          <w:sz w:val="28"/>
          <w:szCs w:val="28"/>
        </w:rPr>
        <w:t>а</w:t>
      </w:r>
      <w:r w:rsidRPr="00A9673D">
        <w:rPr>
          <w:rFonts w:ascii="Times New Roman" w:hAnsi="Times New Roman"/>
          <w:i/>
          <w:sz w:val="28"/>
          <w:szCs w:val="28"/>
        </w:rPr>
        <w:t xml:space="preserve"> реки.</w:t>
      </w:r>
    </w:p>
    <w:p w:rsidR="00482ED9"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w:t>
      </w:r>
      <w:r>
        <w:rPr>
          <w:rFonts w:ascii="Times New Roman" w:hAnsi="Times New Roman"/>
          <w:sz w:val="28"/>
          <w:szCs w:val="28"/>
        </w:rPr>
        <w:t>Ничегошеньки не видно.</w:t>
      </w:r>
      <w:r w:rsidRPr="00A9673D">
        <w:rPr>
          <w:rFonts w:ascii="Times New Roman" w:hAnsi="Times New Roman"/>
          <w:sz w:val="28"/>
          <w:szCs w:val="28"/>
        </w:rPr>
        <w:t xml:space="preserve"> </w:t>
      </w:r>
      <w:r>
        <w:rPr>
          <w:rFonts w:ascii="Times New Roman" w:hAnsi="Times New Roman"/>
          <w:sz w:val="28"/>
          <w:szCs w:val="28"/>
        </w:rPr>
        <w:t>Как мы найдём Огонька?</w:t>
      </w:r>
    </w:p>
    <w:p w:rsidR="00482ED9" w:rsidRDefault="00482ED9" w:rsidP="007B3E98">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Но это же Огонёк! Он может осветить себе дорогу…</w:t>
      </w:r>
    </w:p>
    <w:p w:rsidR="00482ED9" w:rsidRDefault="00482ED9" w:rsidP="007B3E98">
      <w:pPr>
        <w:spacing w:after="0" w:line="240" w:lineRule="auto"/>
        <w:ind w:left="-539"/>
        <w:jc w:val="both"/>
        <w:rPr>
          <w:rFonts w:ascii="Times New Roman" w:hAnsi="Times New Roman"/>
          <w:sz w:val="28"/>
          <w:szCs w:val="28"/>
        </w:rPr>
      </w:pPr>
      <w:r>
        <w:rPr>
          <w:rFonts w:ascii="Times New Roman" w:hAnsi="Times New Roman"/>
          <w:b/>
          <w:sz w:val="28"/>
          <w:szCs w:val="28"/>
        </w:rPr>
        <w:t>Радость.</w:t>
      </w:r>
      <w:r>
        <w:rPr>
          <w:rFonts w:ascii="Times New Roman" w:hAnsi="Times New Roman"/>
          <w:sz w:val="28"/>
          <w:szCs w:val="28"/>
        </w:rPr>
        <w:t xml:space="preserve"> А если он утонул?</w:t>
      </w:r>
    </w:p>
    <w:p w:rsidR="00482ED9" w:rsidRDefault="00482ED9" w:rsidP="007B3E98">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Слышишь? Скрип вёсел. Он рядом!</w:t>
      </w:r>
    </w:p>
    <w:p w:rsidR="00482ED9" w:rsidRPr="00860048" w:rsidRDefault="00482ED9" w:rsidP="003608D4">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Эй! Огонёк! Огонёк, это я, Радость! И Ветерок со мной! Ответь, если слышишь! </w:t>
      </w:r>
      <w:r>
        <w:rPr>
          <w:rFonts w:ascii="Times New Roman" w:hAnsi="Times New Roman"/>
          <w:sz w:val="28"/>
          <w:szCs w:val="28"/>
        </w:rPr>
        <w:t xml:space="preserve">(сестре) </w:t>
      </w:r>
      <w:r w:rsidRPr="00860048">
        <w:rPr>
          <w:rFonts w:ascii="Times New Roman" w:hAnsi="Times New Roman"/>
          <w:sz w:val="28"/>
          <w:szCs w:val="28"/>
        </w:rPr>
        <w:t>Может, я скажу, что ты на него не злишься, и Огонёк</w:t>
      </w:r>
      <w:r>
        <w:rPr>
          <w:rFonts w:ascii="Times New Roman" w:hAnsi="Times New Roman"/>
          <w:sz w:val="28"/>
          <w:szCs w:val="28"/>
        </w:rPr>
        <w:t xml:space="preserve"> подойдёт</w:t>
      </w:r>
      <w:r w:rsidRPr="00860048">
        <w:rPr>
          <w:rFonts w:ascii="Times New Roman" w:hAnsi="Times New Roman"/>
          <w:sz w:val="28"/>
          <w:szCs w:val="28"/>
        </w:rPr>
        <w:t>?</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Он подойдёт</w:t>
      </w:r>
      <w:r w:rsidRPr="00860048">
        <w:rPr>
          <w:rFonts w:ascii="Times New Roman" w:hAnsi="Times New Roman"/>
          <w:sz w:val="28"/>
          <w:szCs w:val="28"/>
        </w:rPr>
        <w:t xml:space="preserve">, если ты скажешь, что он прощён самим Создателем. </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Но ведь это неправда!</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Ты хочешь вернуть брата?</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Хочу. </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Действуй.</w:t>
      </w:r>
    </w:p>
    <w:p w:rsidR="00482ED9" w:rsidRPr="00860048" w:rsidRDefault="00482ED9" w:rsidP="00D97277">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Я должна сама в это поверить. И тогда мои слова станут правдивыми. Но ведь я в любом случае не смогу узнать решение Создателя. Нет, нет, нет! Я не хочу лгать! Хотя… вероятность того, что Огонёк будет прощён, такая же, как если б он прощён не был… </w:t>
      </w:r>
      <w:r>
        <w:rPr>
          <w:rFonts w:ascii="Times New Roman" w:hAnsi="Times New Roman"/>
          <w:sz w:val="28"/>
          <w:szCs w:val="28"/>
        </w:rPr>
        <w:t xml:space="preserve">(к брату) </w:t>
      </w:r>
      <w:r w:rsidRPr="00860048">
        <w:rPr>
          <w:rFonts w:ascii="Times New Roman" w:hAnsi="Times New Roman"/>
          <w:sz w:val="28"/>
          <w:szCs w:val="28"/>
        </w:rPr>
        <w:t>Огонёк! Послушай меня! Я знаю, тебе тягостно, но мы потеряли Донну и Дельфиния.</w:t>
      </w:r>
      <w:r>
        <w:rPr>
          <w:rFonts w:ascii="Times New Roman" w:hAnsi="Times New Roman"/>
          <w:sz w:val="28"/>
          <w:szCs w:val="28"/>
        </w:rPr>
        <w:t xml:space="preserve"> Пожалуйста, помоги</w:t>
      </w:r>
      <w:r w:rsidRPr="00860048">
        <w:rPr>
          <w:rFonts w:ascii="Times New Roman" w:hAnsi="Times New Roman"/>
          <w:sz w:val="28"/>
          <w:szCs w:val="28"/>
        </w:rPr>
        <w:t xml:space="preserve"> найти их – никто кроме тебя не осветит </w:t>
      </w:r>
      <w:r>
        <w:rPr>
          <w:rFonts w:ascii="Times New Roman" w:hAnsi="Times New Roman"/>
          <w:sz w:val="28"/>
          <w:szCs w:val="28"/>
        </w:rPr>
        <w:t>нам путь</w:t>
      </w:r>
      <w:r w:rsidRPr="00860048">
        <w:rPr>
          <w:rFonts w:ascii="Times New Roman" w:hAnsi="Times New Roman"/>
          <w:sz w:val="28"/>
          <w:szCs w:val="28"/>
        </w:rPr>
        <w:t xml:space="preserve">. </w:t>
      </w:r>
      <w:r>
        <w:rPr>
          <w:rFonts w:ascii="Times New Roman" w:hAnsi="Times New Roman"/>
          <w:sz w:val="28"/>
          <w:szCs w:val="28"/>
        </w:rPr>
        <w:t>Помоги</w:t>
      </w:r>
      <w:r w:rsidRPr="00860048">
        <w:rPr>
          <w:rFonts w:ascii="Times New Roman" w:hAnsi="Times New Roman"/>
          <w:sz w:val="28"/>
          <w:szCs w:val="28"/>
        </w:rPr>
        <w:t xml:space="preserve">, </w:t>
      </w:r>
      <w:r>
        <w:rPr>
          <w:rFonts w:ascii="Times New Roman" w:hAnsi="Times New Roman"/>
          <w:sz w:val="28"/>
          <w:szCs w:val="28"/>
        </w:rPr>
        <w:t xml:space="preserve">и </w:t>
      </w:r>
      <w:r w:rsidRPr="00860048">
        <w:rPr>
          <w:rFonts w:ascii="Times New Roman" w:hAnsi="Times New Roman"/>
          <w:sz w:val="28"/>
          <w:szCs w:val="28"/>
        </w:rPr>
        <w:t>Создатель подарит тебе новую совесть. Может быть. Ты ведь хочешь себе новую совесть?</w:t>
      </w:r>
    </w:p>
    <w:p w:rsidR="00482ED9" w:rsidRPr="00860048" w:rsidRDefault="00482ED9" w:rsidP="00E43EBB">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Хочу.</w:t>
      </w:r>
    </w:p>
    <w:p w:rsidR="00482ED9" w:rsidRPr="00860048" w:rsidRDefault="00482ED9" w:rsidP="00E43EBB">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Подойди. </w:t>
      </w:r>
    </w:p>
    <w:p w:rsidR="00482ED9" w:rsidRPr="00860048" w:rsidRDefault="00482ED9" w:rsidP="00D97277">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 xml:space="preserve">Огонёк – поникший и </w:t>
      </w:r>
      <w:r>
        <w:rPr>
          <w:rFonts w:ascii="Times New Roman" w:hAnsi="Times New Roman"/>
          <w:i/>
          <w:sz w:val="28"/>
          <w:szCs w:val="28"/>
        </w:rPr>
        <w:t xml:space="preserve">практически </w:t>
      </w:r>
      <w:r w:rsidRPr="00860048">
        <w:rPr>
          <w:rFonts w:ascii="Times New Roman" w:hAnsi="Times New Roman"/>
          <w:i/>
          <w:sz w:val="28"/>
          <w:szCs w:val="28"/>
        </w:rPr>
        <w:t>бесцветный – медленно сх</w:t>
      </w:r>
      <w:r>
        <w:rPr>
          <w:rFonts w:ascii="Times New Roman" w:hAnsi="Times New Roman"/>
          <w:i/>
          <w:sz w:val="28"/>
          <w:szCs w:val="28"/>
        </w:rPr>
        <w:t xml:space="preserve">одит со своей лодочки. </w:t>
      </w:r>
      <w:r w:rsidRPr="00860048">
        <w:rPr>
          <w:rFonts w:ascii="Times New Roman" w:hAnsi="Times New Roman"/>
          <w:i/>
          <w:sz w:val="28"/>
          <w:szCs w:val="28"/>
        </w:rPr>
        <w:t>Радость протягивает ему факел.</w:t>
      </w:r>
    </w:p>
    <w:p w:rsidR="00482ED9" w:rsidRPr="00860048" w:rsidRDefault="00482ED9" w:rsidP="007B3E98">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Зажги!</w:t>
      </w:r>
    </w:p>
    <w:p w:rsidR="00482ED9" w:rsidRPr="00860048" w:rsidRDefault="00482ED9" w:rsidP="00D97277">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Огонёк молчит.</w:t>
      </w:r>
    </w:p>
    <w:p w:rsidR="00482ED9" w:rsidRPr="00860048" w:rsidRDefault="00482ED9" w:rsidP="00132042">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Он не может.</w:t>
      </w:r>
    </w:p>
    <w:p w:rsidR="00482ED9" w:rsidRPr="00860048" w:rsidRDefault="00482ED9" w:rsidP="00132042">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Чем тебе</w:t>
      </w:r>
      <w:r w:rsidRPr="00860048">
        <w:rPr>
          <w:rFonts w:ascii="Times New Roman" w:hAnsi="Times New Roman"/>
          <w:sz w:val="28"/>
          <w:szCs w:val="28"/>
        </w:rPr>
        <w:t xml:space="preserve"> помочь? Может,</w:t>
      </w:r>
      <w:r>
        <w:rPr>
          <w:rFonts w:ascii="Times New Roman" w:hAnsi="Times New Roman"/>
          <w:sz w:val="28"/>
          <w:szCs w:val="28"/>
        </w:rPr>
        <w:t xml:space="preserve"> </w:t>
      </w:r>
      <w:r w:rsidRPr="00860048">
        <w:rPr>
          <w:rFonts w:ascii="Times New Roman" w:hAnsi="Times New Roman"/>
          <w:sz w:val="28"/>
          <w:szCs w:val="28"/>
        </w:rPr>
        <w:t>рассмешить…</w:t>
      </w:r>
    </w:p>
    <w:p w:rsidR="00482ED9" w:rsidRPr="00860048" w:rsidRDefault="00482ED9" w:rsidP="00132042">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От резких содроганий смеха он может вообще погаснуть. Нужно раздуть, мягко и нежно. Вот так…</w:t>
      </w:r>
    </w:p>
    <w:p w:rsidR="00482ED9" w:rsidRPr="00860048" w:rsidRDefault="00482ED9" w:rsidP="00D97277">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Ветерок берёт ладони Огонька и медленно дует на них – в его руках рождается маленькое пламя. Огонёк плачет.</w:t>
      </w:r>
    </w:p>
    <w:p w:rsidR="00482ED9" w:rsidRPr="00860048" w:rsidRDefault="00482ED9" w:rsidP="00453FC9">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Почему ты плачешь?</w:t>
      </w:r>
    </w:p>
    <w:p w:rsidR="00482ED9" w:rsidRPr="00860048" w:rsidRDefault="00482ED9" w:rsidP="00453FC9">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Я столкнул Ветерка в пропасть, а она помогла мне ожить. Я столкнул, потому что меня попросила Донна. Я плачу от того, что понимаю: помогай мне Ветерок хоть тысячу раз, если Донна попросит, я снова и снова буду бросать её в пропасть… </w:t>
      </w:r>
      <w:r>
        <w:rPr>
          <w:rFonts w:ascii="Times New Roman" w:hAnsi="Times New Roman"/>
          <w:sz w:val="28"/>
          <w:szCs w:val="28"/>
        </w:rPr>
        <w:t>Но я не хочу. Мне совсем не нравятся здешние правила. Я не хочу, чтобы Донна была моей любимой сестрой – она жестокая и меня не любит. Уж лучше ты или Ветерок. А вообще, я бы хотел вернуться домой – там все мы любили друг друга и совсем не ссорились, и не терялись…</w:t>
      </w:r>
    </w:p>
    <w:p w:rsidR="00482ED9" w:rsidRDefault="00482ED9" w:rsidP="00421B6A">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w:t>
      </w:r>
      <w:r>
        <w:rPr>
          <w:rFonts w:ascii="Times New Roman" w:hAnsi="Times New Roman"/>
          <w:b/>
          <w:sz w:val="28"/>
          <w:szCs w:val="28"/>
        </w:rPr>
        <w:t xml:space="preserve">ь </w:t>
      </w:r>
      <w:r w:rsidRPr="009B22ED">
        <w:rPr>
          <w:rFonts w:ascii="Times New Roman" w:hAnsi="Times New Roman"/>
          <w:i/>
          <w:sz w:val="28"/>
          <w:szCs w:val="28"/>
        </w:rPr>
        <w:t>(обнимая Огонька).</w:t>
      </w:r>
      <w:r w:rsidRPr="00860048">
        <w:rPr>
          <w:rFonts w:ascii="Times New Roman" w:hAnsi="Times New Roman"/>
          <w:sz w:val="28"/>
          <w:szCs w:val="28"/>
        </w:rPr>
        <w:t xml:space="preserve"> Ты х</w:t>
      </w:r>
      <w:r>
        <w:rPr>
          <w:rFonts w:ascii="Times New Roman" w:hAnsi="Times New Roman"/>
          <w:sz w:val="28"/>
          <w:szCs w:val="28"/>
        </w:rPr>
        <w:t>ороший, самый-самый! Знай, мы с Ветерком продолжаем тебя любить. Так?</w:t>
      </w:r>
    </w:p>
    <w:p w:rsidR="00482ED9" w:rsidRDefault="00482ED9" w:rsidP="00453FC9">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Конечно.</w:t>
      </w:r>
    </w:p>
    <w:p w:rsidR="00482ED9" w:rsidRDefault="00482ED9" w:rsidP="00D97277">
      <w:pPr>
        <w:spacing w:after="0" w:line="240" w:lineRule="auto"/>
        <w:ind w:left="-539"/>
        <w:jc w:val="center"/>
        <w:rPr>
          <w:rFonts w:ascii="Times New Roman" w:hAnsi="Times New Roman"/>
          <w:i/>
          <w:sz w:val="28"/>
          <w:szCs w:val="28"/>
        </w:rPr>
      </w:pPr>
      <w:r>
        <w:rPr>
          <w:rFonts w:ascii="Times New Roman" w:hAnsi="Times New Roman"/>
          <w:i/>
          <w:sz w:val="28"/>
          <w:szCs w:val="28"/>
        </w:rPr>
        <w:t xml:space="preserve">Огонек зажигает факел. Радость бежит вперёд. </w:t>
      </w:r>
    </w:p>
    <w:p w:rsidR="00482ED9" w:rsidRDefault="00482ED9" w:rsidP="001B3AB8">
      <w:pPr>
        <w:spacing w:after="0" w:line="240" w:lineRule="auto"/>
        <w:ind w:left="-539"/>
        <w:jc w:val="both"/>
        <w:rPr>
          <w:rFonts w:ascii="Times New Roman" w:hAnsi="Times New Roman"/>
          <w:sz w:val="28"/>
          <w:szCs w:val="28"/>
        </w:rPr>
      </w:pPr>
      <w:r>
        <w:rPr>
          <w:rFonts w:ascii="Times New Roman" w:hAnsi="Times New Roman"/>
          <w:b/>
          <w:sz w:val="28"/>
          <w:szCs w:val="28"/>
        </w:rPr>
        <w:t xml:space="preserve">Ветерок. </w:t>
      </w:r>
      <w:r>
        <w:rPr>
          <w:rFonts w:ascii="Times New Roman" w:hAnsi="Times New Roman"/>
          <w:sz w:val="28"/>
          <w:szCs w:val="28"/>
        </w:rPr>
        <w:t>Ты, правда, ничего не помнишь, Огонёк? Не помнишь, где и когда родился?</w:t>
      </w:r>
    </w:p>
    <w:p w:rsidR="00482ED9" w:rsidRDefault="00482ED9" w:rsidP="001B3AB8">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Нет, не помню. Совсем ничего. </w:t>
      </w:r>
    </w:p>
    <w:p w:rsidR="00482ED9" w:rsidRDefault="00482ED9" w:rsidP="001B3AB8">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Я так устала, так устала…</w:t>
      </w:r>
    </w:p>
    <w:p w:rsidR="00482ED9" w:rsidRDefault="00482ED9" w:rsidP="001B3AB8">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Скоро всё закончится.</w:t>
      </w:r>
    </w:p>
    <w:p w:rsidR="00482ED9" w:rsidRDefault="00482ED9" w:rsidP="001B3AB8">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Ничего не закончится, пока ты не вспомнишь. </w:t>
      </w:r>
    </w:p>
    <w:p w:rsidR="00482ED9" w:rsidRPr="00860048" w:rsidRDefault="00482ED9" w:rsidP="00D97277">
      <w:pPr>
        <w:spacing w:after="0" w:line="240" w:lineRule="auto"/>
        <w:ind w:left="-539"/>
        <w:jc w:val="center"/>
        <w:rPr>
          <w:rFonts w:ascii="Times New Roman" w:hAnsi="Times New Roman"/>
          <w:i/>
          <w:sz w:val="28"/>
          <w:szCs w:val="28"/>
        </w:rPr>
      </w:pPr>
    </w:p>
    <w:p w:rsidR="00482ED9" w:rsidRDefault="00482ED9" w:rsidP="00A71C14">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7</w:t>
      </w:r>
    </w:p>
    <w:p w:rsidR="00482ED9" w:rsidRPr="0067006D" w:rsidRDefault="00482ED9" w:rsidP="00F173E9">
      <w:pPr>
        <w:spacing w:after="0" w:line="240" w:lineRule="auto"/>
        <w:ind w:left="-539"/>
        <w:jc w:val="center"/>
        <w:rPr>
          <w:rFonts w:ascii="Times New Roman" w:hAnsi="Times New Roman"/>
          <w:i/>
          <w:sz w:val="28"/>
          <w:szCs w:val="28"/>
        </w:rPr>
      </w:pPr>
      <w:r w:rsidRPr="0067006D">
        <w:rPr>
          <w:rFonts w:ascii="Times New Roman" w:hAnsi="Times New Roman"/>
          <w:i/>
          <w:sz w:val="28"/>
          <w:szCs w:val="28"/>
        </w:rPr>
        <w:t xml:space="preserve">Донна сидит одна на </w:t>
      </w:r>
      <w:r>
        <w:rPr>
          <w:rFonts w:ascii="Times New Roman" w:hAnsi="Times New Roman"/>
          <w:i/>
          <w:sz w:val="28"/>
          <w:szCs w:val="28"/>
        </w:rPr>
        <w:t xml:space="preserve">мосту с разорванными верёвочными перилами </w:t>
      </w:r>
      <w:r w:rsidRPr="0067006D">
        <w:rPr>
          <w:rFonts w:ascii="Times New Roman" w:hAnsi="Times New Roman"/>
          <w:i/>
          <w:sz w:val="28"/>
          <w:szCs w:val="28"/>
        </w:rPr>
        <w:t>и смотрит вдаль. Она недвижима. Из-под моста выбегают Огон</w:t>
      </w:r>
      <w:r>
        <w:rPr>
          <w:rFonts w:ascii="Times New Roman" w:hAnsi="Times New Roman"/>
          <w:i/>
          <w:sz w:val="28"/>
          <w:szCs w:val="28"/>
        </w:rPr>
        <w:t>ё</w:t>
      </w:r>
      <w:r w:rsidRPr="0067006D">
        <w:rPr>
          <w:rFonts w:ascii="Times New Roman" w:hAnsi="Times New Roman"/>
          <w:i/>
          <w:sz w:val="28"/>
          <w:szCs w:val="28"/>
        </w:rPr>
        <w:t xml:space="preserve">к, Радость и Ветерок. </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Здесь, я слышала, всегда плачут дети. </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Почему? Рада, не реви…</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В этом мире живет демон, который убивает в них добро. </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Она смотрит на меня!</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Где она?</w:t>
      </w:r>
    </w:p>
    <w:p w:rsidR="00482ED9" w:rsidRPr="00860048" w:rsidRDefault="00482ED9" w:rsidP="00274BCD">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Я не знаю, но она смотрит!</w:t>
      </w:r>
    </w:p>
    <w:p w:rsidR="00482ED9" w:rsidRPr="0067006D" w:rsidRDefault="00482ED9" w:rsidP="00BB0315">
      <w:pPr>
        <w:spacing w:after="0" w:line="240" w:lineRule="auto"/>
        <w:ind w:left="-539"/>
        <w:jc w:val="center"/>
        <w:rPr>
          <w:rFonts w:ascii="Times New Roman" w:hAnsi="Times New Roman"/>
          <w:i/>
          <w:sz w:val="28"/>
          <w:szCs w:val="28"/>
        </w:rPr>
      </w:pPr>
      <w:r w:rsidRPr="0067006D">
        <w:rPr>
          <w:rFonts w:ascii="Times New Roman" w:hAnsi="Times New Roman"/>
          <w:i/>
          <w:sz w:val="28"/>
          <w:szCs w:val="28"/>
        </w:rPr>
        <w:t>Донна спускается вниз. Она манит к себе Радость, и та идет, но Ветерок резко закрывает ее собой. Донна манит к себе Огонька.</w:t>
      </w:r>
    </w:p>
    <w:p w:rsidR="00482ED9" w:rsidRPr="00860048" w:rsidRDefault="00482ED9" w:rsidP="00E555B4">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Огонек, Огонек, не подходи к ней!</w:t>
      </w:r>
    </w:p>
    <w:p w:rsidR="00482ED9" w:rsidRPr="00860048" w:rsidRDefault="00482ED9" w:rsidP="00E555B4">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Моя любимая сестра!</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Это демон, демон!</w:t>
      </w:r>
    </w:p>
    <w:p w:rsidR="00482ED9" w:rsidRPr="0067006D" w:rsidRDefault="00482ED9" w:rsidP="0067006D">
      <w:pPr>
        <w:spacing w:after="0" w:line="240" w:lineRule="auto"/>
        <w:ind w:left="-539"/>
        <w:jc w:val="center"/>
        <w:rPr>
          <w:rFonts w:ascii="Times New Roman" w:hAnsi="Times New Roman"/>
          <w:i/>
          <w:sz w:val="28"/>
          <w:szCs w:val="28"/>
        </w:rPr>
      </w:pPr>
      <w:r w:rsidRPr="0067006D">
        <w:rPr>
          <w:rFonts w:ascii="Times New Roman" w:hAnsi="Times New Roman"/>
          <w:i/>
          <w:sz w:val="28"/>
          <w:szCs w:val="28"/>
        </w:rPr>
        <w:t>Донна достает из сумки черное зерно и осыпает им Огонька. Потом подходит ближе и хочет поцеловать его в лоб, но Ветерок и Радость хватают его за руки и отбегают в сторону. Они стряхивают с него черное зерно. Донна медленно отходит в сторону.</w:t>
      </w:r>
    </w:p>
    <w:p w:rsidR="00482ED9" w:rsidRPr="00860048" w:rsidRDefault="00482ED9" w:rsidP="00D95ED2">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Это ведь…</w:t>
      </w:r>
    </w:p>
    <w:p w:rsidR="00482ED9" w:rsidRPr="00860048" w:rsidRDefault="00482ED9" w:rsidP="00D95ED2">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Это не Донна.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 xml:space="preserve">Имя при рождении…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Тсс!..</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демон уже целую вечность.</w:t>
      </w:r>
    </w:p>
    <w:p w:rsidR="00482ED9" w:rsidRPr="0067006D" w:rsidRDefault="00482ED9" w:rsidP="0067006D">
      <w:pPr>
        <w:spacing w:after="0" w:line="240" w:lineRule="auto"/>
        <w:ind w:left="-539"/>
        <w:jc w:val="center"/>
        <w:rPr>
          <w:rFonts w:ascii="Times New Roman" w:hAnsi="Times New Roman"/>
          <w:i/>
          <w:sz w:val="28"/>
          <w:szCs w:val="28"/>
        </w:rPr>
      </w:pPr>
      <w:r w:rsidRPr="0067006D">
        <w:rPr>
          <w:rFonts w:ascii="Times New Roman" w:hAnsi="Times New Roman"/>
          <w:i/>
          <w:sz w:val="28"/>
          <w:szCs w:val="28"/>
        </w:rPr>
        <w:t>Огонек подбегает к ней.</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Моя Донна! Ты плачешь…</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Каждый день я тружусь, стирая в</w:t>
      </w:r>
      <w:r>
        <w:rPr>
          <w:rFonts w:ascii="Times New Roman" w:hAnsi="Times New Roman"/>
          <w:sz w:val="28"/>
          <w:szCs w:val="28"/>
        </w:rPr>
        <w:t xml:space="preserve"> кровь руки – взращиваю</w:t>
      </w:r>
      <w:r w:rsidRPr="00860048">
        <w:rPr>
          <w:rFonts w:ascii="Times New Roman" w:hAnsi="Times New Roman"/>
          <w:sz w:val="28"/>
          <w:szCs w:val="28"/>
        </w:rPr>
        <w:t xml:space="preserve"> черн</w:t>
      </w:r>
      <w:r>
        <w:rPr>
          <w:rFonts w:ascii="Times New Roman" w:hAnsi="Times New Roman"/>
          <w:sz w:val="28"/>
          <w:szCs w:val="28"/>
        </w:rPr>
        <w:t>ую рожь</w:t>
      </w:r>
      <w:r w:rsidRPr="00860048">
        <w:rPr>
          <w:rFonts w:ascii="Times New Roman" w:hAnsi="Times New Roman"/>
          <w:sz w:val="28"/>
          <w:szCs w:val="28"/>
        </w:rPr>
        <w:t xml:space="preserve">. Я поливаю </w:t>
      </w:r>
      <w:r>
        <w:rPr>
          <w:rFonts w:ascii="Times New Roman" w:hAnsi="Times New Roman"/>
          <w:sz w:val="28"/>
          <w:szCs w:val="28"/>
        </w:rPr>
        <w:t xml:space="preserve">её из реки скорби </w:t>
      </w:r>
      <w:r w:rsidRPr="00860048">
        <w:rPr>
          <w:rFonts w:ascii="Times New Roman" w:hAnsi="Times New Roman"/>
          <w:sz w:val="28"/>
          <w:szCs w:val="28"/>
        </w:rPr>
        <w:t xml:space="preserve">и раскаяния… Он заставляет меня отравлять детей… Это мучительно! Они ведь… они вырастают убийцами и предателями! Вот что делает это зерно.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Pr>
          <w:rFonts w:ascii="Times New Roman" w:hAnsi="Times New Roman"/>
          <w:sz w:val="28"/>
          <w:szCs w:val="28"/>
        </w:rPr>
        <w:t xml:space="preserve"> </w:t>
      </w:r>
      <w:r w:rsidRPr="00860048">
        <w:rPr>
          <w:rFonts w:ascii="Times New Roman" w:hAnsi="Times New Roman"/>
          <w:sz w:val="28"/>
          <w:szCs w:val="28"/>
        </w:rPr>
        <w:t>Как избавить тебя от этой участи?</w:t>
      </w:r>
    </w:p>
    <w:p w:rsidR="00482ED9" w:rsidRPr="00860048" w:rsidRDefault="00482ED9" w:rsidP="00345AA9">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убила Эвкалипта. И это мое наказание.</w:t>
      </w:r>
      <w:r>
        <w:rPr>
          <w:rFonts w:ascii="Times New Roman" w:hAnsi="Times New Roman"/>
          <w:sz w:val="28"/>
          <w:szCs w:val="28"/>
        </w:rPr>
        <w:t xml:space="preserve"> </w:t>
      </w:r>
      <w:r w:rsidRPr="00860048">
        <w:rPr>
          <w:rFonts w:ascii="Times New Roman" w:hAnsi="Times New Roman"/>
          <w:sz w:val="28"/>
          <w:szCs w:val="28"/>
        </w:rPr>
        <w:t>Раз в пятьсот лет я могу явиться детям не демоном, но человеком. И если все детские души простят меня, я смогу снова стать Донной. И сегодня тот день и час… Но души… они замерли в страхе и ждут… они бояться, что вот-вот я стану демоном…</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Pr>
          <w:rFonts w:ascii="Times New Roman" w:hAnsi="Times New Roman"/>
          <w:sz w:val="28"/>
          <w:szCs w:val="28"/>
        </w:rPr>
        <w:t xml:space="preserve"> Устроим </w:t>
      </w:r>
      <w:r w:rsidRPr="00860048">
        <w:rPr>
          <w:rFonts w:ascii="Times New Roman" w:hAnsi="Times New Roman"/>
          <w:sz w:val="28"/>
          <w:szCs w:val="28"/>
        </w:rPr>
        <w:t>суд присяжных! Уважаемые детские души, спуститесь, пожалуйста. Располагайтесь удобнее.</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Что ты делаешь?</w:t>
      </w:r>
    </w:p>
    <w:p w:rsidR="00482ED9" w:rsidRPr="009715FA" w:rsidRDefault="00482ED9" w:rsidP="00323D50">
      <w:pPr>
        <w:spacing w:after="0" w:line="240" w:lineRule="auto"/>
        <w:ind w:left="-539"/>
        <w:jc w:val="center"/>
        <w:rPr>
          <w:rFonts w:ascii="Times New Roman" w:hAnsi="Times New Roman"/>
          <w:i/>
          <w:sz w:val="28"/>
          <w:szCs w:val="28"/>
        </w:rPr>
      </w:pPr>
      <w:r w:rsidRPr="009715FA">
        <w:rPr>
          <w:rFonts w:ascii="Times New Roman" w:hAnsi="Times New Roman"/>
          <w:i/>
          <w:sz w:val="28"/>
          <w:szCs w:val="28"/>
        </w:rPr>
        <w:t>Огонек рассаживает невидимые души.</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 xml:space="preserve">Вы сюда, вы – сюда… А вас я помню, вы недавно умерли. О, сколько лет, сколько зим! Ну, малец, как ты?..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Тебя они не боятся. Странно.</w:t>
      </w:r>
    </w:p>
    <w:p w:rsidR="00482ED9" w:rsidRPr="00860048" w:rsidRDefault="00482ED9" w:rsidP="00345AA9">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А отчего ж! Сегодня я – </w:t>
      </w:r>
      <w:r>
        <w:rPr>
          <w:rFonts w:ascii="Times New Roman" w:hAnsi="Times New Roman"/>
          <w:sz w:val="28"/>
          <w:szCs w:val="28"/>
        </w:rPr>
        <w:t>судья. Р</w:t>
      </w:r>
      <w:r w:rsidRPr="00860048">
        <w:rPr>
          <w:rFonts w:ascii="Times New Roman" w:hAnsi="Times New Roman"/>
          <w:sz w:val="28"/>
          <w:szCs w:val="28"/>
        </w:rPr>
        <w:t xml:space="preserve">адость – ты будешь моим секретарем.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Ага!</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Сегодня мы судим Донну. В чем ее грех, спросите? Не знаю. Еще не знаю. Известно лишь, что однажды она, будучи еще совсем юной и неопытной душой, нарушила первый закон Создателя.</w:t>
      </w:r>
    </w:p>
    <w:p w:rsidR="00482ED9" w:rsidRPr="00860048" w:rsidRDefault="00482ED9" w:rsidP="00BB0315">
      <w:pPr>
        <w:spacing w:after="0" w:line="240" w:lineRule="auto"/>
        <w:ind w:left="-539"/>
        <w:jc w:val="both"/>
        <w:rPr>
          <w:rFonts w:ascii="Times New Roman" w:hAnsi="Times New Roman"/>
          <w:sz w:val="28"/>
          <w:szCs w:val="28"/>
        </w:rPr>
      </w:pPr>
      <w:r>
        <w:rPr>
          <w:rFonts w:ascii="Times New Roman" w:hAnsi="Times New Roman"/>
          <w:b/>
          <w:sz w:val="28"/>
          <w:szCs w:val="28"/>
        </w:rPr>
        <w:t>Д</w:t>
      </w:r>
      <w:r w:rsidRPr="00860048">
        <w:rPr>
          <w:rFonts w:ascii="Times New Roman" w:hAnsi="Times New Roman"/>
          <w:b/>
          <w:sz w:val="28"/>
          <w:szCs w:val="28"/>
        </w:rPr>
        <w:t>уши.</w:t>
      </w:r>
      <w:r w:rsidRPr="00860048">
        <w:rPr>
          <w:rFonts w:ascii="Times New Roman" w:hAnsi="Times New Roman"/>
          <w:sz w:val="28"/>
          <w:szCs w:val="28"/>
        </w:rPr>
        <w:t xml:space="preserve"> Первый закон? Первый закон?!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Самый первый…</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Да, она убила. Убила вероломно. Чужими руками. Пожелала зла. </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Не ему, не Эвкалипту…</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Не все ль равно?</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Радость, тсс! Донна пожелала зла! Вы слышите, зла! </w:t>
      </w:r>
    </w:p>
    <w:p w:rsidR="00482ED9" w:rsidRPr="00860048" w:rsidRDefault="00482ED9" w:rsidP="00BB0315">
      <w:pPr>
        <w:spacing w:after="0" w:line="240" w:lineRule="auto"/>
        <w:ind w:left="-539"/>
        <w:jc w:val="both"/>
        <w:rPr>
          <w:rFonts w:ascii="Times New Roman" w:hAnsi="Times New Roman"/>
          <w:sz w:val="28"/>
          <w:szCs w:val="28"/>
        </w:rPr>
      </w:pPr>
      <w:r>
        <w:rPr>
          <w:rFonts w:ascii="Times New Roman" w:hAnsi="Times New Roman"/>
          <w:b/>
          <w:sz w:val="28"/>
          <w:szCs w:val="28"/>
        </w:rPr>
        <w:t>Д</w:t>
      </w:r>
      <w:r w:rsidRPr="00860048">
        <w:rPr>
          <w:rFonts w:ascii="Times New Roman" w:hAnsi="Times New Roman"/>
          <w:b/>
          <w:sz w:val="28"/>
          <w:szCs w:val="28"/>
        </w:rPr>
        <w:t>уши.</w:t>
      </w:r>
      <w:r>
        <w:rPr>
          <w:rFonts w:ascii="Times New Roman" w:hAnsi="Times New Roman"/>
          <w:sz w:val="28"/>
          <w:szCs w:val="28"/>
        </w:rPr>
        <w:t xml:space="preserve"> Зла-</w:t>
      </w:r>
      <w:r w:rsidRPr="00860048">
        <w:rPr>
          <w:rFonts w:ascii="Times New Roman" w:hAnsi="Times New Roman"/>
          <w:sz w:val="28"/>
          <w:szCs w:val="28"/>
        </w:rPr>
        <w:t>а-а-а-а-а!..</w:t>
      </w:r>
    </w:p>
    <w:p w:rsidR="00482ED9" w:rsidRPr="00860048" w:rsidRDefault="00482ED9" w:rsidP="00BB031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Ответь, зачем. </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И почему.</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С</w:t>
      </w:r>
      <w:r w:rsidRPr="00860048">
        <w:rPr>
          <w:rFonts w:ascii="Times New Roman" w:hAnsi="Times New Roman"/>
          <w:sz w:val="28"/>
          <w:szCs w:val="28"/>
        </w:rPr>
        <w:t>амое главное – кому…</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Ей. Нашей старшей. Нашей н-н-няне. Создатель повелел всем нам выбрать любимого брата или сестру. По жребию. Так Дельфинию выпа</w:t>
      </w:r>
      <w:r>
        <w:rPr>
          <w:rFonts w:ascii="Times New Roman" w:hAnsi="Times New Roman"/>
          <w:sz w:val="28"/>
          <w:szCs w:val="28"/>
        </w:rPr>
        <w:t xml:space="preserve">ла Ветерок, а мне – Дельфиний… </w:t>
      </w:r>
      <w:r w:rsidRPr="00860048">
        <w:rPr>
          <w:rFonts w:ascii="Times New Roman" w:hAnsi="Times New Roman"/>
          <w:sz w:val="28"/>
          <w:szCs w:val="28"/>
        </w:rPr>
        <w:t xml:space="preserve">Я не могла смириться с тем, что не люба Дельфинию. Я подумала, что если избавлюсь от Ветерка, то смогу занять ее место… </w:t>
      </w:r>
    </w:p>
    <w:p w:rsidR="00482ED9" w:rsidRPr="00860048" w:rsidRDefault="00482ED9" w:rsidP="00352667">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Донна, милая, нужно </w:t>
      </w:r>
      <w:r>
        <w:rPr>
          <w:rFonts w:ascii="Times New Roman" w:hAnsi="Times New Roman"/>
          <w:sz w:val="28"/>
          <w:szCs w:val="28"/>
        </w:rPr>
        <w:t>уважать судьбу</w:t>
      </w:r>
      <w:r w:rsidRPr="00860048">
        <w:rPr>
          <w:rFonts w:ascii="Times New Roman" w:hAnsi="Times New Roman"/>
          <w:sz w:val="28"/>
          <w:szCs w:val="28"/>
        </w:rPr>
        <w:t>.</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Ты не права! Я знаю, что я виновата перед тобой, но я знаю, что ты не права! Нужно идти до конца, я это твердо знаю, и я шла! </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Что сталось с Дельфинием?</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Теперь он со мной… пусть и наполовину…</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Он тоже здесь?</w:t>
      </w:r>
    </w:p>
    <w:p w:rsidR="00482ED9"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Да. Он убил человека и </w:t>
      </w:r>
      <w:r>
        <w:rPr>
          <w:rFonts w:ascii="Times New Roman" w:hAnsi="Times New Roman"/>
          <w:sz w:val="28"/>
          <w:szCs w:val="28"/>
        </w:rPr>
        <w:t xml:space="preserve">тоже </w:t>
      </w:r>
      <w:r w:rsidRPr="00860048">
        <w:rPr>
          <w:rFonts w:ascii="Times New Roman" w:hAnsi="Times New Roman"/>
          <w:sz w:val="28"/>
          <w:szCs w:val="28"/>
        </w:rPr>
        <w:t xml:space="preserve">стал демоном… </w:t>
      </w:r>
      <w:r>
        <w:rPr>
          <w:rFonts w:ascii="Times New Roman" w:hAnsi="Times New Roman"/>
          <w:sz w:val="28"/>
          <w:szCs w:val="28"/>
        </w:rPr>
        <w:t xml:space="preserve">Его душу изъел </w:t>
      </w:r>
      <w:r w:rsidRPr="00860048">
        <w:rPr>
          <w:rFonts w:ascii="Times New Roman" w:hAnsi="Times New Roman"/>
          <w:sz w:val="28"/>
          <w:szCs w:val="28"/>
        </w:rPr>
        <w:t xml:space="preserve">гнев, и она в один миг почернела… </w:t>
      </w:r>
    </w:p>
    <w:p w:rsidR="00482ED9" w:rsidRPr="00860048" w:rsidRDefault="00482ED9" w:rsidP="00977BD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Все так же любишь?</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Демона? Конечно… Мне горько – ведь теперь он вынуждает меня убивать, как я вынудила его…</w:t>
      </w:r>
      <w:r>
        <w:rPr>
          <w:rFonts w:ascii="Times New Roman" w:hAnsi="Times New Roman"/>
          <w:sz w:val="28"/>
          <w:szCs w:val="28"/>
        </w:rPr>
        <w:t xml:space="preserve"> Но я люблю его еще больше – быть злом такая </w:t>
      </w:r>
      <w:r w:rsidRPr="00860048">
        <w:rPr>
          <w:rFonts w:ascii="Times New Roman" w:hAnsi="Times New Roman"/>
          <w:sz w:val="28"/>
          <w:szCs w:val="28"/>
        </w:rPr>
        <w:t>страшная пытка. Но вы не знаете, и ты, Ветерок, не знаешь, как сильно я люблю его… И как теперь я его понимаю…  Сам Создатель вложил в меня это безумное чувство.</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Вы слышите, души?! И разве можем мы осудить ее за то, что она следовала чувству, вложенному ей самим…? Да, она убивает, и это страшно, но лишь от вас зависит ее судьба! Простите ее первый грех, и она перестанет убивать!</w:t>
      </w:r>
    </w:p>
    <w:p w:rsidR="00482ED9" w:rsidRPr="00860048" w:rsidRDefault="00482ED9" w:rsidP="0067006D">
      <w:pPr>
        <w:spacing w:after="0" w:line="240" w:lineRule="auto"/>
        <w:ind w:left="-539"/>
        <w:jc w:val="center"/>
        <w:rPr>
          <w:rFonts w:ascii="Times New Roman" w:hAnsi="Times New Roman"/>
          <w:i/>
          <w:sz w:val="28"/>
          <w:szCs w:val="28"/>
        </w:rPr>
      </w:pPr>
      <w:r>
        <w:rPr>
          <w:rFonts w:ascii="Times New Roman" w:hAnsi="Times New Roman"/>
          <w:i/>
          <w:sz w:val="28"/>
          <w:szCs w:val="28"/>
        </w:rPr>
        <w:t xml:space="preserve">Шелест листьев. </w:t>
      </w:r>
      <w:r w:rsidRPr="00860048">
        <w:rPr>
          <w:rFonts w:ascii="Times New Roman" w:hAnsi="Times New Roman"/>
          <w:i/>
          <w:sz w:val="28"/>
          <w:szCs w:val="28"/>
        </w:rPr>
        <w:t>Долгая тишина. Донна плачет. Дико. Звучно. Все братья и сестры стоят в оцепенении.</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Все так же любишь…</w:t>
      </w:r>
    </w:p>
    <w:p w:rsidR="00482ED9"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Да, да, да, да… </w:t>
      </w:r>
    </w:p>
    <w:p w:rsidR="00482ED9" w:rsidRPr="00860048" w:rsidRDefault="00482ED9" w:rsidP="00EF1906">
      <w:pPr>
        <w:spacing w:after="0" w:line="240" w:lineRule="auto"/>
        <w:ind w:left="-539"/>
        <w:jc w:val="both"/>
        <w:rPr>
          <w:rFonts w:ascii="Times New Roman" w:hAnsi="Times New Roman"/>
          <w:sz w:val="28"/>
          <w:szCs w:val="28"/>
        </w:rPr>
      </w:pPr>
      <w:r>
        <w:rPr>
          <w:rFonts w:ascii="Times New Roman" w:hAnsi="Times New Roman"/>
          <w:b/>
          <w:sz w:val="28"/>
          <w:szCs w:val="28"/>
        </w:rPr>
        <w:t>Души.</w:t>
      </w:r>
      <w:r>
        <w:rPr>
          <w:rFonts w:ascii="Times New Roman" w:hAnsi="Times New Roman"/>
          <w:sz w:val="28"/>
          <w:szCs w:val="28"/>
        </w:rPr>
        <w:t xml:space="preserve"> Прощена, прощена, прощена!</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Донна спасена! Ура! Ура! </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Её простили?</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В самом деле?</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И ты уверен?</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Ты слышишь их?</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Ее простили. Освободили. Демона нет. </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Демона нет!</w:t>
      </w:r>
    </w:p>
    <w:p w:rsidR="00482ED9" w:rsidRPr="00860048" w:rsidRDefault="00482ED9" w:rsidP="00E0371B">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Донна закрывает руками лицо.</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Ее простили, но не забыли! </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Зло быстротечно!</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Добро сиюминутно!</w:t>
      </w:r>
    </w:p>
    <w:p w:rsidR="00482ED9" w:rsidRPr="00860048" w:rsidRDefault="00482ED9" w:rsidP="00863295">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И ждать не приходится! Ее простили, но не забыли то зло, что она совершила. Так, Донна?</w:t>
      </w:r>
    </w:p>
    <w:p w:rsidR="00482ED9" w:rsidRPr="00860048" w:rsidRDefault="00482ED9" w:rsidP="008632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Так, Донна? Я слышал, они прошептали не то. Совершенно не то. </w:t>
      </w:r>
    </w:p>
    <w:p w:rsidR="00482ED9" w:rsidRPr="00860048" w:rsidRDefault="00482ED9" w:rsidP="00EF1906">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Замолкни, прошу. Мой демон!</w:t>
      </w:r>
    </w:p>
    <w:p w:rsidR="00482ED9" w:rsidRPr="00860048" w:rsidRDefault="00482ED9" w:rsidP="00E0371B">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Заходит Дельфиний. Он бледен</w:t>
      </w:r>
      <w:r>
        <w:rPr>
          <w:rFonts w:ascii="Times New Roman" w:hAnsi="Times New Roman"/>
          <w:i/>
          <w:sz w:val="28"/>
          <w:szCs w:val="28"/>
        </w:rPr>
        <w:t xml:space="preserve"> и дик</w:t>
      </w:r>
      <w:r w:rsidRPr="00860048">
        <w:rPr>
          <w:rFonts w:ascii="Times New Roman" w:hAnsi="Times New Roman"/>
          <w:i/>
          <w:sz w:val="28"/>
          <w:szCs w:val="28"/>
        </w:rPr>
        <w:t>. Дельфиний хватает Донну за волосы и тащит к выходу.</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Дельфиний, стой!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Она моя.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Теперь нет над ней твоей власти!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Убей его.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Не буду.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Убей.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свободна.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А я – нет, поэтому убей его!</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Дельфиний…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Кто ты? </w:t>
      </w:r>
    </w:p>
    <w:p w:rsidR="00482ED9" w:rsidRPr="00860048" w:rsidRDefault="00482ED9" w:rsidP="008632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Мы твои сестры.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Я знаю ее лишь…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Ты вспомни, кто я.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Ты… Не ведаю, не помню.</w:t>
      </w:r>
    </w:p>
    <w:p w:rsidR="00482ED9" w:rsidRPr="00E16307" w:rsidRDefault="00482ED9" w:rsidP="009721F6">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Дельфиний обнимает Ветерка.</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 xml:space="preserve">Люблю. Тебя люблю.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sz w:val="28"/>
          <w:szCs w:val="28"/>
        </w:rPr>
        <w:t xml:space="preserve"> Дельфиний, я прошу..</w:t>
      </w:r>
      <w:r w:rsidRPr="00860048">
        <w:rPr>
          <w:rFonts w:ascii="Times New Roman" w:hAnsi="Times New Roman"/>
          <w:sz w:val="28"/>
          <w:szCs w:val="28"/>
        </w:rPr>
        <w:t>. Донна хочет счастья. Ты хочешь счастья, Дельфиний?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Счастье – ты.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И я… тебя люблю.</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Один я…</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Как всех моих… родных…</w:t>
      </w:r>
    </w:p>
    <w:p w:rsidR="00482ED9" w:rsidRPr="00E16307" w:rsidRDefault="00482ED9" w:rsidP="00DF5883">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Дельфиний в гневе крушит все.</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Дельфиний. </w:t>
      </w:r>
      <w:r w:rsidRPr="00860048">
        <w:rPr>
          <w:rFonts w:ascii="Times New Roman" w:hAnsi="Times New Roman"/>
          <w:sz w:val="28"/>
          <w:szCs w:val="28"/>
        </w:rPr>
        <w:t>Демон-убийца, демон-убийца!!!</w:t>
      </w:r>
      <w:r w:rsidRPr="00860048">
        <w:rPr>
          <w:rFonts w:ascii="Times New Roman" w:hAnsi="Times New Roman"/>
          <w:b/>
          <w:sz w:val="28"/>
          <w:szCs w:val="28"/>
        </w:rPr>
        <w:t xml:space="preserve"> </w:t>
      </w:r>
      <w:r w:rsidRPr="00860048">
        <w:rPr>
          <w:rFonts w:ascii="Times New Roman" w:hAnsi="Times New Roman"/>
          <w:sz w:val="28"/>
          <w:szCs w:val="28"/>
        </w:rPr>
        <w:t>Демон-убийца?!</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Души (шепотом).</w:t>
      </w:r>
      <w:r w:rsidRPr="00860048">
        <w:rPr>
          <w:rFonts w:ascii="Times New Roman" w:hAnsi="Times New Roman"/>
          <w:sz w:val="28"/>
          <w:szCs w:val="28"/>
        </w:rPr>
        <w:t xml:space="preserve"> Демон-убийца!</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Остановите меня. Остановите меня. Остановите меня.</w:t>
      </w:r>
    </w:p>
    <w:p w:rsidR="00482ED9" w:rsidRPr="00860048" w:rsidRDefault="00482ED9" w:rsidP="00E16307">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 xml:space="preserve">Все, кроме Ветерка, по очереди бросаются к нему, но он с силой отталкивает </w:t>
      </w:r>
      <w:r>
        <w:rPr>
          <w:rFonts w:ascii="Times New Roman" w:hAnsi="Times New Roman"/>
          <w:i/>
          <w:sz w:val="28"/>
          <w:szCs w:val="28"/>
        </w:rPr>
        <w:t>их</w:t>
      </w:r>
      <w:r w:rsidRPr="00860048">
        <w:rPr>
          <w:rFonts w:ascii="Times New Roman" w:hAnsi="Times New Roman"/>
          <w:i/>
          <w:sz w:val="28"/>
          <w:szCs w:val="28"/>
        </w:rPr>
        <w:t>. Тогда, разъяренные, они бросаются к нему снова и снова, и он снова и снова раскидывает всех, увеча. Наконец, к нему подходит Ветерок. Она резко обнимает его и сажает на колени.</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Ты – покой.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Тсс, тише, родной…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Но ты меня не любишь!!!</w:t>
      </w:r>
    </w:p>
    <w:p w:rsidR="00482ED9" w:rsidRPr="00E16307" w:rsidRDefault="00482ED9" w:rsidP="00081406">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Дельфиний отталкивает Ветерка с силой.</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Pr>
          <w:rFonts w:ascii="Times New Roman" w:hAnsi="Times New Roman"/>
          <w:sz w:val="28"/>
          <w:szCs w:val="28"/>
        </w:rPr>
        <w:t xml:space="preserve"> Как б</w:t>
      </w:r>
      <w:r w:rsidRPr="00860048">
        <w:rPr>
          <w:rFonts w:ascii="Times New Roman" w:hAnsi="Times New Roman"/>
          <w:sz w:val="28"/>
          <w:szCs w:val="28"/>
        </w:rPr>
        <w:t>ольно…</w:t>
      </w:r>
    </w:p>
    <w:p w:rsidR="00482ED9" w:rsidRPr="00E16307" w:rsidRDefault="00482ED9" w:rsidP="00081406">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К нему бросается Донна.</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я люблю...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Дельфиний.</w:t>
      </w:r>
      <w:r w:rsidRPr="00860048">
        <w:rPr>
          <w:rFonts w:ascii="Times New Roman" w:hAnsi="Times New Roman"/>
          <w:sz w:val="28"/>
          <w:szCs w:val="28"/>
        </w:rPr>
        <w:t xml:space="preserve"> Сгинь.</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Донна.</w:t>
      </w:r>
      <w:r w:rsidRPr="00860048">
        <w:rPr>
          <w:rFonts w:ascii="Times New Roman" w:hAnsi="Times New Roman"/>
          <w:sz w:val="28"/>
          <w:szCs w:val="28"/>
        </w:rPr>
        <w:t xml:space="preserve"> Я люблю тебя.</w:t>
      </w:r>
    </w:p>
    <w:p w:rsidR="00482ED9" w:rsidRPr="00E16307" w:rsidRDefault="00482ED9" w:rsidP="009A5B3A">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Дельфиний в гневе пытается задушить ее.</w:t>
      </w:r>
    </w:p>
    <w:p w:rsidR="00482ED9" w:rsidRPr="00860048" w:rsidRDefault="00482ED9" w:rsidP="00315B4E">
      <w:pPr>
        <w:spacing w:after="0" w:line="240" w:lineRule="auto"/>
        <w:ind w:left="-539"/>
        <w:jc w:val="both"/>
        <w:rPr>
          <w:rFonts w:ascii="Times New Roman" w:hAnsi="Times New Roman"/>
          <w:b/>
          <w:sz w:val="28"/>
          <w:szCs w:val="28"/>
        </w:rPr>
      </w:pPr>
      <w:r w:rsidRPr="00860048">
        <w:rPr>
          <w:rFonts w:ascii="Times New Roman" w:hAnsi="Times New Roman"/>
          <w:b/>
          <w:sz w:val="28"/>
          <w:szCs w:val="28"/>
        </w:rPr>
        <w:t xml:space="preserve">Донна. </w:t>
      </w:r>
      <w:r w:rsidRPr="00860048">
        <w:rPr>
          <w:rFonts w:ascii="Times New Roman" w:hAnsi="Times New Roman"/>
          <w:sz w:val="28"/>
          <w:szCs w:val="28"/>
        </w:rPr>
        <w:t>Люблю. Люблю. Люб… лю...</w:t>
      </w:r>
      <w:r w:rsidRPr="00860048">
        <w:rPr>
          <w:rFonts w:ascii="Times New Roman" w:hAnsi="Times New Roman"/>
          <w:b/>
          <w:sz w:val="28"/>
          <w:szCs w:val="28"/>
        </w:rPr>
        <w:t xml:space="preserve"> </w:t>
      </w:r>
    </w:p>
    <w:p w:rsidR="00482ED9" w:rsidRPr="00E16307" w:rsidRDefault="00482ED9" w:rsidP="00081406">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Дельфиний бросает Дон</w:t>
      </w:r>
      <w:r>
        <w:rPr>
          <w:rFonts w:ascii="Times New Roman" w:hAnsi="Times New Roman"/>
          <w:i/>
          <w:sz w:val="28"/>
          <w:szCs w:val="28"/>
        </w:rPr>
        <w:t>ну и начинает крушить висячий мост</w:t>
      </w:r>
      <w:r w:rsidRPr="00E16307">
        <w:rPr>
          <w:rFonts w:ascii="Times New Roman" w:hAnsi="Times New Roman"/>
          <w:i/>
          <w:sz w:val="28"/>
          <w:szCs w:val="28"/>
        </w:rPr>
        <w:t>. В его глазах вызов, боль и еле сдерживаемый гнев.</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 xml:space="preserve">Освободите его! Освободите!!! </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Все, постепенно.</w:t>
      </w:r>
      <w:r w:rsidRPr="00860048">
        <w:rPr>
          <w:rFonts w:ascii="Times New Roman" w:hAnsi="Times New Roman"/>
          <w:sz w:val="28"/>
          <w:szCs w:val="28"/>
        </w:rPr>
        <w:t xml:space="preserve"> Освободите его!!!</w:t>
      </w:r>
    </w:p>
    <w:p w:rsidR="00482ED9" w:rsidRPr="00860048" w:rsidRDefault="00482ED9" w:rsidP="00315B4E">
      <w:pPr>
        <w:spacing w:after="0" w:line="240" w:lineRule="auto"/>
        <w:ind w:left="-539"/>
        <w:jc w:val="both"/>
        <w:rPr>
          <w:rFonts w:ascii="Times New Roman" w:hAnsi="Times New Roman"/>
          <w:sz w:val="28"/>
          <w:szCs w:val="28"/>
        </w:rPr>
      </w:pPr>
      <w:r w:rsidRPr="00860048">
        <w:rPr>
          <w:rFonts w:ascii="Times New Roman" w:hAnsi="Times New Roman"/>
          <w:b/>
          <w:sz w:val="28"/>
          <w:szCs w:val="28"/>
        </w:rPr>
        <w:t>Души.</w:t>
      </w:r>
      <w:r w:rsidRPr="00860048">
        <w:rPr>
          <w:rFonts w:ascii="Times New Roman" w:hAnsi="Times New Roman"/>
          <w:sz w:val="28"/>
          <w:szCs w:val="28"/>
        </w:rPr>
        <w:t xml:space="preserve"> Ш-ш-ш-ш-ш… Ш-ш-ш-ш-ш… Ш-ш-ш-ш-ш… </w:t>
      </w:r>
    </w:p>
    <w:p w:rsidR="00482ED9" w:rsidRPr="00A25FA8" w:rsidRDefault="00482ED9" w:rsidP="007B6AA0">
      <w:pPr>
        <w:spacing w:after="0" w:line="240" w:lineRule="auto"/>
        <w:ind w:left="-539"/>
        <w:jc w:val="center"/>
        <w:rPr>
          <w:rFonts w:ascii="Times New Roman" w:hAnsi="Times New Roman"/>
          <w:i/>
          <w:sz w:val="28"/>
          <w:szCs w:val="28"/>
        </w:rPr>
      </w:pPr>
      <w:r w:rsidRPr="00E16307">
        <w:rPr>
          <w:rFonts w:ascii="Times New Roman" w:hAnsi="Times New Roman"/>
          <w:i/>
          <w:sz w:val="28"/>
          <w:szCs w:val="28"/>
        </w:rPr>
        <w:t xml:space="preserve">Дельфиний вытягивает руку вверх, разводит пальцы, </w:t>
      </w:r>
      <w:r>
        <w:rPr>
          <w:rFonts w:ascii="Times New Roman" w:hAnsi="Times New Roman"/>
          <w:i/>
          <w:sz w:val="28"/>
          <w:szCs w:val="28"/>
        </w:rPr>
        <w:t>садится на колени</w:t>
      </w:r>
      <w:r w:rsidRPr="00E16307">
        <w:rPr>
          <w:rFonts w:ascii="Times New Roman" w:hAnsi="Times New Roman"/>
          <w:i/>
          <w:sz w:val="28"/>
          <w:szCs w:val="28"/>
        </w:rPr>
        <w:t>.</w:t>
      </w:r>
      <w:r>
        <w:rPr>
          <w:rFonts w:ascii="Times New Roman" w:hAnsi="Times New Roman"/>
          <w:i/>
          <w:sz w:val="28"/>
          <w:szCs w:val="28"/>
        </w:rPr>
        <w:t xml:space="preserve"> Души замолкают. Полная тишина. </w:t>
      </w:r>
      <w:r w:rsidRPr="00A25FA8">
        <w:rPr>
          <w:rFonts w:ascii="Times New Roman" w:hAnsi="Times New Roman"/>
          <w:i/>
          <w:sz w:val="28"/>
          <w:szCs w:val="28"/>
        </w:rPr>
        <w:t>Ветерок становится за Дельфинием, сжимает его руку в своей, вытягивает свою вторую руку вверх, подобно Дельфинию.</w:t>
      </w:r>
    </w:p>
    <w:p w:rsidR="00482ED9" w:rsidRPr="00860048" w:rsidRDefault="00482ED9" w:rsidP="00BB4572">
      <w:pPr>
        <w:spacing w:after="0" w:line="240" w:lineRule="auto"/>
        <w:ind w:left="-539"/>
        <w:jc w:val="both"/>
        <w:rPr>
          <w:rFonts w:ascii="Times New Roman" w:hAnsi="Times New Roman"/>
          <w:sz w:val="28"/>
          <w:szCs w:val="28"/>
        </w:rPr>
      </w:pPr>
      <w:r w:rsidRPr="00860048">
        <w:rPr>
          <w:rFonts w:ascii="Times New Roman" w:hAnsi="Times New Roman"/>
          <w:b/>
          <w:sz w:val="28"/>
          <w:szCs w:val="28"/>
        </w:rPr>
        <w:t>Души.</w:t>
      </w:r>
      <w:r w:rsidRPr="00860048">
        <w:rPr>
          <w:rFonts w:ascii="Times New Roman" w:hAnsi="Times New Roman"/>
          <w:sz w:val="28"/>
          <w:szCs w:val="28"/>
        </w:rPr>
        <w:t xml:space="preserve"> Ш-ш-ш-ш… Ш-ш-ш-ш… Ш-ш-ш-ш…</w:t>
      </w:r>
    </w:p>
    <w:p w:rsidR="00482ED9" w:rsidRPr="00A25FA8" w:rsidRDefault="00482ED9" w:rsidP="00A25FA8">
      <w:pPr>
        <w:spacing w:after="0" w:line="240" w:lineRule="auto"/>
        <w:ind w:left="-539"/>
        <w:jc w:val="center"/>
        <w:rPr>
          <w:rFonts w:ascii="Times New Roman" w:hAnsi="Times New Roman"/>
          <w:i/>
          <w:sz w:val="28"/>
          <w:szCs w:val="28"/>
        </w:rPr>
      </w:pPr>
      <w:r w:rsidRPr="00A25FA8">
        <w:rPr>
          <w:rFonts w:ascii="Times New Roman" w:hAnsi="Times New Roman"/>
          <w:i/>
          <w:sz w:val="28"/>
          <w:szCs w:val="28"/>
        </w:rPr>
        <w:t>Дельфиний резко встает, делает то же самое, что и Ветерок.</w:t>
      </w:r>
    </w:p>
    <w:p w:rsidR="00482ED9" w:rsidRPr="00860048" w:rsidRDefault="00482ED9" w:rsidP="00BB4572">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Души. </w:t>
      </w:r>
      <w:r w:rsidRPr="00860048">
        <w:rPr>
          <w:rFonts w:ascii="Times New Roman" w:hAnsi="Times New Roman"/>
          <w:sz w:val="28"/>
          <w:szCs w:val="28"/>
        </w:rPr>
        <w:t>Ш-ш-ш… Ш-ш-ш… Ш-ш-ш…</w:t>
      </w:r>
    </w:p>
    <w:p w:rsidR="00482ED9" w:rsidRPr="00A25FA8" w:rsidRDefault="00482ED9" w:rsidP="00A25FA8">
      <w:pPr>
        <w:spacing w:after="0" w:line="240" w:lineRule="auto"/>
        <w:ind w:left="-539"/>
        <w:jc w:val="center"/>
        <w:rPr>
          <w:rFonts w:ascii="Times New Roman" w:hAnsi="Times New Roman"/>
          <w:i/>
          <w:sz w:val="28"/>
          <w:szCs w:val="28"/>
        </w:rPr>
      </w:pPr>
      <w:r w:rsidRPr="00A25FA8">
        <w:rPr>
          <w:rFonts w:ascii="Times New Roman" w:hAnsi="Times New Roman"/>
          <w:i/>
          <w:sz w:val="28"/>
          <w:szCs w:val="28"/>
        </w:rPr>
        <w:t>Ветерок повторяет действие.</w:t>
      </w:r>
    </w:p>
    <w:p w:rsidR="00482ED9" w:rsidRPr="00860048" w:rsidRDefault="00482ED9" w:rsidP="00BB4572">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Души. </w:t>
      </w:r>
      <w:r w:rsidRPr="00860048">
        <w:rPr>
          <w:rFonts w:ascii="Times New Roman" w:hAnsi="Times New Roman"/>
          <w:sz w:val="28"/>
          <w:szCs w:val="28"/>
        </w:rPr>
        <w:t>Ш-ш… Ш-ш… Ш-ш…</w:t>
      </w:r>
    </w:p>
    <w:p w:rsidR="00482ED9" w:rsidRPr="00A25FA8" w:rsidRDefault="00482ED9" w:rsidP="00A25FA8">
      <w:pPr>
        <w:spacing w:after="0" w:line="240" w:lineRule="auto"/>
        <w:ind w:left="-539"/>
        <w:jc w:val="center"/>
        <w:rPr>
          <w:rFonts w:ascii="Times New Roman" w:hAnsi="Times New Roman"/>
          <w:i/>
          <w:sz w:val="28"/>
          <w:szCs w:val="28"/>
        </w:rPr>
      </w:pPr>
      <w:r w:rsidRPr="00A25FA8">
        <w:rPr>
          <w:rFonts w:ascii="Times New Roman" w:hAnsi="Times New Roman"/>
          <w:i/>
          <w:sz w:val="28"/>
          <w:szCs w:val="28"/>
        </w:rPr>
        <w:t>Дельфиний повторяет действие.</w:t>
      </w:r>
    </w:p>
    <w:p w:rsidR="00482ED9" w:rsidRPr="00860048" w:rsidRDefault="00482ED9" w:rsidP="00BB4572">
      <w:pPr>
        <w:spacing w:after="0" w:line="240" w:lineRule="auto"/>
        <w:ind w:left="-539"/>
        <w:jc w:val="both"/>
        <w:rPr>
          <w:rFonts w:ascii="Times New Roman" w:hAnsi="Times New Roman"/>
          <w:sz w:val="28"/>
          <w:szCs w:val="28"/>
        </w:rPr>
      </w:pPr>
      <w:r w:rsidRPr="00860048">
        <w:rPr>
          <w:rFonts w:ascii="Times New Roman" w:hAnsi="Times New Roman"/>
          <w:b/>
          <w:sz w:val="28"/>
          <w:szCs w:val="28"/>
        </w:rPr>
        <w:t>Души.</w:t>
      </w:r>
      <w:r w:rsidRPr="00860048">
        <w:rPr>
          <w:rFonts w:ascii="Times New Roman" w:hAnsi="Times New Roman"/>
          <w:sz w:val="28"/>
          <w:szCs w:val="28"/>
        </w:rPr>
        <w:t xml:space="preserve"> Ш… Ш… Ш…</w:t>
      </w:r>
    </w:p>
    <w:p w:rsidR="00482ED9" w:rsidRPr="00860048" w:rsidRDefault="00482ED9" w:rsidP="00637D0B">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Ветерок хочет повторить, но Дельфиний ей не позволяет. Он вста</w:t>
      </w:r>
      <w:r>
        <w:rPr>
          <w:rFonts w:ascii="Times New Roman" w:hAnsi="Times New Roman"/>
          <w:i/>
          <w:sz w:val="28"/>
          <w:szCs w:val="28"/>
        </w:rPr>
        <w:t>ет, разводит обе руки в стороны</w:t>
      </w:r>
      <w:r w:rsidRPr="00860048">
        <w:rPr>
          <w:rFonts w:ascii="Times New Roman" w:hAnsi="Times New Roman"/>
          <w:i/>
          <w:sz w:val="28"/>
          <w:szCs w:val="28"/>
        </w:rPr>
        <w:t xml:space="preserve">. Ветерок медленно отступает. </w:t>
      </w:r>
      <w:r>
        <w:rPr>
          <w:rFonts w:ascii="Times New Roman" w:hAnsi="Times New Roman"/>
          <w:i/>
          <w:sz w:val="28"/>
          <w:szCs w:val="28"/>
        </w:rPr>
        <w:t>Поражённая, о</w:t>
      </w:r>
      <w:r w:rsidRPr="00860048">
        <w:rPr>
          <w:rFonts w:ascii="Times New Roman" w:hAnsi="Times New Roman"/>
          <w:i/>
          <w:sz w:val="28"/>
          <w:szCs w:val="28"/>
        </w:rPr>
        <w:t>на тихо уходит в пустоту.</w:t>
      </w:r>
    </w:p>
    <w:p w:rsidR="00482ED9" w:rsidRPr="00860048" w:rsidRDefault="00482ED9" w:rsidP="00BB4572">
      <w:pPr>
        <w:spacing w:after="0" w:line="240" w:lineRule="auto"/>
        <w:ind w:left="-539"/>
        <w:jc w:val="both"/>
        <w:rPr>
          <w:rFonts w:ascii="Times New Roman" w:hAnsi="Times New Roman"/>
          <w:sz w:val="28"/>
          <w:szCs w:val="28"/>
        </w:rPr>
      </w:pPr>
    </w:p>
    <w:p w:rsidR="00482ED9" w:rsidRDefault="00482ED9" w:rsidP="00DC7AE0">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8</w:t>
      </w:r>
    </w:p>
    <w:p w:rsidR="00482ED9" w:rsidRDefault="00482ED9" w:rsidP="00DC7AE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На берегу – в</w:t>
      </w:r>
      <w:r>
        <w:rPr>
          <w:rFonts w:ascii="Times New Roman" w:hAnsi="Times New Roman"/>
          <w:i/>
          <w:sz w:val="28"/>
          <w:szCs w:val="28"/>
        </w:rPr>
        <w:t>о мгле – стоят Ветерок, Огонёк,</w:t>
      </w:r>
      <w:r w:rsidRPr="00860048">
        <w:rPr>
          <w:rFonts w:ascii="Times New Roman" w:hAnsi="Times New Roman"/>
          <w:i/>
          <w:sz w:val="28"/>
          <w:szCs w:val="28"/>
        </w:rPr>
        <w:t xml:space="preserve"> Радость</w:t>
      </w:r>
      <w:r>
        <w:rPr>
          <w:rFonts w:ascii="Times New Roman" w:hAnsi="Times New Roman"/>
          <w:i/>
          <w:sz w:val="28"/>
          <w:szCs w:val="28"/>
        </w:rPr>
        <w:t xml:space="preserve"> и Донна</w:t>
      </w:r>
      <w:r w:rsidRPr="00860048">
        <w:rPr>
          <w:rFonts w:ascii="Times New Roman" w:hAnsi="Times New Roman"/>
          <w:i/>
          <w:sz w:val="28"/>
          <w:szCs w:val="28"/>
        </w:rPr>
        <w:t xml:space="preserve">. </w:t>
      </w:r>
      <w:r>
        <w:rPr>
          <w:rFonts w:ascii="Times New Roman" w:hAnsi="Times New Roman"/>
          <w:i/>
          <w:sz w:val="28"/>
          <w:szCs w:val="28"/>
        </w:rPr>
        <w:t>Дельфиний переплывает реку, выходит на берег. Донна, увидев его, резко бросается в воду.</w:t>
      </w:r>
    </w:p>
    <w:p w:rsidR="00482ED9" w:rsidRPr="00DC7AE0" w:rsidRDefault="00482ED9" w:rsidP="0067006D">
      <w:pPr>
        <w:spacing w:after="0" w:line="240" w:lineRule="auto"/>
        <w:ind w:left="-539"/>
        <w:jc w:val="both"/>
        <w:rPr>
          <w:rFonts w:ascii="Times New Roman" w:hAnsi="Times New Roman"/>
          <w:sz w:val="28"/>
          <w:szCs w:val="28"/>
        </w:rPr>
      </w:pPr>
      <w:r w:rsidRPr="00DC7AE0">
        <w:rPr>
          <w:rFonts w:ascii="Times New Roman" w:hAnsi="Times New Roman"/>
          <w:b/>
          <w:sz w:val="28"/>
          <w:szCs w:val="28"/>
        </w:rPr>
        <w:t>Огонёк.</w:t>
      </w:r>
      <w:r w:rsidRPr="00DC7AE0">
        <w:rPr>
          <w:rFonts w:ascii="Times New Roman" w:hAnsi="Times New Roman"/>
          <w:sz w:val="28"/>
          <w:szCs w:val="28"/>
        </w:rPr>
        <w:t xml:space="preserve"> Донна!</w:t>
      </w:r>
    </w:p>
    <w:p w:rsidR="00482ED9" w:rsidRPr="0067006D" w:rsidRDefault="00482ED9" w:rsidP="00DC7AE0">
      <w:pPr>
        <w:spacing w:after="0" w:line="240" w:lineRule="auto"/>
        <w:ind w:left="-539"/>
        <w:jc w:val="center"/>
        <w:rPr>
          <w:rFonts w:ascii="Times New Roman" w:hAnsi="Times New Roman"/>
          <w:i/>
          <w:sz w:val="28"/>
          <w:szCs w:val="28"/>
        </w:rPr>
      </w:pPr>
      <w:r w:rsidRPr="0067006D">
        <w:rPr>
          <w:rFonts w:ascii="Times New Roman" w:hAnsi="Times New Roman"/>
          <w:i/>
          <w:sz w:val="28"/>
          <w:szCs w:val="28"/>
        </w:rPr>
        <w:t xml:space="preserve">Донна выплывает </w:t>
      </w:r>
      <w:r>
        <w:rPr>
          <w:rFonts w:ascii="Times New Roman" w:hAnsi="Times New Roman"/>
          <w:i/>
          <w:sz w:val="28"/>
          <w:szCs w:val="28"/>
        </w:rPr>
        <w:t xml:space="preserve">вслед </w:t>
      </w:r>
      <w:r w:rsidRPr="0067006D">
        <w:rPr>
          <w:rFonts w:ascii="Times New Roman" w:hAnsi="Times New Roman"/>
          <w:i/>
          <w:sz w:val="28"/>
          <w:szCs w:val="28"/>
        </w:rPr>
        <w:t>за Дельфинием</w:t>
      </w:r>
      <w:r>
        <w:rPr>
          <w:rFonts w:ascii="Times New Roman" w:hAnsi="Times New Roman"/>
          <w:i/>
          <w:sz w:val="28"/>
          <w:szCs w:val="28"/>
        </w:rPr>
        <w:t>.</w:t>
      </w:r>
    </w:p>
    <w:p w:rsidR="00482ED9" w:rsidRPr="00DC7AE0" w:rsidRDefault="00482ED9" w:rsidP="00C11044">
      <w:pPr>
        <w:spacing w:after="0" w:line="240" w:lineRule="auto"/>
        <w:ind w:left="-539"/>
        <w:jc w:val="both"/>
        <w:rPr>
          <w:rFonts w:ascii="Times New Roman" w:hAnsi="Times New Roman"/>
          <w:b/>
          <w:sz w:val="28"/>
          <w:szCs w:val="28"/>
        </w:rPr>
      </w:pPr>
      <w:r>
        <w:rPr>
          <w:rFonts w:ascii="Times New Roman" w:hAnsi="Times New Roman"/>
          <w:b/>
          <w:sz w:val="28"/>
          <w:szCs w:val="28"/>
        </w:rPr>
        <w:t xml:space="preserve">Ветерок. </w:t>
      </w:r>
      <w:r>
        <w:rPr>
          <w:rFonts w:ascii="Times New Roman" w:hAnsi="Times New Roman"/>
          <w:sz w:val="28"/>
          <w:szCs w:val="28"/>
        </w:rPr>
        <w:t>Н</w:t>
      </w:r>
      <w:r w:rsidRPr="00DC7AE0">
        <w:rPr>
          <w:rFonts w:ascii="Times New Roman" w:hAnsi="Times New Roman"/>
          <w:sz w:val="28"/>
          <w:szCs w:val="28"/>
        </w:rPr>
        <w:t>икогда ещё не выплыва</w:t>
      </w:r>
      <w:r>
        <w:rPr>
          <w:rFonts w:ascii="Times New Roman" w:hAnsi="Times New Roman"/>
          <w:sz w:val="28"/>
          <w:szCs w:val="28"/>
        </w:rPr>
        <w:t>ли двое</w:t>
      </w:r>
      <w:r w:rsidRPr="00DC7AE0">
        <w:rPr>
          <w:rFonts w:ascii="Times New Roman" w:hAnsi="Times New Roman"/>
          <w:sz w:val="28"/>
          <w:szCs w:val="28"/>
        </w:rPr>
        <w:t>…</w:t>
      </w:r>
      <w:r>
        <w:rPr>
          <w:rFonts w:ascii="Times New Roman" w:hAnsi="Times New Roman"/>
          <w:b/>
          <w:sz w:val="28"/>
          <w:szCs w:val="28"/>
        </w:rPr>
        <w:t xml:space="preserve"> </w:t>
      </w:r>
    </w:p>
    <w:p w:rsidR="00482ED9" w:rsidRDefault="00482ED9" w:rsidP="00DC7AE0">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 xml:space="preserve">Дельфиний идет вдоль песчаного берега, оставляя большие следы. Он задумчив, опустил глаза вниз. Он доходит до конца, словно до тупика, затем поворачивает и идет в другую сторону, сделав шаг вперед. Таким образом, пересекая берег несколько раз, он доходит до центра. По его следам идет Донна. Она ловит его глазами, торопится, но он успевает перейти на новую линию прежде, чем она догонит его. Наконец, Донна доходит до Дельфиния и становится рядом. Она протягивает ему руку, но он не берет ее. Тогда она растерянно озирается, затем ощупывает себя, ничего не находит, </w:t>
      </w:r>
      <w:r>
        <w:rPr>
          <w:rFonts w:ascii="Times New Roman" w:hAnsi="Times New Roman"/>
          <w:i/>
          <w:sz w:val="28"/>
          <w:szCs w:val="28"/>
        </w:rPr>
        <w:t>хватае</w:t>
      </w:r>
      <w:r w:rsidRPr="00860048">
        <w:rPr>
          <w:rFonts w:ascii="Times New Roman" w:hAnsi="Times New Roman"/>
          <w:i/>
          <w:sz w:val="28"/>
          <w:szCs w:val="28"/>
        </w:rPr>
        <w:t xml:space="preserve">т песок и протягивает ему. Он никак не реагирует, она разводит пальцы. Вокруг них растут человеческие улыбки – много, враз, </w:t>
      </w:r>
      <w:r>
        <w:rPr>
          <w:rFonts w:ascii="Times New Roman" w:hAnsi="Times New Roman"/>
          <w:i/>
          <w:sz w:val="28"/>
          <w:szCs w:val="28"/>
        </w:rPr>
        <w:t xml:space="preserve">они </w:t>
      </w:r>
      <w:r w:rsidRPr="00860048">
        <w:rPr>
          <w:rFonts w:ascii="Times New Roman" w:hAnsi="Times New Roman"/>
          <w:i/>
          <w:sz w:val="28"/>
          <w:szCs w:val="28"/>
        </w:rPr>
        <w:t xml:space="preserve">разворачиваются, как цветочные бутоны. </w:t>
      </w:r>
    </w:p>
    <w:p w:rsidR="00482ED9" w:rsidRDefault="00482ED9" w:rsidP="00DC7AE0">
      <w:pPr>
        <w:spacing w:after="0" w:line="240" w:lineRule="auto"/>
        <w:ind w:left="-539"/>
        <w:jc w:val="center"/>
        <w:rPr>
          <w:rFonts w:ascii="Times New Roman" w:hAnsi="Times New Roman"/>
          <w:i/>
          <w:sz w:val="28"/>
          <w:szCs w:val="28"/>
        </w:rPr>
      </w:pPr>
      <w:r>
        <w:rPr>
          <w:rFonts w:ascii="Times New Roman" w:hAnsi="Times New Roman"/>
          <w:i/>
          <w:sz w:val="28"/>
          <w:szCs w:val="28"/>
        </w:rPr>
        <w:t>Братья и сестры славят избранных.</w:t>
      </w:r>
    </w:p>
    <w:p w:rsidR="00482ED9" w:rsidRPr="00860048" w:rsidRDefault="00482ED9" w:rsidP="00C11044">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О, чудо, о чудо!</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Вы стали, вы стали!</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Король!</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Королева!</w:t>
      </w:r>
    </w:p>
    <w:p w:rsidR="00482ED9" w:rsidRPr="00860048" w:rsidRDefault="00482ED9" w:rsidP="0067679F">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Царица!</w:t>
      </w:r>
    </w:p>
    <w:p w:rsidR="00482ED9" w:rsidRPr="00860048" w:rsidRDefault="00482ED9" w:rsidP="0067679F">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И царь! Правители Видимого мира!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Мира счастливых.</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Внимайте!</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Ветерок. </w:t>
      </w:r>
      <w:r w:rsidRPr="00860048">
        <w:rPr>
          <w:rFonts w:ascii="Times New Roman" w:hAnsi="Times New Roman"/>
          <w:sz w:val="28"/>
          <w:szCs w:val="28"/>
        </w:rPr>
        <w:t xml:space="preserve">Внимайте своим подданным!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Улыбайтесь!</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Шире!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Шире!</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 и Радость.</w:t>
      </w:r>
      <w:r w:rsidRPr="00860048">
        <w:rPr>
          <w:rFonts w:ascii="Times New Roman" w:hAnsi="Times New Roman"/>
          <w:sz w:val="28"/>
          <w:szCs w:val="28"/>
        </w:rPr>
        <w:t xml:space="preserve"> Шире!</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Огонек. </w:t>
      </w:r>
      <w:r w:rsidRPr="00860048">
        <w:rPr>
          <w:rFonts w:ascii="Times New Roman" w:hAnsi="Times New Roman"/>
          <w:sz w:val="28"/>
          <w:szCs w:val="28"/>
        </w:rPr>
        <w:t xml:space="preserve">Видимый мир – это мир, в котором живут только счастливые люди. Эти счастливые люди должны быть счастливыми всегда! И правители Видимого мира должны быть счастливыми! Они должны улыбаться, они должны всегда улыбаться, даже когда им больно, даже если они умерли, они должны улыбаться! Ведь как только улыбка сойдёт с их лиц, все подданные тот час же погибнут, рассыплются, превратятся в прах!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Шире улыбку!</w:t>
      </w:r>
    </w:p>
    <w:p w:rsidR="00482ED9" w:rsidRPr="00860048" w:rsidRDefault="00482ED9" w:rsidP="0059112D">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Шире!</w:t>
      </w:r>
    </w:p>
    <w:p w:rsidR="00482ED9" w:rsidRPr="00860048" w:rsidRDefault="00482ED9" w:rsidP="0059112D">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Шире! </w:t>
      </w:r>
    </w:p>
    <w:p w:rsidR="00482ED9" w:rsidRPr="00860048" w:rsidRDefault="00482ED9" w:rsidP="000F1F0B">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Дельфиний и Донна страшно, натужно улыбаются. Кажется, что их лица готовы лопнуть от напряжения и душевной боли. Вокруг них все ярче и благоуханней расцветают человеческие улыбки.</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Pr>
          <w:rFonts w:ascii="Times New Roman" w:hAnsi="Times New Roman"/>
          <w:b/>
          <w:sz w:val="28"/>
          <w:szCs w:val="28"/>
        </w:rPr>
        <w:t xml:space="preserve"> </w:t>
      </w:r>
      <w:r w:rsidRPr="00860048">
        <w:rPr>
          <w:rFonts w:ascii="Times New Roman" w:hAnsi="Times New Roman"/>
          <w:sz w:val="28"/>
          <w:szCs w:val="28"/>
        </w:rPr>
        <w:t>Смотрите, как у них сводит лица!</w:t>
      </w:r>
    </w:p>
    <w:p w:rsidR="00482ED9" w:rsidRPr="00860048" w:rsidRDefault="00482ED9" w:rsidP="00AC5BE1">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Донна скоро совсем рухнет!</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b/>
          <w:sz w:val="28"/>
          <w:szCs w:val="28"/>
        </w:rPr>
        <w:t xml:space="preserve"> </w:t>
      </w:r>
      <w:r w:rsidRPr="00860048">
        <w:rPr>
          <w:rFonts w:ascii="Times New Roman" w:hAnsi="Times New Roman"/>
          <w:sz w:val="28"/>
          <w:szCs w:val="28"/>
        </w:rPr>
        <w:t>Должно быть, им очень больно на сердце…</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sidRPr="00860048">
        <w:rPr>
          <w:rFonts w:ascii="Times New Roman" w:hAnsi="Times New Roman"/>
          <w:sz w:val="28"/>
          <w:szCs w:val="28"/>
        </w:rPr>
        <w:t xml:space="preserve"> Они не выдерживают своего счастья!</w:t>
      </w:r>
    </w:p>
    <w:p w:rsidR="00482ED9"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Давайте помолимся</w:t>
      </w:r>
      <w:r>
        <w:rPr>
          <w:rFonts w:ascii="Times New Roman" w:hAnsi="Times New Roman"/>
          <w:sz w:val="28"/>
          <w:szCs w:val="28"/>
        </w:rPr>
        <w:t>, п</w:t>
      </w:r>
      <w:r w:rsidRPr="00860048">
        <w:rPr>
          <w:rFonts w:ascii="Times New Roman" w:hAnsi="Times New Roman"/>
          <w:sz w:val="28"/>
          <w:szCs w:val="28"/>
        </w:rPr>
        <w:t xml:space="preserve">усть </w:t>
      </w:r>
      <w:r>
        <w:rPr>
          <w:rFonts w:ascii="Times New Roman" w:hAnsi="Times New Roman"/>
          <w:sz w:val="28"/>
          <w:szCs w:val="28"/>
        </w:rPr>
        <w:t xml:space="preserve">Создатель </w:t>
      </w:r>
      <w:r w:rsidRPr="00860048">
        <w:rPr>
          <w:rFonts w:ascii="Times New Roman" w:hAnsi="Times New Roman"/>
          <w:sz w:val="28"/>
          <w:szCs w:val="28"/>
        </w:rPr>
        <w:t>сделает их бессердеч</w:t>
      </w:r>
      <w:r>
        <w:rPr>
          <w:rFonts w:ascii="Times New Roman" w:hAnsi="Times New Roman"/>
          <w:sz w:val="28"/>
          <w:szCs w:val="28"/>
        </w:rPr>
        <w:t>ными, чтобы они смогли править В</w:t>
      </w:r>
      <w:r w:rsidRPr="00860048">
        <w:rPr>
          <w:rFonts w:ascii="Times New Roman" w:hAnsi="Times New Roman"/>
          <w:sz w:val="28"/>
          <w:szCs w:val="28"/>
        </w:rPr>
        <w:t xml:space="preserve">идимым миром.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b/>
          <w:sz w:val="28"/>
          <w:szCs w:val="28"/>
        </w:rPr>
        <w:t xml:space="preserve"> </w:t>
      </w:r>
      <w:r w:rsidRPr="008A55AF">
        <w:rPr>
          <w:rFonts w:ascii="Times New Roman" w:hAnsi="Times New Roman"/>
          <w:sz w:val="28"/>
          <w:szCs w:val="28"/>
        </w:rPr>
        <w:t>Т</w:t>
      </w:r>
      <w:r w:rsidRPr="00860048">
        <w:rPr>
          <w:rFonts w:ascii="Times New Roman" w:hAnsi="Times New Roman"/>
          <w:sz w:val="28"/>
          <w:szCs w:val="28"/>
        </w:rPr>
        <w:t xml:space="preserve">огда они разучатся любить! </w:t>
      </w:r>
    </w:p>
    <w:p w:rsidR="00482ED9" w:rsidRPr="00860048"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Огонек.</w:t>
      </w:r>
      <w:r w:rsidRPr="00860048">
        <w:rPr>
          <w:rFonts w:ascii="Times New Roman" w:hAnsi="Times New Roman"/>
          <w:sz w:val="28"/>
          <w:szCs w:val="28"/>
        </w:rPr>
        <w:t xml:space="preserve"> А так погибнут.</w:t>
      </w:r>
    </w:p>
    <w:p w:rsidR="00482ED9" w:rsidRDefault="00482ED9" w:rsidP="0065286E">
      <w:pPr>
        <w:spacing w:after="0" w:line="240" w:lineRule="auto"/>
        <w:ind w:left="-539"/>
        <w:jc w:val="both"/>
        <w:rPr>
          <w:rFonts w:ascii="Times New Roman" w:hAnsi="Times New Roman"/>
          <w:sz w:val="28"/>
          <w:szCs w:val="28"/>
        </w:rPr>
      </w:pPr>
      <w:r w:rsidRPr="00860048">
        <w:rPr>
          <w:rFonts w:ascii="Times New Roman" w:hAnsi="Times New Roman"/>
          <w:b/>
          <w:sz w:val="28"/>
          <w:szCs w:val="28"/>
        </w:rPr>
        <w:t>Ветерок.</w:t>
      </w:r>
      <w:r>
        <w:rPr>
          <w:rFonts w:ascii="Times New Roman" w:hAnsi="Times New Roman"/>
          <w:b/>
          <w:sz w:val="28"/>
          <w:szCs w:val="28"/>
        </w:rPr>
        <w:t xml:space="preserve"> </w:t>
      </w:r>
      <w:r>
        <w:rPr>
          <w:rFonts w:ascii="Times New Roman" w:hAnsi="Times New Roman"/>
          <w:sz w:val="28"/>
          <w:szCs w:val="28"/>
        </w:rPr>
        <w:t>Видимый мир исчезнет!</w:t>
      </w:r>
    </w:p>
    <w:p w:rsidR="00482ED9" w:rsidRDefault="00482ED9" w:rsidP="0065286E">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Нужно что-то решить! </w:t>
      </w:r>
    </w:p>
    <w:p w:rsidR="00482ED9" w:rsidRDefault="00482ED9" w:rsidP="0065286E">
      <w:pPr>
        <w:spacing w:after="0" w:line="240" w:lineRule="auto"/>
        <w:ind w:left="-539"/>
        <w:jc w:val="both"/>
        <w:rPr>
          <w:rFonts w:ascii="Times New Roman" w:hAnsi="Times New Roman"/>
          <w:sz w:val="28"/>
          <w:szCs w:val="28"/>
        </w:rPr>
      </w:pPr>
      <w:r>
        <w:rPr>
          <w:rFonts w:ascii="Times New Roman" w:hAnsi="Times New Roman"/>
          <w:b/>
          <w:sz w:val="28"/>
          <w:szCs w:val="28"/>
        </w:rPr>
        <w:t>Ветерок.</w:t>
      </w:r>
      <w:r>
        <w:rPr>
          <w:rFonts w:ascii="Times New Roman" w:hAnsi="Times New Roman"/>
          <w:sz w:val="28"/>
          <w:szCs w:val="28"/>
        </w:rPr>
        <w:t xml:space="preserve"> Они должны любить, должны!</w:t>
      </w:r>
    </w:p>
    <w:p w:rsidR="00482ED9" w:rsidRDefault="00482ED9" w:rsidP="0065286E">
      <w:pPr>
        <w:spacing w:after="0" w:line="240" w:lineRule="auto"/>
        <w:ind w:left="-539"/>
        <w:jc w:val="both"/>
        <w:rPr>
          <w:rFonts w:ascii="Times New Roman" w:hAnsi="Times New Roman"/>
          <w:sz w:val="28"/>
          <w:szCs w:val="28"/>
        </w:rPr>
      </w:pPr>
      <w:r>
        <w:rPr>
          <w:rFonts w:ascii="Times New Roman" w:hAnsi="Times New Roman"/>
          <w:b/>
          <w:sz w:val="28"/>
          <w:szCs w:val="28"/>
        </w:rPr>
        <w:t>Радость.</w:t>
      </w:r>
      <w:r>
        <w:rPr>
          <w:rFonts w:ascii="Times New Roman" w:hAnsi="Times New Roman"/>
          <w:sz w:val="28"/>
          <w:szCs w:val="28"/>
        </w:rPr>
        <w:t xml:space="preserve"> Смотрите!!!</w:t>
      </w:r>
    </w:p>
    <w:p w:rsidR="00482ED9" w:rsidRDefault="00482ED9" w:rsidP="005F2C0F">
      <w:pPr>
        <w:spacing w:after="0" w:line="240" w:lineRule="auto"/>
        <w:ind w:left="-539"/>
        <w:jc w:val="center"/>
        <w:rPr>
          <w:rFonts w:ascii="Times New Roman" w:hAnsi="Times New Roman"/>
          <w:i/>
          <w:sz w:val="28"/>
          <w:szCs w:val="28"/>
        </w:rPr>
      </w:pPr>
      <w:r w:rsidRPr="004474F4">
        <w:rPr>
          <w:rFonts w:ascii="Times New Roman" w:hAnsi="Times New Roman"/>
          <w:i/>
          <w:sz w:val="28"/>
          <w:szCs w:val="28"/>
        </w:rPr>
        <w:t>Растерянный Д</w:t>
      </w:r>
      <w:r>
        <w:rPr>
          <w:rFonts w:ascii="Times New Roman" w:hAnsi="Times New Roman"/>
          <w:i/>
          <w:sz w:val="28"/>
          <w:szCs w:val="28"/>
        </w:rPr>
        <w:t>ельфиний поворачивается к Донне. У</w:t>
      </w:r>
      <w:r w:rsidRPr="004474F4">
        <w:rPr>
          <w:rFonts w:ascii="Times New Roman" w:hAnsi="Times New Roman"/>
          <w:i/>
          <w:sz w:val="28"/>
          <w:szCs w:val="28"/>
        </w:rPr>
        <w:t xml:space="preserve">видев, что она так же, как </w:t>
      </w:r>
      <w:r>
        <w:rPr>
          <w:rFonts w:ascii="Times New Roman" w:hAnsi="Times New Roman"/>
          <w:i/>
          <w:sz w:val="28"/>
          <w:szCs w:val="28"/>
        </w:rPr>
        <w:t xml:space="preserve">и </w:t>
      </w:r>
      <w:r w:rsidRPr="004474F4">
        <w:rPr>
          <w:rFonts w:ascii="Times New Roman" w:hAnsi="Times New Roman"/>
          <w:i/>
          <w:sz w:val="28"/>
          <w:szCs w:val="28"/>
        </w:rPr>
        <w:t xml:space="preserve">он, натужно улыбается, </w:t>
      </w:r>
      <w:r>
        <w:rPr>
          <w:rFonts w:ascii="Times New Roman" w:hAnsi="Times New Roman"/>
          <w:i/>
          <w:sz w:val="28"/>
          <w:szCs w:val="28"/>
        </w:rPr>
        <w:t xml:space="preserve">он </w:t>
      </w:r>
      <w:r w:rsidRPr="004474F4">
        <w:rPr>
          <w:rFonts w:ascii="Times New Roman" w:hAnsi="Times New Roman"/>
          <w:i/>
          <w:sz w:val="28"/>
          <w:szCs w:val="28"/>
        </w:rPr>
        <w:t xml:space="preserve">протягивает к ней свои вялые руки. Донна </w:t>
      </w:r>
      <w:r>
        <w:rPr>
          <w:rFonts w:ascii="Times New Roman" w:hAnsi="Times New Roman"/>
          <w:i/>
          <w:sz w:val="28"/>
          <w:szCs w:val="28"/>
        </w:rPr>
        <w:t xml:space="preserve">нежно обнимает его, и они </w:t>
      </w:r>
      <w:r w:rsidRPr="00860048">
        <w:rPr>
          <w:rFonts w:ascii="Times New Roman" w:hAnsi="Times New Roman"/>
          <w:i/>
          <w:sz w:val="28"/>
          <w:szCs w:val="28"/>
        </w:rPr>
        <w:t xml:space="preserve">медленно гаснут в сиянии улыбок. </w:t>
      </w:r>
    </w:p>
    <w:p w:rsidR="00482ED9" w:rsidRDefault="00482ED9" w:rsidP="005F2C0F">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Огонёк, Ветерок и Радость</w:t>
      </w:r>
      <w:r>
        <w:rPr>
          <w:rFonts w:ascii="Times New Roman" w:hAnsi="Times New Roman"/>
          <w:i/>
          <w:sz w:val="28"/>
          <w:szCs w:val="28"/>
        </w:rPr>
        <w:t xml:space="preserve"> испуганно смотрят, как съевшие своих правителей улыбки сами начинают меркнуть, и, в конце концов, совсем исчезают</w:t>
      </w:r>
      <w:r w:rsidRPr="00860048">
        <w:rPr>
          <w:rFonts w:ascii="Times New Roman" w:hAnsi="Times New Roman"/>
          <w:i/>
          <w:sz w:val="28"/>
          <w:szCs w:val="28"/>
        </w:rPr>
        <w:t>.</w:t>
      </w:r>
    </w:p>
    <w:p w:rsidR="00482ED9" w:rsidRPr="00860048" w:rsidRDefault="00482ED9" w:rsidP="00F62031">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Возможно, это был не настоящий Видимый мир, а лишь иллюзия, подстроенная кем-то из тайных властителей Невидимого мира.</w:t>
      </w:r>
    </w:p>
    <w:p w:rsidR="00482ED9" w:rsidRPr="00860048" w:rsidRDefault="00482ED9" w:rsidP="00F62031">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Возможно, два этих мира – Видимый и Невидимый – суть две стороны одного целого.</w:t>
      </w:r>
    </w:p>
    <w:p w:rsidR="00482ED9" w:rsidRPr="00860048" w:rsidRDefault="00482ED9" w:rsidP="00F62031">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Возможно, Видимый мир – таков и есть, и другим быть не может.</w:t>
      </w:r>
    </w:p>
    <w:p w:rsidR="00482ED9" w:rsidRPr="00860048" w:rsidRDefault="00482ED9" w:rsidP="00825388">
      <w:pPr>
        <w:spacing w:after="0" w:line="240" w:lineRule="auto"/>
        <w:jc w:val="both"/>
        <w:rPr>
          <w:rFonts w:ascii="Times New Roman" w:hAnsi="Times New Roman"/>
          <w:sz w:val="28"/>
          <w:szCs w:val="28"/>
        </w:rPr>
      </w:pPr>
    </w:p>
    <w:p w:rsidR="00482ED9" w:rsidRPr="00860048" w:rsidRDefault="00482ED9" w:rsidP="00DC7AE0">
      <w:pPr>
        <w:spacing w:after="0" w:line="240" w:lineRule="auto"/>
        <w:ind w:left="-539"/>
        <w:jc w:val="center"/>
        <w:rPr>
          <w:rFonts w:ascii="Times New Roman" w:hAnsi="Times New Roman"/>
          <w:b/>
          <w:sz w:val="28"/>
          <w:szCs w:val="28"/>
        </w:rPr>
      </w:pPr>
      <w:r w:rsidRPr="00860048">
        <w:rPr>
          <w:rFonts w:ascii="Times New Roman" w:hAnsi="Times New Roman"/>
          <w:b/>
          <w:sz w:val="28"/>
          <w:szCs w:val="28"/>
        </w:rPr>
        <w:t>Картина 9</w:t>
      </w:r>
    </w:p>
    <w:p w:rsidR="00482ED9" w:rsidRPr="00860048" w:rsidRDefault="00482ED9" w:rsidP="00157EB3">
      <w:pPr>
        <w:spacing w:after="0" w:line="240" w:lineRule="auto"/>
        <w:ind w:left="-539"/>
        <w:jc w:val="center"/>
        <w:rPr>
          <w:rFonts w:ascii="Times New Roman" w:hAnsi="Times New Roman"/>
          <w:i/>
          <w:sz w:val="28"/>
          <w:szCs w:val="28"/>
        </w:rPr>
      </w:pPr>
      <w:r>
        <w:rPr>
          <w:rFonts w:ascii="Times New Roman" w:hAnsi="Times New Roman"/>
          <w:i/>
          <w:sz w:val="28"/>
          <w:szCs w:val="28"/>
        </w:rPr>
        <w:t xml:space="preserve">Как только </w:t>
      </w:r>
      <w:r w:rsidRPr="00860048">
        <w:rPr>
          <w:rFonts w:ascii="Times New Roman" w:hAnsi="Times New Roman"/>
          <w:i/>
          <w:sz w:val="28"/>
          <w:szCs w:val="28"/>
        </w:rPr>
        <w:t>свечение</w:t>
      </w:r>
      <w:r>
        <w:rPr>
          <w:rFonts w:ascii="Times New Roman" w:hAnsi="Times New Roman"/>
          <w:i/>
          <w:sz w:val="28"/>
          <w:szCs w:val="28"/>
        </w:rPr>
        <w:t xml:space="preserve"> Видимого мира исчезает,</w:t>
      </w:r>
      <w:r w:rsidRPr="00860048">
        <w:rPr>
          <w:rFonts w:ascii="Times New Roman" w:hAnsi="Times New Roman"/>
          <w:i/>
          <w:sz w:val="28"/>
          <w:szCs w:val="28"/>
        </w:rPr>
        <w:t xml:space="preserve"> г</w:t>
      </w:r>
      <w:r>
        <w:rPr>
          <w:rFonts w:ascii="Times New Roman" w:hAnsi="Times New Roman"/>
          <w:i/>
          <w:sz w:val="28"/>
          <w:szCs w:val="28"/>
        </w:rPr>
        <w:t>ерои погружаются в липкую тьму, наполненную болью и печалью</w:t>
      </w:r>
      <w:r w:rsidRPr="00860048">
        <w:rPr>
          <w:rFonts w:ascii="Times New Roman" w:hAnsi="Times New Roman"/>
          <w:i/>
          <w:sz w:val="28"/>
          <w:szCs w:val="28"/>
        </w:rPr>
        <w:t>.</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w:t>
      </w:r>
      <w:r>
        <w:rPr>
          <w:rFonts w:ascii="Times New Roman" w:hAnsi="Times New Roman"/>
          <w:sz w:val="28"/>
          <w:szCs w:val="28"/>
        </w:rPr>
        <w:t xml:space="preserve">Души. </w:t>
      </w:r>
      <w:r w:rsidRPr="00860048">
        <w:rPr>
          <w:rFonts w:ascii="Times New Roman" w:hAnsi="Times New Roman"/>
          <w:sz w:val="28"/>
          <w:szCs w:val="28"/>
        </w:rPr>
        <w:t>Их много, они на каждой веточке. На каждом камне. Я чувствую их присутствие.</w:t>
      </w:r>
    </w:p>
    <w:p w:rsidR="00482ED9" w:rsidRPr="00860048" w:rsidRDefault="00482ED9" w:rsidP="00157EB3">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Ветерок отходит в сторону и садится наземь, прикрыв уши руками.</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Огонёк. </w:t>
      </w:r>
      <w:r>
        <w:rPr>
          <w:rFonts w:ascii="Times New Roman" w:hAnsi="Times New Roman"/>
          <w:sz w:val="28"/>
          <w:szCs w:val="28"/>
        </w:rPr>
        <w:t>Куда она</w:t>
      </w:r>
      <w:r w:rsidRPr="00860048">
        <w:rPr>
          <w:rFonts w:ascii="Times New Roman" w:hAnsi="Times New Roman"/>
          <w:sz w:val="28"/>
          <w:szCs w:val="28"/>
        </w:rPr>
        <w:t>?</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Ей невыносимо их слушать. </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Почему? Стой, Радость. Кажется, я понял. Она отдала приказ сохранить сердца</w:t>
      </w:r>
      <w:r>
        <w:rPr>
          <w:rFonts w:ascii="Times New Roman" w:hAnsi="Times New Roman"/>
          <w:sz w:val="28"/>
          <w:szCs w:val="28"/>
        </w:rPr>
        <w:t xml:space="preserve"> Дельфинию и Донне</w:t>
      </w:r>
      <w:r w:rsidRPr="00860048">
        <w:rPr>
          <w:rFonts w:ascii="Times New Roman" w:hAnsi="Times New Roman"/>
          <w:sz w:val="28"/>
          <w:szCs w:val="28"/>
        </w:rPr>
        <w:t>, и они убили Видимый мир. Мир, в который так стремились все эти души. Они плачут, потому что знают, что не попадут туда. Как могла Ветерок совершить такой поступок?</w:t>
      </w:r>
      <w:r w:rsidRPr="00A871C9">
        <w:rPr>
          <w:rFonts w:ascii="Times New Roman" w:hAnsi="Times New Roman"/>
          <w:sz w:val="28"/>
          <w:szCs w:val="28"/>
        </w:rPr>
        <w:t xml:space="preserve"> </w:t>
      </w:r>
      <w:r w:rsidRPr="00860048">
        <w:rPr>
          <w:rFonts w:ascii="Times New Roman" w:hAnsi="Times New Roman"/>
          <w:sz w:val="28"/>
          <w:szCs w:val="28"/>
        </w:rPr>
        <w:t>Ей доверял сам Создатель.</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Она чувствует, как и я… Огонёк, если б мы увидели, если б мы могли увидеть этот мир! Да, наши руки могут сделать в нём какое угодно зло, но, возможно, этого бы не было, будь здесь хоть лучик солнца. Разве эти несчастные не заслужили немного света? Раз они хотели в Видимый мир, значит, они не боялись, что их поступки станут всем известны… </w:t>
      </w:r>
    </w:p>
    <w:p w:rsidR="00482ED9" w:rsidRPr="00860048" w:rsidRDefault="00482ED9" w:rsidP="000C769C">
      <w:pPr>
        <w:spacing w:after="0" w:line="240" w:lineRule="auto"/>
        <w:ind w:left="-539"/>
        <w:jc w:val="center"/>
        <w:rPr>
          <w:rFonts w:ascii="Times New Roman" w:hAnsi="Times New Roman"/>
          <w:i/>
          <w:sz w:val="28"/>
          <w:szCs w:val="28"/>
        </w:rPr>
      </w:pPr>
      <w:r w:rsidRPr="00860048">
        <w:rPr>
          <w:rFonts w:ascii="Times New Roman" w:hAnsi="Times New Roman"/>
          <w:i/>
          <w:sz w:val="28"/>
          <w:szCs w:val="28"/>
        </w:rPr>
        <w:t>Появляется Эвкалипт. Ветерок неслышно уходит.</w:t>
      </w:r>
    </w:p>
    <w:p w:rsidR="00482ED9" w:rsidRPr="00860048" w:rsidRDefault="00482ED9" w:rsidP="005F6663">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Рада-Рада!</w:t>
      </w:r>
    </w:p>
    <w:p w:rsidR="00482ED9" w:rsidRPr="00860048" w:rsidRDefault="00482ED9" w:rsidP="00CB6643">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Радость. </w:t>
      </w:r>
      <w:r w:rsidRPr="00860048">
        <w:rPr>
          <w:rFonts w:ascii="Times New Roman" w:hAnsi="Times New Roman"/>
          <w:sz w:val="28"/>
          <w:szCs w:val="28"/>
        </w:rPr>
        <w:t xml:space="preserve">Эвкалипт?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Откуда ты?</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Это мой новый дом.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w:t>
      </w:r>
      <w:r>
        <w:rPr>
          <w:rFonts w:ascii="Times New Roman" w:hAnsi="Times New Roman"/>
          <w:sz w:val="28"/>
          <w:szCs w:val="28"/>
        </w:rPr>
        <w:t xml:space="preserve">Ты живой… Мой братец Эвкалипт! </w:t>
      </w:r>
      <w:r w:rsidRPr="00860048">
        <w:rPr>
          <w:rFonts w:ascii="Times New Roman" w:hAnsi="Times New Roman"/>
          <w:sz w:val="28"/>
          <w:szCs w:val="28"/>
        </w:rPr>
        <w:t>Тебе, наверное, очень жутко в Невидимом мире?</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Что ты! Здесь спокойно и тихо.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Но это мир, где творятся самые ужасные преступления на свете!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И его можно сделать Видимым! Немного тепла и радости, и эти души запоют от восторга! Оставайтесь здесь – мы мо</w:t>
      </w:r>
      <w:r>
        <w:rPr>
          <w:rFonts w:ascii="Times New Roman" w:hAnsi="Times New Roman"/>
          <w:sz w:val="28"/>
          <w:szCs w:val="28"/>
        </w:rPr>
        <w:t xml:space="preserve">жем сделать этот мир счастливым, уверяю вас. Они так стосковались по настоящим людям. </w:t>
      </w:r>
      <w:r w:rsidRPr="00860048">
        <w:rPr>
          <w:rFonts w:ascii="Times New Roman" w:hAnsi="Times New Roman"/>
          <w:sz w:val="28"/>
          <w:szCs w:val="28"/>
        </w:rPr>
        <w:t xml:space="preserve">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Мне всё время хочется рыдать… </w:t>
      </w:r>
      <w:r>
        <w:rPr>
          <w:rFonts w:ascii="Times New Roman" w:hAnsi="Times New Roman"/>
          <w:sz w:val="28"/>
          <w:szCs w:val="28"/>
        </w:rPr>
        <w:t>Боль повисла в воздухе. С</w:t>
      </w:r>
      <w:r w:rsidRPr="00860048">
        <w:rPr>
          <w:rFonts w:ascii="Times New Roman" w:hAnsi="Times New Roman"/>
          <w:sz w:val="28"/>
          <w:szCs w:val="28"/>
        </w:rPr>
        <w:t>могу ли я пересилить</w:t>
      </w:r>
      <w:r>
        <w:rPr>
          <w:rFonts w:ascii="Times New Roman" w:hAnsi="Times New Roman"/>
          <w:sz w:val="28"/>
          <w:szCs w:val="28"/>
        </w:rPr>
        <w:t xml:space="preserve"> её</w:t>
      </w:r>
      <w:r w:rsidRPr="00860048">
        <w:rPr>
          <w:rFonts w:ascii="Times New Roman" w:hAnsi="Times New Roman"/>
          <w:sz w:val="28"/>
          <w:szCs w:val="28"/>
        </w:rPr>
        <w:t>?</w:t>
      </w:r>
      <w:r>
        <w:rPr>
          <w:rFonts w:ascii="Times New Roman" w:hAnsi="Times New Roman"/>
          <w:sz w:val="28"/>
          <w:szCs w:val="28"/>
        </w:rPr>
        <w:t xml:space="preserve"> И чем? </w:t>
      </w:r>
    </w:p>
    <w:p w:rsidR="00482ED9" w:rsidRPr="00860048" w:rsidRDefault="00482ED9" w:rsidP="005E6F4F">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Вы так хотели, чтобы я вернулся, что я стал Видимым. </w:t>
      </w:r>
      <w:r>
        <w:rPr>
          <w:rFonts w:ascii="Times New Roman" w:hAnsi="Times New Roman"/>
          <w:sz w:val="28"/>
          <w:szCs w:val="28"/>
        </w:rPr>
        <w:t>Если вы захотите того же самого для них, возможно, и они станут видимыми, смогут друг другу порадоваться…</w:t>
      </w:r>
      <w:r w:rsidRPr="00643E08">
        <w:rPr>
          <w:rFonts w:ascii="Times New Roman" w:hAnsi="Times New Roman"/>
          <w:sz w:val="28"/>
          <w:szCs w:val="28"/>
        </w:rPr>
        <w:t xml:space="preserve"> </w:t>
      </w:r>
      <w:r>
        <w:rPr>
          <w:rFonts w:ascii="Times New Roman" w:hAnsi="Times New Roman"/>
          <w:sz w:val="28"/>
          <w:szCs w:val="28"/>
        </w:rPr>
        <w:t>Молись и рассказывай им сказки. Только добрые.</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w:t>
      </w:r>
      <w:r>
        <w:rPr>
          <w:rFonts w:ascii="Times New Roman" w:hAnsi="Times New Roman"/>
          <w:sz w:val="28"/>
          <w:szCs w:val="28"/>
        </w:rPr>
        <w:t xml:space="preserve">Да, </w:t>
      </w:r>
      <w:r w:rsidRPr="00860048">
        <w:rPr>
          <w:rFonts w:ascii="Times New Roman" w:hAnsi="Times New Roman"/>
          <w:sz w:val="28"/>
          <w:szCs w:val="28"/>
        </w:rPr>
        <w:t>Ветерок за тебя молилась… Ветерок!</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Эвкалипт.</w:t>
      </w:r>
      <w:r w:rsidRPr="00860048">
        <w:rPr>
          <w:rFonts w:ascii="Times New Roman" w:hAnsi="Times New Roman"/>
          <w:sz w:val="28"/>
          <w:szCs w:val="28"/>
        </w:rPr>
        <w:t xml:space="preserve"> Ветерок!</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Куда она уплыла?</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Известно куда! За новой совестью.</w:t>
      </w:r>
    </w:p>
    <w:p w:rsidR="00482ED9"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Pr>
          <w:rFonts w:ascii="Times New Roman" w:hAnsi="Times New Roman"/>
          <w:sz w:val="28"/>
          <w:szCs w:val="28"/>
        </w:rPr>
        <w:t xml:space="preserve"> Э</w:t>
      </w:r>
      <w:r w:rsidRPr="00860048">
        <w:rPr>
          <w:rFonts w:ascii="Times New Roman" w:hAnsi="Times New Roman"/>
          <w:sz w:val="28"/>
          <w:szCs w:val="28"/>
        </w:rPr>
        <w:t xml:space="preserve">то была шутка… Никто не выдаёт новую совесть. </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sidRPr="00860048">
        <w:rPr>
          <w:rFonts w:ascii="Times New Roman" w:hAnsi="Times New Roman"/>
          <w:sz w:val="28"/>
          <w:szCs w:val="28"/>
        </w:rPr>
        <w:t xml:space="preserve"> Скажи, Радость, теперь – когда правителями Видимог</w:t>
      </w:r>
      <w:r>
        <w:rPr>
          <w:rFonts w:ascii="Times New Roman" w:hAnsi="Times New Roman"/>
          <w:sz w:val="28"/>
          <w:szCs w:val="28"/>
        </w:rPr>
        <w:t xml:space="preserve">о мира стали Дельфиний и Донна – </w:t>
      </w:r>
      <w:r w:rsidRPr="00860048">
        <w:rPr>
          <w:rFonts w:ascii="Times New Roman" w:hAnsi="Times New Roman"/>
          <w:sz w:val="28"/>
          <w:szCs w:val="28"/>
        </w:rPr>
        <w:t>лепестки с именами больше ничего не значат?</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Думаю, нет.</w:t>
      </w:r>
    </w:p>
    <w:p w:rsidR="00482ED9"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Огонёк.</w:t>
      </w:r>
      <w:r>
        <w:rPr>
          <w:rFonts w:ascii="Times New Roman" w:hAnsi="Times New Roman"/>
          <w:sz w:val="28"/>
          <w:szCs w:val="28"/>
        </w:rPr>
        <w:t xml:space="preserve"> </w:t>
      </w:r>
      <w:r w:rsidRPr="00860048">
        <w:rPr>
          <w:rFonts w:ascii="Times New Roman" w:hAnsi="Times New Roman"/>
          <w:sz w:val="28"/>
          <w:szCs w:val="28"/>
        </w:rPr>
        <w:t xml:space="preserve">Тогда я должен догнать Ветерка и спасти её, пусть мне придётся перевернуть Вселенную! </w:t>
      </w:r>
    </w:p>
    <w:p w:rsidR="00482ED9" w:rsidRDefault="00482ED9" w:rsidP="00116495">
      <w:pPr>
        <w:spacing w:after="0" w:line="240" w:lineRule="auto"/>
        <w:ind w:left="-539"/>
        <w:jc w:val="both"/>
        <w:rPr>
          <w:rFonts w:ascii="Times New Roman" w:hAnsi="Times New Roman"/>
          <w:sz w:val="28"/>
          <w:szCs w:val="28"/>
        </w:rPr>
      </w:pPr>
      <w:r>
        <w:rPr>
          <w:rFonts w:ascii="Times New Roman" w:hAnsi="Times New Roman"/>
          <w:b/>
          <w:sz w:val="28"/>
          <w:szCs w:val="28"/>
        </w:rPr>
        <w:t>Эвкалипт.</w:t>
      </w:r>
      <w:r>
        <w:rPr>
          <w:rFonts w:ascii="Times New Roman" w:hAnsi="Times New Roman"/>
          <w:sz w:val="28"/>
          <w:szCs w:val="28"/>
        </w:rPr>
        <w:t xml:space="preserve"> Но ты нам нужен.</w:t>
      </w:r>
    </w:p>
    <w:p w:rsidR="00482ED9" w:rsidRDefault="00482ED9" w:rsidP="00116495">
      <w:pPr>
        <w:spacing w:after="0" w:line="240" w:lineRule="auto"/>
        <w:ind w:left="-539"/>
        <w:jc w:val="both"/>
        <w:rPr>
          <w:rFonts w:ascii="Times New Roman" w:hAnsi="Times New Roman"/>
          <w:sz w:val="28"/>
          <w:szCs w:val="28"/>
        </w:rPr>
      </w:pPr>
      <w:r>
        <w:rPr>
          <w:rFonts w:ascii="Times New Roman" w:hAnsi="Times New Roman"/>
          <w:b/>
          <w:sz w:val="28"/>
          <w:szCs w:val="28"/>
        </w:rPr>
        <w:t>Радость.</w:t>
      </w:r>
      <w:r>
        <w:rPr>
          <w:rFonts w:ascii="Times New Roman" w:hAnsi="Times New Roman"/>
          <w:sz w:val="28"/>
          <w:szCs w:val="28"/>
        </w:rPr>
        <w:t xml:space="preserve"> Без тебя мы можем не справиться…</w:t>
      </w:r>
    </w:p>
    <w:p w:rsidR="00482ED9" w:rsidRDefault="00482ED9" w:rsidP="00116495">
      <w:pPr>
        <w:spacing w:after="0" w:line="240" w:lineRule="auto"/>
        <w:ind w:left="-539"/>
        <w:jc w:val="both"/>
        <w:rPr>
          <w:rFonts w:ascii="Times New Roman" w:hAnsi="Times New Roman"/>
          <w:sz w:val="28"/>
          <w:szCs w:val="28"/>
        </w:rPr>
      </w:pPr>
      <w:r>
        <w:rPr>
          <w:rFonts w:ascii="Times New Roman" w:hAnsi="Times New Roman"/>
          <w:b/>
          <w:sz w:val="28"/>
          <w:szCs w:val="28"/>
        </w:rPr>
        <w:t>Огонёк.</w:t>
      </w:r>
      <w:r>
        <w:rPr>
          <w:rFonts w:ascii="Times New Roman" w:hAnsi="Times New Roman"/>
          <w:sz w:val="28"/>
          <w:szCs w:val="28"/>
        </w:rPr>
        <w:t xml:space="preserve"> Я оставлю тебе этот факел. Только не подпускай к нему больше одного… Нет, не слушай меня… Можешь делать с ним всё, что хочешь… Это теперь твой мир. И твой, Эвкалипт. Вы заслужили его. В вашей власти делать с ним всё, что угодно. А я должен идти, бег-бег-бег… Остановишься…</w:t>
      </w:r>
    </w:p>
    <w:p w:rsidR="00482ED9" w:rsidRPr="00006D14" w:rsidRDefault="00482ED9" w:rsidP="00006D14">
      <w:pPr>
        <w:spacing w:after="0" w:line="240" w:lineRule="auto"/>
        <w:ind w:left="-539"/>
        <w:jc w:val="center"/>
        <w:rPr>
          <w:rFonts w:ascii="Times New Roman" w:hAnsi="Times New Roman"/>
          <w:i/>
          <w:sz w:val="28"/>
          <w:szCs w:val="28"/>
        </w:rPr>
      </w:pPr>
      <w:r w:rsidRPr="00006D14">
        <w:rPr>
          <w:rFonts w:ascii="Times New Roman" w:hAnsi="Times New Roman"/>
          <w:i/>
          <w:sz w:val="28"/>
          <w:szCs w:val="28"/>
        </w:rPr>
        <w:t>Огонёк убегает.</w:t>
      </w:r>
    </w:p>
    <w:p w:rsidR="00482ED9" w:rsidRPr="00860048" w:rsidRDefault="00482ED9" w:rsidP="00116495">
      <w:pPr>
        <w:spacing w:after="0" w:line="240" w:lineRule="auto"/>
        <w:ind w:left="-539"/>
        <w:jc w:val="both"/>
        <w:rPr>
          <w:rFonts w:ascii="Times New Roman" w:hAnsi="Times New Roman"/>
          <w:sz w:val="28"/>
          <w:szCs w:val="28"/>
        </w:rPr>
      </w:pPr>
      <w:r w:rsidRPr="00860048">
        <w:rPr>
          <w:rFonts w:ascii="Times New Roman" w:hAnsi="Times New Roman"/>
          <w:b/>
          <w:sz w:val="28"/>
          <w:szCs w:val="28"/>
        </w:rPr>
        <w:t xml:space="preserve">Эвкалипт. </w:t>
      </w:r>
      <w:r w:rsidRPr="00860048">
        <w:rPr>
          <w:rFonts w:ascii="Times New Roman" w:hAnsi="Times New Roman"/>
          <w:sz w:val="28"/>
          <w:szCs w:val="28"/>
        </w:rPr>
        <w:t>Он вернётся?</w:t>
      </w:r>
    </w:p>
    <w:p w:rsidR="00482ED9" w:rsidRPr="00860048" w:rsidRDefault="00482ED9" w:rsidP="0063088F">
      <w:pPr>
        <w:spacing w:after="0" w:line="240" w:lineRule="auto"/>
        <w:ind w:left="-539"/>
        <w:jc w:val="both"/>
        <w:rPr>
          <w:rFonts w:ascii="Times New Roman" w:hAnsi="Times New Roman"/>
          <w:sz w:val="28"/>
          <w:szCs w:val="28"/>
        </w:rPr>
      </w:pPr>
      <w:r w:rsidRPr="00860048">
        <w:rPr>
          <w:rFonts w:ascii="Times New Roman" w:hAnsi="Times New Roman"/>
          <w:b/>
          <w:sz w:val="28"/>
          <w:szCs w:val="28"/>
        </w:rPr>
        <w:t>Радость.</w:t>
      </w:r>
      <w:r w:rsidRPr="00860048">
        <w:rPr>
          <w:rFonts w:ascii="Times New Roman" w:hAnsi="Times New Roman"/>
          <w:sz w:val="28"/>
          <w:szCs w:val="28"/>
        </w:rPr>
        <w:t xml:space="preserve"> Нет. Они оба не вернуться. Они не выносят покоя. Покой для них смерть. Они не знают, когда</w:t>
      </w:r>
      <w:r>
        <w:rPr>
          <w:rFonts w:ascii="Times New Roman" w:hAnsi="Times New Roman"/>
          <w:sz w:val="28"/>
          <w:szCs w:val="28"/>
        </w:rPr>
        <w:t xml:space="preserve"> родились и где,</w:t>
      </w:r>
      <w:r w:rsidRPr="003D45A8">
        <w:rPr>
          <w:rFonts w:ascii="Times New Roman" w:hAnsi="Times New Roman"/>
          <w:sz w:val="28"/>
          <w:szCs w:val="28"/>
        </w:rPr>
        <w:t xml:space="preserve"> </w:t>
      </w:r>
      <w:r w:rsidRPr="00860048">
        <w:rPr>
          <w:rFonts w:ascii="Times New Roman" w:hAnsi="Times New Roman"/>
          <w:sz w:val="28"/>
          <w:szCs w:val="28"/>
        </w:rPr>
        <w:t>не помнят даже,</w:t>
      </w:r>
      <w:r w:rsidRPr="003D45A8">
        <w:rPr>
          <w:rFonts w:ascii="Times New Roman" w:hAnsi="Times New Roman"/>
          <w:sz w:val="28"/>
          <w:szCs w:val="28"/>
        </w:rPr>
        <w:t xml:space="preserve"> </w:t>
      </w:r>
      <w:r w:rsidRPr="00860048">
        <w:rPr>
          <w:rFonts w:ascii="Times New Roman" w:hAnsi="Times New Roman"/>
          <w:sz w:val="28"/>
          <w:szCs w:val="28"/>
        </w:rPr>
        <w:t>откуда</w:t>
      </w:r>
      <w:r>
        <w:rPr>
          <w:rFonts w:ascii="Times New Roman" w:hAnsi="Times New Roman"/>
          <w:sz w:val="28"/>
          <w:szCs w:val="28"/>
        </w:rPr>
        <w:t xml:space="preserve"> пришли. Они сею</w:t>
      </w:r>
      <w:r w:rsidRPr="00860048">
        <w:rPr>
          <w:rFonts w:ascii="Times New Roman" w:hAnsi="Times New Roman"/>
          <w:sz w:val="28"/>
          <w:szCs w:val="28"/>
        </w:rPr>
        <w:t xml:space="preserve">т жизнь и бури, они играют… Они очень одиноки, потому что не умеют по-настоящему любить. Они не могут смотреть, как другие люди любят друг друга – они чувствуют, что так и должно быть, но сами – не могут – и оттого злятся. Они притворяются обычными людьми, </w:t>
      </w:r>
      <w:r>
        <w:rPr>
          <w:rFonts w:ascii="Times New Roman" w:hAnsi="Times New Roman"/>
          <w:sz w:val="28"/>
          <w:szCs w:val="28"/>
        </w:rPr>
        <w:t xml:space="preserve">однако </w:t>
      </w:r>
      <w:r w:rsidRPr="00860048">
        <w:rPr>
          <w:rFonts w:ascii="Times New Roman" w:hAnsi="Times New Roman"/>
          <w:sz w:val="28"/>
          <w:szCs w:val="28"/>
        </w:rPr>
        <w:t>их поступки выдают в них совсем других существ</w:t>
      </w:r>
      <w:r>
        <w:rPr>
          <w:rFonts w:ascii="Times New Roman" w:hAnsi="Times New Roman"/>
          <w:sz w:val="28"/>
          <w:szCs w:val="28"/>
        </w:rPr>
        <w:t xml:space="preserve">. Но </w:t>
      </w:r>
      <w:r w:rsidRPr="00860048">
        <w:rPr>
          <w:rFonts w:ascii="Times New Roman" w:hAnsi="Times New Roman"/>
          <w:sz w:val="28"/>
          <w:szCs w:val="28"/>
        </w:rPr>
        <w:t xml:space="preserve">мы обязаны уважительно относится к ним: </w:t>
      </w:r>
      <w:r>
        <w:rPr>
          <w:rFonts w:ascii="Times New Roman" w:hAnsi="Times New Roman"/>
          <w:sz w:val="28"/>
          <w:szCs w:val="28"/>
        </w:rPr>
        <w:t>рядом с ними мы можем понять, что мы – люди и есть</w:t>
      </w:r>
      <w:r w:rsidRPr="00860048">
        <w:rPr>
          <w:rFonts w:ascii="Times New Roman" w:hAnsi="Times New Roman"/>
          <w:sz w:val="28"/>
          <w:szCs w:val="28"/>
        </w:rPr>
        <w:t>…</w:t>
      </w:r>
    </w:p>
    <w:p w:rsidR="00482ED9" w:rsidRDefault="00482ED9" w:rsidP="00C20175">
      <w:pPr>
        <w:spacing w:after="0" w:line="240" w:lineRule="auto"/>
        <w:ind w:left="-539"/>
        <w:jc w:val="both"/>
        <w:rPr>
          <w:rFonts w:ascii="Times New Roman" w:hAnsi="Times New Roman"/>
          <w:i/>
          <w:sz w:val="28"/>
          <w:szCs w:val="28"/>
        </w:rPr>
      </w:pPr>
      <w:r w:rsidRPr="00860048">
        <w:rPr>
          <w:rFonts w:ascii="Times New Roman" w:hAnsi="Times New Roman"/>
          <w:i/>
          <w:sz w:val="28"/>
          <w:szCs w:val="28"/>
        </w:rPr>
        <w:t xml:space="preserve">Радость с Эвкалиптом зажигают маленькие огоньки в руках детей – мы видим, </w:t>
      </w:r>
      <w:r>
        <w:rPr>
          <w:rFonts w:ascii="Times New Roman" w:hAnsi="Times New Roman"/>
          <w:i/>
          <w:sz w:val="28"/>
          <w:szCs w:val="28"/>
        </w:rPr>
        <w:t xml:space="preserve">как их много, и все они Видимы. Ветерок смотрит вдаль, на них. Она раскрывает кулачок и сдувает последний лепесток, после чего закрывает лицо руками… надолго. </w:t>
      </w:r>
    </w:p>
    <w:p w:rsidR="00482ED9" w:rsidRDefault="00482ED9" w:rsidP="00C20175">
      <w:pPr>
        <w:spacing w:after="0" w:line="240" w:lineRule="auto"/>
        <w:ind w:left="-539"/>
        <w:jc w:val="center"/>
        <w:rPr>
          <w:rFonts w:ascii="Times New Roman" w:hAnsi="Times New Roman"/>
          <w:i/>
          <w:sz w:val="28"/>
          <w:szCs w:val="28"/>
        </w:rPr>
      </w:pPr>
    </w:p>
    <w:p w:rsidR="00482ED9" w:rsidRPr="00C20175" w:rsidRDefault="00482ED9" w:rsidP="00C20175">
      <w:pPr>
        <w:spacing w:after="0" w:line="240" w:lineRule="auto"/>
        <w:ind w:left="-539"/>
        <w:jc w:val="center"/>
        <w:rPr>
          <w:rFonts w:ascii="Times New Roman" w:hAnsi="Times New Roman"/>
          <w:i/>
          <w:sz w:val="28"/>
          <w:szCs w:val="28"/>
        </w:rPr>
      </w:pPr>
      <w:r>
        <w:rPr>
          <w:rFonts w:ascii="Times New Roman" w:hAnsi="Times New Roman"/>
          <w:i/>
          <w:sz w:val="28"/>
          <w:szCs w:val="28"/>
        </w:rPr>
        <w:t xml:space="preserve">Конец </w:t>
      </w:r>
    </w:p>
    <w:sectPr w:rsidR="00482ED9" w:rsidRPr="00C20175" w:rsidSect="00E119E3">
      <w:footerReference w:type="default" r:id="rId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D9" w:rsidRDefault="00482ED9" w:rsidP="00EC576C">
      <w:pPr>
        <w:spacing w:after="0" w:line="240" w:lineRule="auto"/>
      </w:pPr>
      <w:r>
        <w:separator/>
      </w:r>
    </w:p>
  </w:endnote>
  <w:endnote w:type="continuationSeparator" w:id="0">
    <w:p w:rsidR="00482ED9" w:rsidRDefault="00482ED9" w:rsidP="00EC5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D9" w:rsidRDefault="00482ED9">
    <w:pPr>
      <w:pStyle w:val="Footer"/>
      <w:jc w:val="center"/>
    </w:pPr>
    <w:fldSimple w:instr=" PAGE   \* MERGEFORMAT ">
      <w:r>
        <w:rPr>
          <w:noProof/>
        </w:rPr>
        <w:t>7</w:t>
      </w:r>
    </w:fldSimple>
  </w:p>
  <w:p w:rsidR="00482ED9" w:rsidRDefault="00482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D9" w:rsidRDefault="00482ED9" w:rsidP="00EC576C">
      <w:pPr>
        <w:spacing w:after="0" w:line="240" w:lineRule="auto"/>
      </w:pPr>
      <w:r>
        <w:separator/>
      </w:r>
    </w:p>
  </w:footnote>
  <w:footnote w:type="continuationSeparator" w:id="0">
    <w:p w:rsidR="00482ED9" w:rsidRDefault="00482ED9" w:rsidP="00EC57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1E3"/>
    <w:rsid w:val="000014D1"/>
    <w:rsid w:val="000022A1"/>
    <w:rsid w:val="00002EEB"/>
    <w:rsid w:val="00006D14"/>
    <w:rsid w:val="00006E97"/>
    <w:rsid w:val="00011C4E"/>
    <w:rsid w:val="00011D0E"/>
    <w:rsid w:val="0001432C"/>
    <w:rsid w:val="00015901"/>
    <w:rsid w:val="00016391"/>
    <w:rsid w:val="00020C65"/>
    <w:rsid w:val="00021EC1"/>
    <w:rsid w:val="000325E7"/>
    <w:rsid w:val="00032646"/>
    <w:rsid w:val="00034338"/>
    <w:rsid w:val="000378BB"/>
    <w:rsid w:val="0004029D"/>
    <w:rsid w:val="00041981"/>
    <w:rsid w:val="0004381E"/>
    <w:rsid w:val="000443FA"/>
    <w:rsid w:val="000452A5"/>
    <w:rsid w:val="00052673"/>
    <w:rsid w:val="00052FE0"/>
    <w:rsid w:val="00053DE2"/>
    <w:rsid w:val="00053FFC"/>
    <w:rsid w:val="0006018D"/>
    <w:rsid w:val="0006058B"/>
    <w:rsid w:val="00060FEF"/>
    <w:rsid w:val="0006147F"/>
    <w:rsid w:val="000614A6"/>
    <w:rsid w:val="000618DA"/>
    <w:rsid w:val="000634A5"/>
    <w:rsid w:val="00071D16"/>
    <w:rsid w:val="00071F79"/>
    <w:rsid w:val="00074992"/>
    <w:rsid w:val="0007510B"/>
    <w:rsid w:val="00077A2B"/>
    <w:rsid w:val="0008035E"/>
    <w:rsid w:val="00080A75"/>
    <w:rsid w:val="00081406"/>
    <w:rsid w:val="00084267"/>
    <w:rsid w:val="000861D9"/>
    <w:rsid w:val="0008780B"/>
    <w:rsid w:val="00092C9A"/>
    <w:rsid w:val="00092FA6"/>
    <w:rsid w:val="000962AC"/>
    <w:rsid w:val="00097888"/>
    <w:rsid w:val="000A0EF2"/>
    <w:rsid w:val="000A7FFC"/>
    <w:rsid w:val="000B44F0"/>
    <w:rsid w:val="000B7299"/>
    <w:rsid w:val="000C4172"/>
    <w:rsid w:val="000C4977"/>
    <w:rsid w:val="000C63E8"/>
    <w:rsid w:val="000C6A3F"/>
    <w:rsid w:val="000C769C"/>
    <w:rsid w:val="000C7AE8"/>
    <w:rsid w:val="000E26D4"/>
    <w:rsid w:val="000E499E"/>
    <w:rsid w:val="000E5302"/>
    <w:rsid w:val="000E5FF7"/>
    <w:rsid w:val="000F0441"/>
    <w:rsid w:val="000F0E23"/>
    <w:rsid w:val="000F1F0B"/>
    <w:rsid w:val="000F3A4B"/>
    <w:rsid w:val="000F5B11"/>
    <w:rsid w:val="000F69F7"/>
    <w:rsid w:val="001004DC"/>
    <w:rsid w:val="00103C21"/>
    <w:rsid w:val="00104024"/>
    <w:rsid w:val="0010466F"/>
    <w:rsid w:val="001052A5"/>
    <w:rsid w:val="001077E3"/>
    <w:rsid w:val="0011139B"/>
    <w:rsid w:val="00114793"/>
    <w:rsid w:val="00114B40"/>
    <w:rsid w:val="00116495"/>
    <w:rsid w:val="00120B1A"/>
    <w:rsid w:val="001243DB"/>
    <w:rsid w:val="00132042"/>
    <w:rsid w:val="00132DA6"/>
    <w:rsid w:val="00134304"/>
    <w:rsid w:val="00135B53"/>
    <w:rsid w:val="00147A6F"/>
    <w:rsid w:val="0015107C"/>
    <w:rsid w:val="00152663"/>
    <w:rsid w:val="00152B5E"/>
    <w:rsid w:val="0015406B"/>
    <w:rsid w:val="00156634"/>
    <w:rsid w:val="00156692"/>
    <w:rsid w:val="00157EB3"/>
    <w:rsid w:val="0016159A"/>
    <w:rsid w:val="00161C5B"/>
    <w:rsid w:val="00165099"/>
    <w:rsid w:val="00166D7A"/>
    <w:rsid w:val="00167991"/>
    <w:rsid w:val="001700F8"/>
    <w:rsid w:val="001703F9"/>
    <w:rsid w:val="00171F5B"/>
    <w:rsid w:val="00177687"/>
    <w:rsid w:val="00182DD0"/>
    <w:rsid w:val="001845D8"/>
    <w:rsid w:val="00184932"/>
    <w:rsid w:val="00184ADF"/>
    <w:rsid w:val="00186E22"/>
    <w:rsid w:val="00186E73"/>
    <w:rsid w:val="001877CD"/>
    <w:rsid w:val="00191DA2"/>
    <w:rsid w:val="0019342D"/>
    <w:rsid w:val="00193843"/>
    <w:rsid w:val="00194670"/>
    <w:rsid w:val="00194C42"/>
    <w:rsid w:val="00194E35"/>
    <w:rsid w:val="00195CFC"/>
    <w:rsid w:val="001964E9"/>
    <w:rsid w:val="00196697"/>
    <w:rsid w:val="00196E60"/>
    <w:rsid w:val="00197AFF"/>
    <w:rsid w:val="001A2854"/>
    <w:rsid w:val="001A2B28"/>
    <w:rsid w:val="001A30CC"/>
    <w:rsid w:val="001A3EC2"/>
    <w:rsid w:val="001A4739"/>
    <w:rsid w:val="001A4D6E"/>
    <w:rsid w:val="001A601C"/>
    <w:rsid w:val="001A6E30"/>
    <w:rsid w:val="001B3AB8"/>
    <w:rsid w:val="001B7282"/>
    <w:rsid w:val="001C01DA"/>
    <w:rsid w:val="001C08FA"/>
    <w:rsid w:val="001C4602"/>
    <w:rsid w:val="001C5994"/>
    <w:rsid w:val="001C6653"/>
    <w:rsid w:val="001C6D69"/>
    <w:rsid w:val="001D391A"/>
    <w:rsid w:val="001D4D3D"/>
    <w:rsid w:val="001D6134"/>
    <w:rsid w:val="001E3248"/>
    <w:rsid w:val="001E45A2"/>
    <w:rsid w:val="001E5A88"/>
    <w:rsid w:val="001E640C"/>
    <w:rsid w:val="001E6609"/>
    <w:rsid w:val="001E71AE"/>
    <w:rsid w:val="001F3214"/>
    <w:rsid w:val="001F3253"/>
    <w:rsid w:val="001F531E"/>
    <w:rsid w:val="001F5987"/>
    <w:rsid w:val="001F5D9F"/>
    <w:rsid w:val="001F63C4"/>
    <w:rsid w:val="001F69C9"/>
    <w:rsid w:val="00205F9C"/>
    <w:rsid w:val="0020621D"/>
    <w:rsid w:val="00206F6E"/>
    <w:rsid w:val="002101E3"/>
    <w:rsid w:val="002150F4"/>
    <w:rsid w:val="00215958"/>
    <w:rsid w:val="00220B2E"/>
    <w:rsid w:val="002215F6"/>
    <w:rsid w:val="00222FB3"/>
    <w:rsid w:val="002234F0"/>
    <w:rsid w:val="002247F4"/>
    <w:rsid w:val="00224DB2"/>
    <w:rsid w:val="00226E04"/>
    <w:rsid w:val="00230A92"/>
    <w:rsid w:val="0023311E"/>
    <w:rsid w:val="00234D62"/>
    <w:rsid w:val="00251A28"/>
    <w:rsid w:val="00251DB4"/>
    <w:rsid w:val="0025257E"/>
    <w:rsid w:val="00252C78"/>
    <w:rsid w:val="00257BBB"/>
    <w:rsid w:val="00260E82"/>
    <w:rsid w:val="00267BD2"/>
    <w:rsid w:val="00270DB5"/>
    <w:rsid w:val="00272B8E"/>
    <w:rsid w:val="00272DEA"/>
    <w:rsid w:val="002747C8"/>
    <w:rsid w:val="0027487C"/>
    <w:rsid w:val="00274BCD"/>
    <w:rsid w:val="00275E42"/>
    <w:rsid w:val="00276028"/>
    <w:rsid w:val="00277DDC"/>
    <w:rsid w:val="002806AF"/>
    <w:rsid w:val="00281683"/>
    <w:rsid w:val="00283096"/>
    <w:rsid w:val="00284822"/>
    <w:rsid w:val="00284A54"/>
    <w:rsid w:val="002902BA"/>
    <w:rsid w:val="002914F7"/>
    <w:rsid w:val="00292D89"/>
    <w:rsid w:val="00293566"/>
    <w:rsid w:val="00293A9A"/>
    <w:rsid w:val="00293B3C"/>
    <w:rsid w:val="00295830"/>
    <w:rsid w:val="00297AAB"/>
    <w:rsid w:val="00297E35"/>
    <w:rsid w:val="002A1A29"/>
    <w:rsid w:val="002A1CD4"/>
    <w:rsid w:val="002A1EF4"/>
    <w:rsid w:val="002A3012"/>
    <w:rsid w:val="002A51B8"/>
    <w:rsid w:val="002A5E83"/>
    <w:rsid w:val="002A7A3B"/>
    <w:rsid w:val="002B1558"/>
    <w:rsid w:val="002D324B"/>
    <w:rsid w:val="002D37B6"/>
    <w:rsid w:val="002D4182"/>
    <w:rsid w:val="002D5633"/>
    <w:rsid w:val="002D6B91"/>
    <w:rsid w:val="002E2A59"/>
    <w:rsid w:val="002E3C9B"/>
    <w:rsid w:val="002E5B1B"/>
    <w:rsid w:val="002E6DD1"/>
    <w:rsid w:val="002E703E"/>
    <w:rsid w:val="002F126C"/>
    <w:rsid w:val="002F49D0"/>
    <w:rsid w:val="002F4A38"/>
    <w:rsid w:val="002F6FA1"/>
    <w:rsid w:val="002F7453"/>
    <w:rsid w:val="00300D9E"/>
    <w:rsid w:val="003025F3"/>
    <w:rsid w:val="003070B4"/>
    <w:rsid w:val="00310B23"/>
    <w:rsid w:val="00310DD7"/>
    <w:rsid w:val="00312925"/>
    <w:rsid w:val="00312D8C"/>
    <w:rsid w:val="003143DB"/>
    <w:rsid w:val="00315B4E"/>
    <w:rsid w:val="00315CBF"/>
    <w:rsid w:val="0031674C"/>
    <w:rsid w:val="00317F54"/>
    <w:rsid w:val="0032189C"/>
    <w:rsid w:val="0032392F"/>
    <w:rsid w:val="00323D50"/>
    <w:rsid w:val="0032670C"/>
    <w:rsid w:val="0032778A"/>
    <w:rsid w:val="00327FB9"/>
    <w:rsid w:val="003333D3"/>
    <w:rsid w:val="00333B8D"/>
    <w:rsid w:val="0034135A"/>
    <w:rsid w:val="00341E2D"/>
    <w:rsid w:val="00342901"/>
    <w:rsid w:val="003448F0"/>
    <w:rsid w:val="003458BD"/>
    <w:rsid w:val="00345AA9"/>
    <w:rsid w:val="003507FF"/>
    <w:rsid w:val="00352667"/>
    <w:rsid w:val="0035294D"/>
    <w:rsid w:val="003608D4"/>
    <w:rsid w:val="00360A10"/>
    <w:rsid w:val="00360FFE"/>
    <w:rsid w:val="00366F5A"/>
    <w:rsid w:val="003723E4"/>
    <w:rsid w:val="003759E8"/>
    <w:rsid w:val="00376368"/>
    <w:rsid w:val="00377DD8"/>
    <w:rsid w:val="003814C9"/>
    <w:rsid w:val="0038610E"/>
    <w:rsid w:val="00387054"/>
    <w:rsid w:val="003925FE"/>
    <w:rsid w:val="00392F5C"/>
    <w:rsid w:val="003934F2"/>
    <w:rsid w:val="003970FF"/>
    <w:rsid w:val="00397FAF"/>
    <w:rsid w:val="003A08D9"/>
    <w:rsid w:val="003A64D9"/>
    <w:rsid w:val="003A7EC0"/>
    <w:rsid w:val="003B3D85"/>
    <w:rsid w:val="003C28A2"/>
    <w:rsid w:val="003C30CA"/>
    <w:rsid w:val="003C4EDC"/>
    <w:rsid w:val="003C57FE"/>
    <w:rsid w:val="003C705F"/>
    <w:rsid w:val="003D45A8"/>
    <w:rsid w:val="003E11E9"/>
    <w:rsid w:val="003E1ECA"/>
    <w:rsid w:val="003E2D24"/>
    <w:rsid w:val="003E5511"/>
    <w:rsid w:val="003E5D0A"/>
    <w:rsid w:val="003F135C"/>
    <w:rsid w:val="003F1A99"/>
    <w:rsid w:val="003F1FE9"/>
    <w:rsid w:val="003F21E0"/>
    <w:rsid w:val="00405D13"/>
    <w:rsid w:val="004060DB"/>
    <w:rsid w:val="004163EE"/>
    <w:rsid w:val="00420F90"/>
    <w:rsid w:val="00421B6A"/>
    <w:rsid w:val="00431148"/>
    <w:rsid w:val="0043198B"/>
    <w:rsid w:val="004368B3"/>
    <w:rsid w:val="00437E25"/>
    <w:rsid w:val="004406D8"/>
    <w:rsid w:val="004426DB"/>
    <w:rsid w:val="00442CCC"/>
    <w:rsid w:val="004474F4"/>
    <w:rsid w:val="00447CDD"/>
    <w:rsid w:val="00450405"/>
    <w:rsid w:val="004508F8"/>
    <w:rsid w:val="00453FA5"/>
    <w:rsid w:val="00453FC9"/>
    <w:rsid w:val="004558E1"/>
    <w:rsid w:val="004563BA"/>
    <w:rsid w:val="0045751A"/>
    <w:rsid w:val="00462949"/>
    <w:rsid w:val="00462AAC"/>
    <w:rsid w:val="00462D32"/>
    <w:rsid w:val="00467194"/>
    <w:rsid w:val="00472615"/>
    <w:rsid w:val="0047274E"/>
    <w:rsid w:val="00480F74"/>
    <w:rsid w:val="00482ED9"/>
    <w:rsid w:val="00484203"/>
    <w:rsid w:val="0048549A"/>
    <w:rsid w:val="00490D8A"/>
    <w:rsid w:val="00491989"/>
    <w:rsid w:val="00496004"/>
    <w:rsid w:val="004A0A0F"/>
    <w:rsid w:val="004A30B6"/>
    <w:rsid w:val="004A3720"/>
    <w:rsid w:val="004A3AC7"/>
    <w:rsid w:val="004A528E"/>
    <w:rsid w:val="004A55B7"/>
    <w:rsid w:val="004B254B"/>
    <w:rsid w:val="004B266F"/>
    <w:rsid w:val="004B3C6A"/>
    <w:rsid w:val="004C1425"/>
    <w:rsid w:val="004C4389"/>
    <w:rsid w:val="004C58A7"/>
    <w:rsid w:val="004D5A9C"/>
    <w:rsid w:val="004D7CBD"/>
    <w:rsid w:val="004E5698"/>
    <w:rsid w:val="004E6418"/>
    <w:rsid w:val="004F1A5D"/>
    <w:rsid w:val="00500F0E"/>
    <w:rsid w:val="00502B99"/>
    <w:rsid w:val="00505F91"/>
    <w:rsid w:val="00511550"/>
    <w:rsid w:val="00511DEF"/>
    <w:rsid w:val="00513498"/>
    <w:rsid w:val="00515A84"/>
    <w:rsid w:val="00516248"/>
    <w:rsid w:val="00522A75"/>
    <w:rsid w:val="005239FA"/>
    <w:rsid w:val="005247A3"/>
    <w:rsid w:val="005266C6"/>
    <w:rsid w:val="005276F9"/>
    <w:rsid w:val="00527998"/>
    <w:rsid w:val="0053017F"/>
    <w:rsid w:val="0053023F"/>
    <w:rsid w:val="005302BD"/>
    <w:rsid w:val="00530DF0"/>
    <w:rsid w:val="005320F6"/>
    <w:rsid w:val="00532DE8"/>
    <w:rsid w:val="005353F4"/>
    <w:rsid w:val="0053591C"/>
    <w:rsid w:val="005372CB"/>
    <w:rsid w:val="00544115"/>
    <w:rsid w:val="00547463"/>
    <w:rsid w:val="005548E4"/>
    <w:rsid w:val="00554C57"/>
    <w:rsid w:val="00555C4C"/>
    <w:rsid w:val="00561AD4"/>
    <w:rsid w:val="00561E53"/>
    <w:rsid w:val="005649F9"/>
    <w:rsid w:val="005663A7"/>
    <w:rsid w:val="00567C68"/>
    <w:rsid w:val="00572FA3"/>
    <w:rsid w:val="00575B15"/>
    <w:rsid w:val="005768AB"/>
    <w:rsid w:val="00582DB3"/>
    <w:rsid w:val="00584989"/>
    <w:rsid w:val="005864EC"/>
    <w:rsid w:val="005877E6"/>
    <w:rsid w:val="00587E07"/>
    <w:rsid w:val="0059112D"/>
    <w:rsid w:val="00594117"/>
    <w:rsid w:val="0059717C"/>
    <w:rsid w:val="00597E79"/>
    <w:rsid w:val="005A23F7"/>
    <w:rsid w:val="005A249B"/>
    <w:rsid w:val="005A2FB4"/>
    <w:rsid w:val="005A3B7D"/>
    <w:rsid w:val="005A626C"/>
    <w:rsid w:val="005B0597"/>
    <w:rsid w:val="005B4EAA"/>
    <w:rsid w:val="005B547B"/>
    <w:rsid w:val="005B65A2"/>
    <w:rsid w:val="005B671C"/>
    <w:rsid w:val="005C3878"/>
    <w:rsid w:val="005C676B"/>
    <w:rsid w:val="005C6775"/>
    <w:rsid w:val="005C7111"/>
    <w:rsid w:val="005C7DBC"/>
    <w:rsid w:val="005D176D"/>
    <w:rsid w:val="005D60E1"/>
    <w:rsid w:val="005E020C"/>
    <w:rsid w:val="005E2EA7"/>
    <w:rsid w:val="005E5627"/>
    <w:rsid w:val="005E5C10"/>
    <w:rsid w:val="005E6F4F"/>
    <w:rsid w:val="005E76A5"/>
    <w:rsid w:val="005F14F7"/>
    <w:rsid w:val="005F2C0F"/>
    <w:rsid w:val="005F2E6E"/>
    <w:rsid w:val="005F2FA4"/>
    <w:rsid w:val="005F4D94"/>
    <w:rsid w:val="005F6663"/>
    <w:rsid w:val="005F71A5"/>
    <w:rsid w:val="006003E6"/>
    <w:rsid w:val="00603B39"/>
    <w:rsid w:val="0061077F"/>
    <w:rsid w:val="00613C0F"/>
    <w:rsid w:val="006148EB"/>
    <w:rsid w:val="006208D5"/>
    <w:rsid w:val="006224F0"/>
    <w:rsid w:val="006279AF"/>
    <w:rsid w:val="0063088F"/>
    <w:rsid w:val="00633DE0"/>
    <w:rsid w:val="00637D0B"/>
    <w:rsid w:val="006430C9"/>
    <w:rsid w:val="00643E08"/>
    <w:rsid w:val="0064436A"/>
    <w:rsid w:val="00644FF5"/>
    <w:rsid w:val="006471D3"/>
    <w:rsid w:val="0065286E"/>
    <w:rsid w:val="00652EDE"/>
    <w:rsid w:val="006562A8"/>
    <w:rsid w:val="00666034"/>
    <w:rsid w:val="0067006D"/>
    <w:rsid w:val="006718BD"/>
    <w:rsid w:val="00672A68"/>
    <w:rsid w:val="00672F9F"/>
    <w:rsid w:val="006755CF"/>
    <w:rsid w:val="0067679F"/>
    <w:rsid w:val="00676C25"/>
    <w:rsid w:val="006820E4"/>
    <w:rsid w:val="00682AE4"/>
    <w:rsid w:val="006835E6"/>
    <w:rsid w:val="0068369F"/>
    <w:rsid w:val="00684744"/>
    <w:rsid w:val="00691D50"/>
    <w:rsid w:val="00693D36"/>
    <w:rsid w:val="00695CB8"/>
    <w:rsid w:val="0069635B"/>
    <w:rsid w:val="00697B52"/>
    <w:rsid w:val="006A0A64"/>
    <w:rsid w:val="006A3C90"/>
    <w:rsid w:val="006A435A"/>
    <w:rsid w:val="006B0509"/>
    <w:rsid w:val="006B11DF"/>
    <w:rsid w:val="006B130B"/>
    <w:rsid w:val="006B1E3F"/>
    <w:rsid w:val="006B3DE9"/>
    <w:rsid w:val="006B40E5"/>
    <w:rsid w:val="006B5FB8"/>
    <w:rsid w:val="006B671E"/>
    <w:rsid w:val="006C0DDC"/>
    <w:rsid w:val="006C2B11"/>
    <w:rsid w:val="006D1F9A"/>
    <w:rsid w:val="006D4070"/>
    <w:rsid w:val="006D685E"/>
    <w:rsid w:val="006D7264"/>
    <w:rsid w:val="006D74C8"/>
    <w:rsid w:val="006D7AC2"/>
    <w:rsid w:val="006E0654"/>
    <w:rsid w:val="006E09F2"/>
    <w:rsid w:val="006E2D39"/>
    <w:rsid w:val="006E4E57"/>
    <w:rsid w:val="006E5BCA"/>
    <w:rsid w:val="006E75F1"/>
    <w:rsid w:val="006F1053"/>
    <w:rsid w:val="006F4FEC"/>
    <w:rsid w:val="006F548C"/>
    <w:rsid w:val="006F6D5B"/>
    <w:rsid w:val="006F75DF"/>
    <w:rsid w:val="0070202C"/>
    <w:rsid w:val="007056C1"/>
    <w:rsid w:val="00711BF8"/>
    <w:rsid w:val="00713090"/>
    <w:rsid w:val="00713F53"/>
    <w:rsid w:val="00723C19"/>
    <w:rsid w:val="00723D5D"/>
    <w:rsid w:val="0072507A"/>
    <w:rsid w:val="00732A7C"/>
    <w:rsid w:val="00733E73"/>
    <w:rsid w:val="00736BBD"/>
    <w:rsid w:val="00737002"/>
    <w:rsid w:val="00740AE6"/>
    <w:rsid w:val="007438EB"/>
    <w:rsid w:val="00743FA0"/>
    <w:rsid w:val="00744216"/>
    <w:rsid w:val="0074541A"/>
    <w:rsid w:val="00745CCD"/>
    <w:rsid w:val="00745D9B"/>
    <w:rsid w:val="007462FD"/>
    <w:rsid w:val="00751168"/>
    <w:rsid w:val="007526A1"/>
    <w:rsid w:val="007537E4"/>
    <w:rsid w:val="0075489D"/>
    <w:rsid w:val="00754A65"/>
    <w:rsid w:val="007556CC"/>
    <w:rsid w:val="007560BB"/>
    <w:rsid w:val="00757C01"/>
    <w:rsid w:val="00765682"/>
    <w:rsid w:val="00765858"/>
    <w:rsid w:val="00765DD0"/>
    <w:rsid w:val="00766CEC"/>
    <w:rsid w:val="007679B7"/>
    <w:rsid w:val="007726A7"/>
    <w:rsid w:val="00773761"/>
    <w:rsid w:val="00773C92"/>
    <w:rsid w:val="00775A7F"/>
    <w:rsid w:val="00776357"/>
    <w:rsid w:val="00776FF6"/>
    <w:rsid w:val="00780B7D"/>
    <w:rsid w:val="007812A6"/>
    <w:rsid w:val="00781584"/>
    <w:rsid w:val="007870BE"/>
    <w:rsid w:val="007A5597"/>
    <w:rsid w:val="007A6C2A"/>
    <w:rsid w:val="007B10C5"/>
    <w:rsid w:val="007B3E98"/>
    <w:rsid w:val="007B6AA0"/>
    <w:rsid w:val="007B7C75"/>
    <w:rsid w:val="007C3A91"/>
    <w:rsid w:val="007C4766"/>
    <w:rsid w:val="007C6FCC"/>
    <w:rsid w:val="007C7387"/>
    <w:rsid w:val="007D2241"/>
    <w:rsid w:val="007D4DF9"/>
    <w:rsid w:val="007D63ED"/>
    <w:rsid w:val="007E372B"/>
    <w:rsid w:val="007F4F99"/>
    <w:rsid w:val="00803ECD"/>
    <w:rsid w:val="00804BCA"/>
    <w:rsid w:val="00805835"/>
    <w:rsid w:val="008071BD"/>
    <w:rsid w:val="008131AD"/>
    <w:rsid w:val="00813ADC"/>
    <w:rsid w:val="008141B3"/>
    <w:rsid w:val="00816600"/>
    <w:rsid w:val="00816AC2"/>
    <w:rsid w:val="00816BF7"/>
    <w:rsid w:val="00816EF1"/>
    <w:rsid w:val="00817FD6"/>
    <w:rsid w:val="00822365"/>
    <w:rsid w:val="00822A14"/>
    <w:rsid w:val="00823891"/>
    <w:rsid w:val="00825388"/>
    <w:rsid w:val="00825E5B"/>
    <w:rsid w:val="00827224"/>
    <w:rsid w:val="0083061B"/>
    <w:rsid w:val="0084195A"/>
    <w:rsid w:val="00841CA0"/>
    <w:rsid w:val="0084347C"/>
    <w:rsid w:val="00843A09"/>
    <w:rsid w:val="00843EDE"/>
    <w:rsid w:val="00845C36"/>
    <w:rsid w:val="0084606D"/>
    <w:rsid w:val="00860048"/>
    <w:rsid w:val="00863295"/>
    <w:rsid w:val="00864F96"/>
    <w:rsid w:val="00870699"/>
    <w:rsid w:val="00870D3B"/>
    <w:rsid w:val="0088072F"/>
    <w:rsid w:val="00885D69"/>
    <w:rsid w:val="00886E72"/>
    <w:rsid w:val="00894148"/>
    <w:rsid w:val="0089421E"/>
    <w:rsid w:val="00894A5F"/>
    <w:rsid w:val="008A55AF"/>
    <w:rsid w:val="008A71F8"/>
    <w:rsid w:val="008A7BA8"/>
    <w:rsid w:val="008B1804"/>
    <w:rsid w:val="008B23E4"/>
    <w:rsid w:val="008B297C"/>
    <w:rsid w:val="008B53B1"/>
    <w:rsid w:val="008B7E0D"/>
    <w:rsid w:val="008C2083"/>
    <w:rsid w:val="008C53A9"/>
    <w:rsid w:val="008C6F78"/>
    <w:rsid w:val="008D1EB2"/>
    <w:rsid w:val="008D2355"/>
    <w:rsid w:val="008D499A"/>
    <w:rsid w:val="008D5A5F"/>
    <w:rsid w:val="008E0A19"/>
    <w:rsid w:val="008E2FCA"/>
    <w:rsid w:val="008E3D72"/>
    <w:rsid w:val="008E4DC1"/>
    <w:rsid w:val="008E568C"/>
    <w:rsid w:val="008E7CF4"/>
    <w:rsid w:val="008F193F"/>
    <w:rsid w:val="008F1AB6"/>
    <w:rsid w:val="008F6B4A"/>
    <w:rsid w:val="008F768C"/>
    <w:rsid w:val="00901F01"/>
    <w:rsid w:val="00904CCD"/>
    <w:rsid w:val="00906706"/>
    <w:rsid w:val="0090688F"/>
    <w:rsid w:val="00907C6E"/>
    <w:rsid w:val="00913331"/>
    <w:rsid w:val="00915AD3"/>
    <w:rsid w:val="00921D80"/>
    <w:rsid w:val="00923F25"/>
    <w:rsid w:val="00926A80"/>
    <w:rsid w:val="00930C75"/>
    <w:rsid w:val="00930EAE"/>
    <w:rsid w:val="0093251E"/>
    <w:rsid w:val="00933598"/>
    <w:rsid w:val="009374F6"/>
    <w:rsid w:val="00937D80"/>
    <w:rsid w:val="00943454"/>
    <w:rsid w:val="00943DCC"/>
    <w:rsid w:val="00944507"/>
    <w:rsid w:val="00947FF5"/>
    <w:rsid w:val="00950C8D"/>
    <w:rsid w:val="00953749"/>
    <w:rsid w:val="00961231"/>
    <w:rsid w:val="00961A5D"/>
    <w:rsid w:val="009629AC"/>
    <w:rsid w:val="00967783"/>
    <w:rsid w:val="00970AB7"/>
    <w:rsid w:val="009715FA"/>
    <w:rsid w:val="009721F6"/>
    <w:rsid w:val="009775CD"/>
    <w:rsid w:val="00977BD6"/>
    <w:rsid w:val="0098250B"/>
    <w:rsid w:val="00985741"/>
    <w:rsid w:val="00991420"/>
    <w:rsid w:val="00992E03"/>
    <w:rsid w:val="009933B0"/>
    <w:rsid w:val="0099509B"/>
    <w:rsid w:val="00995517"/>
    <w:rsid w:val="00997E47"/>
    <w:rsid w:val="009A00BD"/>
    <w:rsid w:val="009A1D04"/>
    <w:rsid w:val="009A21BC"/>
    <w:rsid w:val="009A351B"/>
    <w:rsid w:val="009A5B3A"/>
    <w:rsid w:val="009B03F3"/>
    <w:rsid w:val="009B13B5"/>
    <w:rsid w:val="009B22ED"/>
    <w:rsid w:val="009B24DB"/>
    <w:rsid w:val="009B4514"/>
    <w:rsid w:val="009B5C8F"/>
    <w:rsid w:val="009B65F1"/>
    <w:rsid w:val="009B6D51"/>
    <w:rsid w:val="009B75F3"/>
    <w:rsid w:val="009C11A7"/>
    <w:rsid w:val="009C2522"/>
    <w:rsid w:val="009C34C1"/>
    <w:rsid w:val="009D0B00"/>
    <w:rsid w:val="009D2605"/>
    <w:rsid w:val="009D2D72"/>
    <w:rsid w:val="009D2F06"/>
    <w:rsid w:val="009D412B"/>
    <w:rsid w:val="009D419A"/>
    <w:rsid w:val="009E2528"/>
    <w:rsid w:val="009E3483"/>
    <w:rsid w:val="009E7879"/>
    <w:rsid w:val="009F3ACB"/>
    <w:rsid w:val="00A027EF"/>
    <w:rsid w:val="00A1145E"/>
    <w:rsid w:val="00A13A31"/>
    <w:rsid w:val="00A15BF9"/>
    <w:rsid w:val="00A174B2"/>
    <w:rsid w:val="00A22EA2"/>
    <w:rsid w:val="00A2399F"/>
    <w:rsid w:val="00A23D72"/>
    <w:rsid w:val="00A245AE"/>
    <w:rsid w:val="00A25420"/>
    <w:rsid w:val="00A25FA8"/>
    <w:rsid w:val="00A26D49"/>
    <w:rsid w:val="00A37BA6"/>
    <w:rsid w:val="00A43F5D"/>
    <w:rsid w:val="00A45360"/>
    <w:rsid w:val="00A45C4D"/>
    <w:rsid w:val="00A45E2D"/>
    <w:rsid w:val="00A51C19"/>
    <w:rsid w:val="00A542FE"/>
    <w:rsid w:val="00A5682A"/>
    <w:rsid w:val="00A57310"/>
    <w:rsid w:val="00A57332"/>
    <w:rsid w:val="00A579F6"/>
    <w:rsid w:val="00A61DF6"/>
    <w:rsid w:val="00A634B3"/>
    <w:rsid w:val="00A63B3F"/>
    <w:rsid w:val="00A6484E"/>
    <w:rsid w:val="00A6771E"/>
    <w:rsid w:val="00A71C14"/>
    <w:rsid w:val="00A76655"/>
    <w:rsid w:val="00A819D2"/>
    <w:rsid w:val="00A8392E"/>
    <w:rsid w:val="00A84DAF"/>
    <w:rsid w:val="00A85CA6"/>
    <w:rsid w:val="00A871C9"/>
    <w:rsid w:val="00A90F1A"/>
    <w:rsid w:val="00A92102"/>
    <w:rsid w:val="00A939D3"/>
    <w:rsid w:val="00A9673D"/>
    <w:rsid w:val="00A97BE9"/>
    <w:rsid w:val="00AA012D"/>
    <w:rsid w:val="00AA3A63"/>
    <w:rsid w:val="00AA48B2"/>
    <w:rsid w:val="00AA602D"/>
    <w:rsid w:val="00AB3089"/>
    <w:rsid w:val="00AB5869"/>
    <w:rsid w:val="00AB5B79"/>
    <w:rsid w:val="00AC0E49"/>
    <w:rsid w:val="00AC1955"/>
    <w:rsid w:val="00AC3E87"/>
    <w:rsid w:val="00AC4D50"/>
    <w:rsid w:val="00AC50FE"/>
    <w:rsid w:val="00AC5BE1"/>
    <w:rsid w:val="00AD1CA2"/>
    <w:rsid w:val="00AD27F0"/>
    <w:rsid w:val="00AD477D"/>
    <w:rsid w:val="00AE12C1"/>
    <w:rsid w:val="00AE30A0"/>
    <w:rsid w:val="00AF1674"/>
    <w:rsid w:val="00AF1E52"/>
    <w:rsid w:val="00AF4471"/>
    <w:rsid w:val="00B02861"/>
    <w:rsid w:val="00B02E06"/>
    <w:rsid w:val="00B073D3"/>
    <w:rsid w:val="00B075C7"/>
    <w:rsid w:val="00B1272D"/>
    <w:rsid w:val="00B14C01"/>
    <w:rsid w:val="00B20256"/>
    <w:rsid w:val="00B2071E"/>
    <w:rsid w:val="00B20DBF"/>
    <w:rsid w:val="00B26E7A"/>
    <w:rsid w:val="00B35857"/>
    <w:rsid w:val="00B35925"/>
    <w:rsid w:val="00B37816"/>
    <w:rsid w:val="00B423DD"/>
    <w:rsid w:val="00B46245"/>
    <w:rsid w:val="00B469D5"/>
    <w:rsid w:val="00B625EC"/>
    <w:rsid w:val="00B62E6E"/>
    <w:rsid w:val="00B64357"/>
    <w:rsid w:val="00B71FCA"/>
    <w:rsid w:val="00B74E84"/>
    <w:rsid w:val="00B76F21"/>
    <w:rsid w:val="00B860FD"/>
    <w:rsid w:val="00B86ABD"/>
    <w:rsid w:val="00B93079"/>
    <w:rsid w:val="00B967FB"/>
    <w:rsid w:val="00BA32CF"/>
    <w:rsid w:val="00BA35D3"/>
    <w:rsid w:val="00BB0315"/>
    <w:rsid w:val="00BB4572"/>
    <w:rsid w:val="00BB505F"/>
    <w:rsid w:val="00BB542D"/>
    <w:rsid w:val="00BB5DEB"/>
    <w:rsid w:val="00BC4F81"/>
    <w:rsid w:val="00BD05FF"/>
    <w:rsid w:val="00BD55B4"/>
    <w:rsid w:val="00BE3591"/>
    <w:rsid w:val="00BE5DC4"/>
    <w:rsid w:val="00BE6841"/>
    <w:rsid w:val="00BE7309"/>
    <w:rsid w:val="00BF1103"/>
    <w:rsid w:val="00C025F4"/>
    <w:rsid w:val="00C036CB"/>
    <w:rsid w:val="00C03CC6"/>
    <w:rsid w:val="00C05346"/>
    <w:rsid w:val="00C05A0F"/>
    <w:rsid w:val="00C11044"/>
    <w:rsid w:val="00C11572"/>
    <w:rsid w:val="00C116BF"/>
    <w:rsid w:val="00C14013"/>
    <w:rsid w:val="00C14535"/>
    <w:rsid w:val="00C1459F"/>
    <w:rsid w:val="00C15EE9"/>
    <w:rsid w:val="00C164C4"/>
    <w:rsid w:val="00C20175"/>
    <w:rsid w:val="00C21788"/>
    <w:rsid w:val="00C253CC"/>
    <w:rsid w:val="00C32D05"/>
    <w:rsid w:val="00C33364"/>
    <w:rsid w:val="00C357F1"/>
    <w:rsid w:val="00C3735C"/>
    <w:rsid w:val="00C405F7"/>
    <w:rsid w:val="00C41593"/>
    <w:rsid w:val="00C41A23"/>
    <w:rsid w:val="00C4232F"/>
    <w:rsid w:val="00C430C6"/>
    <w:rsid w:val="00C4359F"/>
    <w:rsid w:val="00C44642"/>
    <w:rsid w:val="00C475EE"/>
    <w:rsid w:val="00C5021A"/>
    <w:rsid w:val="00C5031A"/>
    <w:rsid w:val="00C52B12"/>
    <w:rsid w:val="00C62CD4"/>
    <w:rsid w:val="00C63F6C"/>
    <w:rsid w:val="00C665A2"/>
    <w:rsid w:val="00C670BE"/>
    <w:rsid w:val="00C709A0"/>
    <w:rsid w:val="00C714A2"/>
    <w:rsid w:val="00C8686D"/>
    <w:rsid w:val="00C86F10"/>
    <w:rsid w:val="00C93C9B"/>
    <w:rsid w:val="00C93C9E"/>
    <w:rsid w:val="00C94B76"/>
    <w:rsid w:val="00C94BB0"/>
    <w:rsid w:val="00C977C5"/>
    <w:rsid w:val="00C979F4"/>
    <w:rsid w:val="00C97C41"/>
    <w:rsid w:val="00CA7618"/>
    <w:rsid w:val="00CB52FA"/>
    <w:rsid w:val="00CB5659"/>
    <w:rsid w:val="00CB6643"/>
    <w:rsid w:val="00CB773A"/>
    <w:rsid w:val="00CB7F6C"/>
    <w:rsid w:val="00CC08CF"/>
    <w:rsid w:val="00CC2139"/>
    <w:rsid w:val="00CC419A"/>
    <w:rsid w:val="00CC62BF"/>
    <w:rsid w:val="00CC6735"/>
    <w:rsid w:val="00CC7AC7"/>
    <w:rsid w:val="00CD15AE"/>
    <w:rsid w:val="00CD56D6"/>
    <w:rsid w:val="00CD5EC1"/>
    <w:rsid w:val="00CF0EAC"/>
    <w:rsid w:val="00CF1B50"/>
    <w:rsid w:val="00CF4C32"/>
    <w:rsid w:val="00CF6C19"/>
    <w:rsid w:val="00D00A41"/>
    <w:rsid w:val="00D01341"/>
    <w:rsid w:val="00D050C7"/>
    <w:rsid w:val="00D055A2"/>
    <w:rsid w:val="00D07C6B"/>
    <w:rsid w:val="00D10F30"/>
    <w:rsid w:val="00D11134"/>
    <w:rsid w:val="00D11626"/>
    <w:rsid w:val="00D11B34"/>
    <w:rsid w:val="00D200FD"/>
    <w:rsid w:val="00D20AA2"/>
    <w:rsid w:val="00D22291"/>
    <w:rsid w:val="00D2308E"/>
    <w:rsid w:val="00D26DF0"/>
    <w:rsid w:val="00D31481"/>
    <w:rsid w:val="00D330E4"/>
    <w:rsid w:val="00D347F8"/>
    <w:rsid w:val="00D37A59"/>
    <w:rsid w:val="00D40B55"/>
    <w:rsid w:val="00D439FF"/>
    <w:rsid w:val="00D4751C"/>
    <w:rsid w:val="00D47A21"/>
    <w:rsid w:val="00D47D75"/>
    <w:rsid w:val="00D52457"/>
    <w:rsid w:val="00D537C3"/>
    <w:rsid w:val="00D5386D"/>
    <w:rsid w:val="00D573C4"/>
    <w:rsid w:val="00D57A62"/>
    <w:rsid w:val="00D611C5"/>
    <w:rsid w:val="00D6205F"/>
    <w:rsid w:val="00D673FA"/>
    <w:rsid w:val="00D72EE1"/>
    <w:rsid w:val="00D738C9"/>
    <w:rsid w:val="00D80ACE"/>
    <w:rsid w:val="00D80F03"/>
    <w:rsid w:val="00D8358D"/>
    <w:rsid w:val="00D838BE"/>
    <w:rsid w:val="00D83BA5"/>
    <w:rsid w:val="00D91B8C"/>
    <w:rsid w:val="00D93721"/>
    <w:rsid w:val="00D95ED2"/>
    <w:rsid w:val="00D97277"/>
    <w:rsid w:val="00D97645"/>
    <w:rsid w:val="00DA1998"/>
    <w:rsid w:val="00DA402F"/>
    <w:rsid w:val="00DA5013"/>
    <w:rsid w:val="00DB1751"/>
    <w:rsid w:val="00DB6AC3"/>
    <w:rsid w:val="00DC1985"/>
    <w:rsid w:val="00DC4B92"/>
    <w:rsid w:val="00DC6AD8"/>
    <w:rsid w:val="00DC7AE0"/>
    <w:rsid w:val="00DD36AD"/>
    <w:rsid w:val="00DE171F"/>
    <w:rsid w:val="00DE1AE5"/>
    <w:rsid w:val="00DE4F6D"/>
    <w:rsid w:val="00DF0D20"/>
    <w:rsid w:val="00DF0D47"/>
    <w:rsid w:val="00DF27D6"/>
    <w:rsid w:val="00DF560D"/>
    <w:rsid w:val="00DF5883"/>
    <w:rsid w:val="00DF6DE8"/>
    <w:rsid w:val="00E0371B"/>
    <w:rsid w:val="00E109B2"/>
    <w:rsid w:val="00E119E3"/>
    <w:rsid w:val="00E11D89"/>
    <w:rsid w:val="00E160AF"/>
    <w:rsid w:val="00E16307"/>
    <w:rsid w:val="00E1719F"/>
    <w:rsid w:val="00E2333B"/>
    <w:rsid w:val="00E24608"/>
    <w:rsid w:val="00E24F09"/>
    <w:rsid w:val="00E26D43"/>
    <w:rsid w:val="00E270F8"/>
    <w:rsid w:val="00E27788"/>
    <w:rsid w:val="00E33672"/>
    <w:rsid w:val="00E34D8B"/>
    <w:rsid w:val="00E40015"/>
    <w:rsid w:val="00E40F6B"/>
    <w:rsid w:val="00E43EBB"/>
    <w:rsid w:val="00E47243"/>
    <w:rsid w:val="00E502FE"/>
    <w:rsid w:val="00E54BD4"/>
    <w:rsid w:val="00E55452"/>
    <w:rsid w:val="00E555B4"/>
    <w:rsid w:val="00E56DD0"/>
    <w:rsid w:val="00E56EED"/>
    <w:rsid w:val="00E60FF0"/>
    <w:rsid w:val="00E624FB"/>
    <w:rsid w:val="00E62DCE"/>
    <w:rsid w:val="00E63347"/>
    <w:rsid w:val="00E658C5"/>
    <w:rsid w:val="00E669E6"/>
    <w:rsid w:val="00E6740D"/>
    <w:rsid w:val="00E71B8F"/>
    <w:rsid w:val="00E737CD"/>
    <w:rsid w:val="00E7531C"/>
    <w:rsid w:val="00E75FE2"/>
    <w:rsid w:val="00E805EA"/>
    <w:rsid w:val="00E837B5"/>
    <w:rsid w:val="00E85F13"/>
    <w:rsid w:val="00E86D18"/>
    <w:rsid w:val="00E904D5"/>
    <w:rsid w:val="00E90AA2"/>
    <w:rsid w:val="00E95360"/>
    <w:rsid w:val="00EA1332"/>
    <w:rsid w:val="00EA338A"/>
    <w:rsid w:val="00EA38D5"/>
    <w:rsid w:val="00EA3D1B"/>
    <w:rsid w:val="00EA42F5"/>
    <w:rsid w:val="00EA595E"/>
    <w:rsid w:val="00EA6025"/>
    <w:rsid w:val="00EA6AA7"/>
    <w:rsid w:val="00EB6BCA"/>
    <w:rsid w:val="00EB738D"/>
    <w:rsid w:val="00EB7DF4"/>
    <w:rsid w:val="00EC00B7"/>
    <w:rsid w:val="00EC21C1"/>
    <w:rsid w:val="00EC44AD"/>
    <w:rsid w:val="00EC576C"/>
    <w:rsid w:val="00EC5FA6"/>
    <w:rsid w:val="00ED0F13"/>
    <w:rsid w:val="00ED159B"/>
    <w:rsid w:val="00ED3122"/>
    <w:rsid w:val="00ED3DAA"/>
    <w:rsid w:val="00ED422E"/>
    <w:rsid w:val="00ED441C"/>
    <w:rsid w:val="00ED51A7"/>
    <w:rsid w:val="00ED7206"/>
    <w:rsid w:val="00ED7D33"/>
    <w:rsid w:val="00EE2231"/>
    <w:rsid w:val="00EE33E9"/>
    <w:rsid w:val="00EE7BA1"/>
    <w:rsid w:val="00EF1906"/>
    <w:rsid w:val="00EF1D78"/>
    <w:rsid w:val="00EF2A0F"/>
    <w:rsid w:val="00EF2B17"/>
    <w:rsid w:val="00EF4729"/>
    <w:rsid w:val="00EF5A7A"/>
    <w:rsid w:val="00EF793E"/>
    <w:rsid w:val="00F046D2"/>
    <w:rsid w:val="00F0706D"/>
    <w:rsid w:val="00F173E9"/>
    <w:rsid w:val="00F17DCB"/>
    <w:rsid w:val="00F20BF8"/>
    <w:rsid w:val="00F232C3"/>
    <w:rsid w:val="00F315ED"/>
    <w:rsid w:val="00F3229C"/>
    <w:rsid w:val="00F34C6B"/>
    <w:rsid w:val="00F35DD4"/>
    <w:rsid w:val="00F4162A"/>
    <w:rsid w:val="00F41AB2"/>
    <w:rsid w:val="00F44426"/>
    <w:rsid w:val="00F506E6"/>
    <w:rsid w:val="00F51ED4"/>
    <w:rsid w:val="00F530FD"/>
    <w:rsid w:val="00F532F5"/>
    <w:rsid w:val="00F56303"/>
    <w:rsid w:val="00F567F8"/>
    <w:rsid w:val="00F60FD6"/>
    <w:rsid w:val="00F612C6"/>
    <w:rsid w:val="00F62031"/>
    <w:rsid w:val="00F64CFD"/>
    <w:rsid w:val="00F65140"/>
    <w:rsid w:val="00F72CA5"/>
    <w:rsid w:val="00F740AF"/>
    <w:rsid w:val="00F7494D"/>
    <w:rsid w:val="00F7513A"/>
    <w:rsid w:val="00F755D3"/>
    <w:rsid w:val="00F756CA"/>
    <w:rsid w:val="00F7795E"/>
    <w:rsid w:val="00F802CD"/>
    <w:rsid w:val="00F802D9"/>
    <w:rsid w:val="00F824DF"/>
    <w:rsid w:val="00F87A12"/>
    <w:rsid w:val="00F9282D"/>
    <w:rsid w:val="00F95762"/>
    <w:rsid w:val="00F9704A"/>
    <w:rsid w:val="00FA12BE"/>
    <w:rsid w:val="00FA1D2E"/>
    <w:rsid w:val="00FA20A7"/>
    <w:rsid w:val="00FA3510"/>
    <w:rsid w:val="00FA3C7C"/>
    <w:rsid w:val="00FA531D"/>
    <w:rsid w:val="00FB34BF"/>
    <w:rsid w:val="00FB70E2"/>
    <w:rsid w:val="00FC5161"/>
    <w:rsid w:val="00FC535A"/>
    <w:rsid w:val="00FD0B12"/>
    <w:rsid w:val="00FE0E07"/>
    <w:rsid w:val="00FE171C"/>
    <w:rsid w:val="00FE3414"/>
    <w:rsid w:val="00FE4AED"/>
    <w:rsid w:val="00FE6C53"/>
    <w:rsid w:val="00FE73CD"/>
    <w:rsid w:val="00FF055D"/>
    <w:rsid w:val="00FF1C3E"/>
    <w:rsid w:val="00FF2174"/>
    <w:rsid w:val="00FF330E"/>
    <w:rsid w:val="00FF5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576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C576C"/>
    <w:rPr>
      <w:rFonts w:cs="Times New Roman"/>
    </w:rPr>
  </w:style>
  <w:style w:type="paragraph" w:styleId="Footer">
    <w:name w:val="footer"/>
    <w:basedOn w:val="Normal"/>
    <w:link w:val="FooterChar"/>
    <w:uiPriority w:val="99"/>
    <w:rsid w:val="00EC57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576C"/>
    <w:rPr>
      <w:rFonts w:cs="Times New Roman"/>
    </w:rPr>
  </w:style>
  <w:style w:type="paragraph" w:styleId="BalloonText">
    <w:name w:val="Balloon Text"/>
    <w:basedOn w:val="Normal"/>
    <w:link w:val="BalloonTextChar"/>
    <w:uiPriority w:val="99"/>
    <w:semiHidden/>
    <w:rsid w:val="0053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5792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Тодыбаева Нина</dc:title>
  <dc:subject/>
  <dc:creator>Ниночка</dc:creator>
  <cp:keywords/>
  <dc:description/>
  <cp:lastModifiedBy>Kolyada</cp:lastModifiedBy>
  <cp:revision>2</cp:revision>
  <dcterms:created xsi:type="dcterms:W3CDTF">2013-12-02T02:39:00Z</dcterms:created>
  <dcterms:modified xsi:type="dcterms:W3CDTF">2013-12-02T02:39:00Z</dcterms:modified>
</cp:coreProperties>
</file>