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52" w:rsidRPr="00E0669A" w:rsidRDefault="00257152" w:rsidP="00C270EC">
      <w:pPr>
        <w:spacing w:beforeLines="60" w:afterLines="60" w:line="240" w:lineRule="auto"/>
        <w:rPr>
          <w:rFonts w:ascii="Times New Roman" w:hAnsi="Times New Roman"/>
          <w:sz w:val="24"/>
          <w:szCs w:val="24"/>
        </w:rPr>
      </w:pPr>
      <w:r>
        <w:rPr>
          <w:rFonts w:ascii="Times New Roman" w:hAnsi="Times New Roman"/>
          <w:sz w:val="24"/>
          <w:szCs w:val="24"/>
        </w:rPr>
        <w:t xml:space="preserve">      </w:t>
      </w:r>
      <w:r w:rsidRPr="00E0669A">
        <w:rPr>
          <w:rFonts w:ascii="Times New Roman" w:hAnsi="Times New Roman"/>
          <w:sz w:val="24"/>
          <w:szCs w:val="24"/>
        </w:rPr>
        <w:t>Евгения Киселева 23 декабря 2013</w:t>
      </w:r>
    </w:p>
    <w:p w:rsidR="00257152" w:rsidRPr="00E0669A" w:rsidRDefault="00257152" w:rsidP="00C270EC">
      <w:pPr>
        <w:spacing w:beforeLines="60" w:afterLines="60" w:line="240" w:lineRule="auto"/>
        <w:rPr>
          <w:rFonts w:ascii="Times New Roman" w:hAnsi="Times New Roman"/>
          <w:sz w:val="24"/>
          <w:szCs w:val="24"/>
        </w:rPr>
      </w:pPr>
    </w:p>
    <w:p w:rsidR="00257152" w:rsidRPr="00E0669A" w:rsidRDefault="00257152" w:rsidP="00C270EC">
      <w:pPr>
        <w:spacing w:beforeLines="60" w:afterLines="60" w:line="240" w:lineRule="auto"/>
        <w:rPr>
          <w:rFonts w:ascii="Times New Roman" w:hAnsi="Times New Roman"/>
          <w:b/>
          <w:sz w:val="24"/>
          <w:szCs w:val="24"/>
        </w:rPr>
      </w:pPr>
      <w:r w:rsidRPr="00E0669A">
        <w:rPr>
          <w:rFonts w:ascii="Times New Roman" w:hAnsi="Times New Roman"/>
          <w:sz w:val="24"/>
          <w:szCs w:val="24"/>
        </w:rPr>
        <w:t xml:space="preserve">                                                     </w:t>
      </w:r>
      <w:r w:rsidRPr="00E0669A">
        <w:rPr>
          <w:rFonts w:ascii="Times New Roman" w:hAnsi="Times New Roman"/>
          <w:b/>
          <w:sz w:val="24"/>
          <w:szCs w:val="24"/>
        </w:rPr>
        <w:t xml:space="preserve"> Виктория.</w:t>
      </w:r>
    </w:p>
    <w:p w:rsidR="00257152" w:rsidRPr="00E0669A" w:rsidRDefault="00257152" w:rsidP="00C270EC">
      <w:pPr>
        <w:spacing w:beforeLines="60" w:afterLines="60" w:line="240" w:lineRule="auto"/>
        <w:rPr>
          <w:rFonts w:ascii="Times New Roman" w:hAnsi="Times New Roman"/>
          <w:b/>
          <w:sz w:val="24"/>
          <w:szCs w:val="24"/>
        </w:rPr>
      </w:pPr>
      <w:r w:rsidRPr="00E0669A">
        <w:rPr>
          <w:rFonts w:ascii="Times New Roman" w:hAnsi="Times New Roman"/>
          <w:sz w:val="24"/>
          <w:szCs w:val="24"/>
        </w:rPr>
        <w:t xml:space="preserve">                                                                            </w:t>
      </w:r>
    </w:p>
    <w:p w:rsidR="00257152" w:rsidRPr="00E0669A" w:rsidRDefault="00257152" w:rsidP="00C270EC">
      <w:pPr>
        <w:spacing w:beforeLines="60" w:afterLines="60" w:line="240" w:lineRule="auto"/>
        <w:jc w:val="both"/>
        <w:rPr>
          <w:rFonts w:ascii="Times New Roman" w:hAnsi="Times New Roman"/>
          <w:b/>
          <w:sz w:val="24"/>
          <w:szCs w:val="24"/>
        </w:rPr>
      </w:pP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Действующие лица</w:t>
      </w:r>
      <w:r w:rsidRPr="00E0669A">
        <w:rPr>
          <w:rFonts w:ascii="Times New Roman" w:hAnsi="Times New Roman"/>
          <w:sz w:val="24"/>
          <w:szCs w:val="24"/>
        </w:rPr>
        <w:t>:</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sz w:val="24"/>
          <w:szCs w:val="24"/>
        </w:rPr>
        <w:t>Марина – 40 лет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sz w:val="24"/>
          <w:szCs w:val="24"/>
        </w:rPr>
        <w:t>Вадим – 41 год</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sz w:val="24"/>
          <w:szCs w:val="24"/>
        </w:rPr>
        <w:t>Вика – их дочь, 15 лет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sz w:val="24"/>
          <w:szCs w:val="24"/>
        </w:rPr>
        <w:t xml:space="preserve">Тетя </w:t>
      </w:r>
      <w:r>
        <w:rPr>
          <w:rFonts w:ascii="Times New Roman" w:hAnsi="Times New Roman"/>
          <w:sz w:val="24"/>
          <w:szCs w:val="24"/>
        </w:rPr>
        <w:t xml:space="preserve">Юля – </w:t>
      </w:r>
      <w:r w:rsidRPr="00E0669A">
        <w:rPr>
          <w:rFonts w:ascii="Times New Roman" w:hAnsi="Times New Roman"/>
          <w:sz w:val="24"/>
          <w:szCs w:val="24"/>
        </w:rPr>
        <w:t xml:space="preserve"> 37 лет</w:t>
      </w:r>
    </w:p>
    <w:p w:rsidR="00257152" w:rsidRPr="00E0669A" w:rsidRDefault="00257152" w:rsidP="00C270EC">
      <w:pPr>
        <w:spacing w:beforeLines="60" w:afterLines="60" w:line="240" w:lineRule="auto"/>
        <w:rPr>
          <w:rFonts w:ascii="Times New Roman" w:hAnsi="Times New Roman"/>
          <w:b/>
          <w:sz w:val="24"/>
          <w:szCs w:val="24"/>
        </w:rPr>
      </w:pPr>
      <w:r w:rsidRPr="00E0669A">
        <w:rPr>
          <w:rFonts w:ascii="Times New Roman" w:hAnsi="Times New Roman"/>
          <w:b/>
          <w:sz w:val="24"/>
          <w:szCs w:val="24"/>
        </w:rPr>
        <w:t xml:space="preserve">                                </w:t>
      </w:r>
      <w:r>
        <w:rPr>
          <w:rFonts w:ascii="Times New Roman" w:hAnsi="Times New Roman"/>
          <w:b/>
          <w:sz w:val="24"/>
          <w:szCs w:val="24"/>
        </w:rPr>
        <w:t xml:space="preserve">                  </w:t>
      </w:r>
      <w:r w:rsidRPr="00E0669A">
        <w:rPr>
          <w:rFonts w:ascii="Times New Roman" w:hAnsi="Times New Roman"/>
          <w:b/>
          <w:sz w:val="24"/>
          <w:szCs w:val="24"/>
        </w:rPr>
        <w:t xml:space="preserve">  Картина первая</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Осень. Большой город.  Спальный район. Глубоко во дворах утопает в желтой листве потёртая шестнадцатиэтажка.  </w:t>
      </w:r>
      <w:r w:rsidRPr="009A2783">
        <w:rPr>
          <w:rFonts w:ascii="Times New Roman" w:hAnsi="Times New Roman"/>
          <w:i/>
          <w:sz w:val="24"/>
          <w:szCs w:val="24"/>
        </w:rPr>
        <w:t>На пятом этаже, в двухкомнатной квартире улучше</w:t>
      </w:r>
      <w:r w:rsidRPr="009A2783">
        <w:rPr>
          <w:rFonts w:ascii="Times New Roman" w:hAnsi="Times New Roman"/>
          <w:i/>
          <w:sz w:val="24"/>
          <w:szCs w:val="24"/>
        </w:rPr>
        <w:t>н</w:t>
      </w:r>
      <w:r w:rsidRPr="009A2783">
        <w:rPr>
          <w:rFonts w:ascii="Times New Roman" w:hAnsi="Times New Roman"/>
          <w:i/>
          <w:sz w:val="24"/>
          <w:szCs w:val="24"/>
        </w:rPr>
        <w:t>ной  планировки, на кухне сидят отец и дочь. Обои со стен кухни содраны, побелка с п</w:t>
      </w:r>
      <w:r w:rsidRPr="009A2783">
        <w:rPr>
          <w:rFonts w:ascii="Times New Roman" w:hAnsi="Times New Roman"/>
          <w:i/>
          <w:sz w:val="24"/>
          <w:szCs w:val="24"/>
        </w:rPr>
        <w:t>о</w:t>
      </w:r>
      <w:r w:rsidRPr="009A2783">
        <w:rPr>
          <w:rFonts w:ascii="Times New Roman" w:hAnsi="Times New Roman"/>
          <w:i/>
          <w:sz w:val="24"/>
          <w:szCs w:val="24"/>
        </w:rPr>
        <w:t xml:space="preserve">толка соскоблена,  плитка возле </w:t>
      </w:r>
      <w:r w:rsidRPr="00E0669A">
        <w:rPr>
          <w:rFonts w:ascii="Times New Roman" w:hAnsi="Times New Roman"/>
          <w:i/>
          <w:sz w:val="24"/>
          <w:szCs w:val="24"/>
        </w:rPr>
        <w:t>раковины частично отколота. Слышно, как щелкает дверной замок, в квартиру входит мама, на ней оранжевый плащ и красная шляпа, в руках у неё пакеты с продуктами. Отец и дочь, переглянувшись, идут в коридор. Мама явно удивлена тем, что все домашние вышли ее встречать.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xml:space="preserve">  Голодные?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Отец и дочь переглядываются между собой.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Отец: </w:t>
      </w:r>
      <w:r w:rsidRPr="00E0669A">
        <w:rPr>
          <w:rFonts w:ascii="Times New Roman" w:hAnsi="Times New Roman"/>
          <w:sz w:val="24"/>
          <w:szCs w:val="24"/>
        </w:rPr>
        <w:t xml:space="preserve">А у нас для тебя сюрприз.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xml:space="preserve"> Зарплата?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Отец: </w:t>
      </w:r>
      <w:r w:rsidRPr="00E0669A">
        <w:rPr>
          <w:rFonts w:ascii="Times New Roman" w:hAnsi="Times New Roman"/>
          <w:sz w:val="24"/>
          <w:szCs w:val="24"/>
        </w:rPr>
        <w:t>Лучше.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xml:space="preserve"> ( Дочери.) Вика, отнеси, пожалуйста, на кухню. (Подаёт ей пакеты с продуктами.)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Девочка берёт пакеты, но не двигается с места.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Мама: </w:t>
      </w:r>
      <w:r w:rsidRPr="00E0669A">
        <w:rPr>
          <w:rFonts w:ascii="Times New Roman" w:hAnsi="Times New Roman"/>
          <w:sz w:val="24"/>
          <w:szCs w:val="24"/>
        </w:rPr>
        <w:t>Ноги болят, не могу.</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Мама скидывает туфли, садится на пуфик, рассматривает пальцы на ногах. Отец по</w:t>
      </w:r>
      <w:r w:rsidRPr="00E0669A">
        <w:rPr>
          <w:rFonts w:ascii="Times New Roman" w:hAnsi="Times New Roman"/>
          <w:i/>
          <w:sz w:val="24"/>
          <w:szCs w:val="24"/>
        </w:rPr>
        <w:t>д</w:t>
      </w:r>
      <w:r w:rsidRPr="00E0669A">
        <w:rPr>
          <w:rFonts w:ascii="Times New Roman" w:hAnsi="Times New Roman"/>
          <w:i/>
          <w:sz w:val="24"/>
          <w:szCs w:val="24"/>
        </w:rPr>
        <w:t xml:space="preserve">талкивает дочь чуть вперед.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Мам, закрой глаза.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xml:space="preserve"> Еле дошла, что это за туфли фабрики “Фашист”, а еще дорогие…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Закрывай.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Мама: </w:t>
      </w:r>
      <w:r w:rsidRPr="00E0669A">
        <w:rPr>
          <w:rFonts w:ascii="Times New Roman" w:hAnsi="Times New Roman"/>
          <w:sz w:val="24"/>
          <w:szCs w:val="24"/>
        </w:rPr>
        <w:t xml:space="preserve">Ну что за глупости, Вика?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Отец: </w:t>
      </w:r>
      <w:r w:rsidRPr="00E0669A">
        <w:rPr>
          <w:rFonts w:ascii="Times New Roman" w:hAnsi="Times New Roman"/>
          <w:sz w:val="24"/>
          <w:szCs w:val="24"/>
        </w:rPr>
        <w:t>Закрой. Трудно тебе что ли?</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Вика нервно смеётся, берет мать за руку, та закрывает глаза, нехотя встает, идет, прихрамывая следом за дочерью на кухню.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xml:space="preserve"> Надеюсь, вы не купили какую-нибудь фигню на всю зарплату?</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(Тяжело вздыхает.) Нет.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Мама улыбается.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Чё вы опять придумали?</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Все трое входят в кухню.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Отец: </w:t>
      </w:r>
      <w:r w:rsidRPr="00E0669A">
        <w:rPr>
          <w:rFonts w:ascii="Times New Roman" w:hAnsi="Times New Roman"/>
          <w:sz w:val="24"/>
          <w:szCs w:val="24"/>
        </w:rPr>
        <w:t>Открывай!</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Мама открывает глаза, глядит на ободранные стены и на отколотую плитку, улыбка с её лица медленно сползает.  Пауза.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(Едва слышно.)</w:t>
      </w:r>
      <w:r w:rsidRPr="00E0669A">
        <w:rPr>
          <w:rFonts w:ascii="Times New Roman" w:hAnsi="Times New Roman"/>
          <w:b/>
          <w:sz w:val="24"/>
          <w:szCs w:val="24"/>
        </w:rPr>
        <w:t xml:space="preserve"> </w:t>
      </w:r>
      <w:r w:rsidRPr="00E0669A">
        <w:rPr>
          <w:rFonts w:ascii="Times New Roman" w:hAnsi="Times New Roman"/>
          <w:sz w:val="24"/>
          <w:szCs w:val="24"/>
        </w:rPr>
        <w:t>Сюрприз!</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xml:space="preserve"> 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Вот…</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xml:space="preserve"> Это…это чё?!</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Ремонт…</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Мама, не мигая, разглядывает кухню. Молчание.  Наконец, она отрывает взгляд от обо</w:t>
      </w:r>
      <w:r w:rsidRPr="00E0669A">
        <w:rPr>
          <w:rFonts w:ascii="Times New Roman" w:hAnsi="Times New Roman"/>
          <w:i/>
          <w:sz w:val="24"/>
          <w:szCs w:val="24"/>
        </w:rPr>
        <w:t>д</w:t>
      </w:r>
      <w:r w:rsidRPr="00E0669A">
        <w:rPr>
          <w:rFonts w:ascii="Times New Roman" w:hAnsi="Times New Roman"/>
          <w:i/>
          <w:sz w:val="24"/>
          <w:szCs w:val="24"/>
        </w:rPr>
        <w:t xml:space="preserve">ранных стен и переводит его на мужа.  Глаза ее наполняются слезами.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Мама:</w:t>
      </w:r>
      <w:r w:rsidRPr="00E0669A">
        <w:rPr>
          <w:rFonts w:ascii="Times New Roman" w:hAnsi="Times New Roman"/>
          <w:sz w:val="24"/>
          <w:szCs w:val="24"/>
        </w:rPr>
        <w:t xml:space="preserve">  Вадик, кто это сделал?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Отец: </w:t>
      </w:r>
      <w:r w:rsidRPr="00E0669A">
        <w:rPr>
          <w:rFonts w:ascii="Times New Roman" w:hAnsi="Times New Roman"/>
          <w:sz w:val="24"/>
          <w:szCs w:val="24"/>
        </w:rPr>
        <w:t xml:space="preserve">Марина, ну чего ревешь то? Ты же хотела привести квартиру в порядок к приезду сестры, вот мы все тебе подготовили. Завтра поклеишь обои, будет красота.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смотрит на мужа и дочь, те молчат. 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Вы чё пьяные!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Марина поднимает с пола кусок обоев.</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Мы же полгода назад ремонт делали!</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Снова смотрит на мужа.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Вадим…</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Ну все! Не устраивай истерик! Ты хотела ремонт, вот тебе ремонт.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не хотела…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Вас баб не поймешь, то хочу, то не хочу!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Зачем?! (Дочери.) Зачем?!</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 Ты же сама  сказала…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Кто сказала?!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Ты!</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Да что я с ума сошла что ли?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Я в ваших бабьих глюках не разбираюсь.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Мама, ты сегодня утром сама сказала… что к приезду тёти Юли надо сделать р</w:t>
      </w:r>
      <w:r w:rsidRPr="00E0669A">
        <w:rPr>
          <w:rFonts w:ascii="Times New Roman" w:hAnsi="Times New Roman"/>
          <w:sz w:val="24"/>
          <w:szCs w:val="24"/>
        </w:rPr>
        <w:t>е</w:t>
      </w:r>
      <w:r w:rsidRPr="00E0669A">
        <w:rPr>
          <w:rFonts w:ascii="Times New Roman" w:hAnsi="Times New Roman"/>
          <w:sz w:val="24"/>
          <w:szCs w:val="24"/>
        </w:rPr>
        <w:t xml:space="preserve">монт!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Да чё я, спятила что ли?!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Кончай истерику, Марина. Ты ребенка пугаешь.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Не могла я такого сказать, не могла! Мы же полгода назад ремонт сделали, столько денег вбахали – зачем снова делать? Зачем?!</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Ну,  сказала не подумав. Первый раз что ли?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Да не говорила я!  Вика, ты слышала, чтобы я говорила?!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...Да…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(Супруге.)Ты вечно всем недовольна.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Марина трет рукой лоб, тяжело дышит.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Даже если я такое сказала, зачем вы меня слушали?! И плитку отодрали! И ра</w:t>
      </w:r>
      <w:r w:rsidRPr="00E0669A">
        <w:rPr>
          <w:rFonts w:ascii="Times New Roman" w:hAnsi="Times New Roman"/>
          <w:sz w:val="24"/>
          <w:szCs w:val="24"/>
        </w:rPr>
        <w:t>з</w:t>
      </w:r>
      <w:r w:rsidRPr="00E0669A">
        <w:rPr>
          <w:rFonts w:ascii="Times New Roman" w:hAnsi="Times New Roman"/>
          <w:sz w:val="24"/>
          <w:szCs w:val="24"/>
        </w:rPr>
        <w:t xml:space="preserve">били. (Закрывает лицо руками, рыдает.)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(Оглядываясь на отца.) Мам, не плачь!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(Вике.) Ты знаешь, сколько плитка стоила!?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Пятьсот рублей?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Вадим, махнув на жену рукой, уходит в комнату. Марина  идёт за ним следом, садится в кресло, плачет. </w:t>
      </w:r>
      <w:bookmarkStart w:id="0" w:name="_GoBack"/>
      <w:bookmarkEnd w:id="0"/>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У меня голова болит. Ну не хотела ты ремонт, ну что теперь? Ничего, обои покл</w:t>
      </w:r>
      <w:r w:rsidRPr="00E0669A">
        <w:rPr>
          <w:rFonts w:ascii="Times New Roman" w:hAnsi="Times New Roman"/>
          <w:sz w:val="24"/>
          <w:szCs w:val="24"/>
        </w:rPr>
        <w:t>е</w:t>
      </w:r>
      <w:r w:rsidRPr="00E0669A">
        <w:rPr>
          <w:rFonts w:ascii="Times New Roman" w:hAnsi="Times New Roman"/>
          <w:sz w:val="24"/>
          <w:szCs w:val="24"/>
        </w:rPr>
        <w:t xml:space="preserve">ишь: раз, раз…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резко поднимает голову, смотрит на мужа, Вадим ерзает в кресле.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ты мне поможешь?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По мере сил…</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 Не будешь ты мне помогать! Я знаю! Ты же маньяка ловишь! Я всегда, всегда одна! С самого дня свадьбы, как баба-конь работаю! Всегда одна! (Марина некоторое время рыдает, закрыв лицо руками, после чего обращается к дочери.) Хоть ты меня не бросай!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i/>
          <w:sz w:val="24"/>
          <w:szCs w:val="24"/>
        </w:rPr>
        <w:t xml:space="preserve">Вика молчит. Растеряно смотрит на отца. </w:t>
      </w:r>
      <w:r w:rsidRPr="00E0669A">
        <w:rPr>
          <w:rFonts w:ascii="Times New Roman" w:hAnsi="Times New Roman"/>
          <w:sz w:val="24"/>
          <w:szCs w:val="24"/>
        </w:rPr>
        <w:t xml:space="preserve">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А ты знаешь, что за Викой кто-то шел до самой школы.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резко прекращает плакать и  испуганно смотрит на мужа.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Че?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Вадин: </w:t>
      </w:r>
      <w:r w:rsidRPr="00E0669A">
        <w:rPr>
          <w:rFonts w:ascii="Times New Roman" w:hAnsi="Times New Roman"/>
          <w:sz w:val="24"/>
          <w:szCs w:val="24"/>
        </w:rPr>
        <w:t xml:space="preserve"> Вот поэтому нужно поймать его. Потому что все дети города каждый день по</w:t>
      </w:r>
      <w:r w:rsidRPr="00E0669A">
        <w:rPr>
          <w:rFonts w:ascii="Times New Roman" w:hAnsi="Times New Roman"/>
          <w:sz w:val="24"/>
          <w:szCs w:val="24"/>
        </w:rPr>
        <w:t>д</w:t>
      </w:r>
      <w:r w:rsidRPr="00E0669A">
        <w:rPr>
          <w:rFonts w:ascii="Times New Roman" w:hAnsi="Times New Roman"/>
          <w:sz w:val="24"/>
          <w:szCs w:val="24"/>
        </w:rPr>
        <w:t xml:space="preserve">вергаются  опасности.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Да при чем здесь все дети?! Это наша дочь в опасности! Вадим, ты должен пр</w:t>
      </w:r>
      <w:r w:rsidRPr="00E0669A">
        <w:rPr>
          <w:rFonts w:ascii="Times New Roman" w:hAnsi="Times New Roman"/>
          <w:sz w:val="24"/>
          <w:szCs w:val="24"/>
        </w:rPr>
        <w:t>о</w:t>
      </w:r>
      <w:r w:rsidRPr="00E0669A">
        <w:rPr>
          <w:rFonts w:ascii="Times New Roman" w:hAnsi="Times New Roman"/>
          <w:sz w:val="24"/>
          <w:szCs w:val="24"/>
        </w:rPr>
        <w:t xml:space="preserve">вожать ее в школу!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Хорошо, буду провожать, а ты ни о чем не волнуйся и делай ремонт.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(Мужу.) Только до самого класса её доводи!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Хорошо.</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Молчание. Марина уже не плачет, она смотрит в пол и всхлипывает. Вика гладит её по голове.  Наконец, Марина встаёт, снимает плащ, идёт на кухню, осматривает фронт работы. Вика и Вадим остаются в комнате.</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Пап, а что если она узнает? </w:t>
      </w:r>
      <w:r w:rsidRPr="00E0669A">
        <w:rPr>
          <w:rFonts w:ascii="Times New Roman" w:hAnsi="Times New Roman"/>
          <w:i/>
          <w:sz w:val="24"/>
          <w:szCs w:val="24"/>
        </w:rPr>
        <w:t xml:space="preserve">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(Тихо.) Отставить. У нее теперь есть занятие. </w:t>
      </w:r>
    </w:p>
    <w:p w:rsidR="00257152" w:rsidRPr="00E0669A" w:rsidRDefault="00257152" w:rsidP="00C270EC">
      <w:pPr>
        <w:spacing w:beforeLines="60" w:afterLines="60" w:line="240" w:lineRule="auto"/>
        <w:jc w:val="both"/>
        <w:rPr>
          <w:rFonts w:ascii="Times New Roman" w:hAnsi="Times New Roman"/>
          <w:sz w:val="24"/>
          <w:szCs w:val="24"/>
        </w:rPr>
      </w:pPr>
    </w:p>
    <w:p w:rsidR="00257152" w:rsidRPr="00E0669A" w:rsidRDefault="00257152" w:rsidP="00C270EC">
      <w:pPr>
        <w:spacing w:beforeLines="60" w:afterLines="60" w:line="240" w:lineRule="auto"/>
        <w:jc w:val="both"/>
        <w:rPr>
          <w:rFonts w:ascii="Times New Roman" w:hAnsi="Times New Roman"/>
          <w:b/>
          <w:sz w:val="24"/>
          <w:szCs w:val="24"/>
        </w:rPr>
      </w:pPr>
      <w:r w:rsidRPr="00E0669A">
        <w:rPr>
          <w:rFonts w:ascii="Times New Roman" w:hAnsi="Times New Roman"/>
          <w:b/>
          <w:sz w:val="24"/>
          <w:szCs w:val="24"/>
        </w:rPr>
        <w:t xml:space="preserve">                                      Картина третья.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Та же квартира. Входит Марина. В руках у неё пакеты, на которых написано «Господин Ремонт», в пакетах: банки с  краской и ещё много самых различных строительных м</w:t>
      </w:r>
      <w:r w:rsidRPr="00E0669A">
        <w:rPr>
          <w:rFonts w:ascii="Times New Roman" w:hAnsi="Times New Roman"/>
          <w:i/>
          <w:sz w:val="24"/>
          <w:szCs w:val="24"/>
        </w:rPr>
        <w:t>а</w:t>
      </w:r>
      <w:r w:rsidRPr="00E0669A">
        <w:rPr>
          <w:rFonts w:ascii="Times New Roman" w:hAnsi="Times New Roman"/>
          <w:i/>
          <w:sz w:val="24"/>
          <w:szCs w:val="24"/>
        </w:rPr>
        <w:t xml:space="preserve">териалов.  Марина садиться на пуфик, переводит дыхание.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(Кричит.)Вика. Вика, ты дома?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отзывается из своей комнаты.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Голос Вики:</w:t>
      </w:r>
      <w:r w:rsidRPr="00E0669A">
        <w:rPr>
          <w:rFonts w:ascii="Times New Roman" w:hAnsi="Times New Roman"/>
          <w:sz w:val="24"/>
          <w:szCs w:val="24"/>
        </w:rPr>
        <w:t xml:space="preserve"> Скоро ухожу.</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хурму купила. Сказали: спелая. Иди есть.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вновь отвечает из своей комнаты.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Голос Вики:</w:t>
      </w:r>
      <w:r w:rsidRPr="00E0669A">
        <w:rPr>
          <w:rFonts w:ascii="Times New Roman" w:hAnsi="Times New Roman"/>
          <w:sz w:val="24"/>
          <w:szCs w:val="24"/>
        </w:rPr>
        <w:t xml:space="preserve"> Я уже ухожу.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Марина встаёт, скидывает туфли, берёт пакеты, несёт их в гостиную. В коридоре п</w:t>
      </w:r>
      <w:r w:rsidRPr="00E0669A">
        <w:rPr>
          <w:rFonts w:ascii="Times New Roman" w:hAnsi="Times New Roman"/>
          <w:i/>
          <w:sz w:val="24"/>
          <w:szCs w:val="24"/>
        </w:rPr>
        <w:t>о</w:t>
      </w:r>
      <w:r w:rsidRPr="00E0669A">
        <w:rPr>
          <w:rFonts w:ascii="Times New Roman" w:hAnsi="Times New Roman"/>
          <w:i/>
          <w:sz w:val="24"/>
          <w:szCs w:val="24"/>
        </w:rPr>
        <w:t>является Вика, на ней  футболка и джинсы, в руках рюкзак, губа у девочки разбита. Вика торопливо  надевает  кроссовки и куртку,  открывает входную дверь, в коридоре появл</w:t>
      </w:r>
      <w:r w:rsidRPr="00E0669A">
        <w:rPr>
          <w:rFonts w:ascii="Times New Roman" w:hAnsi="Times New Roman"/>
          <w:i/>
          <w:sz w:val="24"/>
          <w:szCs w:val="24"/>
        </w:rPr>
        <w:t>я</w:t>
      </w:r>
      <w:r w:rsidRPr="00E0669A">
        <w:rPr>
          <w:rFonts w:ascii="Times New Roman" w:hAnsi="Times New Roman"/>
          <w:i/>
          <w:sz w:val="24"/>
          <w:szCs w:val="24"/>
        </w:rPr>
        <w:t xml:space="preserve">ется Марина.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Ты куда? А помогать мне кто будет?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ненадолго.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с губой что?</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рассматривает губу дочери.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Меня на день рождение пригласили.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Ты же вчера была на дне рождении.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…Это другой…</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Вика, с губой что?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…Это на физкультуре…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Подралась?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…Упала…или мне мячом  по лицу попали…уже не помню…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Не помнишь? Может, у тебя сотрясение?!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Нет…</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пытается уйти, но Марина хватает дочь за рукав.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ну стоять. Ты никуда не пойдёшь.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i/>
          <w:sz w:val="24"/>
          <w:szCs w:val="24"/>
        </w:rPr>
        <w:t>Вика вздыхает</w:t>
      </w:r>
      <w:r w:rsidRPr="00E0669A">
        <w:rPr>
          <w:rFonts w:ascii="Times New Roman" w:hAnsi="Times New Roman"/>
          <w:sz w:val="24"/>
          <w:szCs w:val="24"/>
        </w:rPr>
        <w:t xml:space="preserve">.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Но меня пригласили...</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снова пытается уйти, но Марина преграждает ей путь.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Вчера ходила, хватит.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Мама, серьёзно, я опаздываю!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Снимай кроссовки!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неохотно подчиняется.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 комнату.</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Мать и дочь идут в гостиную, которая теперь завалена кухонной утварью.  Повсюду стоят кастрюли, валяются ложки, вилки,  и прочие вещи.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Садись.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садиться на диван, берёт в руки кастрюлю и так и сидит, обнявшись с ней, будто это мягкая игрушка.  Марина усаживается в кресло.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Думаешь, я ничего не вижу? Хватит врать! Я твоя мать и я имею права знать! С кем ты подралась?!</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тяжело вздыхает, глядит в кастрюлю.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С Юлей Соловьёвой.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Это которая отличница?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Потому что все умные шизики.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Так нельзя. За что она тебя ударила? Я пойду в школу и буду разбираться…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Нет, нет, не надо!  Я её  уже простила, от всего сердца!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Вика, это не нормально, почему ваша отличница на людей кидается…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Мама, я разберусь сама, потому что я уже взрослая. Пожалуйста, не вмешивайся, если мне понадобиться твоя помощь, я тебе сообщу!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Ладно, попробуй разобраться сама.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встаёт с дивана.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К кому ты идёшь на день рождение?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Э-э-э… К Соне Белкиной, ты её знаешь.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почему ты так оделась? Ты же девушка! Так нельзя.  Там, наверное, и мал</w:t>
      </w:r>
      <w:r w:rsidRPr="00E0669A">
        <w:rPr>
          <w:rFonts w:ascii="Times New Roman" w:hAnsi="Times New Roman"/>
          <w:sz w:val="24"/>
          <w:szCs w:val="24"/>
        </w:rPr>
        <w:t>ь</w:t>
      </w:r>
      <w:r w:rsidRPr="00E0669A">
        <w:rPr>
          <w:rFonts w:ascii="Times New Roman" w:hAnsi="Times New Roman"/>
          <w:sz w:val="24"/>
          <w:szCs w:val="24"/>
        </w:rPr>
        <w:t xml:space="preserve">чики будут…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…Это спорт-вечеринка и опоздавших на неё не пускают!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У меня есть шёлковая блузка, надень хотя бы её. Даже с джинсами можно.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Уже три, я пошла.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Сейчас смешивают спортивный стиль с классическим.  Хотя бы померь.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Мне некогда!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Вика встаёт, берёт рюкзак.</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рюкзак зачем?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Мне кажется, к приезду тёти Юли мы не успеем сделать ремонт!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где твой подарок для Сони? Что ты ей купила?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…Это личное.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Вика, что за секреты у тебя появились?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купила ей духи.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ну-ка, покажи.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Мама!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Показывай.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долго роется в рюкзаке, достаёт оттуда кастет, показывает матери.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Вот.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Это что?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Сувенир.</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Это не духи.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знаю!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Ты думаешь, я совсем дура!? Думаешь, я не знаю, что это?!Это кастет!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не виновата, что Соня  такая!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Где ты его купила?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Где ты взяла кастет?!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…В спорттоварах.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Или ты скажешь мне правду, или ты никуда не пойдёшь, ни сегодня, ни завтра, никогда!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достаёт сотовый телефон.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Вот, позвони Соне, она подтвердит, что я иду к ней на день рождение. Но имей в виду, ты опозоришь меня на всю школу. Все будут потом говорить, что мама меня пасет.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Вика отдаёт телефон матери, складывает руки на груди, надувает губы.  Телефон в р</w:t>
      </w:r>
      <w:r w:rsidRPr="00E0669A">
        <w:rPr>
          <w:rFonts w:ascii="Times New Roman" w:hAnsi="Times New Roman"/>
          <w:i/>
          <w:sz w:val="24"/>
          <w:szCs w:val="24"/>
        </w:rPr>
        <w:t>у</w:t>
      </w:r>
      <w:r w:rsidRPr="00E0669A">
        <w:rPr>
          <w:rFonts w:ascii="Times New Roman" w:hAnsi="Times New Roman"/>
          <w:i/>
          <w:sz w:val="24"/>
          <w:szCs w:val="24"/>
        </w:rPr>
        <w:t xml:space="preserve">ках Марины начинает звонить, Марина включает его.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Ало. Нет, это не доча. Вадим, чего ты звонишь? Какой ты заботливый. У нас ЧП, Вика совсем завралась. Нет, не преувеличиваю.  Так что приди хоть раз в жизни с работы пораньше и удели внимание своей семье.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выключает телефон.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Сейчас придёт отец.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молчит.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Знаешь, Вика, я, конечно, не следователь, но я замужем за следователем уже пятнадцать лет и я думаю, что у тебя появился мальчик.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b/>
          <w:sz w:val="24"/>
          <w:szCs w:val="24"/>
        </w:rPr>
        <w:t>Вика:</w:t>
      </w:r>
      <w:r w:rsidRPr="00E0669A">
        <w:rPr>
          <w:rFonts w:ascii="Times New Roman" w:hAnsi="Times New Roman"/>
          <w:i/>
          <w:sz w:val="24"/>
          <w:szCs w:val="24"/>
        </w:rPr>
        <w:t xml:space="preserve"> </w:t>
      </w:r>
      <w:r w:rsidRPr="00E0669A">
        <w:rPr>
          <w:rFonts w:ascii="Times New Roman" w:hAnsi="Times New Roman"/>
          <w:sz w:val="24"/>
          <w:szCs w:val="24"/>
        </w:rPr>
        <w:t>Да, мама, ты не следователь.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Ты поздно приходишь. Ведёшь себя странно. У меня внутри есть колокольчик, и он, последнее время, постоянно звенит.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Мне уже пятнадцать, так что не надо звенеть!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не против того, чтобы ты дружила с мальчиком. Другое дело, что этот какой-то гопник! Это, наверное,  он тебя ударил! Это он втянул тебя в дурную компанию! Я уже несколько дней за тобой наблюдаю! Думаешь, я ничего не вижу?!</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Вика молчит, разглядывает дно кастрюли.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Рассказывай правду!</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Как ты можешь не верить мне? Я твоя дочь! Я что, по твоему, вру!?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Ты никуда не пойдешь, пока я не буду знать правду.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Тогда я пойду грунтовать стены!</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Вика встаёт, уходит на кухню. Марина берёт рюкзак, открывает, достаёт из него спортивный костюм.</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Вика, иди сюда.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 комнату входит Вика.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Зачем тебе спортивный костюм на дне рождении?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Через пять дней приедет тётя Юля и подумает, что мы засранцы. Когда ты роешься в моих вещах, ты нарушаешь мое интимное пространство!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Ну извини, что нарушаю твое интимное засранство! Зачем тебе костюм – отв</w:t>
      </w:r>
      <w:r w:rsidRPr="00E0669A">
        <w:rPr>
          <w:rFonts w:ascii="Times New Roman" w:hAnsi="Times New Roman"/>
          <w:sz w:val="24"/>
          <w:szCs w:val="24"/>
        </w:rPr>
        <w:t>е</w:t>
      </w:r>
      <w:r w:rsidRPr="00E0669A">
        <w:rPr>
          <w:rFonts w:ascii="Times New Roman" w:hAnsi="Times New Roman"/>
          <w:sz w:val="24"/>
          <w:szCs w:val="24"/>
        </w:rPr>
        <w:t>чай.</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не пью и не курю, а ты мне не доверяешь.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ты мне врёшь!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А я тоже тебе не доверяю.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уходит на кухню. Марина сидит на диване в задумчивости. Слышно, как в коридоре хлопнула дверь, в комнату входит  Вадим.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Марина! В чем дело! Чего ты к ней привязалась!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Чего ты кричишь на меня! Ты даже не знаешь, что здесь произошло! Она совсем завралась!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Оставь ее в покое!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Ты же следователь, так раскуси её!</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(Зовет.) Виктория!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Он её избил!</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Кто?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У наш дочери появился бойфренд, и он её, кажется,  избил!</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Вадим глядит на часы.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Ты слышишь меня, Вадим!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Да, да…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Нужно что-то делать. Нужно вмешаться!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 комнату входит Вика.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 (Дочери.) Одевайся, мы опаздываем.  (Супруге.) Марина, все будет хорошо.  Как твой ремонт?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берет рюкзак, складывает в него спортивный костюм.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Вы уходите? Куда?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Я записал Вику на курсы самообороны.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как же день рождение? Что происходит!? Объясни мне! Объясни!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Прекрати!  Ну что ты вечно истеришь!  Иди  делай ремонт! Всего пять дней ост</w:t>
      </w:r>
      <w:r w:rsidRPr="00E0669A">
        <w:rPr>
          <w:rFonts w:ascii="Times New Roman" w:hAnsi="Times New Roman"/>
          <w:sz w:val="24"/>
          <w:szCs w:val="24"/>
        </w:rPr>
        <w:t>а</w:t>
      </w:r>
      <w:r w:rsidRPr="00E0669A">
        <w:rPr>
          <w:rFonts w:ascii="Times New Roman" w:hAnsi="Times New Roman"/>
          <w:sz w:val="24"/>
          <w:szCs w:val="24"/>
        </w:rPr>
        <w:t>лось.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 Я требую, чтобы вы мне объяснили, что происходит! Почему у нее губа разб</w:t>
      </w:r>
      <w:r w:rsidRPr="00E0669A">
        <w:rPr>
          <w:rFonts w:ascii="Times New Roman" w:hAnsi="Times New Roman"/>
          <w:sz w:val="24"/>
          <w:szCs w:val="24"/>
        </w:rPr>
        <w:t>и</w:t>
      </w:r>
      <w:r w:rsidRPr="00E0669A">
        <w:rPr>
          <w:rFonts w:ascii="Times New Roman" w:hAnsi="Times New Roman"/>
          <w:sz w:val="24"/>
          <w:szCs w:val="24"/>
        </w:rPr>
        <w:t xml:space="preserve">та!  Отвечай!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хватает с тумбочки красную чайную чашку в белый горошек и швыряет ее в мужа, тот уклоняется, чашка врезается в стену и разбивается вдребезги.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Да что с тобой!?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Пауза. Марина закрывает лицо руками, плачет.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Почему у нее губа разбита, отвечай!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Так это я ей вчера треснул.</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Пауза. Марина перестает плакать, испуганно смотрит на мужа.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Зачем?</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Нервы сдали.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(Дочери.) Это правда?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i/>
          <w:sz w:val="24"/>
          <w:szCs w:val="24"/>
        </w:rPr>
        <w:t xml:space="preserve">Вика смотрит в пол, кивает. </w:t>
      </w:r>
      <w:r w:rsidRPr="00E0669A">
        <w:rPr>
          <w:rFonts w:ascii="Times New Roman" w:hAnsi="Times New Roman"/>
          <w:sz w:val="24"/>
          <w:szCs w:val="24"/>
        </w:rPr>
        <w:t xml:space="preserve">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Всё равно я думаю, что она связалась с плохой компанией…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Я выросла в плохой компании, вот в этой! (Указывает на родителей.)</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У неё в рюкзаке кастет!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…Я знаю. Это я дал. Для самозащиты.</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Вадим! Ты дал ребёнку оружие! Может, надо было со мной обсудить?!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Всё! Нам некогда. Вечером поговорим.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Вика, выйди.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Наконец-то!</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уходит в коридор. Вадим пытается последовать за дочерью, но Марина хватает его за руку.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Марина...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Он убил еще одну, да?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Он убил уже семь, если ты помнишь! Но если ты не будешь мне мешать, то очень скоро…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Когда ты уже его поймаешь?  Ты говорил, у вас есть подозреваемый. Неужели это так сложно?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Марина, мне нужно с тобой поговорить…</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Он замолкает.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О чем?</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Я считаю, ты имеешь права знать. Просто, я не хочу лишних истерик…  Ты дол</w:t>
      </w:r>
      <w:r w:rsidRPr="00E0669A">
        <w:rPr>
          <w:rFonts w:ascii="Times New Roman" w:hAnsi="Times New Roman"/>
          <w:sz w:val="24"/>
          <w:szCs w:val="24"/>
        </w:rPr>
        <w:t>ж</w:t>
      </w:r>
      <w:r w:rsidRPr="00E0669A">
        <w:rPr>
          <w:rFonts w:ascii="Times New Roman" w:hAnsi="Times New Roman"/>
          <w:sz w:val="24"/>
          <w:szCs w:val="24"/>
        </w:rPr>
        <w:t>на понять, его нужно поймать любой ценой…</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Вадим вновь замолкает.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Ты это к чему?</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Вадим задумчиво  смотрит на жену. 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Ты купила обои?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Че?</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Молчание. Марина и Вадим несколько мгновений смотрят друг другу в глаза.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До вечера.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Вадим выходит из комнаты. Марина остается одна. Она стоит посреди комнаты зав</w:t>
      </w:r>
      <w:r w:rsidRPr="00E0669A">
        <w:rPr>
          <w:rFonts w:ascii="Times New Roman" w:hAnsi="Times New Roman"/>
          <w:i/>
          <w:sz w:val="24"/>
          <w:szCs w:val="24"/>
        </w:rPr>
        <w:t>а</w:t>
      </w:r>
      <w:r w:rsidRPr="00E0669A">
        <w:rPr>
          <w:rFonts w:ascii="Times New Roman" w:hAnsi="Times New Roman"/>
          <w:i/>
          <w:sz w:val="24"/>
          <w:szCs w:val="24"/>
        </w:rPr>
        <w:t xml:space="preserve">ленной посудой и кухонной мебелью, погруженная в собственные мысли.  Слышно,  как в коридоре обуваются Вадим и Вика. Через какое-то время, громко хлопает входная дверь и все затихает. </w:t>
      </w:r>
    </w:p>
    <w:p w:rsidR="00257152" w:rsidRPr="00E0669A" w:rsidRDefault="00257152" w:rsidP="00C270EC">
      <w:pPr>
        <w:spacing w:beforeLines="60" w:afterLines="60" w:line="240" w:lineRule="auto"/>
        <w:jc w:val="both"/>
        <w:rPr>
          <w:rFonts w:ascii="Times New Roman" w:hAnsi="Times New Roman"/>
          <w:i/>
          <w:sz w:val="24"/>
          <w:szCs w:val="24"/>
        </w:rPr>
      </w:pPr>
    </w:p>
    <w:p w:rsidR="00257152" w:rsidRPr="00E0669A" w:rsidRDefault="00257152" w:rsidP="00C270EC">
      <w:pPr>
        <w:spacing w:beforeLines="60" w:afterLines="60" w:line="240" w:lineRule="auto"/>
        <w:jc w:val="both"/>
        <w:rPr>
          <w:rFonts w:ascii="Times New Roman" w:hAnsi="Times New Roman"/>
          <w:b/>
          <w:sz w:val="24"/>
          <w:szCs w:val="24"/>
        </w:rPr>
      </w:pPr>
      <w:r w:rsidRPr="00E0669A">
        <w:rPr>
          <w:rFonts w:ascii="Times New Roman" w:hAnsi="Times New Roman"/>
          <w:b/>
          <w:sz w:val="24"/>
          <w:szCs w:val="24"/>
        </w:rPr>
        <w:t xml:space="preserve">                                 Картина четвёртая</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Та же квартира. Вечер. Вадим и Вика сидят в гостиной и едят Доширак.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Повторим ещё раз.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Пап, хватит.  Я уже всё запомнила, я не тупая!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Отец выразительно смотрит на дочь. Вика закатывает к небу глаза.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подхожу, спрашиваю: где улица Щорса. Улыбаюсь… Говорю, что я приехала из другого города…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Дальше.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Дальше по ситуации.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Так, перечисли мне: какие могут быть ситуации?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Откуда я знаю.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Тогда как ты собираешься действовать?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придумаю.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Ситуация первая: он просит тебя сесть с ним в машину. Твои действия?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Я…я…скажу…</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Так и будешь заикаться?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просто устала, ты вчера уже спрашивал все это, я  на все вопросы ответила!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Вадим бьет кулаком по столу.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Я отвечаю, что в машины с мало знакомыми людьми никогда не сажусь. И де</w:t>
      </w:r>
      <w:r w:rsidRPr="00E0669A">
        <w:rPr>
          <w:rFonts w:ascii="Times New Roman" w:hAnsi="Times New Roman"/>
          <w:sz w:val="24"/>
          <w:szCs w:val="24"/>
        </w:rPr>
        <w:t>р</w:t>
      </w:r>
      <w:r w:rsidRPr="00E0669A">
        <w:rPr>
          <w:rFonts w:ascii="Times New Roman" w:hAnsi="Times New Roman"/>
          <w:sz w:val="24"/>
          <w:szCs w:val="24"/>
        </w:rPr>
        <w:t xml:space="preserve">жусь как можно дальше, чтобы он не мог впихнуть меня туда насильно.  Я соглашаюсь пойти с ним, но только пешком.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Пауза. Вадим сидит, не двигаясь и глядит куда-то в пространство. Девочка некоторое время рассматривает хмурое лицо отца.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sz w:val="24"/>
          <w:szCs w:val="24"/>
        </w:rPr>
        <w:t xml:space="preserve"> </w:t>
      </w:r>
      <w:r w:rsidRPr="00E0669A">
        <w:rPr>
          <w:rFonts w:ascii="Times New Roman" w:hAnsi="Times New Roman"/>
          <w:b/>
          <w:sz w:val="24"/>
          <w:szCs w:val="24"/>
        </w:rPr>
        <w:t xml:space="preserve">Вика: </w:t>
      </w:r>
      <w:r w:rsidRPr="00E0669A">
        <w:rPr>
          <w:rFonts w:ascii="Times New Roman" w:hAnsi="Times New Roman"/>
          <w:sz w:val="24"/>
          <w:szCs w:val="24"/>
        </w:rPr>
        <w:t>Пап, ты не бойся так, я ведь училась самозащите.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Покажи мне хоть один приём, который можно применить, сидя в машине.</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молчит, играет на алюминиевых ложках какую-то мелодию.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Ситуация вторая: он просит тебя зайти с ним в подъезд.</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Папа, что ты паникуешь, за нами будут наблюдать.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А если мы потеряем вас из виду или не успеем?!</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Значит, вы плохо работаете!</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Молчание. Вадим  встает с дивана, уходит в коридор. Он приносит оттуда кожаный портфель, достает толстую папку, раскрывает ее, раскладывает перед дочерью мат</w:t>
      </w:r>
      <w:r w:rsidRPr="00E0669A">
        <w:rPr>
          <w:rFonts w:ascii="Times New Roman" w:hAnsi="Times New Roman"/>
          <w:i/>
          <w:sz w:val="24"/>
          <w:szCs w:val="24"/>
        </w:rPr>
        <w:t>е</w:t>
      </w:r>
      <w:r w:rsidRPr="00E0669A">
        <w:rPr>
          <w:rFonts w:ascii="Times New Roman" w:hAnsi="Times New Roman"/>
          <w:i/>
          <w:sz w:val="24"/>
          <w:szCs w:val="24"/>
        </w:rPr>
        <w:t xml:space="preserve">риалы дела.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Первой девочке было десять. Маша. Он убил ее в парке среди бела дня, но мы не смогли найти даже косвенных свидетелей. Второй, Полине, было восемь, возвращалась после музыкальной школы. Ее тело нашли  в реке, спустя две недели. Почерк убийства тот же.  Следующую жертву он выманил прямо из дома, каким-то образом, и снова никаких свидетелей.  Он очень осторожен, его не зря прозвали Невидимкой.</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Вадим некоторое время молча наблюдает за дочерью,  которая, побледнев,  рассматр</w:t>
      </w:r>
      <w:r w:rsidRPr="00E0669A">
        <w:rPr>
          <w:rFonts w:ascii="Times New Roman" w:hAnsi="Times New Roman"/>
          <w:i/>
          <w:sz w:val="24"/>
          <w:szCs w:val="24"/>
        </w:rPr>
        <w:t>и</w:t>
      </w:r>
      <w:r w:rsidRPr="00E0669A">
        <w:rPr>
          <w:rFonts w:ascii="Times New Roman" w:hAnsi="Times New Roman"/>
          <w:i/>
          <w:sz w:val="24"/>
          <w:szCs w:val="24"/>
        </w:rPr>
        <w:t xml:space="preserve">вает </w:t>
      </w:r>
      <w:r w:rsidRPr="00E0669A">
        <w:rPr>
          <w:rFonts w:ascii="Times New Roman" w:hAnsi="Times New Roman"/>
          <w:sz w:val="24"/>
          <w:szCs w:val="24"/>
        </w:rPr>
        <w:t xml:space="preserve"> </w:t>
      </w:r>
      <w:r w:rsidRPr="00E0669A">
        <w:rPr>
          <w:rFonts w:ascii="Times New Roman" w:hAnsi="Times New Roman"/>
          <w:i/>
          <w:sz w:val="24"/>
          <w:szCs w:val="24"/>
        </w:rPr>
        <w:t xml:space="preserve"> фотографии убитых девочек.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Ты смотри внимательно. Возможно, это тебе поможет.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Как это может мне помочь?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Возможно, это поможет тебе осознать, какое опасное задание тебе доверили в</w:t>
      </w:r>
      <w:r w:rsidRPr="00E0669A">
        <w:rPr>
          <w:rFonts w:ascii="Times New Roman" w:hAnsi="Times New Roman"/>
          <w:sz w:val="24"/>
          <w:szCs w:val="24"/>
        </w:rPr>
        <w:t>ы</w:t>
      </w:r>
      <w:r w:rsidRPr="00E0669A">
        <w:rPr>
          <w:rFonts w:ascii="Times New Roman" w:hAnsi="Times New Roman"/>
          <w:sz w:val="24"/>
          <w:szCs w:val="24"/>
        </w:rPr>
        <w:t xml:space="preserve">полнить.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Я понимаю…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Нет, не понимаешь!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Но если ты знаешь, кто он такой, почему ты не можешь его арестовать?!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(Вскакивая со стула.) Вика! Ты не о том думаешь!  Ты должна быть собранной, сосредоточенной, как никогда!  От этого зависит твоя жизнь!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Объясни мне! Пожалуйста!  Я просто не понимаю…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(Начинает ходить по комнате.)Нельзя посадить человека в тюрьму просто так! Нужны доказательства!  Улики, понимаешь! Мы имеем дело с человеком, который служит в правоохранительных органах. Это не просто маньяк, это человек, который знает, как и</w:t>
      </w:r>
      <w:r w:rsidRPr="00E0669A">
        <w:rPr>
          <w:rFonts w:ascii="Times New Roman" w:hAnsi="Times New Roman"/>
          <w:sz w:val="24"/>
          <w:szCs w:val="24"/>
        </w:rPr>
        <w:t>з</w:t>
      </w:r>
      <w:r w:rsidRPr="00E0669A">
        <w:rPr>
          <w:rFonts w:ascii="Times New Roman" w:hAnsi="Times New Roman"/>
          <w:sz w:val="24"/>
          <w:szCs w:val="24"/>
        </w:rPr>
        <w:t>бежать ошибок и не попасться! Его учили этому! У него идеальный послужной список и очень скоро, слежка за ним станет невозможна. На нас и так уже давят сверху: чего это мы так долго пасем их сотрудника! Скоты! У нас есть всего неделя, чтобы спровоцировать его на действие,  иначе всё! (Он немного успокаивается, садиться обратно на диван.) Я так надеялся на тебя, Вика. Но я не вижу, чтобы ты достаточно серьезно относилась к дов</w:t>
      </w:r>
      <w:r w:rsidRPr="00E0669A">
        <w:rPr>
          <w:rFonts w:ascii="Times New Roman" w:hAnsi="Times New Roman"/>
          <w:sz w:val="24"/>
          <w:szCs w:val="24"/>
        </w:rPr>
        <w:t>е</w:t>
      </w:r>
      <w:r w:rsidRPr="00E0669A">
        <w:rPr>
          <w:rFonts w:ascii="Times New Roman" w:hAnsi="Times New Roman"/>
          <w:sz w:val="24"/>
          <w:szCs w:val="24"/>
        </w:rPr>
        <w:t xml:space="preserve">ренному тебе делу. Видимо, я переоценил тебя.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Он еще некоторое время вглядывается в лицо дочери.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Я тебя отстраняю.</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испуганно смотрит на отца.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Почему? Ты не можешь… Уже поздно! Папа!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Завтра возвращаешься в школу.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Молчание. Вадим встает, достает телефон, собирается выйти из комнаты.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Папа! (Она несколько мгновений молчит, после чего продолжает более сдержа</w:t>
      </w:r>
      <w:r w:rsidRPr="00E0669A">
        <w:rPr>
          <w:rFonts w:ascii="Times New Roman" w:hAnsi="Times New Roman"/>
          <w:sz w:val="24"/>
          <w:szCs w:val="24"/>
        </w:rPr>
        <w:t>н</w:t>
      </w:r>
      <w:r w:rsidRPr="00E0669A">
        <w:rPr>
          <w:rFonts w:ascii="Times New Roman" w:hAnsi="Times New Roman"/>
          <w:sz w:val="24"/>
          <w:szCs w:val="24"/>
        </w:rPr>
        <w:t>ным тоном.) Ты прав, я вела себя как чмо. То есть, я вела себя глупо. Но я осознала свои ошибки. Просто мама еще подозревает что-то, и я боюсь…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Ты не о том думаешь, Вика!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Нет! Нет!  Больше не буду!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Я сейчас  позвоню Олегу Дмитриевичу, пусть ищет кого-нибудь другого.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справлюсь! Ты что?!  И психолог сказала, что я стресс устойчивая…  Пожалу</w:t>
      </w:r>
      <w:r w:rsidRPr="00E0669A">
        <w:rPr>
          <w:rFonts w:ascii="Times New Roman" w:hAnsi="Times New Roman"/>
          <w:sz w:val="24"/>
          <w:szCs w:val="24"/>
        </w:rPr>
        <w:t>й</w:t>
      </w:r>
      <w:r w:rsidRPr="00E0669A">
        <w:rPr>
          <w:rFonts w:ascii="Times New Roman" w:hAnsi="Times New Roman"/>
          <w:sz w:val="24"/>
          <w:szCs w:val="24"/>
        </w:rPr>
        <w:t>ста, папа!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А ты подумала, что будет с матерью, если она узнает?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А ты подумал?</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Я не знал, что мне будет так…тяжело.  А ей точно не справиться.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же столько готовилась!  Что о тебе  на работе подумают?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Помолчи.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клянусь, я буду делать все, что ты говоришь! Я буду четко выполнять приказы. Ты же знаешь, что я хочу быть, как ты…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Вот это меня и пугает, слишком много эмоций, Вика.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Слышно, как открывается входная дверь.  Вадим и Вика замолкаю. Через некоторое вр</w:t>
      </w:r>
      <w:r w:rsidRPr="00E0669A">
        <w:rPr>
          <w:rFonts w:ascii="Times New Roman" w:hAnsi="Times New Roman"/>
          <w:i/>
          <w:sz w:val="24"/>
          <w:szCs w:val="24"/>
        </w:rPr>
        <w:t>е</w:t>
      </w:r>
      <w:r w:rsidRPr="00E0669A">
        <w:rPr>
          <w:rFonts w:ascii="Times New Roman" w:hAnsi="Times New Roman"/>
          <w:i/>
          <w:sz w:val="24"/>
          <w:szCs w:val="24"/>
        </w:rPr>
        <w:t xml:space="preserve">мя в комнату входит Марина, в руках у неё пакеты, из которых торчат рулоны обоев.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Вы дома? А чего сидите без дела?  Могли бы  плитку на потолок поклеить.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У нас руки из попы.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совсем  не чувствую себя женщиной. Потому что женщины слабые существа, а я таскаю тяжести.  А чего такие хмурые?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(Отцу.)  Нет у меня никаких эмоций.  И я не боюсь его…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Кого?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 Жизненных трудностей она не боится.  Просто еще не осознала, насколько тру</w:t>
      </w:r>
      <w:r w:rsidRPr="00E0669A">
        <w:rPr>
          <w:rFonts w:ascii="Times New Roman" w:hAnsi="Times New Roman"/>
          <w:sz w:val="24"/>
          <w:szCs w:val="24"/>
        </w:rPr>
        <w:t>д</w:t>
      </w:r>
      <w:r w:rsidRPr="00E0669A">
        <w:rPr>
          <w:rFonts w:ascii="Times New Roman" w:hAnsi="Times New Roman"/>
          <w:sz w:val="24"/>
          <w:szCs w:val="24"/>
        </w:rPr>
        <w:t xml:space="preserve">но жить без мозгов.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нашла шикарные обои  всего по сто шестьдесят восемь рублей!  Смотрите!</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достаёт один рулон обоев, разворачивает.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Ну как? Красота? Вы поняли, что это за цветочки?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Отец и дочь рассматривают цветы, нарисованные на обоях.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Ну?</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Я молчу. </w:t>
      </w:r>
    </w:p>
    <w:p w:rsidR="00257152" w:rsidRPr="00E0669A" w:rsidRDefault="00257152" w:rsidP="00C270EC">
      <w:pPr>
        <w:spacing w:beforeLines="60" w:afterLines="60" w:line="240" w:lineRule="auto"/>
        <w:jc w:val="both"/>
        <w:rPr>
          <w:rFonts w:ascii="Times New Roman" w:hAnsi="Times New Roman"/>
          <w:b/>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Вика, у вас же есть ботаника в школе, что это за цветы?</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Вика:</w:t>
      </w:r>
      <w:r w:rsidRPr="00E0669A">
        <w:rPr>
          <w:rFonts w:ascii="Times New Roman" w:hAnsi="Times New Roman"/>
          <w:sz w:val="24"/>
          <w:szCs w:val="24"/>
        </w:rPr>
        <w:t xml:space="preserve">  Ну хризантемы.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Нет. Вадим, ты как думаешь?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Вадим встаёт.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Я сейчас…</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Почему ты постоянно увиливаешь?!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Мне нужно позвонить.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их с ЖБИ на своём горбу пёрла! В маршрутке с ними чуть не издохла! Что это за цветы я тебя спрашиваю!?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Ромашки?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Даже близко не ромашки!  Это кашка, понятно вам!? Обои так и называются: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sz w:val="24"/>
          <w:szCs w:val="24"/>
        </w:rPr>
        <w:t xml:space="preserve">«Июльская кашка»!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бросает обои на пол, уходит на кухню.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Что с ней?</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 Ты ведь не отстранишь меня, правда? Дай мне шанс, папа!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Из кухни возвращается Марина. Глаза ее мокры от слез.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 Я таскаю из магазина стройматериалы! Мне во сне сниться, что тараканы  п</w:t>
      </w:r>
      <w:r w:rsidRPr="00E0669A">
        <w:rPr>
          <w:rFonts w:ascii="Times New Roman" w:hAnsi="Times New Roman"/>
          <w:sz w:val="24"/>
          <w:szCs w:val="24"/>
        </w:rPr>
        <w:t>о</w:t>
      </w:r>
      <w:r w:rsidRPr="00E0669A">
        <w:rPr>
          <w:rFonts w:ascii="Times New Roman" w:hAnsi="Times New Roman"/>
          <w:sz w:val="24"/>
          <w:szCs w:val="24"/>
        </w:rPr>
        <w:t>могают мне клеить обои!  Я прихожу с работы, готовлю ужин, грунтую стены, мою полы, стираю…  А вы такие у меня милые, такие ласковые, но всё равно не хрена не делаете! Лучше бы вы были грубыми, но работящими!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Прости нас, мама.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всхлипывает.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Че ты плачешь? Разве тебе тяжело, как мне?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Прости! (Плачет.)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Некогда реветь. Работать надо. Сейчас поедим. Ты, Вадик, будешь мазать, а я клеить. (Дочери.) А ты уроки делай, а потом будешь помогать.</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Молчание. Вика постепенно успокаивается.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Или вы не можете? Вам опять некогда!?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Мы уже поели.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Вы поможете мне или нет?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Конечно, поможем.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sz w:val="24"/>
          <w:szCs w:val="24"/>
        </w:rPr>
        <w:t xml:space="preserve"> </w:t>
      </w:r>
      <w:r w:rsidRPr="00E0669A">
        <w:rPr>
          <w:rFonts w:ascii="Times New Roman" w:hAnsi="Times New Roman"/>
          <w:b/>
          <w:sz w:val="24"/>
          <w:szCs w:val="24"/>
        </w:rPr>
        <w:t>Марина:</w:t>
      </w:r>
      <w:r w:rsidRPr="00E0669A">
        <w:rPr>
          <w:rFonts w:ascii="Times New Roman" w:hAnsi="Times New Roman"/>
          <w:sz w:val="24"/>
          <w:szCs w:val="24"/>
        </w:rPr>
        <w:t xml:space="preserve"> Вот почему так всегда? Вы на всё соглашаетесь, а, в итоге, я все равно, все д</w:t>
      </w:r>
      <w:r w:rsidRPr="00E0669A">
        <w:rPr>
          <w:rFonts w:ascii="Times New Roman" w:hAnsi="Times New Roman"/>
          <w:sz w:val="24"/>
          <w:szCs w:val="24"/>
        </w:rPr>
        <w:t>е</w:t>
      </w:r>
      <w:r w:rsidRPr="00E0669A">
        <w:rPr>
          <w:rFonts w:ascii="Times New Roman" w:hAnsi="Times New Roman"/>
          <w:sz w:val="24"/>
          <w:szCs w:val="24"/>
        </w:rPr>
        <w:t xml:space="preserve">лаю одна. Как у вас это получается, не представляю.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Молчание. Марина шмыгает носом, утирает слезы. Вдруг начинает улыбаться.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плитку купила. Сейчас покажу.</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достаёт из пакета керамическую плитку, демонстрирует её домочадцам.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Ну как? Правда, хорошенькая?  Это плитка для ванной, а не для кухни, видите, рыбки нарисованы, но зато всего по двести рублей метр.  А я думаю: и для кухни сойдёт, может, это жареная рыба.  Вика, нравиться?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Очень, мамочка.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купила сосиски и гречку в пакетах.  А где у нас чайник?</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Я сейчас включу.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Марина достаёт продукты.  Вика включает электрический чайник, стоящий на телев</w:t>
      </w:r>
      <w:r w:rsidRPr="00E0669A">
        <w:rPr>
          <w:rFonts w:ascii="Times New Roman" w:hAnsi="Times New Roman"/>
          <w:i/>
          <w:sz w:val="24"/>
          <w:szCs w:val="24"/>
        </w:rPr>
        <w:t>и</w:t>
      </w:r>
      <w:r w:rsidRPr="00E0669A">
        <w:rPr>
          <w:rFonts w:ascii="Times New Roman" w:hAnsi="Times New Roman"/>
          <w:i/>
          <w:sz w:val="24"/>
          <w:szCs w:val="24"/>
        </w:rPr>
        <w:t xml:space="preserve">зоре.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Сегодня должны хотя бы половину кухни обклеить, а завтра…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Мы идём с Викой в цирк.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Мать и дочь удивлённо смотрят на Вадима.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Михалыч билеты отдал, чтоб не пропали. С утра сходим…</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Вот! Опять! Я же говорила!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Часа два-три, не больше.  Вика любит клоунов.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…Да…люблю.</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подбегает к отцу, обнимает его.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Так ведь тогда я не успею. Юля послезавтра приезжает.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Успеешь, я тебя  знаю.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А мне  нельзя с вами в цирк?</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Отец и дочь переглядываются.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У тебя же ремонт.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берёт пакеты с обоями, уходит на кухню.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b/>
          <w:sz w:val="24"/>
          <w:szCs w:val="24"/>
        </w:rPr>
        <w:t>Вадим:</w:t>
      </w:r>
      <w:r w:rsidRPr="00E0669A">
        <w:rPr>
          <w:rFonts w:ascii="Times New Roman" w:hAnsi="Times New Roman"/>
          <w:i/>
          <w:sz w:val="24"/>
          <w:szCs w:val="24"/>
        </w:rPr>
        <w:t xml:space="preserve"> </w:t>
      </w:r>
      <w:r w:rsidRPr="00E0669A">
        <w:rPr>
          <w:rFonts w:ascii="Times New Roman" w:hAnsi="Times New Roman"/>
          <w:sz w:val="24"/>
          <w:szCs w:val="24"/>
        </w:rPr>
        <w:t xml:space="preserve">(Тихо.) Если ты думаешь, что я не могу отменить операцию, ты ошибаешься, еще как могу. Я даю тебе последний шанс, соберись.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(Шепотом.) Спасибо, папа!</w:t>
      </w:r>
    </w:p>
    <w:p w:rsidR="00257152" w:rsidRPr="00E0669A" w:rsidRDefault="00257152" w:rsidP="00C270EC">
      <w:pPr>
        <w:spacing w:beforeLines="60" w:afterLines="60" w:line="240" w:lineRule="auto"/>
        <w:jc w:val="both"/>
        <w:rPr>
          <w:rFonts w:ascii="Times New Roman" w:hAnsi="Times New Roman"/>
          <w:sz w:val="24"/>
          <w:szCs w:val="24"/>
        </w:rPr>
      </w:pPr>
    </w:p>
    <w:p w:rsidR="00257152" w:rsidRPr="00E0669A" w:rsidRDefault="00257152" w:rsidP="00C270EC">
      <w:pPr>
        <w:spacing w:beforeLines="60" w:afterLines="60" w:line="240" w:lineRule="auto"/>
        <w:jc w:val="both"/>
        <w:rPr>
          <w:rFonts w:ascii="Times New Roman" w:hAnsi="Times New Roman"/>
          <w:b/>
          <w:sz w:val="24"/>
          <w:szCs w:val="24"/>
        </w:rPr>
      </w:pPr>
      <w:r w:rsidRPr="00E0669A">
        <w:rPr>
          <w:rFonts w:ascii="Times New Roman" w:hAnsi="Times New Roman"/>
          <w:b/>
          <w:sz w:val="24"/>
          <w:szCs w:val="24"/>
        </w:rPr>
        <w:t xml:space="preserve">                                     Картина пятая</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Та же квартира.  Посреди отремонтированной кухни на полу стоит магнитола, заляпа</w:t>
      </w:r>
      <w:r w:rsidRPr="00E0669A">
        <w:rPr>
          <w:rFonts w:ascii="Times New Roman" w:hAnsi="Times New Roman"/>
          <w:i/>
          <w:sz w:val="24"/>
          <w:szCs w:val="24"/>
        </w:rPr>
        <w:t>н</w:t>
      </w:r>
      <w:r w:rsidRPr="00E0669A">
        <w:rPr>
          <w:rFonts w:ascii="Times New Roman" w:hAnsi="Times New Roman"/>
          <w:i/>
          <w:sz w:val="24"/>
          <w:szCs w:val="24"/>
        </w:rPr>
        <w:t>ная белой краской. Марина в рабочей одежде танцует под какую-то веселую песню. М</w:t>
      </w:r>
      <w:r w:rsidRPr="00E0669A">
        <w:rPr>
          <w:rFonts w:ascii="Times New Roman" w:hAnsi="Times New Roman"/>
          <w:i/>
          <w:sz w:val="24"/>
          <w:szCs w:val="24"/>
        </w:rPr>
        <w:t>у</w:t>
      </w:r>
      <w:r w:rsidRPr="00E0669A">
        <w:rPr>
          <w:rFonts w:ascii="Times New Roman" w:hAnsi="Times New Roman"/>
          <w:i/>
          <w:sz w:val="24"/>
          <w:szCs w:val="24"/>
        </w:rPr>
        <w:t xml:space="preserve">зыка заканчивается, Марина садится на табуретку, любуется ремонтом. В квартиру входит  Вика.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Дочка, это ты?  Иди сюда. Я закончила!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На кухню входит Вика.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Папа поймал Невидимку!</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Обоев не хватило.  А я взяла краски и нарисовала жареного осьминога,  он с рыбками сочетается. (Смеется.)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Правда, здорово?! Он сейчас в изоляторе!</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собирается выйти из кухни.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Посиди со мной. Я столько труда вложила, а порадоваться не с кем.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садится на табуретку.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Пусть теперь Юлька попробует сказать, что я засранка.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Даже не верится.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думала: не успею. Поезд ведь сегодня в одиннадцать…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Как я хочу быстрей окончить школу...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Сил нет, руки трясутся и болят очень.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разглядывает свои руки.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Может, разориться и сделать маникюр?  Юля всегда ходит с маникюром, а зар</w:t>
      </w:r>
      <w:r w:rsidRPr="00E0669A">
        <w:rPr>
          <w:rFonts w:ascii="Times New Roman" w:hAnsi="Times New Roman"/>
          <w:sz w:val="24"/>
          <w:szCs w:val="24"/>
        </w:rPr>
        <w:t>а</w:t>
      </w:r>
      <w:r w:rsidRPr="00E0669A">
        <w:rPr>
          <w:rFonts w:ascii="Times New Roman" w:hAnsi="Times New Roman"/>
          <w:sz w:val="24"/>
          <w:szCs w:val="24"/>
        </w:rPr>
        <w:t xml:space="preserve">батывает меньше меня.  Зачем я все это делаю? Зачем стараюсь навести красоту ради нее. Вот она приедет вся такая ухоженная, а у меня руки от краски не отмываются. Какая мне разница, что она обо мне подумает?  Я никогда ее не любила. Бывают романтичные дуры, а Юля романтичная стерва…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Можно торт купить.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пока клеила, всё думала и решила: увольняюсь из столовки, хватит.  Пойду обратно на мясокомбинат, меня звали. Там хотя бы зарплата на полторы тысячи больше и к дому ближе и свадеб этих поганых никто не проводит.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Какое-то время они молчат, рассматриваю обои.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«Июльская кашка»! Красота! Будто лето.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Окончу юридический и поймаю всех преступников.  Потому что технологии  будут уже гораздо выше, чем сейчас.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 Не-е-ет, хватит с нас одного мента!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Я же не гаишником буду.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Лучше певицей стань. Я вот мечтала петь. (Напевает какую-то песню.)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Фу, мама, перестань!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Может, замуж удачно выйдешь. (Снова поет.)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Мама! Хватит! Будто кошек мучают! </w:t>
      </w:r>
    </w:p>
    <w:p w:rsidR="00257152" w:rsidRPr="00E0669A" w:rsidRDefault="00257152" w:rsidP="00C270EC">
      <w:pPr>
        <w:tabs>
          <w:tab w:val="right" w:pos="9355"/>
        </w:tabs>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Сегодня в меню: тушеные кошки под майонезом.  У меня душа поет.</w:t>
      </w:r>
    </w:p>
    <w:p w:rsidR="00257152" w:rsidRPr="00E0669A" w:rsidRDefault="00257152" w:rsidP="00C270EC">
      <w:pPr>
        <w:tabs>
          <w:tab w:val="right" w:pos="9355"/>
        </w:tabs>
        <w:spacing w:beforeLines="60" w:afterLines="60" w:line="240" w:lineRule="auto"/>
        <w:jc w:val="both"/>
        <w:rPr>
          <w:rFonts w:ascii="Times New Roman" w:hAnsi="Times New Roman"/>
          <w:sz w:val="24"/>
          <w:szCs w:val="24"/>
        </w:rPr>
      </w:pPr>
      <w:r w:rsidRPr="00E0669A">
        <w:rPr>
          <w:rFonts w:ascii="Times New Roman" w:hAnsi="Times New Roman"/>
          <w:i/>
          <w:sz w:val="24"/>
          <w:szCs w:val="24"/>
        </w:rPr>
        <w:t xml:space="preserve">Марина смеется, вскакивает с табуретки, хватает дочь за руки,  кружит ее в танце, Вика вырывается. </w:t>
      </w:r>
      <w:r w:rsidRPr="00E0669A">
        <w:rPr>
          <w:rFonts w:ascii="Times New Roman" w:hAnsi="Times New Roman"/>
          <w:sz w:val="24"/>
          <w:szCs w:val="24"/>
        </w:rPr>
        <w:tab/>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Пойми, мама, я другая. Мне все это по барабану, мне нравится совсем другое. Мы не такие, как все.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Кто вы?</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Я и папа. Мы не созданы, чтобы кастрюльки чистить.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я, значит, только для этого гожусь, да?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Я совсем не про тебя говорю…</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смотрит в окно, в глазах ее стоят слезы.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Ну чего ты плачешь?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У вас обоих это…(Она несколько мгновений подбирает нужные слова.) …мания величия.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Ты мама, как всегда, не в теме.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Настроение испортила. Уйди! Иди в свою комнату, делай уроки.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Чего ты злишься то!?  Я не виновата, что я не такая, как ты!   Я не могу радоваться такой ерунде, как обои в цветочек и никогда не смогу! Я не такая!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нормальный человек! Это только рядом с вами я всегда второй сорт.  Почему так, я не знаю.  Мама мне правильно говорила: «Не выходи за него, не твоего поля ягода».  Не послушала! Любовь! Вот и стала вашей служанкой! До самой смерти будет так!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Мама, ну что за бабьи глюки?! Чего ты!?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встаёт, берёт веник, подметает строительный мусор.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Ты вот считаешь себя особенной, а в школе у тебя одни тройки! Как же ты с</w:t>
      </w:r>
      <w:r w:rsidRPr="00E0669A">
        <w:rPr>
          <w:rFonts w:ascii="Times New Roman" w:hAnsi="Times New Roman"/>
          <w:sz w:val="24"/>
          <w:szCs w:val="24"/>
        </w:rPr>
        <w:t>о</w:t>
      </w:r>
      <w:r w:rsidRPr="00E0669A">
        <w:rPr>
          <w:rFonts w:ascii="Times New Roman" w:hAnsi="Times New Roman"/>
          <w:sz w:val="24"/>
          <w:szCs w:val="24"/>
        </w:rPr>
        <w:t xml:space="preserve">бираешься учиться на следователя?  Там ведь ум надо иметь. А ты лодырь!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Я уже  помогала папе и отлично справилась, понятно!? Мне сам полковник руку пожал!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прекращает подметать, выпрямляется, смотрит на дочь. 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Давай не будем ссориться!   Мы же хотели праздник устроить… Пока ты подмет</w:t>
      </w:r>
      <w:r w:rsidRPr="00E0669A">
        <w:rPr>
          <w:rFonts w:ascii="Times New Roman" w:hAnsi="Times New Roman"/>
          <w:sz w:val="24"/>
          <w:szCs w:val="24"/>
        </w:rPr>
        <w:t>а</w:t>
      </w:r>
      <w:r w:rsidRPr="00E0669A">
        <w:rPr>
          <w:rFonts w:ascii="Times New Roman" w:hAnsi="Times New Roman"/>
          <w:sz w:val="24"/>
          <w:szCs w:val="24"/>
        </w:rPr>
        <w:t xml:space="preserve">ешь, я в магазин - за тортом…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собирается выйти из кухни, но мать хватает ее за локоть.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Как ты папе помогала? Как помогала?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Это я так…просто сказала…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Вот о чем вы шептались, да?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Да отпусти ты меня! Мне больно, мама!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бросает веник на пол,  хватает дочь за плечи, прижимает её к стене.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А ну говори, говори, что делала!?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Мама, ты чё!</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Говори!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Больно!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Если ты сейчас не скажешь, я возьму твой ноутбук и выкину в окно.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Отпусти. А то я все папе расскажу!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Говори. (Трясет дочь за плечи.)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Перестань! Ничего такого…просто помогала…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идёт в комнату Вики, возвращается оттуда с ноутбуком, открывает окно.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Не трогай мой ноут!  Я же сказала тебе, ничего такого! Почему ты вечно устраив</w:t>
      </w:r>
      <w:r w:rsidRPr="00E0669A">
        <w:rPr>
          <w:rFonts w:ascii="Times New Roman" w:hAnsi="Times New Roman"/>
          <w:sz w:val="24"/>
          <w:szCs w:val="24"/>
        </w:rPr>
        <w:t>а</w:t>
      </w:r>
      <w:r w:rsidRPr="00E0669A">
        <w:rPr>
          <w:rFonts w:ascii="Times New Roman" w:hAnsi="Times New Roman"/>
          <w:sz w:val="24"/>
          <w:szCs w:val="24"/>
        </w:rPr>
        <w:t>ешь истерики? Раздуваешь из мухи слона! Мама!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Считаю до трёх. Раз…</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держит ноутбук на вытянутой руке.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Мама, не надо, пожалуйста! Он же пятнадцать тысяч стоит, мама!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Два…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бросается к матери, пытается отобрать ноутбук, но Марина отталкивает ее.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 Мама, пожалуйста, не надо, пожалуйста!</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 xml:space="preserve">Рассказывай.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 Папа рассердиться, не надо!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Три.</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Марина выкидывает ноутбук из окна, отходит, садится на  табуретку. Молчание.  М</w:t>
      </w:r>
      <w:r w:rsidRPr="00E0669A">
        <w:rPr>
          <w:rFonts w:ascii="Times New Roman" w:hAnsi="Times New Roman"/>
          <w:i/>
          <w:sz w:val="24"/>
          <w:szCs w:val="24"/>
        </w:rPr>
        <w:t>а</w:t>
      </w:r>
      <w:r w:rsidRPr="00E0669A">
        <w:rPr>
          <w:rFonts w:ascii="Times New Roman" w:hAnsi="Times New Roman"/>
          <w:i/>
          <w:sz w:val="24"/>
          <w:szCs w:val="24"/>
        </w:rPr>
        <w:t>рина закрывает лицо руками.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Мы даже кредит за него ещё не выплатили!</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плачет. Вика стоит, прижавшись к стене… 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Маньяка мы ловили на живца! Ясно?!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На кого?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(Кричит.) На меня!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Пауза.  Мать и дочь смотрят друг на друга. Марина встаёт, идёт в комнату, Вика сл</w:t>
      </w:r>
      <w:r w:rsidRPr="00E0669A">
        <w:rPr>
          <w:rFonts w:ascii="Times New Roman" w:hAnsi="Times New Roman"/>
          <w:i/>
          <w:sz w:val="24"/>
          <w:szCs w:val="24"/>
        </w:rPr>
        <w:t>е</w:t>
      </w:r>
      <w:r w:rsidRPr="00E0669A">
        <w:rPr>
          <w:rFonts w:ascii="Times New Roman" w:hAnsi="Times New Roman"/>
          <w:i/>
          <w:sz w:val="24"/>
          <w:szCs w:val="24"/>
        </w:rPr>
        <w:t xml:space="preserve">дует за ней.  Мама открывает шкаф, выкидывает на кровать вещи Вадима.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Мама…ты что?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не отвечает, она достаёт дорожную сумку,  запихивает туда вещи мужа.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Мама, мама, не надо, прекрати!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хватает мать за руки, Марина отталкивает её.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Я ведь сама захотела!?  Ты бы не узнала даже…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Мать на секунду останавливается.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Прости…</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Марина не отвечает, снова принимается собирать вещи мужа.  В сумку уже ничего не входит, Марина берёт пакет, на котором написано «Господин ремонт», складывает о</w:t>
      </w:r>
      <w:r w:rsidRPr="00E0669A">
        <w:rPr>
          <w:rFonts w:ascii="Times New Roman" w:hAnsi="Times New Roman"/>
          <w:i/>
          <w:sz w:val="24"/>
          <w:szCs w:val="24"/>
        </w:rPr>
        <w:t>с</w:t>
      </w:r>
      <w:r w:rsidRPr="00E0669A">
        <w:rPr>
          <w:rFonts w:ascii="Times New Roman" w:hAnsi="Times New Roman"/>
          <w:i/>
          <w:sz w:val="24"/>
          <w:szCs w:val="24"/>
        </w:rPr>
        <w:t>тавшиеся вещи туда.  Уложив все вещи, она садиться на кровать, глядит куда-то в пр</w:t>
      </w:r>
      <w:r w:rsidRPr="00E0669A">
        <w:rPr>
          <w:rFonts w:ascii="Times New Roman" w:hAnsi="Times New Roman"/>
          <w:i/>
          <w:sz w:val="24"/>
          <w:szCs w:val="24"/>
        </w:rPr>
        <w:t>о</w:t>
      </w:r>
      <w:r w:rsidRPr="00E0669A">
        <w:rPr>
          <w:rFonts w:ascii="Times New Roman" w:hAnsi="Times New Roman"/>
          <w:i/>
          <w:sz w:val="24"/>
          <w:szCs w:val="24"/>
        </w:rPr>
        <w:t>странство, молчит.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Мамочка, это же я виновата. Меня наказывай, а папа не хотел, просто я подходила, я же младше выгляжу. Ведь опасно туда пускать настоящую маленькую девочку, а я уже взрослая, я справилась... Всё хорошо. Он никого больше не убьёт. Его трудно было по</w:t>
      </w:r>
      <w:r w:rsidRPr="00E0669A">
        <w:rPr>
          <w:rFonts w:ascii="Times New Roman" w:hAnsi="Times New Roman"/>
          <w:sz w:val="24"/>
          <w:szCs w:val="24"/>
        </w:rPr>
        <w:t>й</w:t>
      </w:r>
      <w:r w:rsidRPr="00E0669A">
        <w:rPr>
          <w:rFonts w:ascii="Times New Roman" w:hAnsi="Times New Roman"/>
          <w:sz w:val="24"/>
          <w:szCs w:val="24"/>
        </w:rPr>
        <w:t>мать. А я смогла. Мама…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Марина встаёт, берет сумки, идёт в коридор, ставит их у двери. Идёт на кухню, срыв</w:t>
      </w:r>
      <w:r w:rsidRPr="00E0669A">
        <w:rPr>
          <w:rFonts w:ascii="Times New Roman" w:hAnsi="Times New Roman"/>
          <w:i/>
          <w:sz w:val="24"/>
          <w:szCs w:val="24"/>
        </w:rPr>
        <w:t>а</w:t>
      </w:r>
      <w:r w:rsidRPr="00E0669A">
        <w:rPr>
          <w:rFonts w:ascii="Times New Roman" w:hAnsi="Times New Roman"/>
          <w:i/>
          <w:sz w:val="24"/>
          <w:szCs w:val="24"/>
        </w:rPr>
        <w:t xml:space="preserve">ет со стены кусок обоев, швыряет его на пол. В кухню вбегает Вика.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Если ты папу выгонишь, я с ним уйду, поняла?!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не отвечает.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Мамочка, прости нас, прости!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гладит рукой стену там, где сорваны обои.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Зачем ты?  Дай здесь постер повесим. Не видно будет. Можно Дикаприо повесить, или Рики Мартина. Хочешь, Рики Мартина повесим?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  Марина садиться на табуретку, смотрит в одну точку. Молчание.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Чего ты так расстроилась?  Все же хорошо. Со мной ничего не случилось.</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не отвечает.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Мама, ты чего? Сердишься на папу, да?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поняла…</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Мама, разве ты не помнишь, что сказал папа в Новый Год!?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…Я вам просто не нужна…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Он напился и сказал, что противно так жить, только для себя…</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Марина:</w:t>
      </w:r>
      <w:r w:rsidRPr="00E0669A">
        <w:rPr>
          <w:rFonts w:ascii="Times New Roman" w:hAnsi="Times New Roman"/>
          <w:sz w:val="24"/>
          <w:szCs w:val="24"/>
        </w:rPr>
        <w:t xml:space="preserve"> Родную дочь послал маньяка ловить…а меня не спросил. Я бы ничего не узнала. Я же мать твоя.  Мать.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поднимается с табуретки.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Ты уже взрослая, самостоятельная.  Вы, все равно, сами по себе, я сама по себе.  Нет у меня семьи. Только, кажется, что есть. Никто меня не слушает. Никто не делает р</w:t>
      </w:r>
      <w:r w:rsidRPr="00E0669A">
        <w:rPr>
          <w:rFonts w:ascii="Times New Roman" w:hAnsi="Times New Roman"/>
          <w:sz w:val="24"/>
          <w:szCs w:val="24"/>
        </w:rPr>
        <w:t>е</w:t>
      </w:r>
      <w:r w:rsidRPr="00E0669A">
        <w:rPr>
          <w:rFonts w:ascii="Times New Roman" w:hAnsi="Times New Roman"/>
          <w:sz w:val="24"/>
          <w:szCs w:val="24"/>
        </w:rPr>
        <w:t>монт. Он в своем мире, я в своем. А ты живешь в его мире. У меня только обои в цвет</w:t>
      </w:r>
      <w:r w:rsidRPr="00E0669A">
        <w:rPr>
          <w:rFonts w:ascii="Times New Roman" w:hAnsi="Times New Roman"/>
          <w:sz w:val="24"/>
          <w:szCs w:val="24"/>
        </w:rPr>
        <w:t>о</w:t>
      </w:r>
      <w:r w:rsidRPr="00E0669A">
        <w:rPr>
          <w:rFonts w:ascii="Times New Roman" w:hAnsi="Times New Roman"/>
          <w:sz w:val="24"/>
          <w:szCs w:val="24"/>
        </w:rPr>
        <w:t xml:space="preserve">чек. Я радуюсь им, они мне, а больше никому я не нужна. У вас секреты. Вы мир спасаете. А я не могу на это смотреть.  Мне страшно.  Лучше мне не знать ничего, не видеть.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Мама, перестань. Зачем все это?</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Марина: </w:t>
      </w:r>
      <w:r w:rsidRPr="00E0669A">
        <w:rPr>
          <w:rFonts w:ascii="Times New Roman" w:hAnsi="Times New Roman"/>
          <w:sz w:val="24"/>
          <w:szCs w:val="24"/>
        </w:rPr>
        <w:t>Я с обоями разговариваю. Разве человек, у которого есть семья, станет разгов</w:t>
      </w:r>
      <w:r w:rsidRPr="00E0669A">
        <w:rPr>
          <w:rFonts w:ascii="Times New Roman" w:hAnsi="Times New Roman"/>
          <w:sz w:val="24"/>
          <w:szCs w:val="24"/>
        </w:rPr>
        <w:t>а</w:t>
      </w:r>
      <w:r w:rsidRPr="00E0669A">
        <w:rPr>
          <w:rFonts w:ascii="Times New Roman" w:hAnsi="Times New Roman"/>
          <w:sz w:val="24"/>
          <w:szCs w:val="24"/>
        </w:rPr>
        <w:t xml:space="preserve">ривать с обоями?  Лучше одной, чем так. Я с ним разведусь, и тебя мне не надо, ты его, не моя. Маленькой ты моя была, а теперь нет, совсем нет. Не ищите меня, прошу вас.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Мама, ну что ты театр устраиваешь? Вечно ты из всего трагедию делаешь, смешно прямо. Поэтому папа к тебе всерьез не относиться. Слишком много пустых слов. Как р</w:t>
      </w:r>
      <w:r w:rsidRPr="00E0669A">
        <w:rPr>
          <w:rFonts w:ascii="Times New Roman" w:hAnsi="Times New Roman"/>
          <w:sz w:val="24"/>
          <w:szCs w:val="24"/>
        </w:rPr>
        <w:t>е</w:t>
      </w:r>
      <w:r w:rsidRPr="00E0669A">
        <w:rPr>
          <w:rFonts w:ascii="Times New Roman" w:hAnsi="Times New Roman"/>
          <w:sz w:val="24"/>
          <w:szCs w:val="24"/>
        </w:rPr>
        <w:t xml:space="preserve">бенок, честное слово.  Скоро тетя Юля приедет, давай прибираться. Я тебе помогу. И не расстраивайся. Все хорошо.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не отвечает дочери. Она сидит неподвижно и глядит в одну точку.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Выпей Новопасит.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молчит. Вика тяжело вздыхает. Пауза. Марина закрывает лицо руками, плачет.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Хватит! Мы доброе дело сделали! И ни в чем не виноваты, ясно! (Пауза.)</w:t>
      </w:r>
      <w:r w:rsidRPr="00E0669A">
        <w:rPr>
          <w:rFonts w:ascii="Times New Roman" w:hAnsi="Times New Roman"/>
          <w:b/>
          <w:sz w:val="24"/>
          <w:szCs w:val="24"/>
        </w:rPr>
        <w:t xml:space="preserve">  </w:t>
      </w:r>
      <w:r w:rsidRPr="00E0669A">
        <w:rPr>
          <w:rFonts w:ascii="Times New Roman" w:hAnsi="Times New Roman"/>
          <w:sz w:val="24"/>
          <w:szCs w:val="24"/>
        </w:rPr>
        <w:t>А ты х</w:t>
      </w:r>
      <w:r w:rsidRPr="00E0669A">
        <w:rPr>
          <w:rFonts w:ascii="Times New Roman" w:hAnsi="Times New Roman"/>
          <w:sz w:val="24"/>
          <w:szCs w:val="24"/>
        </w:rPr>
        <w:t>о</w:t>
      </w:r>
      <w:r w:rsidRPr="00E0669A">
        <w:rPr>
          <w:rFonts w:ascii="Times New Roman" w:hAnsi="Times New Roman"/>
          <w:sz w:val="24"/>
          <w:szCs w:val="24"/>
        </w:rPr>
        <w:t xml:space="preserve">чешь, чтоб я только ела, спала, росла и размножалась! </w:t>
      </w:r>
      <w:r w:rsidRPr="00E0669A">
        <w:rPr>
          <w:rFonts w:ascii="Times New Roman" w:hAnsi="Times New Roman"/>
          <w:b/>
          <w:sz w:val="24"/>
          <w:szCs w:val="24"/>
        </w:rPr>
        <w:t xml:space="preserve">  </w:t>
      </w:r>
      <w:r w:rsidRPr="00E0669A">
        <w:rPr>
          <w:rFonts w:ascii="Times New Roman" w:hAnsi="Times New Roman"/>
          <w:sz w:val="24"/>
          <w:szCs w:val="24"/>
        </w:rPr>
        <w:t xml:space="preserve">Я не хочу так жить!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не отвечает. Она глядит на дочь, по щекам ее текут слезы.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Ну и сиди здесь, одна! Мне уроки надо делать!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Вика собирается выйти из кухни, но потом останавливается, она достаёт из кармана медаль, показывает её матери.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Мне даже медаль дали.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Марина смотрит на медаль дочери, молчит, плачет. Вика, не дождавшись никакой реа</w:t>
      </w:r>
      <w:r w:rsidRPr="00E0669A">
        <w:rPr>
          <w:rFonts w:ascii="Times New Roman" w:hAnsi="Times New Roman"/>
          <w:i/>
          <w:sz w:val="24"/>
          <w:szCs w:val="24"/>
        </w:rPr>
        <w:t>к</w:t>
      </w:r>
      <w:r w:rsidRPr="00E0669A">
        <w:rPr>
          <w:rFonts w:ascii="Times New Roman" w:hAnsi="Times New Roman"/>
          <w:i/>
          <w:sz w:val="24"/>
          <w:szCs w:val="24"/>
        </w:rPr>
        <w:t xml:space="preserve">ции, засовывает медаль обратно в карман, выходит из кухни.  Марина направляется в гостиную, она открывает старенький шкаф, достает свои вещи, складывает в еще один пакет с надписью «Господин ремонт». После этого идет в коридор, надевает сапоги и пальто. Открывает дверь и сталкивается  с Вадимом.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Ты в магазин? Сигарет мне купи.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кивает. Вадим замечает в ее руках пакет.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А это что, мусор?</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снова кивает. В коридор выбегает Вика.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 Мама, ты куда?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Марина, не оглядываясь,  уходит.  Вика некоторое время задумчиво смотрит ей вслед, потом направляется в гостиную, видит пустой шкаф. Вадим, тем временем, разувается и снимает куртку.  Вика, вновь возвращается в коридор.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Папа, догони ее! Она все знает!</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Зачем ты сказала?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Потом будешь меня ругать! Догони ее!</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Сама вернется.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Нет, не вернется! Не вернется!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Вика  плачет.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Мы больше никогда ее не увидим!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Прекрати истерику!  Что за бабьи глюки!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(Плачет.) Папа, она так смотрела на меня! Она не простит, надо было ей все расск</w:t>
      </w:r>
      <w:r w:rsidRPr="00E0669A">
        <w:rPr>
          <w:rFonts w:ascii="Times New Roman" w:hAnsi="Times New Roman"/>
          <w:sz w:val="24"/>
          <w:szCs w:val="24"/>
        </w:rPr>
        <w:t>а</w:t>
      </w:r>
      <w:r w:rsidRPr="00E0669A">
        <w:rPr>
          <w:rFonts w:ascii="Times New Roman" w:hAnsi="Times New Roman"/>
          <w:sz w:val="24"/>
          <w:szCs w:val="24"/>
        </w:rPr>
        <w:t xml:space="preserve">зать еще раньше! Ты должен был! Смелости не хватило, да?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Рот закрой!</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 xml:space="preserve"> Иди за ней, иди!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Никуда я не пойду! Сама вернется, куда она денется.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А если нет?! Иди!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Не пойду!</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Иди, я сказала! Ты виноват! Сам знаешь!</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Знаю!</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Тогда иди!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А что я ей скажу!?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Вика: </w:t>
      </w:r>
      <w:r w:rsidRPr="00E0669A">
        <w:rPr>
          <w:rFonts w:ascii="Times New Roman" w:hAnsi="Times New Roman"/>
          <w:sz w:val="24"/>
          <w:szCs w:val="24"/>
        </w:rPr>
        <w:t>Просто догони!</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Вадим: </w:t>
      </w:r>
      <w:r w:rsidRPr="00E0669A">
        <w:rPr>
          <w:rFonts w:ascii="Times New Roman" w:hAnsi="Times New Roman"/>
          <w:sz w:val="24"/>
          <w:szCs w:val="24"/>
        </w:rPr>
        <w:t xml:space="preserve">Вот и я не знаю!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Вика несколько мгновений смотрит на отца, после чего надевает кроссовки, куртку и выбегает из квартиры.  Вадим остается один. Он  идет в гостиную и садиться на диван. Гора кастрюлей, нагроможденная на комод, разваливается. Кастрюли с грохотом в</w:t>
      </w:r>
      <w:r w:rsidRPr="00E0669A">
        <w:rPr>
          <w:rFonts w:ascii="Times New Roman" w:hAnsi="Times New Roman"/>
          <w:i/>
          <w:sz w:val="24"/>
          <w:szCs w:val="24"/>
        </w:rPr>
        <w:t>а</w:t>
      </w:r>
      <w:r w:rsidRPr="00E0669A">
        <w:rPr>
          <w:rFonts w:ascii="Times New Roman" w:hAnsi="Times New Roman"/>
          <w:i/>
          <w:sz w:val="24"/>
          <w:szCs w:val="24"/>
        </w:rPr>
        <w:t xml:space="preserve">лятся на пол. Вновь наступает тишина. Вадим сидит неподвижно. Звонок в дверь. Вадим встает, идет в коридор, открывает дверь.  На пороге стоит моложавая женщина в красном пальто, в руках у нее маленькая коробка с тортом.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Женщина: </w:t>
      </w:r>
      <w:r w:rsidRPr="00E0669A">
        <w:rPr>
          <w:rFonts w:ascii="Times New Roman" w:hAnsi="Times New Roman"/>
          <w:sz w:val="24"/>
          <w:szCs w:val="24"/>
        </w:rPr>
        <w:t xml:space="preserve">Сюрприз. Тетя Юля уже здесь. Я чуть раньше.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Женщина входит в квартиру, обнимает Вадима.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Тетя Юля: </w:t>
      </w:r>
      <w:r w:rsidRPr="00E0669A">
        <w:rPr>
          <w:rFonts w:ascii="Times New Roman" w:hAnsi="Times New Roman"/>
          <w:sz w:val="24"/>
          <w:szCs w:val="24"/>
        </w:rPr>
        <w:t xml:space="preserve">А где девочки?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Вадим молчит. Тетя Юля перестает улыбаться.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Тетя Юля: </w:t>
      </w:r>
      <w:r w:rsidRPr="00E0669A">
        <w:rPr>
          <w:rFonts w:ascii="Times New Roman" w:hAnsi="Times New Roman"/>
          <w:sz w:val="24"/>
          <w:szCs w:val="24"/>
        </w:rPr>
        <w:t xml:space="preserve"> Что-то случилось?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i/>
          <w:sz w:val="24"/>
          <w:szCs w:val="24"/>
        </w:rPr>
        <w:t xml:space="preserve">Вадим некоторое время молчит, глядя куда-то сквозь нее. Лицо тети Юли становиться все более испуганным. </w:t>
      </w:r>
      <w:r w:rsidRPr="00E0669A">
        <w:rPr>
          <w:rFonts w:ascii="Times New Roman" w:hAnsi="Times New Roman"/>
          <w:sz w:val="24"/>
          <w:szCs w:val="24"/>
        </w:rPr>
        <w:t xml:space="preserve">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Тетя Юля: </w:t>
      </w:r>
      <w:r w:rsidRPr="00E0669A">
        <w:rPr>
          <w:rFonts w:ascii="Times New Roman" w:hAnsi="Times New Roman"/>
          <w:sz w:val="24"/>
          <w:szCs w:val="24"/>
        </w:rPr>
        <w:t>У меня сейчас будет стресс!</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Вадим:</w:t>
      </w:r>
      <w:r w:rsidRPr="00E0669A">
        <w:rPr>
          <w:rFonts w:ascii="Times New Roman" w:hAnsi="Times New Roman"/>
          <w:sz w:val="24"/>
          <w:szCs w:val="24"/>
        </w:rPr>
        <w:t xml:space="preserve"> Вы ей передайте…Я должен был.  Вика справилась… Я знал, что она сможет.  Это моя работа.  Его нужно было поймать, любой ценой. Она не понимает.  Я плохой отец. Если бы с Викой что-то случилось, я бы тоже умер.  Но я начал верить в Бога в пр</w:t>
      </w:r>
      <w:r w:rsidRPr="00E0669A">
        <w:rPr>
          <w:rFonts w:ascii="Times New Roman" w:hAnsi="Times New Roman"/>
          <w:sz w:val="24"/>
          <w:szCs w:val="24"/>
        </w:rPr>
        <w:t>о</w:t>
      </w:r>
      <w:r w:rsidRPr="00E0669A">
        <w:rPr>
          <w:rFonts w:ascii="Times New Roman" w:hAnsi="Times New Roman"/>
          <w:sz w:val="24"/>
          <w:szCs w:val="24"/>
        </w:rPr>
        <w:t>шлую пятницу. Я знал, что Бог не допустит.  И  рискнул. Она не понимает…  А как ей объяснить: нужно было его поймать. Мы ее больше не увидим. Я ее знаю, она может. Больше не увидим. Тебя она тоже не послушает, потому что ты та еще стерва. Но ты пер</w:t>
      </w:r>
      <w:r w:rsidRPr="00E0669A">
        <w:rPr>
          <w:rFonts w:ascii="Times New Roman" w:hAnsi="Times New Roman"/>
          <w:sz w:val="24"/>
          <w:szCs w:val="24"/>
        </w:rPr>
        <w:t>е</w:t>
      </w:r>
      <w:r w:rsidRPr="00E0669A">
        <w:rPr>
          <w:rFonts w:ascii="Times New Roman" w:hAnsi="Times New Roman"/>
          <w:sz w:val="24"/>
          <w:szCs w:val="24"/>
        </w:rPr>
        <w:t>дай: я не мог поступить иначе.  Он не должен быть на свободе. Кто-то всегда платит. Я знаю, что она сейчас думает своим бабьим умом: что я урод моральный, отдавший свою дочь маньяку… Это так… А как по-другому!? Всегда кто-то платит! На войне платят за мир жизнью. А я тоже на войне. Я бы отдал жизнь, но… Я отдал дочь… И кто я теперь? Я сам не знаю. Но все же хорошо завершилось… Я ей клянусь, что больше никогда…  Как теперь Вика будет без нее? Это все бабьи глюки, но вдруг, она, правда,  не вернется? Разве это справедливо?  Другие дети гибли. Семь девочек.  Где правда? Что правильно? Что мне было делать?! Вика умная девочка, она справилась! Она моя дочь, как я мог подвергнуть ее такой опасности!? Я сам не знаю, как решился. Все как-то само собой случилось. Это был кошмар. Ведь мы на миг потеряли их из виду! Мне никогда не было так страшно! Я поступил правильно, так почему же я не чувствую себя правым?! Какой я отец после эт</w:t>
      </w:r>
      <w:r w:rsidRPr="00E0669A">
        <w:rPr>
          <w:rFonts w:ascii="Times New Roman" w:hAnsi="Times New Roman"/>
          <w:sz w:val="24"/>
          <w:szCs w:val="24"/>
        </w:rPr>
        <w:t>о</w:t>
      </w:r>
      <w:r w:rsidRPr="00E0669A">
        <w:rPr>
          <w:rFonts w:ascii="Times New Roman" w:hAnsi="Times New Roman"/>
          <w:sz w:val="24"/>
          <w:szCs w:val="24"/>
        </w:rPr>
        <w:t>го?!  Как жить нам всем!? Будь прокляты алкаши-родители, воспитавшие в семье маньяка! Это они виноваты во всем! Тупые животные, бьющие ребенка! Я бы их посадил, они в</w:t>
      </w:r>
      <w:r w:rsidRPr="00E0669A">
        <w:rPr>
          <w:rFonts w:ascii="Times New Roman" w:hAnsi="Times New Roman"/>
          <w:sz w:val="24"/>
          <w:szCs w:val="24"/>
        </w:rPr>
        <w:t>и</w:t>
      </w:r>
      <w:r w:rsidRPr="00E0669A">
        <w:rPr>
          <w:rFonts w:ascii="Times New Roman" w:hAnsi="Times New Roman"/>
          <w:sz w:val="24"/>
          <w:szCs w:val="24"/>
        </w:rPr>
        <w:t xml:space="preserve">новаты больше! Нельзя так жить! Они разрушили так много, лишь потому, что спились и ленились воспитывать сына! Ленились любить! </w:t>
      </w:r>
      <w:r>
        <w:rPr>
          <w:rFonts w:ascii="Times New Roman" w:hAnsi="Times New Roman"/>
          <w:sz w:val="24"/>
          <w:szCs w:val="24"/>
        </w:rPr>
        <w:t>И вот, пожалуйста</w:t>
      </w:r>
      <w:r w:rsidRPr="00E0669A">
        <w:rPr>
          <w:rFonts w:ascii="Times New Roman" w:hAnsi="Times New Roman"/>
          <w:sz w:val="24"/>
          <w:szCs w:val="24"/>
        </w:rPr>
        <w:t>, в двадцать четыре года он стал Невидимкой, убийцей детей! Так в чем же мы виноваты!?  Я должен был его по</w:t>
      </w:r>
      <w:r w:rsidRPr="00E0669A">
        <w:rPr>
          <w:rFonts w:ascii="Times New Roman" w:hAnsi="Times New Roman"/>
          <w:sz w:val="24"/>
          <w:szCs w:val="24"/>
        </w:rPr>
        <w:t>й</w:t>
      </w:r>
      <w:r w:rsidRPr="00E0669A">
        <w:rPr>
          <w:rFonts w:ascii="Times New Roman" w:hAnsi="Times New Roman"/>
          <w:sz w:val="24"/>
          <w:szCs w:val="24"/>
        </w:rPr>
        <w:t xml:space="preserve">мать! Должен!  </w:t>
      </w:r>
    </w:p>
    <w:p w:rsidR="00257152" w:rsidRPr="00E0669A" w:rsidRDefault="00257152" w:rsidP="00C270EC">
      <w:pPr>
        <w:spacing w:beforeLines="60" w:afterLines="60" w:line="240" w:lineRule="auto"/>
        <w:jc w:val="both"/>
        <w:rPr>
          <w:rFonts w:ascii="Times New Roman" w:hAnsi="Times New Roman"/>
          <w:i/>
          <w:sz w:val="24"/>
          <w:szCs w:val="24"/>
        </w:rPr>
      </w:pPr>
      <w:r w:rsidRPr="00E0669A">
        <w:rPr>
          <w:rFonts w:ascii="Times New Roman" w:hAnsi="Times New Roman"/>
          <w:i/>
          <w:sz w:val="24"/>
          <w:szCs w:val="24"/>
        </w:rPr>
        <w:t xml:space="preserve">Вадим замолкает.  Тетя Юля смотрит на него широко раскрытыми глазами. Пауза. </w:t>
      </w: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b/>
          <w:sz w:val="24"/>
          <w:szCs w:val="24"/>
        </w:rPr>
        <w:t xml:space="preserve">Тетя Юля: </w:t>
      </w:r>
      <w:r w:rsidRPr="00E0669A">
        <w:rPr>
          <w:rFonts w:ascii="Times New Roman" w:hAnsi="Times New Roman"/>
          <w:sz w:val="24"/>
          <w:szCs w:val="24"/>
        </w:rPr>
        <w:t>…Точно, что-то случилось, да?</w:t>
      </w:r>
    </w:p>
    <w:p w:rsidR="00257152" w:rsidRPr="00E0669A" w:rsidRDefault="00257152" w:rsidP="00C270EC">
      <w:pPr>
        <w:spacing w:beforeLines="60" w:afterLines="60" w:line="240" w:lineRule="auto"/>
        <w:jc w:val="both"/>
        <w:rPr>
          <w:rFonts w:ascii="Times New Roman" w:hAnsi="Times New Roman"/>
          <w:sz w:val="24"/>
          <w:szCs w:val="24"/>
        </w:rPr>
      </w:pPr>
    </w:p>
    <w:p w:rsidR="00257152" w:rsidRPr="00E0669A" w:rsidRDefault="00257152" w:rsidP="00C270EC">
      <w:pPr>
        <w:spacing w:beforeLines="60" w:afterLines="60" w:line="240" w:lineRule="auto"/>
        <w:jc w:val="both"/>
        <w:rPr>
          <w:rFonts w:ascii="Times New Roman" w:hAnsi="Times New Roman"/>
          <w:sz w:val="24"/>
          <w:szCs w:val="24"/>
        </w:rPr>
      </w:pPr>
      <w:r w:rsidRPr="00E0669A">
        <w:rPr>
          <w:rFonts w:ascii="Times New Roman" w:hAnsi="Times New Roman"/>
          <w:sz w:val="24"/>
          <w:szCs w:val="24"/>
        </w:rPr>
        <w:t xml:space="preserve">                                                                           </w:t>
      </w:r>
      <w:r w:rsidRPr="00E0669A">
        <w:rPr>
          <w:rFonts w:ascii="Times New Roman" w:hAnsi="Times New Roman"/>
          <w:b/>
          <w:sz w:val="24"/>
          <w:szCs w:val="24"/>
        </w:rPr>
        <w:t>Конец.</w:t>
      </w:r>
      <w:r w:rsidRPr="00E0669A">
        <w:rPr>
          <w:rFonts w:ascii="Times New Roman" w:hAnsi="Times New Roman"/>
          <w:sz w:val="24"/>
          <w:szCs w:val="24"/>
        </w:rPr>
        <w:t xml:space="preserve">    </w:t>
      </w:r>
    </w:p>
    <w:p w:rsidR="00257152" w:rsidRPr="00E0669A" w:rsidRDefault="00257152" w:rsidP="00C270EC">
      <w:pPr>
        <w:spacing w:beforeLines="60" w:afterLines="60" w:line="240" w:lineRule="auto"/>
        <w:jc w:val="both"/>
        <w:rPr>
          <w:rFonts w:ascii="Times New Roman" w:hAnsi="Times New Roman"/>
          <w:sz w:val="24"/>
          <w:szCs w:val="24"/>
        </w:rPr>
      </w:pPr>
    </w:p>
    <w:p w:rsidR="00257152" w:rsidRPr="00E0669A" w:rsidRDefault="00257152" w:rsidP="008336F1">
      <w:pPr>
        <w:spacing w:beforeLines="60" w:afterLines="60" w:line="240" w:lineRule="auto"/>
        <w:jc w:val="both"/>
        <w:rPr>
          <w:rFonts w:ascii="Times New Roman" w:hAnsi="Times New Roman"/>
          <w:sz w:val="24"/>
          <w:szCs w:val="24"/>
        </w:rPr>
      </w:pPr>
    </w:p>
    <w:sectPr w:rsidR="00257152" w:rsidRPr="00E0669A" w:rsidSect="00C0411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52" w:rsidRDefault="00257152" w:rsidP="009614F2">
      <w:pPr>
        <w:spacing w:after="0" w:line="240" w:lineRule="auto"/>
      </w:pPr>
      <w:r>
        <w:separator/>
      </w:r>
    </w:p>
  </w:endnote>
  <w:endnote w:type="continuationSeparator" w:id="0">
    <w:p w:rsidR="00257152" w:rsidRDefault="00257152" w:rsidP="00961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52" w:rsidRDefault="00257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52" w:rsidRDefault="00257152">
    <w:pPr>
      <w:pStyle w:val="Footer"/>
      <w:jc w:val="center"/>
    </w:pPr>
    <w:fldSimple w:instr=" PAGE   \* MERGEFORMAT ">
      <w:r>
        <w:rPr>
          <w:noProof/>
        </w:rPr>
        <w:t>7</w:t>
      </w:r>
    </w:fldSimple>
  </w:p>
  <w:p w:rsidR="00257152" w:rsidRDefault="002571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52" w:rsidRDefault="00257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52" w:rsidRDefault="00257152" w:rsidP="009614F2">
      <w:pPr>
        <w:spacing w:after="0" w:line="240" w:lineRule="auto"/>
      </w:pPr>
      <w:r>
        <w:separator/>
      </w:r>
    </w:p>
  </w:footnote>
  <w:footnote w:type="continuationSeparator" w:id="0">
    <w:p w:rsidR="00257152" w:rsidRDefault="00257152" w:rsidP="00961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52" w:rsidRDefault="00257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52" w:rsidRDefault="002571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52" w:rsidRDefault="002571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02A"/>
    <w:rsid w:val="0000095D"/>
    <w:rsid w:val="00007300"/>
    <w:rsid w:val="00026E4D"/>
    <w:rsid w:val="00032BC5"/>
    <w:rsid w:val="00034862"/>
    <w:rsid w:val="000352EF"/>
    <w:rsid w:val="00037255"/>
    <w:rsid w:val="00045FBD"/>
    <w:rsid w:val="0005268A"/>
    <w:rsid w:val="0005509C"/>
    <w:rsid w:val="00056CA6"/>
    <w:rsid w:val="00071798"/>
    <w:rsid w:val="0008274D"/>
    <w:rsid w:val="00082D76"/>
    <w:rsid w:val="000A3A40"/>
    <w:rsid w:val="000A4FB6"/>
    <w:rsid w:val="000A54D6"/>
    <w:rsid w:val="000B1BB6"/>
    <w:rsid w:val="000B689C"/>
    <w:rsid w:val="000E2B3D"/>
    <w:rsid w:val="0010792F"/>
    <w:rsid w:val="00107F87"/>
    <w:rsid w:val="00123577"/>
    <w:rsid w:val="001328AD"/>
    <w:rsid w:val="00135CDE"/>
    <w:rsid w:val="001439A6"/>
    <w:rsid w:val="0015595E"/>
    <w:rsid w:val="00161162"/>
    <w:rsid w:val="00162DC0"/>
    <w:rsid w:val="001631EF"/>
    <w:rsid w:val="001720BB"/>
    <w:rsid w:val="00183891"/>
    <w:rsid w:val="001954E6"/>
    <w:rsid w:val="001A164C"/>
    <w:rsid w:val="001A4B54"/>
    <w:rsid w:val="001A6975"/>
    <w:rsid w:val="001D25B6"/>
    <w:rsid w:val="001E1280"/>
    <w:rsid w:val="001E2CE4"/>
    <w:rsid w:val="001E5136"/>
    <w:rsid w:val="001E623B"/>
    <w:rsid w:val="001E6A18"/>
    <w:rsid w:val="001F2650"/>
    <w:rsid w:val="00201F12"/>
    <w:rsid w:val="00212348"/>
    <w:rsid w:val="00223194"/>
    <w:rsid w:val="0024585B"/>
    <w:rsid w:val="002555D6"/>
    <w:rsid w:val="00257152"/>
    <w:rsid w:val="00271678"/>
    <w:rsid w:val="002771A2"/>
    <w:rsid w:val="00277770"/>
    <w:rsid w:val="0028530E"/>
    <w:rsid w:val="0028677F"/>
    <w:rsid w:val="0029130A"/>
    <w:rsid w:val="002A2CA4"/>
    <w:rsid w:val="002B0835"/>
    <w:rsid w:val="002C49E2"/>
    <w:rsid w:val="002D7AE1"/>
    <w:rsid w:val="002E3211"/>
    <w:rsid w:val="0030311F"/>
    <w:rsid w:val="003069CD"/>
    <w:rsid w:val="00312355"/>
    <w:rsid w:val="00314F31"/>
    <w:rsid w:val="003220A7"/>
    <w:rsid w:val="003227A2"/>
    <w:rsid w:val="00331EF0"/>
    <w:rsid w:val="0034555F"/>
    <w:rsid w:val="00346071"/>
    <w:rsid w:val="00347DC4"/>
    <w:rsid w:val="00371CDE"/>
    <w:rsid w:val="00390C9F"/>
    <w:rsid w:val="003B1608"/>
    <w:rsid w:val="003B6B80"/>
    <w:rsid w:val="003C0E80"/>
    <w:rsid w:val="003C597D"/>
    <w:rsid w:val="003D2B40"/>
    <w:rsid w:val="003D3A03"/>
    <w:rsid w:val="003D49DD"/>
    <w:rsid w:val="003E0B45"/>
    <w:rsid w:val="003E14E2"/>
    <w:rsid w:val="003E1C40"/>
    <w:rsid w:val="003F0C45"/>
    <w:rsid w:val="00402E2A"/>
    <w:rsid w:val="00403DCA"/>
    <w:rsid w:val="00406762"/>
    <w:rsid w:val="004151EF"/>
    <w:rsid w:val="00431454"/>
    <w:rsid w:val="00434FD0"/>
    <w:rsid w:val="004412CB"/>
    <w:rsid w:val="0046101F"/>
    <w:rsid w:val="00461B7E"/>
    <w:rsid w:val="004721FF"/>
    <w:rsid w:val="00481810"/>
    <w:rsid w:val="0048418F"/>
    <w:rsid w:val="004945E0"/>
    <w:rsid w:val="00497D94"/>
    <w:rsid w:val="004A33D1"/>
    <w:rsid w:val="004A7450"/>
    <w:rsid w:val="004E2B6B"/>
    <w:rsid w:val="004E2FFE"/>
    <w:rsid w:val="004E720E"/>
    <w:rsid w:val="004E73F2"/>
    <w:rsid w:val="004F0FA0"/>
    <w:rsid w:val="0051036C"/>
    <w:rsid w:val="00515560"/>
    <w:rsid w:val="00524E23"/>
    <w:rsid w:val="005433FF"/>
    <w:rsid w:val="00555A68"/>
    <w:rsid w:val="005615A8"/>
    <w:rsid w:val="005639BE"/>
    <w:rsid w:val="00564DCC"/>
    <w:rsid w:val="005836EA"/>
    <w:rsid w:val="005933B3"/>
    <w:rsid w:val="005A1B57"/>
    <w:rsid w:val="005A6EF6"/>
    <w:rsid w:val="005A7D76"/>
    <w:rsid w:val="005C0D1E"/>
    <w:rsid w:val="005C3107"/>
    <w:rsid w:val="005E07DB"/>
    <w:rsid w:val="00656FFC"/>
    <w:rsid w:val="00682F17"/>
    <w:rsid w:val="00687FA7"/>
    <w:rsid w:val="00690E44"/>
    <w:rsid w:val="006919EA"/>
    <w:rsid w:val="00694257"/>
    <w:rsid w:val="006A0F05"/>
    <w:rsid w:val="006A33D7"/>
    <w:rsid w:val="006A3DC4"/>
    <w:rsid w:val="006B3EB3"/>
    <w:rsid w:val="006E29B7"/>
    <w:rsid w:val="006E394D"/>
    <w:rsid w:val="006F1643"/>
    <w:rsid w:val="006F1DB4"/>
    <w:rsid w:val="007020C6"/>
    <w:rsid w:val="007343FD"/>
    <w:rsid w:val="007408C8"/>
    <w:rsid w:val="00742398"/>
    <w:rsid w:val="00752CA3"/>
    <w:rsid w:val="007552A2"/>
    <w:rsid w:val="007718C4"/>
    <w:rsid w:val="00774381"/>
    <w:rsid w:val="007846F2"/>
    <w:rsid w:val="007854B1"/>
    <w:rsid w:val="007B0B2A"/>
    <w:rsid w:val="007B4C6E"/>
    <w:rsid w:val="007C5D84"/>
    <w:rsid w:val="007D3CB6"/>
    <w:rsid w:val="007E1222"/>
    <w:rsid w:val="007E167B"/>
    <w:rsid w:val="007E2C4B"/>
    <w:rsid w:val="007E5A5A"/>
    <w:rsid w:val="008078F9"/>
    <w:rsid w:val="0081321A"/>
    <w:rsid w:val="008148E5"/>
    <w:rsid w:val="00816925"/>
    <w:rsid w:val="008202DE"/>
    <w:rsid w:val="008243D4"/>
    <w:rsid w:val="008336F1"/>
    <w:rsid w:val="008452BA"/>
    <w:rsid w:val="00854416"/>
    <w:rsid w:val="00861074"/>
    <w:rsid w:val="00863650"/>
    <w:rsid w:val="008715E5"/>
    <w:rsid w:val="00875477"/>
    <w:rsid w:val="00883C63"/>
    <w:rsid w:val="00892D15"/>
    <w:rsid w:val="00892E61"/>
    <w:rsid w:val="008B3E5A"/>
    <w:rsid w:val="008C148A"/>
    <w:rsid w:val="008C5BEF"/>
    <w:rsid w:val="008E343A"/>
    <w:rsid w:val="008E61AA"/>
    <w:rsid w:val="008F08FD"/>
    <w:rsid w:val="008F55CF"/>
    <w:rsid w:val="00900359"/>
    <w:rsid w:val="009140B4"/>
    <w:rsid w:val="009161CA"/>
    <w:rsid w:val="00916569"/>
    <w:rsid w:val="00932594"/>
    <w:rsid w:val="00933889"/>
    <w:rsid w:val="009614F2"/>
    <w:rsid w:val="009618EC"/>
    <w:rsid w:val="009657FD"/>
    <w:rsid w:val="00983DB8"/>
    <w:rsid w:val="00987A28"/>
    <w:rsid w:val="009A2783"/>
    <w:rsid w:val="009B0585"/>
    <w:rsid w:val="009B7FCF"/>
    <w:rsid w:val="009C0127"/>
    <w:rsid w:val="009C4116"/>
    <w:rsid w:val="009E0604"/>
    <w:rsid w:val="00A04389"/>
    <w:rsid w:val="00A339DF"/>
    <w:rsid w:val="00A372EA"/>
    <w:rsid w:val="00A414DF"/>
    <w:rsid w:val="00A55158"/>
    <w:rsid w:val="00A571E4"/>
    <w:rsid w:val="00A63714"/>
    <w:rsid w:val="00A803DD"/>
    <w:rsid w:val="00A856D9"/>
    <w:rsid w:val="00AA01EA"/>
    <w:rsid w:val="00AA1FE6"/>
    <w:rsid w:val="00AA7D30"/>
    <w:rsid w:val="00AB002A"/>
    <w:rsid w:val="00AB4CD2"/>
    <w:rsid w:val="00AC08A1"/>
    <w:rsid w:val="00AC413C"/>
    <w:rsid w:val="00AD74CC"/>
    <w:rsid w:val="00AE1839"/>
    <w:rsid w:val="00B0314F"/>
    <w:rsid w:val="00B0762A"/>
    <w:rsid w:val="00B15C93"/>
    <w:rsid w:val="00B21939"/>
    <w:rsid w:val="00B25E5A"/>
    <w:rsid w:val="00B327B1"/>
    <w:rsid w:val="00B41768"/>
    <w:rsid w:val="00B44C89"/>
    <w:rsid w:val="00B46107"/>
    <w:rsid w:val="00B4696F"/>
    <w:rsid w:val="00B50932"/>
    <w:rsid w:val="00B50BEA"/>
    <w:rsid w:val="00B628FF"/>
    <w:rsid w:val="00B64F3B"/>
    <w:rsid w:val="00B67A91"/>
    <w:rsid w:val="00B70FE7"/>
    <w:rsid w:val="00B75BC7"/>
    <w:rsid w:val="00B81945"/>
    <w:rsid w:val="00B86D75"/>
    <w:rsid w:val="00B944CA"/>
    <w:rsid w:val="00B95617"/>
    <w:rsid w:val="00BA5052"/>
    <w:rsid w:val="00BB36A2"/>
    <w:rsid w:val="00BB6348"/>
    <w:rsid w:val="00BB7EEF"/>
    <w:rsid w:val="00BC230D"/>
    <w:rsid w:val="00BC331D"/>
    <w:rsid w:val="00BC5B99"/>
    <w:rsid w:val="00BC67D0"/>
    <w:rsid w:val="00BD4615"/>
    <w:rsid w:val="00C03EB4"/>
    <w:rsid w:val="00C04119"/>
    <w:rsid w:val="00C04BB3"/>
    <w:rsid w:val="00C079F1"/>
    <w:rsid w:val="00C15CF2"/>
    <w:rsid w:val="00C270EC"/>
    <w:rsid w:val="00C33EEA"/>
    <w:rsid w:val="00C34CFF"/>
    <w:rsid w:val="00C4106B"/>
    <w:rsid w:val="00C46E60"/>
    <w:rsid w:val="00C46F7C"/>
    <w:rsid w:val="00C53A9E"/>
    <w:rsid w:val="00C575B9"/>
    <w:rsid w:val="00C67689"/>
    <w:rsid w:val="00C8744F"/>
    <w:rsid w:val="00CA4E03"/>
    <w:rsid w:val="00CB07F0"/>
    <w:rsid w:val="00CB23BF"/>
    <w:rsid w:val="00CC0847"/>
    <w:rsid w:val="00CC34E6"/>
    <w:rsid w:val="00CC55BE"/>
    <w:rsid w:val="00CC5896"/>
    <w:rsid w:val="00CC5C1E"/>
    <w:rsid w:val="00CD2023"/>
    <w:rsid w:val="00CD79AB"/>
    <w:rsid w:val="00CE36FB"/>
    <w:rsid w:val="00CF59BC"/>
    <w:rsid w:val="00D076A7"/>
    <w:rsid w:val="00D116B8"/>
    <w:rsid w:val="00D14099"/>
    <w:rsid w:val="00D50CDB"/>
    <w:rsid w:val="00D53839"/>
    <w:rsid w:val="00D53E1C"/>
    <w:rsid w:val="00D61CB7"/>
    <w:rsid w:val="00D67EEC"/>
    <w:rsid w:val="00D81382"/>
    <w:rsid w:val="00D837B1"/>
    <w:rsid w:val="00D8629C"/>
    <w:rsid w:val="00DB4B03"/>
    <w:rsid w:val="00DC3959"/>
    <w:rsid w:val="00DD2F16"/>
    <w:rsid w:val="00DE41F5"/>
    <w:rsid w:val="00DF0E4F"/>
    <w:rsid w:val="00DF25D5"/>
    <w:rsid w:val="00E0669A"/>
    <w:rsid w:val="00E34A44"/>
    <w:rsid w:val="00E43A3F"/>
    <w:rsid w:val="00E551C7"/>
    <w:rsid w:val="00E56AAF"/>
    <w:rsid w:val="00E62B97"/>
    <w:rsid w:val="00E63AA5"/>
    <w:rsid w:val="00E843FE"/>
    <w:rsid w:val="00EA02FB"/>
    <w:rsid w:val="00EA12F2"/>
    <w:rsid w:val="00EA3AE1"/>
    <w:rsid w:val="00EB553B"/>
    <w:rsid w:val="00EC03F5"/>
    <w:rsid w:val="00EC3DEC"/>
    <w:rsid w:val="00EC4815"/>
    <w:rsid w:val="00ED4C7C"/>
    <w:rsid w:val="00EE4A66"/>
    <w:rsid w:val="00F21844"/>
    <w:rsid w:val="00F218E9"/>
    <w:rsid w:val="00F23D89"/>
    <w:rsid w:val="00F3017C"/>
    <w:rsid w:val="00F41D44"/>
    <w:rsid w:val="00F445A6"/>
    <w:rsid w:val="00F61A2E"/>
    <w:rsid w:val="00F64C58"/>
    <w:rsid w:val="00F700AC"/>
    <w:rsid w:val="00F70326"/>
    <w:rsid w:val="00F80B7F"/>
    <w:rsid w:val="00F91FC0"/>
    <w:rsid w:val="00F93488"/>
    <w:rsid w:val="00FC5867"/>
    <w:rsid w:val="00FC58CC"/>
    <w:rsid w:val="00FE7A1B"/>
    <w:rsid w:val="00FF0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4F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614F2"/>
    <w:rPr>
      <w:rFonts w:cs="Times New Roman"/>
    </w:rPr>
  </w:style>
  <w:style w:type="paragraph" w:styleId="Footer">
    <w:name w:val="footer"/>
    <w:basedOn w:val="Normal"/>
    <w:link w:val="FooterChar"/>
    <w:uiPriority w:val="99"/>
    <w:rsid w:val="009614F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14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5234</Words>
  <Characters>29834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Евгения Киселева 23 декабря 2013</dc:title>
  <dc:subject/>
  <dc:creator>Admin</dc:creator>
  <cp:keywords/>
  <dc:description/>
  <cp:lastModifiedBy>Kolyada</cp:lastModifiedBy>
  <cp:revision>2</cp:revision>
  <dcterms:created xsi:type="dcterms:W3CDTF">2014-02-10T09:52:00Z</dcterms:created>
  <dcterms:modified xsi:type="dcterms:W3CDTF">2014-02-10T09:52:00Z</dcterms:modified>
</cp:coreProperties>
</file>