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1F" w:rsidRPr="00216537" w:rsidRDefault="006B2C1F">
      <w:pPr>
        <w:rPr>
          <w:b/>
          <w:sz w:val="24"/>
          <w:szCs w:val="24"/>
        </w:rPr>
      </w:pPr>
      <w:r w:rsidRPr="00216537">
        <w:rPr>
          <w:b/>
          <w:sz w:val="24"/>
          <w:szCs w:val="24"/>
        </w:rPr>
        <w:t>Невзорова Настя</w:t>
      </w:r>
    </w:p>
    <w:p w:rsidR="006B2C1F" w:rsidRPr="00216537" w:rsidRDefault="006B2C1F">
      <w:pPr>
        <w:rPr>
          <w:b/>
          <w:sz w:val="24"/>
          <w:szCs w:val="24"/>
        </w:rPr>
      </w:pPr>
      <w:r w:rsidRPr="00216537">
        <w:rPr>
          <w:b/>
          <w:sz w:val="24"/>
          <w:szCs w:val="24"/>
        </w:rPr>
        <w:t>Последнее дело</w:t>
      </w:r>
    </w:p>
    <w:p w:rsidR="006B2C1F" w:rsidRPr="00216537" w:rsidRDefault="006B2C1F">
      <w:pPr>
        <w:rPr>
          <w:sz w:val="24"/>
          <w:szCs w:val="24"/>
        </w:rPr>
      </w:pPr>
      <w:r w:rsidRPr="00216537">
        <w:rPr>
          <w:sz w:val="24"/>
          <w:szCs w:val="24"/>
        </w:rPr>
        <w:t>Действующие лица:</w:t>
      </w:r>
    </w:p>
    <w:p w:rsidR="006B2C1F" w:rsidRPr="00216537" w:rsidRDefault="006B2C1F">
      <w:pPr>
        <w:rPr>
          <w:sz w:val="24"/>
          <w:szCs w:val="24"/>
        </w:rPr>
      </w:pPr>
      <w:r w:rsidRPr="00216537">
        <w:rPr>
          <w:sz w:val="24"/>
          <w:szCs w:val="24"/>
        </w:rPr>
        <w:t>Элла Юрьевна - директор детского дома</w:t>
      </w:r>
    </w:p>
    <w:p w:rsidR="006B2C1F" w:rsidRPr="00216537" w:rsidRDefault="006B2C1F">
      <w:pPr>
        <w:rPr>
          <w:sz w:val="24"/>
          <w:szCs w:val="24"/>
        </w:rPr>
      </w:pPr>
      <w:r w:rsidRPr="00216537">
        <w:rPr>
          <w:sz w:val="24"/>
          <w:szCs w:val="24"/>
        </w:rPr>
        <w:t>Соня - нянечка</w:t>
      </w:r>
    </w:p>
    <w:p w:rsidR="006B2C1F" w:rsidRPr="00216537" w:rsidRDefault="006B2C1F">
      <w:pPr>
        <w:rPr>
          <w:sz w:val="24"/>
          <w:szCs w:val="24"/>
        </w:rPr>
      </w:pPr>
      <w:r w:rsidRPr="00216537">
        <w:rPr>
          <w:sz w:val="24"/>
          <w:szCs w:val="24"/>
        </w:rPr>
        <w:t>Света, Ася, Юля, Лиза, Витя – воспитанники детского дома, 16, 16, 14, 11 и 5 лет соответственно</w:t>
      </w:r>
    </w:p>
    <w:p w:rsidR="006B2C1F" w:rsidRPr="00216537" w:rsidRDefault="006B2C1F">
      <w:pPr>
        <w:rPr>
          <w:sz w:val="24"/>
          <w:szCs w:val="24"/>
        </w:rPr>
      </w:pPr>
      <w:r w:rsidRPr="00216537">
        <w:rPr>
          <w:sz w:val="24"/>
          <w:szCs w:val="24"/>
        </w:rPr>
        <w:t>Виктория – член комиссии</w:t>
      </w:r>
    </w:p>
    <w:p w:rsidR="006B2C1F" w:rsidRPr="00216537" w:rsidRDefault="006B2C1F">
      <w:pPr>
        <w:rPr>
          <w:sz w:val="24"/>
          <w:szCs w:val="24"/>
        </w:rPr>
      </w:pPr>
      <w:r w:rsidRPr="00216537">
        <w:rPr>
          <w:sz w:val="24"/>
          <w:szCs w:val="24"/>
        </w:rPr>
        <w:t>Сторож – эпизодический персонаж</w:t>
      </w: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sz w:val="24"/>
          <w:szCs w:val="24"/>
        </w:rPr>
      </w:pPr>
    </w:p>
    <w:p w:rsidR="006B2C1F" w:rsidRPr="00216537" w:rsidRDefault="006B2C1F">
      <w:pPr>
        <w:rPr>
          <w:b/>
          <w:sz w:val="24"/>
          <w:szCs w:val="24"/>
        </w:rPr>
      </w:pPr>
      <w:r w:rsidRPr="00216537">
        <w:rPr>
          <w:b/>
          <w:sz w:val="24"/>
          <w:szCs w:val="24"/>
        </w:rPr>
        <w:t>1.</w:t>
      </w:r>
    </w:p>
    <w:p w:rsidR="006B2C1F" w:rsidRPr="00216537" w:rsidRDefault="006B2C1F">
      <w:pPr>
        <w:rPr>
          <w:i/>
          <w:sz w:val="24"/>
          <w:szCs w:val="24"/>
        </w:rPr>
      </w:pPr>
      <w:r w:rsidRPr="00216537">
        <w:rPr>
          <w:i/>
          <w:sz w:val="24"/>
          <w:szCs w:val="24"/>
        </w:rPr>
        <w:t>Детский дом. Время года – весна. Во дворе наспех выстроенная из подручных материалов детская площадка. Старая труба распилена, вколочена в землю, на нее неведомым образом прикреплена балка – это качель такая. К покосившимся старым скамейкам добавлены кривые доски. В импровизированной песочнице навалено нечто, напоминающее грязь, смешанную с глиной. На площадке дети: все с банками краски и кистями, измазанные. На крыльце стоит директриса детского дома, курит, периодически командует, что где нужно покрасить. Из подсобного помещения выходит Соня.</w:t>
      </w:r>
    </w:p>
    <w:p w:rsidR="006B2C1F" w:rsidRPr="00216537" w:rsidRDefault="006B2C1F">
      <w:pPr>
        <w:rPr>
          <w:sz w:val="24"/>
          <w:szCs w:val="24"/>
        </w:rPr>
      </w:pPr>
    </w:p>
    <w:p w:rsidR="006B2C1F" w:rsidRPr="00216537" w:rsidRDefault="006B2C1F">
      <w:pPr>
        <w:rPr>
          <w:sz w:val="24"/>
          <w:szCs w:val="24"/>
        </w:rPr>
      </w:pPr>
      <w:r w:rsidRPr="00216537">
        <w:rPr>
          <w:sz w:val="24"/>
          <w:szCs w:val="24"/>
        </w:rPr>
        <w:t xml:space="preserve">Элла Юрьевна: Так, Витя, я чет не поняла, а нашу замечательную песочницу кто будет докрашивать? </w:t>
      </w:r>
    </w:p>
    <w:p w:rsidR="006B2C1F" w:rsidRPr="00216537" w:rsidRDefault="006B2C1F">
      <w:pPr>
        <w:rPr>
          <w:sz w:val="24"/>
          <w:szCs w:val="24"/>
        </w:rPr>
      </w:pPr>
      <w:r w:rsidRPr="00216537">
        <w:rPr>
          <w:sz w:val="24"/>
          <w:szCs w:val="24"/>
        </w:rPr>
        <w:t>Витя: Элла Юрьевна, я устал</w:t>
      </w:r>
    </w:p>
    <w:p w:rsidR="006B2C1F" w:rsidRPr="00216537" w:rsidRDefault="006B2C1F">
      <w:pPr>
        <w:rPr>
          <w:sz w:val="24"/>
          <w:szCs w:val="24"/>
        </w:rPr>
      </w:pPr>
      <w:r w:rsidRPr="00216537">
        <w:rPr>
          <w:sz w:val="24"/>
          <w:szCs w:val="24"/>
        </w:rPr>
        <w:t>Элла Юрьевна: Ничего в этой жизни не достается просто так! Больше энтузиазма, давайте, ради счастливого будущего!</w:t>
      </w:r>
    </w:p>
    <w:p w:rsidR="006B2C1F" w:rsidRPr="00216537" w:rsidRDefault="006B2C1F">
      <w:pPr>
        <w:rPr>
          <w:i/>
          <w:sz w:val="24"/>
          <w:szCs w:val="24"/>
        </w:rPr>
      </w:pPr>
      <w:r w:rsidRPr="00216537">
        <w:rPr>
          <w:i/>
          <w:sz w:val="24"/>
          <w:szCs w:val="24"/>
        </w:rPr>
        <w:t>Соня перетаскивает из подсобки банки краски, какие-то использованные в миллиарде ремонтов валики, резиновые перчатки, ведра</w:t>
      </w:r>
    </w:p>
    <w:p w:rsidR="006B2C1F" w:rsidRPr="00216537" w:rsidRDefault="006B2C1F">
      <w:pPr>
        <w:rPr>
          <w:sz w:val="24"/>
          <w:szCs w:val="24"/>
        </w:rPr>
      </w:pPr>
      <w:r w:rsidRPr="00216537">
        <w:rPr>
          <w:sz w:val="24"/>
          <w:szCs w:val="24"/>
        </w:rPr>
        <w:t>Элла Юрьевна: Так, Соня! Перчатки резиновые убери обратно!</w:t>
      </w:r>
    </w:p>
    <w:p w:rsidR="006B2C1F" w:rsidRPr="00216537" w:rsidRDefault="006B2C1F">
      <w:pPr>
        <w:rPr>
          <w:sz w:val="24"/>
          <w:szCs w:val="24"/>
        </w:rPr>
      </w:pPr>
      <w:r w:rsidRPr="00216537">
        <w:rPr>
          <w:sz w:val="24"/>
          <w:szCs w:val="24"/>
        </w:rPr>
        <w:t>Соня: А еще краска где? Там же красная еще была</w:t>
      </w:r>
    </w:p>
    <w:p w:rsidR="006B2C1F" w:rsidRPr="00216537" w:rsidRDefault="006B2C1F">
      <w:pPr>
        <w:rPr>
          <w:sz w:val="24"/>
          <w:szCs w:val="24"/>
        </w:rPr>
      </w:pPr>
      <w:r w:rsidRPr="00216537">
        <w:rPr>
          <w:sz w:val="24"/>
          <w:szCs w:val="24"/>
        </w:rPr>
        <w:t>Элла Юрьевна: Ты завхоз что ли?! Я сказала, перчатки резиновые убери обратно</w:t>
      </w:r>
    </w:p>
    <w:p w:rsidR="006B2C1F" w:rsidRPr="00216537" w:rsidRDefault="006B2C1F">
      <w:pPr>
        <w:rPr>
          <w:sz w:val="24"/>
          <w:szCs w:val="24"/>
        </w:rPr>
      </w:pPr>
      <w:r w:rsidRPr="00216537">
        <w:rPr>
          <w:sz w:val="24"/>
          <w:szCs w:val="24"/>
        </w:rPr>
        <w:t>Соня: Элла, но дети ведь испачкаются! И так уже все перемазались этой краской</w:t>
      </w:r>
    </w:p>
    <w:p w:rsidR="006B2C1F" w:rsidRPr="00216537" w:rsidRDefault="006B2C1F">
      <w:pPr>
        <w:rPr>
          <w:sz w:val="24"/>
          <w:szCs w:val="24"/>
        </w:rPr>
      </w:pPr>
      <w:r w:rsidRPr="00216537">
        <w:rPr>
          <w:sz w:val="24"/>
          <w:szCs w:val="24"/>
        </w:rPr>
        <w:t>Элла Юрьевна: Так, София Викторовна, какая я вам Элла при оболтусах? Нечего спиногрызов развращать!</w:t>
      </w:r>
    </w:p>
    <w:p w:rsidR="006B2C1F" w:rsidRPr="00216537" w:rsidRDefault="006B2C1F">
      <w:pPr>
        <w:rPr>
          <w:sz w:val="24"/>
          <w:szCs w:val="24"/>
        </w:rPr>
      </w:pPr>
      <w:r w:rsidRPr="00216537">
        <w:rPr>
          <w:sz w:val="24"/>
          <w:szCs w:val="24"/>
        </w:rPr>
        <w:t>Соня: Так, может, перчатки-то раздадим? Ну, куда нам столько?</w:t>
      </w:r>
    </w:p>
    <w:p w:rsidR="006B2C1F" w:rsidRPr="00216537" w:rsidRDefault="006B2C1F">
      <w:pPr>
        <w:rPr>
          <w:sz w:val="24"/>
          <w:szCs w:val="24"/>
        </w:rPr>
      </w:pPr>
      <w:r w:rsidRPr="00216537">
        <w:rPr>
          <w:sz w:val="24"/>
          <w:szCs w:val="24"/>
        </w:rPr>
        <w:t xml:space="preserve">Элла Юрьевна: Да? Ишь какая! А деньги на новые я из твоей зарплаты буду вычитать? Ниче с ними не будет, отмоются! </w:t>
      </w:r>
    </w:p>
    <w:p w:rsidR="006B2C1F" w:rsidRPr="00216537" w:rsidRDefault="006B2C1F">
      <w:pPr>
        <w:rPr>
          <w:sz w:val="24"/>
          <w:szCs w:val="24"/>
        </w:rPr>
      </w:pPr>
      <w:r w:rsidRPr="00216537">
        <w:rPr>
          <w:sz w:val="24"/>
          <w:szCs w:val="24"/>
        </w:rPr>
        <w:t>Соня: Витя, что ты ешь эту краску! Ну-ка отдай сюда! Элла!</w:t>
      </w:r>
    </w:p>
    <w:p w:rsidR="006B2C1F" w:rsidRPr="00216537" w:rsidRDefault="006B2C1F">
      <w:pPr>
        <w:rPr>
          <w:i/>
          <w:sz w:val="24"/>
          <w:szCs w:val="24"/>
        </w:rPr>
      </w:pPr>
      <w:r w:rsidRPr="00216537">
        <w:rPr>
          <w:i/>
          <w:sz w:val="24"/>
          <w:szCs w:val="24"/>
        </w:rPr>
        <w:t>Витя, спрятавшись за качель, облизывает измазанные в краске пальцы. Элла Юрьевна обходит площадку, подкрадываясь к мальчику сзади, хватает его за руку, начинает трясти</w:t>
      </w:r>
    </w:p>
    <w:p w:rsidR="006B2C1F" w:rsidRPr="00216537" w:rsidRDefault="006B2C1F">
      <w:pPr>
        <w:rPr>
          <w:sz w:val="24"/>
          <w:szCs w:val="24"/>
        </w:rPr>
      </w:pPr>
      <w:r w:rsidRPr="00216537">
        <w:rPr>
          <w:sz w:val="24"/>
          <w:szCs w:val="24"/>
        </w:rPr>
        <w:t>Элла Юрьевна: Нет, поганец, а? Я тебе что говорила? Что я тебя спрашиваю! Я тебе говорила, что еще раз свои мелкие пальцы в рот засунешь, я тебе их суперклеем к одному месту присобачу! Говорила?!</w:t>
      </w:r>
    </w:p>
    <w:p w:rsidR="006B2C1F" w:rsidRPr="00216537" w:rsidRDefault="006B2C1F">
      <w:pPr>
        <w:rPr>
          <w:i/>
          <w:sz w:val="24"/>
          <w:szCs w:val="24"/>
        </w:rPr>
      </w:pPr>
      <w:r w:rsidRPr="00216537">
        <w:rPr>
          <w:i/>
          <w:sz w:val="24"/>
          <w:szCs w:val="24"/>
        </w:rPr>
        <w:t>Витя пустил по щеке извиняющуюся слезу, скуксился, начал невнятно бормотать что-то про Машку, которая всегда так делает</w:t>
      </w:r>
    </w:p>
    <w:p w:rsidR="006B2C1F" w:rsidRPr="00216537" w:rsidRDefault="006B2C1F">
      <w:pPr>
        <w:rPr>
          <w:sz w:val="24"/>
          <w:szCs w:val="24"/>
        </w:rPr>
      </w:pPr>
      <w:r w:rsidRPr="00216537">
        <w:rPr>
          <w:sz w:val="24"/>
          <w:szCs w:val="24"/>
        </w:rPr>
        <w:t xml:space="preserve">Элла Юрьевна: Как ты достал меня, а? Это же просто кошмар! Да что ты за ребенок! Да от тебя трижды нужно было отказаться! Правильно твоя мамаша сделала, я бы тебя тоже выбросила! Ты же идиот! </w:t>
      </w:r>
    </w:p>
    <w:p w:rsidR="006B2C1F" w:rsidRPr="00216537" w:rsidRDefault="006B2C1F">
      <w:pPr>
        <w:rPr>
          <w:i/>
          <w:sz w:val="24"/>
          <w:szCs w:val="24"/>
        </w:rPr>
      </w:pPr>
      <w:r w:rsidRPr="00216537">
        <w:rPr>
          <w:i/>
          <w:sz w:val="24"/>
          <w:szCs w:val="24"/>
        </w:rPr>
        <w:t>В это время работа на площадке остановилась, все дети уставились на происходящее. Соня, стоявшая в стороне, начала всхлипывать, подбежала к Вите, падая при этом на колени</w:t>
      </w:r>
    </w:p>
    <w:p w:rsidR="006B2C1F" w:rsidRPr="00216537" w:rsidRDefault="006B2C1F">
      <w:pPr>
        <w:rPr>
          <w:sz w:val="24"/>
          <w:szCs w:val="24"/>
        </w:rPr>
      </w:pPr>
      <w:r w:rsidRPr="00216537">
        <w:rPr>
          <w:sz w:val="24"/>
          <w:szCs w:val="24"/>
        </w:rPr>
        <w:t>Соня: Элла! Ну, ведь так нельзя! Элла, ну это же дети, оставь ты его в покое, ты же всю душу из него вытрясешь!</w:t>
      </w:r>
    </w:p>
    <w:p w:rsidR="006B2C1F" w:rsidRPr="00216537" w:rsidRDefault="006B2C1F">
      <w:pPr>
        <w:rPr>
          <w:sz w:val="24"/>
          <w:szCs w:val="24"/>
        </w:rPr>
      </w:pPr>
      <w:r w:rsidRPr="00216537">
        <w:rPr>
          <w:sz w:val="24"/>
          <w:szCs w:val="24"/>
        </w:rPr>
        <w:t xml:space="preserve">Элла Юрьевна: ЭЛЛА ЮРЬЕВНА! Сколько раз повторять! </w:t>
      </w:r>
    </w:p>
    <w:p w:rsidR="006B2C1F" w:rsidRPr="00216537" w:rsidRDefault="006B2C1F">
      <w:pPr>
        <w:rPr>
          <w:sz w:val="24"/>
          <w:szCs w:val="24"/>
        </w:rPr>
      </w:pPr>
      <w:r w:rsidRPr="00216537">
        <w:rPr>
          <w:sz w:val="24"/>
          <w:szCs w:val="24"/>
        </w:rPr>
        <w:t>Соня: Витя, Витя, ты вытащи пальчик, пойдем умываться, пойдем, давай маленький, ну-ка не плачь</w:t>
      </w:r>
    </w:p>
    <w:p w:rsidR="006B2C1F" w:rsidRPr="00216537" w:rsidRDefault="006B2C1F">
      <w:pPr>
        <w:rPr>
          <w:sz w:val="24"/>
          <w:szCs w:val="24"/>
        </w:rPr>
      </w:pPr>
      <w:r w:rsidRPr="00216537">
        <w:rPr>
          <w:sz w:val="24"/>
          <w:szCs w:val="24"/>
        </w:rPr>
        <w:t>Витя: Я не маленький…</w:t>
      </w:r>
    </w:p>
    <w:p w:rsidR="006B2C1F" w:rsidRPr="00216537" w:rsidRDefault="006B2C1F">
      <w:pPr>
        <w:rPr>
          <w:sz w:val="24"/>
          <w:szCs w:val="24"/>
        </w:rPr>
      </w:pPr>
      <w:r w:rsidRPr="00216537">
        <w:rPr>
          <w:sz w:val="24"/>
          <w:szCs w:val="24"/>
        </w:rPr>
        <w:t>Соня: ну нет, конечно, не маленький, ты очень большой, пойдем. Давай ручку</w:t>
      </w:r>
    </w:p>
    <w:p w:rsidR="006B2C1F" w:rsidRPr="00216537" w:rsidRDefault="006B2C1F">
      <w:pPr>
        <w:rPr>
          <w:i/>
          <w:sz w:val="24"/>
          <w:szCs w:val="24"/>
        </w:rPr>
      </w:pPr>
      <w:r w:rsidRPr="00216537">
        <w:rPr>
          <w:i/>
          <w:sz w:val="24"/>
          <w:szCs w:val="24"/>
        </w:rPr>
        <w:t xml:space="preserve">Соня уводит Витю в корпус. Дети все еще с недоумением смотрят на Эллу. </w:t>
      </w:r>
    </w:p>
    <w:p w:rsidR="006B2C1F" w:rsidRPr="00216537" w:rsidRDefault="006B2C1F">
      <w:pPr>
        <w:rPr>
          <w:sz w:val="24"/>
          <w:szCs w:val="24"/>
        </w:rPr>
      </w:pPr>
      <w:r w:rsidRPr="00216537">
        <w:rPr>
          <w:sz w:val="24"/>
          <w:szCs w:val="24"/>
        </w:rPr>
        <w:t>Элла Юрьевна: Так, все, это никуда не годиться! Все пошли в здание, и по своим комнатам, чтобы до ужина я никого не видела! И только попробуйте своими руками что-нибудь испачкать! Все без еды на неделю останетесь!</w:t>
      </w:r>
    </w:p>
    <w:p w:rsidR="006B2C1F" w:rsidRPr="00216537" w:rsidRDefault="006B2C1F">
      <w:pPr>
        <w:rPr>
          <w:sz w:val="24"/>
          <w:szCs w:val="24"/>
        </w:rPr>
      </w:pPr>
    </w:p>
    <w:p w:rsidR="006B2C1F" w:rsidRPr="00216537" w:rsidRDefault="006B2C1F">
      <w:pPr>
        <w:rPr>
          <w:b/>
          <w:sz w:val="24"/>
          <w:szCs w:val="24"/>
        </w:rPr>
      </w:pPr>
      <w:r w:rsidRPr="00216537">
        <w:rPr>
          <w:b/>
          <w:sz w:val="24"/>
          <w:szCs w:val="24"/>
        </w:rPr>
        <w:t>2.</w:t>
      </w:r>
    </w:p>
    <w:p w:rsidR="006B2C1F" w:rsidRPr="00216537" w:rsidRDefault="006B2C1F">
      <w:pPr>
        <w:rPr>
          <w:i/>
          <w:sz w:val="24"/>
          <w:szCs w:val="24"/>
        </w:rPr>
      </w:pPr>
      <w:r w:rsidRPr="00216537">
        <w:rPr>
          <w:i/>
          <w:sz w:val="24"/>
          <w:szCs w:val="24"/>
        </w:rPr>
        <w:t>Недалеко от детского дома, за гаражами. Светка, Юля и Ася. Светка и Ася курят одну сигарету на двоих. Юля стоит «на шухере».</w:t>
      </w:r>
    </w:p>
    <w:p w:rsidR="006B2C1F" w:rsidRPr="00216537" w:rsidRDefault="006B2C1F">
      <w:pPr>
        <w:rPr>
          <w:sz w:val="24"/>
          <w:szCs w:val="24"/>
        </w:rPr>
      </w:pPr>
      <w:r w:rsidRPr="00216537">
        <w:rPr>
          <w:sz w:val="24"/>
          <w:szCs w:val="24"/>
        </w:rPr>
        <w:t>Ася: Не, прикинь, овца какая, слышь, Светка, че маразматичка сегодня Вите сказала?</w:t>
      </w:r>
    </w:p>
    <w:p w:rsidR="006B2C1F" w:rsidRPr="00216537" w:rsidRDefault="006B2C1F">
      <w:pPr>
        <w:rPr>
          <w:sz w:val="24"/>
          <w:szCs w:val="24"/>
        </w:rPr>
      </w:pPr>
      <w:r w:rsidRPr="00216537">
        <w:rPr>
          <w:sz w:val="24"/>
          <w:szCs w:val="24"/>
        </w:rPr>
        <w:t>Светка: Да кто не слышал! Уж весь дурдом в курсе!</w:t>
      </w:r>
    </w:p>
    <w:p w:rsidR="006B2C1F" w:rsidRPr="00216537" w:rsidRDefault="006B2C1F">
      <w:pPr>
        <w:rPr>
          <w:sz w:val="24"/>
          <w:szCs w:val="24"/>
        </w:rPr>
      </w:pPr>
      <w:r w:rsidRPr="00216537">
        <w:rPr>
          <w:sz w:val="24"/>
          <w:szCs w:val="24"/>
        </w:rPr>
        <w:t>Ася: Не, если бы она мне такое ляпнула, я б отвечаю, я б ее ваще урыла. Не, ну нормальная она, нет?</w:t>
      </w:r>
    </w:p>
    <w:p w:rsidR="006B2C1F" w:rsidRPr="00216537" w:rsidRDefault="006B2C1F">
      <w:pPr>
        <w:rPr>
          <w:sz w:val="24"/>
          <w:szCs w:val="24"/>
        </w:rPr>
      </w:pPr>
      <w:r w:rsidRPr="00216537">
        <w:rPr>
          <w:sz w:val="24"/>
          <w:szCs w:val="24"/>
        </w:rPr>
        <w:t>Светка: Ася, ну что, в первый раз что ли? Нормальная ситуация, она всем и не по разу говорит дерьмо всякое, что из этого трагедию делать. Ему повезло, что она его не пришибла.</w:t>
      </w:r>
    </w:p>
    <w:p w:rsidR="006B2C1F" w:rsidRPr="00216537" w:rsidRDefault="006B2C1F">
      <w:pPr>
        <w:rPr>
          <w:sz w:val="24"/>
          <w:szCs w:val="24"/>
        </w:rPr>
      </w:pPr>
      <w:r w:rsidRPr="00216537">
        <w:rPr>
          <w:sz w:val="24"/>
          <w:szCs w:val="24"/>
        </w:rPr>
        <w:t>Ася: Мне не говорит! Боится, знает ведь, меня лучше не трогать!</w:t>
      </w:r>
    </w:p>
    <w:p w:rsidR="006B2C1F" w:rsidRPr="00216537" w:rsidRDefault="006B2C1F">
      <w:pPr>
        <w:rPr>
          <w:sz w:val="24"/>
          <w:szCs w:val="24"/>
        </w:rPr>
      </w:pPr>
      <w:r w:rsidRPr="00216537">
        <w:rPr>
          <w:sz w:val="24"/>
          <w:szCs w:val="24"/>
        </w:rPr>
        <w:t>Юля: Ну че вы там, докурили, нет? Дай перетянуться!</w:t>
      </w:r>
    </w:p>
    <w:p w:rsidR="006B2C1F" w:rsidRPr="00216537" w:rsidRDefault="006B2C1F">
      <w:pPr>
        <w:rPr>
          <w:sz w:val="24"/>
          <w:szCs w:val="24"/>
        </w:rPr>
      </w:pPr>
      <w:r w:rsidRPr="00216537">
        <w:rPr>
          <w:sz w:val="24"/>
          <w:szCs w:val="24"/>
        </w:rPr>
        <w:t>Светка: Перетянуться ей! И так целую сигу себе зажмотила!</w:t>
      </w:r>
    </w:p>
    <w:p w:rsidR="006B2C1F" w:rsidRPr="00216537" w:rsidRDefault="006B2C1F" w:rsidP="00AE41D1">
      <w:pPr>
        <w:ind w:left="708" w:hanging="708"/>
        <w:rPr>
          <w:sz w:val="24"/>
          <w:szCs w:val="24"/>
        </w:rPr>
      </w:pPr>
      <w:r w:rsidRPr="00216537">
        <w:rPr>
          <w:sz w:val="24"/>
          <w:szCs w:val="24"/>
        </w:rPr>
        <w:t>Юля: кто тут зажмотила? Э не, Светик, я ее не зажмотила, я ее заработала, честным трудом!</w:t>
      </w:r>
    </w:p>
    <w:p w:rsidR="006B2C1F" w:rsidRPr="00216537" w:rsidRDefault="006B2C1F" w:rsidP="00AE41D1">
      <w:pPr>
        <w:ind w:left="708" w:hanging="708"/>
        <w:rPr>
          <w:sz w:val="24"/>
          <w:szCs w:val="24"/>
        </w:rPr>
      </w:pPr>
      <w:r w:rsidRPr="00216537">
        <w:rPr>
          <w:sz w:val="24"/>
          <w:szCs w:val="24"/>
        </w:rPr>
        <w:t>Светка: Это каким это?</w:t>
      </w:r>
    </w:p>
    <w:p w:rsidR="006B2C1F" w:rsidRPr="00216537" w:rsidRDefault="006B2C1F" w:rsidP="00AE41D1">
      <w:pPr>
        <w:ind w:left="708" w:hanging="708"/>
        <w:rPr>
          <w:sz w:val="24"/>
          <w:szCs w:val="24"/>
        </w:rPr>
      </w:pPr>
      <w:r w:rsidRPr="00216537">
        <w:rPr>
          <w:sz w:val="24"/>
          <w:szCs w:val="24"/>
        </w:rPr>
        <w:t>Юля: Как это? Ты чего, Светик, а кто тебе вчера майку выбил у припадочной?</w:t>
      </w:r>
    </w:p>
    <w:p w:rsidR="006B2C1F" w:rsidRPr="00216537" w:rsidRDefault="006B2C1F" w:rsidP="00AE41D1">
      <w:pPr>
        <w:ind w:left="708" w:hanging="708"/>
        <w:rPr>
          <w:sz w:val="24"/>
          <w:szCs w:val="24"/>
        </w:rPr>
      </w:pPr>
      <w:r w:rsidRPr="00216537">
        <w:rPr>
          <w:sz w:val="24"/>
          <w:szCs w:val="24"/>
        </w:rPr>
        <w:t>Светка: У меня с Лизой до этого уговор был!</w:t>
      </w:r>
    </w:p>
    <w:p w:rsidR="006B2C1F" w:rsidRPr="00216537" w:rsidRDefault="006B2C1F" w:rsidP="00AE41D1">
      <w:pPr>
        <w:ind w:left="708" w:hanging="708"/>
        <w:rPr>
          <w:sz w:val="24"/>
          <w:szCs w:val="24"/>
        </w:rPr>
      </w:pPr>
      <w:r w:rsidRPr="00216537">
        <w:rPr>
          <w:sz w:val="24"/>
          <w:szCs w:val="24"/>
        </w:rPr>
        <w:t>Юля: А кто вас с Асей отмазывал, когда вы за водкой к бабе Оле бегали на твой день рождения, а? Кто жвачку достал, целую пачку, между прочим, чтобы не спалили вас?</w:t>
      </w:r>
    </w:p>
    <w:p w:rsidR="006B2C1F" w:rsidRPr="00216537" w:rsidRDefault="006B2C1F" w:rsidP="00AE41D1">
      <w:pPr>
        <w:ind w:left="708" w:hanging="708"/>
        <w:rPr>
          <w:sz w:val="24"/>
          <w:szCs w:val="24"/>
        </w:rPr>
      </w:pPr>
      <w:r w:rsidRPr="00216537">
        <w:rPr>
          <w:sz w:val="24"/>
          <w:szCs w:val="24"/>
        </w:rPr>
        <w:t>Светка: Прямо уж вас, можно подумать, ты не пила!</w:t>
      </w:r>
    </w:p>
    <w:p w:rsidR="006B2C1F" w:rsidRPr="00216537" w:rsidRDefault="006B2C1F" w:rsidP="00AE41D1">
      <w:pPr>
        <w:ind w:left="708" w:hanging="708"/>
        <w:rPr>
          <w:sz w:val="24"/>
          <w:szCs w:val="24"/>
        </w:rPr>
      </w:pPr>
      <w:r w:rsidRPr="00216537">
        <w:rPr>
          <w:sz w:val="24"/>
          <w:szCs w:val="24"/>
        </w:rPr>
        <w:t>Ася: Слушай, да хорош цепляться уже, все честно! Ну, реально же! Ты мне лучше вот че скажи: комиссия эта когда приезжает?</w:t>
      </w:r>
    </w:p>
    <w:p w:rsidR="006B2C1F" w:rsidRPr="00216537" w:rsidRDefault="006B2C1F" w:rsidP="00AE41D1">
      <w:pPr>
        <w:ind w:left="708" w:hanging="708"/>
        <w:rPr>
          <w:sz w:val="24"/>
          <w:szCs w:val="24"/>
        </w:rPr>
      </w:pPr>
      <w:r w:rsidRPr="00216537">
        <w:rPr>
          <w:sz w:val="24"/>
          <w:szCs w:val="24"/>
        </w:rPr>
        <w:t>Светка: через неделю, вроде</w:t>
      </w:r>
    </w:p>
    <w:p w:rsidR="006B2C1F" w:rsidRPr="00216537" w:rsidRDefault="006B2C1F" w:rsidP="00AE41D1">
      <w:pPr>
        <w:ind w:left="708" w:hanging="708"/>
        <w:rPr>
          <w:sz w:val="24"/>
          <w:szCs w:val="24"/>
        </w:rPr>
      </w:pPr>
      <w:r w:rsidRPr="00216537">
        <w:rPr>
          <w:sz w:val="24"/>
          <w:szCs w:val="24"/>
        </w:rPr>
        <w:t>Юля: А че нам эта комиссия? По барабану вообще</w:t>
      </w:r>
    </w:p>
    <w:p w:rsidR="006B2C1F" w:rsidRPr="00216537" w:rsidRDefault="006B2C1F" w:rsidP="00AE41D1">
      <w:pPr>
        <w:ind w:left="708" w:hanging="708"/>
        <w:rPr>
          <w:sz w:val="24"/>
          <w:szCs w:val="24"/>
        </w:rPr>
      </w:pPr>
      <w:r w:rsidRPr="00216537">
        <w:rPr>
          <w:sz w:val="24"/>
          <w:szCs w:val="24"/>
        </w:rPr>
        <w:t>Ася: дура ты Юля, хоть и продуманная!</w:t>
      </w:r>
    </w:p>
    <w:p w:rsidR="006B2C1F" w:rsidRPr="00216537" w:rsidRDefault="006B2C1F" w:rsidP="00AE41D1">
      <w:pPr>
        <w:ind w:left="708" w:hanging="708"/>
        <w:rPr>
          <w:sz w:val="24"/>
          <w:szCs w:val="24"/>
        </w:rPr>
      </w:pPr>
      <w:r w:rsidRPr="00216537">
        <w:rPr>
          <w:sz w:val="24"/>
          <w:szCs w:val="24"/>
        </w:rPr>
        <w:t>Светка: не, правда, а что нам это комиссия? Это же для директрисы, нам, как обычно, если и перепадет, то мелочевка всякая</w:t>
      </w:r>
    </w:p>
    <w:p w:rsidR="006B2C1F" w:rsidRPr="00216537" w:rsidRDefault="006B2C1F" w:rsidP="00AE41D1">
      <w:pPr>
        <w:ind w:left="708" w:hanging="708"/>
        <w:rPr>
          <w:sz w:val="24"/>
          <w:szCs w:val="24"/>
        </w:rPr>
      </w:pPr>
      <w:r w:rsidRPr="00216537">
        <w:rPr>
          <w:sz w:val="24"/>
          <w:szCs w:val="24"/>
        </w:rPr>
        <w:t xml:space="preserve">Ася: Вот тебе может и мелочевка, а мне даже трусы лишние не помешали бы, ага! </w:t>
      </w:r>
    </w:p>
    <w:p w:rsidR="006B2C1F" w:rsidRPr="00216537" w:rsidRDefault="006B2C1F" w:rsidP="00AE41D1">
      <w:pPr>
        <w:ind w:left="708" w:hanging="708"/>
        <w:rPr>
          <w:sz w:val="24"/>
          <w:szCs w:val="24"/>
        </w:rPr>
      </w:pPr>
      <w:r w:rsidRPr="00216537">
        <w:rPr>
          <w:sz w:val="24"/>
          <w:szCs w:val="24"/>
        </w:rPr>
        <w:t>Юля: Ой, вы все с трусами со своими носитесь, погнали уже, хватятся еще, кто вас отмазывать будет, я – то с вами пошла</w:t>
      </w:r>
    </w:p>
    <w:p w:rsidR="006B2C1F" w:rsidRPr="00216537" w:rsidRDefault="006B2C1F" w:rsidP="00AE41D1">
      <w:pPr>
        <w:ind w:left="708" w:hanging="708"/>
        <w:rPr>
          <w:b/>
          <w:sz w:val="24"/>
          <w:szCs w:val="24"/>
        </w:rPr>
      </w:pPr>
    </w:p>
    <w:p w:rsidR="006B2C1F" w:rsidRPr="00216537" w:rsidRDefault="006B2C1F" w:rsidP="00AE41D1">
      <w:pPr>
        <w:ind w:left="708" w:hanging="708"/>
        <w:rPr>
          <w:b/>
          <w:sz w:val="24"/>
          <w:szCs w:val="24"/>
        </w:rPr>
      </w:pPr>
      <w:r w:rsidRPr="00216537">
        <w:rPr>
          <w:b/>
          <w:sz w:val="24"/>
          <w:szCs w:val="24"/>
        </w:rPr>
        <w:t>3.</w:t>
      </w:r>
    </w:p>
    <w:p w:rsidR="006B2C1F" w:rsidRPr="00216537" w:rsidRDefault="006B2C1F" w:rsidP="00AE41D1">
      <w:pPr>
        <w:ind w:left="708" w:hanging="708"/>
        <w:rPr>
          <w:i/>
          <w:sz w:val="24"/>
          <w:szCs w:val="24"/>
        </w:rPr>
      </w:pPr>
      <w:r w:rsidRPr="00216537">
        <w:rPr>
          <w:i/>
          <w:sz w:val="24"/>
          <w:szCs w:val="24"/>
        </w:rPr>
        <w:t>Кабинет Эллы. Она сидит за столом, одна нога закинута на стол. Разговаривает по телефону.  Откровенно с кем-то флиртует, смеется. Даже не смеется, а хихикает. В кабинет входит Соня.</w:t>
      </w:r>
    </w:p>
    <w:p w:rsidR="006B2C1F" w:rsidRPr="00216537" w:rsidRDefault="006B2C1F" w:rsidP="00AE41D1">
      <w:pPr>
        <w:ind w:left="708" w:hanging="708"/>
        <w:rPr>
          <w:sz w:val="24"/>
          <w:szCs w:val="24"/>
        </w:rPr>
      </w:pPr>
      <w:r w:rsidRPr="00216537">
        <w:rPr>
          <w:sz w:val="24"/>
          <w:szCs w:val="24"/>
        </w:rPr>
        <w:t>Элла Юрьевна (замечая Соню): Ну все, ладно, ну да…ну пора бежать…конечно…ну все-все, давай уже. Как договорились. Ага. Вино с тебя. Все. Чмоки-чмоки</w:t>
      </w:r>
    </w:p>
    <w:p w:rsidR="006B2C1F" w:rsidRPr="00216537" w:rsidRDefault="006B2C1F" w:rsidP="00AE41D1">
      <w:pPr>
        <w:ind w:left="708" w:hanging="708"/>
        <w:rPr>
          <w:sz w:val="24"/>
          <w:szCs w:val="24"/>
        </w:rPr>
      </w:pPr>
      <w:r w:rsidRPr="00216537">
        <w:rPr>
          <w:sz w:val="24"/>
          <w:szCs w:val="24"/>
        </w:rPr>
        <w:t>Соня: «Чмоки-чмоки»?</w:t>
      </w:r>
    </w:p>
    <w:p w:rsidR="006B2C1F" w:rsidRPr="00216537" w:rsidRDefault="006B2C1F" w:rsidP="00AE41D1">
      <w:pPr>
        <w:ind w:left="708" w:hanging="708"/>
        <w:rPr>
          <w:sz w:val="24"/>
          <w:szCs w:val="24"/>
        </w:rPr>
      </w:pPr>
      <w:r w:rsidRPr="00216537">
        <w:rPr>
          <w:sz w:val="24"/>
          <w:szCs w:val="24"/>
        </w:rPr>
        <w:t>Элла Юрьевна: Не твое дело!</w:t>
      </w:r>
    </w:p>
    <w:p w:rsidR="006B2C1F" w:rsidRPr="00216537" w:rsidRDefault="006B2C1F" w:rsidP="00AE41D1">
      <w:pPr>
        <w:ind w:left="708" w:hanging="708"/>
        <w:rPr>
          <w:sz w:val="24"/>
          <w:szCs w:val="24"/>
        </w:rPr>
      </w:pPr>
      <w:r w:rsidRPr="00216537">
        <w:rPr>
          <w:sz w:val="24"/>
          <w:szCs w:val="24"/>
        </w:rPr>
        <w:t>Соня:  Элла, ну что ты только с мужчинами можешь нормально разговаривать?</w:t>
      </w:r>
    </w:p>
    <w:p w:rsidR="006B2C1F" w:rsidRPr="00216537" w:rsidRDefault="006B2C1F" w:rsidP="00AE41D1">
      <w:pPr>
        <w:ind w:left="708" w:hanging="708"/>
        <w:rPr>
          <w:sz w:val="24"/>
          <w:szCs w:val="24"/>
        </w:rPr>
      </w:pPr>
      <w:r w:rsidRPr="00216537">
        <w:rPr>
          <w:sz w:val="24"/>
          <w:szCs w:val="24"/>
        </w:rPr>
        <w:t>Элла Юрьевна: Ну ты меня в Италию не повезешь, так что перебьешься как-нибудь. Чего пришла?</w:t>
      </w:r>
    </w:p>
    <w:p w:rsidR="006B2C1F" w:rsidRPr="00216537" w:rsidRDefault="006B2C1F" w:rsidP="00AE41D1">
      <w:pPr>
        <w:ind w:left="708" w:hanging="708"/>
        <w:rPr>
          <w:sz w:val="24"/>
          <w:szCs w:val="24"/>
        </w:rPr>
      </w:pPr>
      <w:r w:rsidRPr="00216537">
        <w:rPr>
          <w:sz w:val="24"/>
          <w:szCs w:val="24"/>
        </w:rPr>
        <w:t>Соня: Из комиссии звонили?</w:t>
      </w:r>
    </w:p>
    <w:p w:rsidR="006B2C1F" w:rsidRPr="00216537" w:rsidRDefault="006B2C1F" w:rsidP="00AE41D1">
      <w:pPr>
        <w:ind w:left="708" w:hanging="708"/>
        <w:rPr>
          <w:sz w:val="24"/>
          <w:szCs w:val="24"/>
        </w:rPr>
      </w:pPr>
      <w:r w:rsidRPr="00216537">
        <w:rPr>
          <w:sz w:val="24"/>
          <w:szCs w:val="24"/>
        </w:rPr>
        <w:t>Элла Юрьевна: А если бы и звонили, ты нянечка, тебе знать не обязательно</w:t>
      </w:r>
    </w:p>
    <w:p w:rsidR="006B2C1F" w:rsidRPr="00216537" w:rsidRDefault="006B2C1F" w:rsidP="00AE41D1">
      <w:pPr>
        <w:ind w:left="708" w:hanging="708"/>
        <w:rPr>
          <w:sz w:val="24"/>
          <w:szCs w:val="24"/>
        </w:rPr>
      </w:pPr>
      <w:r w:rsidRPr="00216537">
        <w:rPr>
          <w:sz w:val="24"/>
          <w:szCs w:val="24"/>
        </w:rPr>
        <w:t>Соня: У Вити стоматит. Лекарства нужны</w:t>
      </w:r>
    </w:p>
    <w:p w:rsidR="006B2C1F" w:rsidRPr="00216537" w:rsidRDefault="006B2C1F" w:rsidP="00AE41D1">
      <w:pPr>
        <w:ind w:left="708" w:hanging="708"/>
        <w:rPr>
          <w:sz w:val="24"/>
          <w:szCs w:val="24"/>
        </w:rPr>
      </w:pPr>
      <w:r w:rsidRPr="00216537">
        <w:rPr>
          <w:sz w:val="24"/>
          <w:szCs w:val="24"/>
        </w:rPr>
        <w:t xml:space="preserve">Элла Юрьевна: Ты мой кабинет с кабинетом медсестры перепутала?  </w:t>
      </w:r>
    </w:p>
    <w:p w:rsidR="006B2C1F" w:rsidRPr="00216537" w:rsidRDefault="006B2C1F" w:rsidP="00AE41D1">
      <w:pPr>
        <w:ind w:left="708" w:hanging="708"/>
        <w:rPr>
          <w:sz w:val="24"/>
          <w:szCs w:val="24"/>
        </w:rPr>
      </w:pPr>
      <w:r w:rsidRPr="00216537">
        <w:rPr>
          <w:sz w:val="24"/>
          <w:szCs w:val="24"/>
        </w:rPr>
        <w:t>Соня: Хватит уже, Элла, что я тебя первый год знаю, что ли? Что ты как маленькая? Что происходит?</w:t>
      </w:r>
    </w:p>
    <w:p w:rsidR="006B2C1F" w:rsidRPr="00216537" w:rsidRDefault="006B2C1F" w:rsidP="00AE41D1">
      <w:pPr>
        <w:ind w:left="708" w:hanging="708"/>
        <w:rPr>
          <w:sz w:val="24"/>
          <w:szCs w:val="24"/>
        </w:rPr>
      </w:pPr>
      <w:r w:rsidRPr="00216537">
        <w:rPr>
          <w:sz w:val="24"/>
          <w:szCs w:val="24"/>
        </w:rPr>
        <w:t>Элла Юрьевна:  Что надо, то и происходит, не суй свой нос куда не следует</w:t>
      </w:r>
    </w:p>
    <w:p w:rsidR="006B2C1F" w:rsidRPr="00216537" w:rsidRDefault="006B2C1F" w:rsidP="00AE41D1">
      <w:pPr>
        <w:ind w:left="708" w:hanging="708"/>
        <w:rPr>
          <w:sz w:val="24"/>
          <w:szCs w:val="24"/>
        </w:rPr>
      </w:pPr>
      <w:r w:rsidRPr="00216537">
        <w:rPr>
          <w:sz w:val="24"/>
          <w:szCs w:val="24"/>
        </w:rPr>
        <w:t>Соня: Элла…</w:t>
      </w:r>
    </w:p>
    <w:p w:rsidR="006B2C1F" w:rsidRPr="00216537" w:rsidRDefault="006B2C1F" w:rsidP="00AE41D1">
      <w:pPr>
        <w:ind w:left="708" w:hanging="708"/>
        <w:rPr>
          <w:sz w:val="24"/>
          <w:szCs w:val="24"/>
        </w:rPr>
      </w:pPr>
      <w:r w:rsidRPr="00216537">
        <w:rPr>
          <w:sz w:val="24"/>
          <w:szCs w:val="24"/>
        </w:rPr>
        <w:t>Элла Юрьевна: Да что, так не понятно? Гранд мне этот позарез нужен! А как в этом убогом месте можно что-то получить? За патриотическое воспитание? Да эти уроды стишок-то выучить не могут, не то, что уж патриотами прикинуться!</w:t>
      </w:r>
    </w:p>
    <w:p w:rsidR="006B2C1F" w:rsidRPr="00216537" w:rsidRDefault="006B2C1F" w:rsidP="00AE41D1">
      <w:pPr>
        <w:ind w:left="708" w:hanging="708"/>
        <w:rPr>
          <w:sz w:val="24"/>
          <w:szCs w:val="24"/>
        </w:rPr>
      </w:pPr>
      <w:r w:rsidRPr="00216537">
        <w:rPr>
          <w:sz w:val="24"/>
          <w:szCs w:val="24"/>
        </w:rPr>
        <w:t>Соня: у них тяжелые судьбы, нужно быть снисходительнее…</w:t>
      </w:r>
    </w:p>
    <w:p w:rsidR="006B2C1F" w:rsidRPr="00216537" w:rsidRDefault="006B2C1F" w:rsidP="00AE41D1">
      <w:pPr>
        <w:ind w:left="708" w:hanging="708"/>
        <w:rPr>
          <w:sz w:val="24"/>
          <w:szCs w:val="24"/>
        </w:rPr>
      </w:pPr>
      <w:r w:rsidRPr="00216537">
        <w:rPr>
          <w:sz w:val="24"/>
          <w:szCs w:val="24"/>
        </w:rPr>
        <w:t xml:space="preserve">Элла Юрьевна: Задницу может им еще поцеловать, прости Господи (наигранно креститься)! На показательный детдом мы не тянем, даже если все вокруг этой краской измазать! Только и остается, что на жалость давить! А ты знаешь, как я не люблю давить на жалость! </w:t>
      </w:r>
    </w:p>
    <w:p w:rsidR="006B2C1F" w:rsidRPr="00216537" w:rsidRDefault="006B2C1F" w:rsidP="00AE41D1">
      <w:pPr>
        <w:ind w:left="708" w:hanging="708"/>
        <w:rPr>
          <w:sz w:val="24"/>
          <w:szCs w:val="24"/>
        </w:rPr>
      </w:pPr>
      <w:r w:rsidRPr="00216537">
        <w:rPr>
          <w:sz w:val="24"/>
          <w:szCs w:val="24"/>
        </w:rPr>
        <w:t>Соня: Послушай, ну может все не так плохо? Может, они как раз увидят, что мы нуждаемся, и выделят деньги</w:t>
      </w:r>
    </w:p>
    <w:p w:rsidR="006B2C1F" w:rsidRPr="00216537" w:rsidRDefault="006B2C1F" w:rsidP="00AE41D1">
      <w:pPr>
        <w:ind w:left="708" w:hanging="708"/>
        <w:rPr>
          <w:sz w:val="24"/>
          <w:szCs w:val="24"/>
        </w:rPr>
      </w:pPr>
      <w:r w:rsidRPr="00216537">
        <w:rPr>
          <w:sz w:val="24"/>
          <w:szCs w:val="24"/>
        </w:rPr>
        <w:t xml:space="preserve">Элла Юрьевна: Я месяц, МЕСЯЦ! Без машины на работу хожу. Почему? Потому что эти зажиточные господа из фонда, будь он не ладен, не говорят, когда заявятся. Мол, пусть все идет своим чередом, хотят на обычную нашу жизнь посмотреть! </w:t>
      </w:r>
    </w:p>
    <w:p w:rsidR="006B2C1F" w:rsidRPr="00216537" w:rsidRDefault="006B2C1F" w:rsidP="00AE41D1">
      <w:pPr>
        <w:ind w:left="708" w:hanging="708"/>
        <w:rPr>
          <w:sz w:val="24"/>
          <w:szCs w:val="24"/>
        </w:rPr>
      </w:pPr>
      <w:r w:rsidRPr="00216537">
        <w:rPr>
          <w:sz w:val="24"/>
          <w:szCs w:val="24"/>
        </w:rPr>
        <w:t>Соня: Ты бы, правда, была к детям чуть снисходительнее</w:t>
      </w:r>
    </w:p>
    <w:p w:rsidR="006B2C1F" w:rsidRPr="00216537" w:rsidRDefault="006B2C1F" w:rsidP="00AE41D1">
      <w:pPr>
        <w:ind w:left="708" w:hanging="708"/>
        <w:rPr>
          <w:sz w:val="24"/>
          <w:szCs w:val="24"/>
        </w:rPr>
      </w:pPr>
      <w:r w:rsidRPr="00216537">
        <w:rPr>
          <w:sz w:val="24"/>
          <w:szCs w:val="24"/>
        </w:rPr>
        <w:t xml:space="preserve">Элла Юрьевна: Вот не надо меня учить, не надо! Ты знаешь, сколько я на себе тащу! Весь этот дурдом на мне держится! Здесь нужна дисциплина, понимаешь! Они же все моральные уроды, им нельзя поблажки давать! Ты вот, носишься с этим Витей, а он что? С каждой неделей все хуже! </w:t>
      </w:r>
    </w:p>
    <w:p w:rsidR="006B2C1F" w:rsidRPr="00216537" w:rsidRDefault="006B2C1F" w:rsidP="00AE41D1">
      <w:pPr>
        <w:ind w:left="708" w:hanging="708"/>
        <w:rPr>
          <w:sz w:val="24"/>
          <w:szCs w:val="24"/>
        </w:rPr>
      </w:pPr>
      <w:r w:rsidRPr="00216537">
        <w:rPr>
          <w:sz w:val="24"/>
          <w:szCs w:val="24"/>
        </w:rPr>
        <w:t>Соня: Я бы его себе забрала, он такой славный мальчик, зря ты так</w:t>
      </w:r>
    </w:p>
    <w:p w:rsidR="006B2C1F" w:rsidRPr="00216537" w:rsidRDefault="006B2C1F" w:rsidP="00AE41D1">
      <w:pPr>
        <w:ind w:left="708" w:hanging="708"/>
        <w:rPr>
          <w:sz w:val="24"/>
          <w:szCs w:val="24"/>
        </w:rPr>
      </w:pPr>
      <w:r w:rsidRPr="00216537">
        <w:rPr>
          <w:sz w:val="24"/>
          <w:szCs w:val="24"/>
        </w:rPr>
        <w:t>Элла Юрьевна: тебе его тут мало? Сердобольная какая. Ты бы лучше о себе подумала. Ходишь в лохмотьях каких-то</w:t>
      </w:r>
    </w:p>
    <w:p w:rsidR="006B2C1F" w:rsidRPr="00216537" w:rsidRDefault="006B2C1F" w:rsidP="00AE41D1">
      <w:pPr>
        <w:ind w:left="708" w:hanging="708"/>
        <w:rPr>
          <w:sz w:val="24"/>
          <w:szCs w:val="24"/>
        </w:rPr>
      </w:pPr>
      <w:r w:rsidRPr="00216537">
        <w:rPr>
          <w:sz w:val="24"/>
          <w:szCs w:val="24"/>
        </w:rPr>
        <w:t>Соня: ну да…на пять тысяч в месяц только об этом и заботиться…</w:t>
      </w:r>
    </w:p>
    <w:p w:rsidR="006B2C1F" w:rsidRPr="00216537" w:rsidRDefault="006B2C1F" w:rsidP="00AE41D1">
      <w:pPr>
        <w:ind w:left="708" w:hanging="708"/>
        <w:rPr>
          <w:sz w:val="24"/>
          <w:szCs w:val="24"/>
        </w:rPr>
      </w:pPr>
      <w:r w:rsidRPr="00216537">
        <w:rPr>
          <w:sz w:val="24"/>
          <w:szCs w:val="24"/>
        </w:rPr>
        <w:t>Элла Юрьевна: прибедняешься все! Я ж живу как-то!</w:t>
      </w:r>
    </w:p>
    <w:p w:rsidR="006B2C1F" w:rsidRPr="00216537" w:rsidRDefault="006B2C1F" w:rsidP="00AE41D1">
      <w:pPr>
        <w:ind w:left="708" w:hanging="708"/>
        <w:rPr>
          <w:sz w:val="24"/>
          <w:szCs w:val="24"/>
        </w:rPr>
      </w:pPr>
      <w:r w:rsidRPr="00216537">
        <w:rPr>
          <w:sz w:val="24"/>
          <w:szCs w:val="24"/>
        </w:rPr>
        <w:t>Соня: Я так не могу</w:t>
      </w:r>
    </w:p>
    <w:p w:rsidR="006B2C1F" w:rsidRPr="00216537" w:rsidRDefault="006B2C1F" w:rsidP="00AE41D1">
      <w:pPr>
        <w:ind w:left="708" w:hanging="708"/>
        <w:rPr>
          <w:sz w:val="24"/>
          <w:szCs w:val="24"/>
        </w:rPr>
      </w:pPr>
      <w:r w:rsidRPr="00216537">
        <w:rPr>
          <w:sz w:val="24"/>
          <w:szCs w:val="24"/>
        </w:rPr>
        <w:t xml:space="preserve">Элла Юрьевна: Жить ты не можешь! </w:t>
      </w:r>
    </w:p>
    <w:p w:rsidR="006B2C1F" w:rsidRPr="00216537" w:rsidRDefault="006B2C1F" w:rsidP="00AE41D1">
      <w:pPr>
        <w:ind w:left="708" w:hanging="708"/>
        <w:rPr>
          <w:sz w:val="24"/>
          <w:szCs w:val="24"/>
        </w:rPr>
      </w:pPr>
      <w:r w:rsidRPr="00216537">
        <w:rPr>
          <w:sz w:val="24"/>
          <w:szCs w:val="24"/>
        </w:rPr>
        <w:t>Соня: Наглости у меня такой нет, чтобы везде свой доход иметь, да и мужчины твои явно не в моем вкусе</w:t>
      </w:r>
    </w:p>
    <w:p w:rsidR="006B2C1F" w:rsidRPr="00216537" w:rsidRDefault="006B2C1F" w:rsidP="00AE41D1">
      <w:pPr>
        <w:ind w:left="708" w:hanging="708"/>
        <w:rPr>
          <w:sz w:val="24"/>
          <w:szCs w:val="24"/>
        </w:rPr>
      </w:pPr>
      <w:r w:rsidRPr="00216537">
        <w:rPr>
          <w:sz w:val="24"/>
          <w:szCs w:val="24"/>
        </w:rPr>
        <w:t>Элла Юрьевна : Скажите, какая цаца! Я вас умоляю, вкус – не вкус, я че, на лица их смотрю, что ли</w:t>
      </w:r>
    </w:p>
    <w:p w:rsidR="006B2C1F" w:rsidRPr="00216537" w:rsidRDefault="006B2C1F" w:rsidP="00AE41D1">
      <w:pPr>
        <w:ind w:left="708" w:hanging="708"/>
        <w:rPr>
          <w:sz w:val="24"/>
          <w:szCs w:val="24"/>
        </w:rPr>
      </w:pPr>
      <w:r w:rsidRPr="00216537">
        <w:rPr>
          <w:sz w:val="24"/>
          <w:szCs w:val="24"/>
        </w:rPr>
        <w:t>Соня: Как так все меняется, Элла?</w:t>
      </w:r>
    </w:p>
    <w:p w:rsidR="006B2C1F" w:rsidRPr="00216537" w:rsidRDefault="006B2C1F" w:rsidP="00AE41D1">
      <w:pPr>
        <w:ind w:left="708" w:hanging="708"/>
        <w:rPr>
          <w:sz w:val="24"/>
          <w:szCs w:val="24"/>
        </w:rPr>
      </w:pPr>
      <w:r w:rsidRPr="00216537">
        <w:rPr>
          <w:sz w:val="24"/>
          <w:szCs w:val="24"/>
        </w:rPr>
        <w:t>Элла Юрьевна: берет – да меняется, что за вопрос</w:t>
      </w:r>
    </w:p>
    <w:p w:rsidR="006B2C1F" w:rsidRPr="00216537" w:rsidRDefault="006B2C1F" w:rsidP="00AE41D1">
      <w:pPr>
        <w:ind w:left="708" w:hanging="708"/>
        <w:rPr>
          <w:sz w:val="24"/>
          <w:szCs w:val="24"/>
        </w:rPr>
      </w:pPr>
      <w:r w:rsidRPr="00216537">
        <w:rPr>
          <w:sz w:val="24"/>
          <w:szCs w:val="24"/>
        </w:rPr>
        <w:t>Соня:  просто, когда мы с тобой в опеке сидели, еще до распределений, до этого интерната, до всего этого, как оно было? Так же?</w:t>
      </w:r>
    </w:p>
    <w:p w:rsidR="006B2C1F" w:rsidRPr="00216537" w:rsidRDefault="006B2C1F" w:rsidP="00AE41D1">
      <w:pPr>
        <w:ind w:left="708" w:hanging="708"/>
        <w:rPr>
          <w:sz w:val="24"/>
          <w:szCs w:val="24"/>
        </w:rPr>
      </w:pPr>
      <w:r w:rsidRPr="00216537">
        <w:rPr>
          <w:sz w:val="24"/>
          <w:szCs w:val="24"/>
        </w:rPr>
        <w:t>Элла Юрьевна: ты чего шарманку завела? Не моя проблема, что ты мямля, в нашем городе – раз, два и все! Возможностей нет! А ты все с детьми носишься! Да что тебе объяснят, а?</w:t>
      </w:r>
    </w:p>
    <w:p w:rsidR="006B2C1F" w:rsidRPr="00216537" w:rsidRDefault="006B2C1F" w:rsidP="00AE41D1">
      <w:pPr>
        <w:ind w:left="708" w:hanging="708"/>
        <w:rPr>
          <w:sz w:val="24"/>
          <w:szCs w:val="24"/>
        </w:rPr>
      </w:pPr>
      <w:r w:rsidRPr="00216537">
        <w:rPr>
          <w:sz w:val="24"/>
          <w:szCs w:val="24"/>
        </w:rPr>
        <w:t>Соня: Всему есть предел. Зина из бухгалтерии вчера очень долго всем рассказывала, как она концы с концами в наших бумагах свести не может. Элла, ты ведь здесь не одна, из города приедут – все, считай мы пропали. Что тогда будем делать?</w:t>
      </w:r>
    </w:p>
    <w:p w:rsidR="006B2C1F" w:rsidRPr="00216537" w:rsidRDefault="006B2C1F" w:rsidP="00AE41D1">
      <w:pPr>
        <w:ind w:left="708" w:hanging="708"/>
        <w:rPr>
          <w:sz w:val="24"/>
          <w:szCs w:val="24"/>
        </w:rPr>
      </w:pPr>
      <w:r w:rsidRPr="00216537">
        <w:rPr>
          <w:sz w:val="24"/>
          <w:szCs w:val="24"/>
        </w:rPr>
        <w:t>Элла Юрьевна: первое – не будем, а будешь…а второе – эта слабоодаренная Зоя не может свести концы с концами, а без этого гранда я не смогу воплотить свои планы в жизнь, из чего следует знать Зое, что лучше бы к приезду комиссии концы были на месте, иначе они окажутся в совершенно неожиданном для нее месте! Ясно?!</w:t>
      </w:r>
    </w:p>
    <w:p w:rsidR="006B2C1F" w:rsidRPr="00216537" w:rsidRDefault="006B2C1F" w:rsidP="00AE41D1">
      <w:pPr>
        <w:ind w:left="708" w:hanging="708"/>
        <w:rPr>
          <w:sz w:val="24"/>
          <w:szCs w:val="24"/>
        </w:rPr>
      </w:pPr>
      <w:r w:rsidRPr="00216537">
        <w:rPr>
          <w:sz w:val="24"/>
          <w:szCs w:val="24"/>
        </w:rPr>
        <w:t>Соня: Элла!</w:t>
      </w:r>
    </w:p>
    <w:p w:rsidR="006B2C1F" w:rsidRPr="00216537" w:rsidRDefault="006B2C1F" w:rsidP="00AE41D1">
      <w:pPr>
        <w:ind w:left="708" w:hanging="708"/>
        <w:rPr>
          <w:sz w:val="24"/>
          <w:szCs w:val="24"/>
        </w:rPr>
      </w:pPr>
      <w:r w:rsidRPr="00216537">
        <w:rPr>
          <w:sz w:val="24"/>
          <w:szCs w:val="24"/>
        </w:rPr>
        <w:t>Элла Юрьевна: Еще раз Элла и будешь и без комиссии искать новую работу! Иди к своему Вите, лечи его, что там у него?</w:t>
      </w:r>
    </w:p>
    <w:p w:rsidR="006B2C1F" w:rsidRPr="00216537" w:rsidRDefault="006B2C1F" w:rsidP="00AE41D1">
      <w:pPr>
        <w:ind w:left="708" w:hanging="708"/>
        <w:rPr>
          <w:sz w:val="24"/>
          <w:szCs w:val="24"/>
        </w:rPr>
      </w:pPr>
      <w:r w:rsidRPr="00216537">
        <w:rPr>
          <w:sz w:val="24"/>
          <w:szCs w:val="24"/>
        </w:rPr>
        <w:t>Соня: Стоматит</w:t>
      </w:r>
    </w:p>
    <w:p w:rsidR="006B2C1F" w:rsidRPr="00216537" w:rsidRDefault="006B2C1F" w:rsidP="00AE41D1">
      <w:pPr>
        <w:ind w:left="708" w:hanging="708"/>
        <w:rPr>
          <w:sz w:val="24"/>
          <w:szCs w:val="24"/>
        </w:rPr>
      </w:pPr>
      <w:r w:rsidRPr="00216537">
        <w:rPr>
          <w:sz w:val="24"/>
          <w:szCs w:val="24"/>
        </w:rPr>
        <w:t>Элла Юрьевна: вот и замечательно!</w:t>
      </w:r>
    </w:p>
    <w:p w:rsidR="006B2C1F" w:rsidRPr="00216537" w:rsidRDefault="006B2C1F" w:rsidP="00AE41D1">
      <w:pPr>
        <w:ind w:left="708" w:hanging="708"/>
        <w:rPr>
          <w:i/>
          <w:sz w:val="24"/>
          <w:szCs w:val="24"/>
        </w:rPr>
      </w:pPr>
      <w:r w:rsidRPr="00216537">
        <w:rPr>
          <w:i/>
          <w:sz w:val="24"/>
          <w:szCs w:val="24"/>
        </w:rPr>
        <w:t>Мотая головой, Соня выходит из кабинета. Все это время за дверью стояла Ася. Она улыбается, щурится, довольная</w:t>
      </w:r>
    </w:p>
    <w:p w:rsidR="006B2C1F" w:rsidRPr="00216537" w:rsidRDefault="006B2C1F" w:rsidP="00AE41D1">
      <w:pPr>
        <w:ind w:left="708" w:hanging="708"/>
        <w:rPr>
          <w:sz w:val="24"/>
          <w:szCs w:val="24"/>
        </w:rPr>
      </w:pPr>
      <w:r w:rsidRPr="00216537">
        <w:rPr>
          <w:sz w:val="24"/>
          <w:szCs w:val="24"/>
        </w:rPr>
        <w:t>Соня: Ася! Ты что тут делаешь? И почему на уборке территории не была утром?</w:t>
      </w:r>
    </w:p>
    <w:p w:rsidR="006B2C1F" w:rsidRPr="00216537" w:rsidRDefault="006B2C1F" w:rsidP="00AE41D1">
      <w:pPr>
        <w:ind w:left="708" w:hanging="708"/>
        <w:rPr>
          <w:sz w:val="24"/>
          <w:szCs w:val="24"/>
        </w:rPr>
      </w:pPr>
      <w:r w:rsidRPr="00216537">
        <w:rPr>
          <w:sz w:val="24"/>
          <w:szCs w:val="24"/>
        </w:rPr>
        <w:t>Ася: А мне не интересно, теть Соня</w:t>
      </w:r>
    </w:p>
    <w:p w:rsidR="006B2C1F" w:rsidRPr="00216537" w:rsidRDefault="006B2C1F" w:rsidP="00AE41D1">
      <w:pPr>
        <w:ind w:left="708" w:hanging="708"/>
        <w:rPr>
          <w:sz w:val="24"/>
          <w:szCs w:val="24"/>
        </w:rPr>
      </w:pPr>
      <w:r w:rsidRPr="00216537">
        <w:rPr>
          <w:sz w:val="24"/>
          <w:szCs w:val="24"/>
        </w:rPr>
        <w:t>Соня: А курить за гаражами интересно?</w:t>
      </w:r>
    </w:p>
    <w:p w:rsidR="006B2C1F" w:rsidRPr="00216537" w:rsidRDefault="006B2C1F" w:rsidP="00AE41D1">
      <w:pPr>
        <w:ind w:left="708" w:hanging="708"/>
        <w:rPr>
          <w:sz w:val="24"/>
          <w:szCs w:val="24"/>
        </w:rPr>
      </w:pPr>
      <w:r w:rsidRPr="00216537">
        <w:rPr>
          <w:sz w:val="24"/>
          <w:szCs w:val="24"/>
        </w:rPr>
        <w:t>Ася: Я?</w:t>
      </w:r>
    </w:p>
    <w:p w:rsidR="006B2C1F" w:rsidRPr="00216537" w:rsidRDefault="006B2C1F" w:rsidP="00AE41D1">
      <w:pPr>
        <w:ind w:left="708" w:hanging="708"/>
        <w:rPr>
          <w:sz w:val="24"/>
          <w:szCs w:val="24"/>
        </w:rPr>
      </w:pPr>
      <w:r w:rsidRPr="00216537">
        <w:rPr>
          <w:sz w:val="24"/>
          <w:szCs w:val="24"/>
        </w:rPr>
        <w:t>Соня: Ты что тут делаешь?</w:t>
      </w:r>
    </w:p>
    <w:p w:rsidR="006B2C1F" w:rsidRPr="00216537" w:rsidRDefault="006B2C1F" w:rsidP="00AE41D1">
      <w:pPr>
        <w:ind w:left="708" w:hanging="708"/>
        <w:rPr>
          <w:sz w:val="24"/>
          <w:szCs w:val="24"/>
        </w:rPr>
      </w:pPr>
      <w:r w:rsidRPr="00216537">
        <w:rPr>
          <w:sz w:val="24"/>
          <w:szCs w:val="24"/>
        </w:rPr>
        <w:t>Ася: Я к Элле…Викторовне</w:t>
      </w:r>
    </w:p>
    <w:p w:rsidR="006B2C1F" w:rsidRPr="00216537" w:rsidRDefault="006B2C1F" w:rsidP="00AE41D1">
      <w:pPr>
        <w:ind w:left="708" w:hanging="708"/>
        <w:rPr>
          <w:sz w:val="24"/>
          <w:szCs w:val="24"/>
        </w:rPr>
      </w:pPr>
      <w:r w:rsidRPr="00216537">
        <w:rPr>
          <w:sz w:val="24"/>
          <w:szCs w:val="24"/>
        </w:rPr>
        <w:t>Соня: Потом зайдешь, марш отсюда!</w:t>
      </w:r>
    </w:p>
    <w:p w:rsidR="006B2C1F" w:rsidRPr="00216537" w:rsidRDefault="006B2C1F" w:rsidP="00AE41D1">
      <w:pPr>
        <w:ind w:left="708" w:hanging="708"/>
        <w:rPr>
          <w:sz w:val="24"/>
          <w:szCs w:val="24"/>
        </w:rPr>
      </w:pPr>
      <w:r w:rsidRPr="00216537">
        <w:rPr>
          <w:sz w:val="24"/>
          <w:szCs w:val="24"/>
        </w:rPr>
        <w:t>Ася: теть Сонь, ну мне по личному делу. Ну, срочно.</w:t>
      </w:r>
    </w:p>
    <w:p w:rsidR="006B2C1F" w:rsidRPr="00216537" w:rsidRDefault="006B2C1F" w:rsidP="00AE41D1">
      <w:pPr>
        <w:ind w:left="708" w:hanging="708"/>
        <w:rPr>
          <w:i/>
          <w:sz w:val="24"/>
          <w:szCs w:val="24"/>
        </w:rPr>
      </w:pPr>
      <w:r w:rsidRPr="00216537">
        <w:rPr>
          <w:i/>
          <w:sz w:val="24"/>
          <w:szCs w:val="24"/>
        </w:rPr>
        <w:t>Ася, улыбаясь, проходит мимо Сони, заходя в кабинет, поворачивается, показывая язык, захлопывает дверь.</w:t>
      </w:r>
    </w:p>
    <w:p w:rsidR="006B2C1F" w:rsidRPr="00216537" w:rsidRDefault="006B2C1F" w:rsidP="00AE41D1">
      <w:pPr>
        <w:ind w:left="708" w:hanging="708"/>
        <w:rPr>
          <w:sz w:val="24"/>
          <w:szCs w:val="24"/>
        </w:rPr>
      </w:pPr>
      <w:r w:rsidRPr="00216537">
        <w:rPr>
          <w:sz w:val="24"/>
          <w:szCs w:val="24"/>
        </w:rPr>
        <w:t>Ася: Элла Викторовна, я по личному вопросу</w:t>
      </w:r>
    </w:p>
    <w:p w:rsidR="006B2C1F" w:rsidRPr="00216537" w:rsidRDefault="006B2C1F" w:rsidP="00AE41D1">
      <w:pPr>
        <w:ind w:left="708" w:hanging="708"/>
        <w:rPr>
          <w:sz w:val="24"/>
          <w:szCs w:val="24"/>
        </w:rPr>
      </w:pPr>
      <w:r w:rsidRPr="00216537">
        <w:rPr>
          <w:sz w:val="24"/>
          <w:szCs w:val="24"/>
        </w:rPr>
        <w:t>Элла Юрьевна: Юрьевна. Житловская, тут личных вопросов нет</w:t>
      </w:r>
    </w:p>
    <w:p w:rsidR="006B2C1F" w:rsidRPr="00216537" w:rsidRDefault="006B2C1F" w:rsidP="00AE41D1">
      <w:pPr>
        <w:ind w:left="708" w:hanging="708"/>
        <w:rPr>
          <w:sz w:val="24"/>
          <w:szCs w:val="24"/>
        </w:rPr>
      </w:pPr>
      <w:r w:rsidRPr="00216537">
        <w:rPr>
          <w:sz w:val="24"/>
          <w:szCs w:val="24"/>
        </w:rPr>
        <w:t>Ася: Ну да, точно, так вот, Элла…Юрьевна, у меня тут такое дело…</w:t>
      </w:r>
    </w:p>
    <w:p w:rsidR="006B2C1F" w:rsidRPr="00216537" w:rsidRDefault="006B2C1F" w:rsidP="00AE41D1">
      <w:pPr>
        <w:ind w:left="708" w:hanging="708"/>
        <w:rPr>
          <w:sz w:val="24"/>
          <w:szCs w:val="24"/>
        </w:rPr>
      </w:pPr>
      <w:r w:rsidRPr="00216537">
        <w:rPr>
          <w:sz w:val="24"/>
          <w:szCs w:val="24"/>
        </w:rPr>
        <w:t>Элла Юрьевна: Слышишь, Житловская, я твое паясничанье терпеть не собираюсь, вышла давай отсюда, тебя кто звал вообще!</w:t>
      </w:r>
    </w:p>
    <w:p w:rsidR="006B2C1F" w:rsidRPr="00216537" w:rsidRDefault="006B2C1F" w:rsidP="00AE41D1">
      <w:pPr>
        <w:ind w:left="708" w:hanging="708"/>
        <w:rPr>
          <w:sz w:val="24"/>
          <w:szCs w:val="24"/>
        </w:rPr>
      </w:pPr>
      <w:r w:rsidRPr="00216537">
        <w:rPr>
          <w:sz w:val="24"/>
          <w:szCs w:val="24"/>
        </w:rPr>
        <w:t>Ася: Я знаю про бухгалтерию</w:t>
      </w:r>
    </w:p>
    <w:p w:rsidR="006B2C1F" w:rsidRPr="00216537" w:rsidRDefault="006B2C1F" w:rsidP="00AE41D1">
      <w:pPr>
        <w:ind w:left="708" w:hanging="708"/>
        <w:rPr>
          <w:sz w:val="24"/>
          <w:szCs w:val="24"/>
        </w:rPr>
      </w:pPr>
      <w:r w:rsidRPr="00216537">
        <w:rPr>
          <w:sz w:val="24"/>
          <w:szCs w:val="24"/>
        </w:rPr>
        <w:t>Элла Юрьевна: Чего?</w:t>
      </w:r>
    </w:p>
    <w:p w:rsidR="006B2C1F" w:rsidRPr="00216537" w:rsidRDefault="006B2C1F" w:rsidP="00AE41D1">
      <w:pPr>
        <w:ind w:left="708" w:hanging="708"/>
        <w:rPr>
          <w:sz w:val="24"/>
          <w:szCs w:val="24"/>
        </w:rPr>
      </w:pPr>
      <w:r w:rsidRPr="00216537">
        <w:rPr>
          <w:sz w:val="24"/>
          <w:szCs w:val="24"/>
        </w:rPr>
        <w:t>Ася: Чего – это еще не повод комиссии об этом не рассказывать</w:t>
      </w:r>
    </w:p>
    <w:p w:rsidR="006B2C1F" w:rsidRPr="00216537" w:rsidRDefault="006B2C1F" w:rsidP="00AC3129">
      <w:pPr>
        <w:rPr>
          <w:sz w:val="24"/>
          <w:szCs w:val="24"/>
        </w:rPr>
      </w:pPr>
      <w:r w:rsidRPr="00216537">
        <w:rPr>
          <w:sz w:val="24"/>
          <w:szCs w:val="24"/>
        </w:rPr>
        <w:t xml:space="preserve">Элла Юрьевна: Господи, шантажистка недоделанная! Ну знаешь ты, и что? Что ты им скажешь? </w:t>
      </w:r>
    </w:p>
    <w:p w:rsidR="006B2C1F" w:rsidRPr="00216537" w:rsidRDefault="006B2C1F" w:rsidP="00AC3129">
      <w:pPr>
        <w:rPr>
          <w:sz w:val="24"/>
          <w:szCs w:val="24"/>
        </w:rPr>
      </w:pPr>
      <w:r w:rsidRPr="00216537">
        <w:rPr>
          <w:sz w:val="24"/>
          <w:szCs w:val="24"/>
        </w:rPr>
        <w:t>Ася: Скажу, директриса проворовалась, вот что скажу – скажу, проверьте бухгалтерию</w:t>
      </w:r>
    </w:p>
    <w:p w:rsidR="006B2C1F" w:rsidRPr="00216537" w:rsidRDefault="006B2C1F" w:rsidP="00AC3129">
      <w:pPr>
        <w:rPr>
          <w:sz w:val="24"/>
          <w:szCs w:val="24"/>
        </w:rPr>
      </w:pPr>
      <w:r w:rsidRPr="00216537">
        <w:rPr>
          <w:sz w:val="24"/>
          <w:szCs w:val="24"/>
        </w:rPr>
        <w:t>Элла Юрьевна: А я сделаю грустное лицо, скажу, что слабенькая на голову у нас бухгалтер, что плохо живем, что дальше будем делать?</w:t>
      </w:r>
    </w:p>
    <w:p w:rsidR="006B2C1F" w:rsidRPr="00216537" w:rsidRDefault="006B2C1F" w:rsidP="00AC3129">
      <w:pPr>
        <w:rPr>
          <w:sz w:val="24"/>
          <w:szCs w:val="24"/>
        </w:rPr>
      </w:pPr>
      <w:r w:rsidRPr="00216537">
        <w:rPr>
          <w:sz w:val="24"/>
          <w:szCs w:val="24"/>
        </w:rPr>
        <w:t>Ася: У меня диктофон!</w:t>
      </w:r>
    </w:p>
    <w:p w:rsidR="006B2C1F" w:rsidRPr="00216537" w:rsidRDefault="006B2C1F" w:rsidP="00AC3129">
      <w:pPr>
        <w:rPr>
          <w:sz w:val="24"/>
          <w:szCs w:val="24"/>
        </w:rPr>
      </w:pPr>
      <w:r w:rsidRPr="00216537">
        <w:rPr>
          <w:sz w:val="24"/>
          <w:szCs w:val="24"/>
        </w:rPr>
        <w:t>Элла Юрьевна: во-первых, ты врешь, во-вторых, если не врешь -  тем хуже для тебя</w:t>
      </w:r>
    </w:p>
    <w:p w:rsidR="006B2C1F" w:rsidRPr="00216537" w:rsidRDefault="006B2C1F" w:rsidP="00AC3129">
      <w:pPr>
        <w:rPr>
          <w:i/>
          <w:sz w:val="24"/>
          <w:szCs w:val="24"/>
        </w:rPr>
      </w:pPr>
      <w:r w:rsidRPr="00216537">
        <w:rPr>
          <w:i/>
          <w:sz w:val="24"/>
          <w:szCs w:val="24"/>
        </w:rPr>
        <w:t>Ася достает из кармана телефон, проигрывает запись, на которой еле слышно чье-то бормотание. Элла начинает смеяться, да так, что чуть не выпадывает из кресла.</w:t>
      </w:r>
    </w:p>
    <w:p w:rsidR="006B2C1F" w:rsidRPr="00216537" w:rsidRDefault="006B2C1F" w:rsidP="00AC3129">
      <w:pPr>
        <w:rPr>
          <w:sz w:val="24"/>
          <w:szCs w:val="24"/>
        </w:rPr>
      </w:pPr>
      <w:r w:rsidRPr="00216537">
        <w:rPr>
          <w:sz w:val="24"/>
          <w:szCs w:val="24"/>
        </w:rPr>
        <w:t>Элла Юрьевна: да, качество записи у тебя, дорогая моя, отменное. Все, молодец, иди давай отсюда</w:t>
      </w:r>
    </w:p>
    <w:p w:rsidR="006B2C1F" w:rsidRPr="00216537" w:rsidRDefault="006B2C1F" w:rsidP="00AC3129">
      <w:pPr>
        <w:rPr>
          <w:sz w:val="24"/>
          <w:szCs w:val="24"/>
        </w:rPr>
      </w:pPr>
      <w:r w:rsidRPr="00216537">
        <w:rPr>
          <w:sz w:val="24"/>
          <w:szCs w:val="24"/>
        </w:rPr>
        <w:t>Ася: да можно подумать, ваша сраная бухгалтерия единственное, из-за чего вас отсюда выпереть могут. Вы что Вите сказали – все слышали, все подтвердят! Я синяки свои покажу, Лиза вас за милую душу сдаст, ей поверят, она инвалидка, и  тоже вся в синяках, так что, Элла Викторовна, пеняйте на себя!</w:t>
      </w:r>
    </w:p>
    <w:p w:rsidR="006B2C1F" w:rsidRPr="00216537" w:rsidRDefault="006B2C1F" w:rsidP="00AC3129">
      <w:pPr>
        <w:rPr>
          <w:sz w:val="24"/>
          <w:szCs w:val="24"/>
        </w:rPr>
      </w:pPr>
      <w:r w:rsidRPr="00216537">
        <w:rPr>
          <w:sz w:val="24"/>
          <w:szCs w:val="24"/>
        </w:rPr>
        <w:t>Элла Юрьевна: Житловская, держи</w:t>
      </w:r>
    </w:p>
    <w:p w:rsidR="006B2C1F" w:rsidRPr="00216537" w:rsidRDefault="006B2C1F" w:rsidP="00AC3129">
      <w:pPr>
        <w:rPr>
          <w:i/>
          <w:sz w:val="24"/>
          <w:szCs w:val="24"/>
        </w:rPr>
      </w:pPr>
      <w:r w:rsidRPr="00216537">
        <w:rPr>
          <w:i/>
          <w:sz w:val="24"/>
          <w:szCs w:val="24"/>
        </w:rPr>
        <w:t>Элла протягивает Асе тысячную купюру</w:t>
      </w:r>
    </w:p>
    <w:p w:rsidR="006B2C1F" w:rsidRPr="00216537" w:rsidRDefault="006B2C1F" w:rsidP="00AC3129">
      <w:pPr>
        <w:rPr>
          <w:sz w:val="24"/>
          <w:szCs w:val="24"/>
        </w:rPr>
      </w:pPr>
      <w:r w:rsidRPr="00216537">
        <w:rPr>
          <w:sz w:val="24"/>
          <w:szCs w:val="24"/>
        </w:rPr>
        <w:t>Ася: Что это?</w:t>
      </w:r>
    </w:p>
    <w:p w:rsidR="006B2C1F" w:rsidRPr="00216537" w:rsidRDefault="006B2C1F" w:rsidP="00AC3129">
      <w:pPr>
        <w:rPr>
          <w:sz w:val="24"/>
          <w:szCs w:val="24"/>
        </w:rPr>
      </w:pPr>
      <w:r w:rsidRPr="00216537">
        <w:rPr>
          <w:sz w:val="24"/>
          <w:szCs w:val="24"/>
        </w:rPr>
        <w:t>Элла Юрьевна: А ты мигом ослепла? Забирай, никому не показывай, если кто еще придет с такими заявлениями – тебя отправят обратно в сарай твой, ясно?</w:t>
      </w:r>
    </w:p>
    <w:p w:rsidR="006B2C1F" w:rsidRPr="00216537" w:rsidRDefault="006B2C1F" w:rsidP="00AC3129">
      <w:pPr>
        <w:rPr>
          <w:sz w:val="24"/>
          <w:szCs w:val="24"/>
        </w:rPr>
      </w:pPr>
      <w:r w:rsidRPr="00216537">
        <w:rPr>
          <w:sz w:val="24"/>
          <w:szCs w:val="24"/>
        </w:rPr>
        <w:t>Ася: И мне на ночь уйти надо</w:t>
      </w:r>
    </w:p>
    <w:p w:rsidR="006B2C1F" w:rsidRPr="00216537" w:rsidRDefault="006B2C1F" w:rsidP="00AC3129">
      <w:pPr>
        <w:rPr>
          <w:sz w:val="24"/>
          <w:szCs w:val="24"/>
        </w:rPr>
      </w:pPr>
      <w:r w:rsidRPr="00216537">
        <w:rPr>
          <w:sz w:val="24"/>
          <w:szCs w:val="24"/>
        </w:rPr>
        <w:t>Элла Юрьевна: Либо одно, либо другое, девочка</w:t>
      </w:r>
    </w:p>
    <w:p w:rsidR="006B2C1F" w:rsidRPr="00216537" w:rsidRDefault="006B2C1F" w:rsidP="00AC3129">
      <w:pPr>
        <w:rPr>
          <w:b/>
          <w:sz w:val="24"/>
          <w:szCs w:val="24"/>
        </w:rPr>
      </w:pPr>
      <w:r w:rsidRPr="00216537">
        <w:rPr>
          <w:b/>
          <w:sz w:val="24"/>
          <w:szCs w:val="24"/>
        </w:rPr>
        <w:t>4.</w:t>
      </w:r>
    </w:p>
    <w:p w:rsidR="006B2C1F" w:rsidRPr="00216537" w:rsidRDefault="006B2C1F" w:rsidP="00AC3129">
      <w:pPr>
        <w:rPr>
          <w:i/>
          <w:sz w:val="24"/>
          <w:szCs w:val="24"/>
        </w:rPr>
      </w:pPr>
      <w:r w:rsidRPr="00216537">
        <w:rPr>
          <w:i/>
          <w:sz w:val="24"/>
          <w:szCs w:val="24"/>
        </w:rPr>
        <w:t xml:space="preserve">Комната девочек. </w:t>
      </w:r>
    </w:p>
    <w:p w:rsidR="006B2C1F" w:rsidRPr="00216537" w:rsidRDefault="006B2C1F" w:rsidP="00AC3129">
      <w:pPr>
        <w:rPr>
          <w:sz w:val="24"/>
          <w:szCs w:val="24"/>
        </w:rPr>
      </w:pPr>
      <w:r w:rsidRPr="00216537">
        <w:rPr>
          <w:sz w:val="24"/>
          <w:szCs w:val="24"/>
        </w:rPr>
        <w:t>Ася: Так что, Светик, главное – быть не промах!</w:t>
      </w:r>
    </w:p>
    <w:p w:rsidR="006B2C1F" w:rsidRPr="00216537" w:rsidRDefault="006B2C1F" w:rsidP="00AC3129">
      <w:pPr>
        <w:rPr>
          <w:sz w:val="24"/>
          <w:szCs w:val="24"/>
        </w:rPr>
      </w:pPr>
      <w:r w:rsidRPr="00216537">
        <w:rPr>
          <w:sz w:val="24"/>
          <w:szCs w:val="24"/>
        </w:rPr>
        <w:t>Света: Да, Ася, ты, конечно, молодец</w:t>
      </w:r>
    </w:p>
    <w:p w:rsidR="006B2C1F" w:rsidRPr="00216537" w:rsidRDefault="006B2C1F" w:rsidP="00AC3129">
      <w:pPr>
        <w:rPr>
          <w:sz w:val="24"/>
          <w:szCs w:val="24"/>
        </w:rPr>
      </w:pPr>
      <w:r w:rsidRPr="00216537">
        <w:rPr>
          <w:sz w:val="24"/>
          <w:szCs w:val="24"/>
        </w:rPr>
        <w:t>Ася: Да знаешь, всему есть предел, я все равно ее комиссии сдам, че думала, пятисоткой отделаться, ага!</w:t>
      </w:r>
    </w:p>
    <w:p w:rsidR="006B2C1F" w:rsidRPr="00216537" w:rsidRDefault="006B2C1F" w:rsidP="00AC3129">
      <w:pPr>
        <w:rPr>
          <w:sz w:val="24"/>
          <w:szCs w:val="24"/>
        </w:rPr>
      </w:pPr>
      <w:r w:rsidRPr="00216537">
        <w:rPr>
          <w:sz w:val="24"/>
          <w:szCs w:val="24"/>
        </w:rPr>
        <w:t>Юля: а че, филки себе оставишь или в общаг?</w:t>
      </w:r>
    </w:p>
    <w:p w:rsidR="006B2C1F" w:rsidRPr="00216537" w:rsidRDefault="006B2C1F" w:rsidP="00AC3129">
      <w:pPr>
        <w:rPr>
          <w:sz w:val="24"/>
          <w:szCs w:val="24"/>
        </w:rPr>
      </w:pPr>
      <w:r w:rsidRPr="00216537">
        <w:rPr>
          <w:sz w:val="24"/>
          <w:szCs w:val="24"/>
        </w:rPr>
        <w:t>Ася: Это какой – такой общаг у нас сформировался, чего это я свои деньги должна отдавать кому-то?</w:t>
      </w:r>
    </w:p>
    <w:p w:rsidR="006B2C1F" w:rsidRPr="00216537" w:rsidRDefault="006B2C1F" w:rsidP="00AC3129">
      <w:pPr>
        <w:rPr>
          <w:sz w:val="24"/>
          <w:szCs w:val="24"/>
        </w:rPr>
      </w:pPr>
      <w:r w:rsidRPr="00216537">
        <w:rPr>
          <w:sz w:val="24"/>
          <w:szCs w:val="24"/>
        </w:rPr>
        <w:t>Света: Ну Юля, конечно, загнула, но проставиться было бы неплохо!</w:t>
      </w:r>
    </w:p>
    <w:p w:rsidR="006B2C1F" w:rsidRPr="00216537" w:rsidRDefault="006B2C1F" w:rsidP="00AC3129">
      <w:pPr>
        <w:rPr>
          <w:sz w:val="24"/>
          <w:szCs w:val="24"/>
        </w:rPr>
      </w:pPr>
      <w:r w:rsidRPr="00216537">
        <w:rPr>
          <w:sz w:val="24"/>
          <w:szCs w:val="24"/>
        </w:rPr>
        <w:t>Ася: Лады, девоньки, сегодня вечером после отбоя свалим, прогуляемся по набережной, ага? Пивка выпьем, умммм….Слышь, припадочная (обращается к Лизе), а ты че думаешь?</w:t>
      </w:r>
    </w:p>
    <w:p w:rsidR="006B2C1F" w:rsidRPr="00216537" w:rsidRDefault="006B2C1F" w:rsidP="00AC3129">
      <w:pPr>
        <w:rPr>
          <w:sz w:val="24"/>
          <w:szCs w:val="24"/>
        </w:rPr>
      </w:pPr>
      <w:r w:rsidRPr="00216537">
        <w:rPr>
          <w:sz w:val="24"/>
          <w:szCs w:val="24"/>
        </w:rPr>
        <w:t>Лиза: Мне Элла Юрьевна не нравится</w:t>
      </w:r>
    </w:p>
    <w:p w:rsidR="006B2C1F" w:rsidRPr="00216537" w:rsidRDefault="006B2C1F" w:rsidP="00AC3129">
      <w:pPr>
        <w:rPr>
          <w:sz w:val="24"/>
          <w:szCs w:val="24"/>
        </w:rPr>
      </w:pPr>
      <w:r w:rsidRPr="00216537">
        <w:rPr>
          <w:sz w:val="24"/>
          <w:szCs w:val="24"/>
        </w:rPr>
        <w:t>Ася: Ого, заявление! С нами пойдешь сегодня?</w:t>
      </w:r>
    </w:p>
    <w:p w:rsidR="006B2C1F" w:rsidRPr="00216537" w:rsidRDefault="006B2C1F" w:rsidP="00AC3129">
      <w:pPr>
        <w:rPr>
          <w:sz w:val="24"/>
          <w:szCs w:val="24"/>
        </w:rPr>
      </w:pPr>
      <w:r w:rsidRPr="00216537">
        <w:rPr>
          <w:sz w:val="24"/>
          <w:szCs w:val="24"/>
        </w:rPr>
        <w:t xml:space="preserve">Света: Нафига она нам, Ася, ты чего? </w:t>
      </w:r>
    </w:p>
    <w:p w:rsidR="006B2C1F" w:rsidRPr="00216537" w:rsidRDefault="006B2C1F" w:rsidP="00AC3129">
      <w:pPr>
        <w:rPr>
          <w:sz w:val="24"/>
          <w:szCs w:val="24"/>
        </w:rPr>
      </w:pPr>
      <w:r w:rsidRPr="00216537">
        <w:rPr>
          <w:sz w:val="24"/>
          <w:szCs w:val="24"/>
        </w:rPr>
        <w:t>Ася: А когда комиссия приедет любой голос против директрисы будет весомым, тем более этой, она ж больная. Ну так че, Лиза, пойдешь?</w:t>
      </w:r>
    </w:p>
    <w:p w:rsidR="006B2C1F" w:rsidRPr="00216537" w:rsidRDefault="006B2C1F" w:rsidP="00AC3129">
      <w:pPr>
        <w:rPr>
          <w:sz w:val="24"/>
          <w:szCs w:val="24"/>
        </w:rPr>
      </w:pPr>
      <w:r w:rsidRPr="00216537">
        <w:rPr>
          <w:sz w:val="24"/>
          <w:szCs w:val="24"/>
        </w:rPr>
        <w:t>Лиза: Нет</w:t>
      </w:r>
    </w:p>
    <w:p w:rsidR="006B2C1F" w:rsidRPr="00216537" w:rsidRDefault="006B2C1F" w:rsidP="00AC3129">
      <w:pPr>
        <w:rPr>
          <w:sz w:val="24"/>
          <w:szCs w:val="24"/>
        </w:rPr>
      </w:pPr>
      <w:r w:rsidRPr="00216537">
        <w:rPr>
          <w:sz w:val="24"/>
          <w:szCs w:val="24"/>
        </w:rPr>
        <w:t>Ася: А на директрису донесешь, когда комиссия приедет?</w:t>
      </w:r>
    </w:p>
    <w:p w:rsidR="006B2C1F" w:rsidRPr="00216537" w:rsidRDefault="006B2C1F" w:rsidP="00AC3129">
      <w:pPr>
        <w:rPr>
          <w:sz w:val="24"/>
          <w:szCs w:val="24"/>
        </w:rPr>
      </w:pPr>
      <w:r w:rsidRPr="00216537">
        <w:rPr>
          <w:sz w:val="24"/>
          <w:szCs w:val="24"/>
        </w:rPr>
        <w:t>Лиза: нет</w:t>
      </w:r>
    </w:p>
    <w:p w:rsidR="006B2C1F" w:rsidRPr="00216537" w:rsidRDefault="006B2C1F" w:rsidP="00AC3129">
      <w:pPr>
        <w:rPr>
          <w:sz w:val="24"/>
          <w:szCs w:val="24"/>
        </w:rPr>
      </w:pPr>
      <w:r w:rsidRPr="00216537">
        <w:rPr>
          <w:sz w:val="24"/>
          <w:szCs w:val="24"/>
        </w:rPr>
        <w:t>Ася: а если очень попрошу?</w:t>
      </w:r>
    </w:p>
    <w:p w:rsidR="006B2C1F" w:rsidRPr="00216537" w:rsidRDefault="006B2C1F" w:rsidP="00AC3129">
      <w:pPr>
        <w:rPr>
          <w:i/>
          <w:sz w:val="24"/>
          <w:szCs w:val="24"/>
        </w:rPr>
      </w:pPr>
      <w:r w:rsidRPr="00216537">
        <w:rPr>
          <w:i/>
          <w:sz w:val="24"/>
          <w:szCs w:val="24"/>
        </w:rPr>
        <w:t>Лиза молчит, смотрит в пол</w:t>
      </w:r>
    </w:p>
    <w:p w:rsidR="006B2C1F" w:rsidRPr="00216537" w:rsidRDefault="006B2C1F" w:rsidP="00AC3129">
      <w:pPr>
        <w:rPr>
          <w:sz w:val="24"/>
          <w:szCs w:val="24"/>
        </w:rPr>
      </w:pPr>
      <w:r w:rsidRPr="00216537">
        <w:rPr>
          <w:sz w:val="24"/>
          <w:szCs w:val="24"/>
        </w:rPr>
        <w:t>Ася: Понятно все с тобой, ЛИЗА</w:t>
      </w:r>
    </w:p>
    <w:p w:rsidR="006B2C1F" w:rsidRPr="00216537" w:rsidRDefault="006B2C1F" w:rsidP="00AC3129">
      <w:pPr>
        <w:rPr>
          <w:sz w:val="24"/>
          <w:szCs w:val="24"/>
        </w:rPr>
      </w:pPr>
      <w:r w:rsidRPr="00216537">
        <w:rPr>
          <w:sz w:val="24"/>
          <w:szCs w:val="24"/>
        </w:rPr>
        <w:t>Лиза: Что?</w:t>
      </w:r>
    </w:p>
    <w:p w:rsidR="006B2C1F" w:rsidRPr="00216537" w:rsidRDefault="006B2C1F" w:rsidP="00AC3129">
      <w:pPr>
        <w:rPr>
          <w:i/>
          <w:sz w:val="24"/>
          <w:szCs w:val="24"/>
        </w:rPr>
      </w:pPr>
      <w:r w:rsidRPr="00216537">
        <w:rPr>
          <w:i/>
          <w:sz w:val="24"/>
          <w:szCs w:val="24"/>
        </w:rPr>
        <w:t>Все начинают смеяться, Лиза по -прежнему смотрит в пол и молчит</w:t>
      </w:r>
    </w:p>
    <w:p w:rsidR="006B2C1F" w:rsidRPr="00216537" w:rsidRDefault="006B2C1F" w:rsidP="00AC3129">
      <w:pPr>
        <w:rPr>
          <w:sz w:val="24"/>
          <w:szCs w:val="24"/>
        </w:rPr>
      </w:pPr>
      <w:r w:rsidRPr="00216537">
        <w:rPr>
          <w:sz w:val="24"/>
          <w:szCs w:val="24"/>
        </w:rPr>
        <w:t>Света: Ну и что, у тебя минус один голос в борьбе с несправедливостью жизни?</w:t>
      </w:r>
    </w:p>
    <w:p w:rsidR="006B2C1F" w:rsidRPr="00216537" w:rsidRDefault="006B2C1F" w:rsidP="00AC3129">
      <w:pPr>
        <w:rPr>
          <w:sz w:val="24"/>
          <w:szCs w:val="24"/>
        </w:rPr>
      </w:pPr>
      <w:r w:rsidRPr="00216537">
        <w:rPr>
          <w:sz w:val="24"/>
          <w:szCs w:val="24"/>
        </w:rPr>
        <w:t>Ася: ну вы - то со мной?</w:t>
      </w:r>
    </w:p>
    <w:p w:rsidR="006B2C1F" w:rsidRPr="00216537" w:rsidRDefault="006B2C1F" w:rsidP="00AC3129">
      <w:pPr>
        <w:rPr>
          <w:sz w:val="24"/>
          <w:szCs w:val="24"/>
        </w:rPr>
      </w:pPr>
      <w:r w:rsidRPr="00216537">
        <w:rPr>
          <w:sz w:val="24"/>
          <w:szCs w:val="24"/>
        </w:rPr>
        <w:t>Света: не, я пасс</w:t>
      </w:r>
    </w:p>
    <w:p w:rsidR="006B2C1F" w:rsidRPr="00216537" w:rsidRDefault="006B2C1F" w:rsidP="00AC3129">
      <w:pPr>
        <w:rPr>
          <w:sz w:val="24"/>
          <w:szCs w:val="24"/>
        </w:rPr>
      </w:pPr>
      <w:r w:rsidRPr="00216537">
        <w:rPr>
          <w:sz w:val="24"/>
          <w:szCs w:val="24"/>
        </w:rPr>
        <w:t>Юля: А че будет за это?</w:t>
      </w:r>
    </w:p>
    <w:p w:rsidR="006B2C1F" w:rsidRPr="00216537" w:rsidRDefault="006B2C1F" w:rsidP="00AC3129">
      <w:pPr>
        <w:rPr>
          <w:sz w:val="24"/>
          <w:szCs w:val="24"/>
        </w:rPr>
      </w:pPr>
      <w:r w:rsidRPr="00216537">
        <w:rPr>
          <w:sz w:val="24"/>
          <w:szCs w:val="24"/>
        </w:rPr>
        <w:t>Ася: Светик, а ты чего отъехала?</w:t>
      </w:r>
    </w:p>
    <w:p w:rsidR="006B2C1F" w:rsidRPr="00216537" w:rsidRDefault="006B2C1F" w:rsidP="00AC3129">
      <w:pPr>
        <w:rPr>
          <w:sz w:val="24"/>
          <w:szCs w:val="24"/>
        </w:rPr>
      </w:pPr>
      <w:r w:rsidRPr="00216537">
        <w:rPr>
          <w:sz w:val="24"/>
          <w:szCs w:val="24"/>
        </w:rPr>
        <w:t>Юля: А че за это будет-то?</w:t>
      </w:r>
    </w:p>
    <w:p w:rsidR="006B2C1F" w:rsidRPr="00216537" w:rsidRDefault="006B2C1F" w:rsidP="00AC3129">
      <w:pPr>
        <w:rPr>
          <w:sz w:val="24"/>
          <w:szCs w:val="24"/>
        </w:rPr>
      </w:pPr>
      <w:r w:rsidRPr="00216537">
        <w:rPr>
          <w:sz w:val="24"/>
          <w:szCs w:val="24"/>
        </w:rPr>
        <w:t>Света: Ася, это глупо</w:t>
      </w:r>
    </w:p>
    <w:p w:rsidR="006B2C1F" w:rsidRPr="00216537" w:rsidRDefault="006B2C1F" w:rsidP="00AC3129">
      <w:pPr>
        <w:rPr>
          <w:sz w:val="24"/>
          <w:szCs w:val="24"/>
        </w:rPr>
      </w:pPr>
      <w:r w:rsidRPr="00216537">
        <w:rPr>
          <w:sz w:val="24"/>
          <w:szCs w:val="24"/>
        </w:rPr>
        <w:t>Ася: А терпеть все это не глупо?</w:t>
      </w:r>
    </w:p>
    <w:p w:rsidR="006B2C1F" w:rsidRPr="00216537" w:rsidRDefault="006B2C1F" w:rsidP="00AC3129">
      <w:pPr>
        <w:rPr>
          <w:sz w:val="24"/>
          <w:szCs w:val="24"/>
        </w:rPr>
      </w:pPr>
      <w:r w:rsidRPr="00216537">
        <w:rPr>
          <w:sz w:val="24"/>
          <w:szCs w:val="24"/>
        </w:rPr>
        <w:t xml:space="preserve">Света: Давай потом поговорим, лады? </w:t>
      </w:r>
    </w:p>
    <w:p w:rsidR="006B2C1F" w:rsidRPr="00216537" w:rsidRDefault="006B2C1F" w:rsidP="00AC3129">
      <w:pPr>
        <w:rPr>
          <w:sz w:val="24"/>
          <w:szCs w:val="24"/>
        </w:rPr>
      </w:pPr>
      <w:r w:rsidRPr="00216537">
        <w:rPr>
          <w:sz w:val="24"/>
          <w:szCs w:val="24"/>
        </w:rPr>
        <w:t>Ася: А че это потом, давай сейчас говори! Или у тебя какие-то секреты? А?</w:t>
      </w:r>
    </w:p>
    <w:p w:rsidR="006B2C1F" w:rsidRPr="00216537" w:rsidRDefault="006B2C1F" w:rsidP="00AC3129">
      <w:pPr>
        <w:rPr>
          <w:sz w:val="24"/>
          <w:szCs w:val="24"/>
        </w:rPr>
      </w:pPr>
      <w:r w:rsidRPr="00216537">
        <w:rPr>
          <w:sz w:val="24"/>
          <w:szCs w:val="24"/>
        </w:rPr>
        <w:t>Света: Да ты посмотри на все это? Тебе чего, пятисотки на халяву мало? Блин, Ася, ты вроде не тупая, а вечно фигню какую-то делаешь! Ты думаешь, если Эллу сместят, на ее место кто придет? Эта хотя бы уже все, что могла, нахапала! Мы через два года  отсюда уйдем – и все! ДО СВИДАНИЯ! А за этот бунт она тебя порешает так, что ты через два года из Ивдели будешь дорогу к родному Каменску искать!</w:t>
      </w:r>
    </w:p>
    <w:p w:rsidR="006B2C1F" w:rsidRPr="00216537" w:rsidRDefault="006B2C1F" w:rsidP="00AC3129">
      <w:pPr>
        <w:rPr>
          <w:sz w:val="24"/>
          <w:szCs w:val="24"/>
        </w:rPr>
      </w:pPr>
      <w:r w:rsidRPr="00216537">
        <w:rPr>
          <w:sz w:val="24"/>
          <w:szCs w:val="24"/>
        </w:rPr>
        <w:t xml:space="preserve">Ася: Да у тебя просто кишка тонка, вот и все! Тебе самой просто стремно, я все так сделаю, что ко мне не подкопаешься! </w:t>
      </w:r>
    </w:p>
    <w:p w:rsidR="006B2C1F" w:rsidRPr="00216537" w:rsidRDefault="006B2C1F" w:rsidP="00AC3129">
      <w:pPr>
        <w:rPr>
          <w:sz w:val="24"/>
          <w:szCs w:val="24"/>
        </w:rPr>
      </w:pPr>
      <w:r w:rsidRPr="00216537">
        <w:rPr>
          <w:sz w:val="24"/>
          <w:szCs w:val="24"/>
        </w:rPr>
        <w:t>Юля: Ей, народ, а че будет-то за участие?</w:t>
      </w:r>
    </w:p>
    <w:p w:rsidR="006B2C1F" w:rsidRPr="00216537" w:rsidRDefault="006B2C1F" w:rsidP="00AC3129">
      <w:pPr>
        <w:rPr>
          <w:sz w:val="24"/>
          <w:szCs w:val="24"/>
        </w:rPr>
      </w:pPr>
      <w:r w:rsidRPr="00216537">
        <w:rPr>
          <w:sz w:val="24"/>
          <w:szCs w:val="24"/>
        </w:rPr>
        <w:t>Ася: будешь со мной – получишь одну треть от всего, что поимеем</w:t>
      </w:r>
    </w:p>
    <w:p w:rsidR="006B2C1F" w:rsidRPr="00216537" w:rsidRDefault="006B2C1F" w:rsidP="00AC3129">
      <w:pPr>
        <w:rPr>
          <w:sz w:val="24"/>
          <w:szCs w:val="24"/>
        </w:rPr>
      </w:pPr>
      <w:r w:rsidRPr="00216537">
        <w:rPr>
          <w:sz w:val="24"/>
          <w:szCs w:val="24"/>
        </w:rPr>
        <w:t>Света: да что вы там поимеете, а? Что за вредность?</w:t>
      </w:r>
    </w:p>
    <w:p w:rsidR="006B2C1F" w:rsidRPr="00216537" w:rsidRDefault="006B2C1F" w:rsidP="00AC3129">
      <w:pPr>
        <w:rPr>
          <w:sz w:val="24"/>
          <w:szCs w:val="24"/>
        </w:rPr>
      </w:pPr>
      <w:r w:rsidRPr="00216537">
        <w:rPr>
          <w:sz w:val="24"/>
          <w:szCs w:val="24"/>
        </w:rPr>
        <w:t xml:space="preserve">Ася: Ты если такая умная – сиди и молчи, поняла? Не лезь не в свое дело! А ты, припадочная, слышишь! Если будешь сидеть и отмалчиваться, я не знаю, что я с тобой сделаю! </w:t>
      </w:r>
    </w:p>
    <w:p w:rsidR="006B2C1F" w:rsidRPr="00216537" w:rsidRDefault="006B2C1F" w:rsidP="00AC3129">
      <w:pPr>
        <w:rPr>
          <w:b/>
          <w:sz w:val="24"/>
          <w:szCs w:val="24"/>
        </w:rPr>
      </w:pPr>
      <w:r w:rsidRPr="00216537">
        <w:rPr>
          <w:b/>
          <w:sz w:val="24"/>
          <w:szCs w:val="24"/>
        </w:rPr>
        <w:t>5.</w:t>
      </w:r>
    </w:p>
    <w:p w:rsidR="006B2C1F" w:rsidRPr="00216537" w:rsidRDefault="006B2C1F" w:rsidP="00AC3129">
      <w:pPr>
        <w:rPr>
          <w:i/>
          <w:sz w:val="24"/>
          <w:szCs w:val="24"/>
        </w:rPr>
      </w:pPr>
      <w:r w:rsidRPr="00216537">
        <w:rPr>
          <w:i/>
          <w:sz w:val="24"/>
          <w:szCs w:val="24"/>
        </w:rPr>
        <w:t>Ночью за гаражами. Света и Ася стоят, курят. Лают собаки, сторож делает обход по территории детского дома.</w:t>
      </w:r>
    </w:p>
    <w:p w:rsidR="006B2C1F" w:rsidRPr="00216537" w:rsidRDefault="006B2C1F" w:rsidP="00AC3129">
      <w:pPr>
        <w:rPr>
          <w:sz w:val="24"/>
          <w:szCs w:val="24"/>
        </w:rPr>
      </w:pPr>
      <w:r w:rsidRPr="00216537">
        <w:rPr>
          <w:sz w:val="24"/>
          <w:szCs w:val="24"/>
        </w:rPr>
        <w:t>Ася: Че ты меня учишь здесь? Ты хоть знаешь, что такое с детства в этой дыре? И всегда в таком дерьмище? Тебе хорошо, ты с родителями почти всю жизнь прожила, они сдохли – вот ты и здесь, а я, бля, тут хренову кучу лет! И ты меня учить будешь? Да пошла ты, сука!</w:t>
      </w:r>
    </w:p>
    <w:p w:rsidR="006B2C1F" w:rsidRPr="00216537" w:rsidRDefault="006B2C1F" w:rsidP="00AC3129">
      <w:pPr>
        <w:rPr>
          <w:sz w:val="24"/>
          <w:szCs w:val="24"/>
        </w:rPr>
      </w:pPr>
      <w:r w:rsidRPr="00216537">
        <w:rPr>
          <w:sz w:val="24"/>
          <w:szCs w:val="24"/>
        </w:rPr>
        <w:t>Света: Не твое дело, что с моими родителями стало, Ася, ты тут не одна, чем тебе плохо? Что ты прибедняешься?</w:t>
      </w:r>
    </w:p>
    <w:p w:rsidR="006B2C1F" w:rsidRPr="00216537" w:rsidRDefault="006B2C1F" w:rsidP="00AC3129">
      <w:pPr>
        <w:rPr>
          <w:sz w:val="24"/>
          <w:szCs w:val="24"/>
        </w:rPr>
      </w:pPr>
      <w:r w:rsidRPr="00216537">
        <w:rPr>
          <w:sz w:val="24"/>
          <w:szCs w:val="24"/>
        </w:rPr>
        <w:t>Ася: Да что ты вообще о детдоме знаешь, коза!</w:t>
      </w:r>
    </w:p>
    <w:p w:rsidR="006B2C1F" w:rsidRPr="00216537" w:rsidRDefault="006B2C1F" w:rsidP="00AC3129">
      <w:pPr>
        <w:rPr>
          <w:sz w:val="24"/>
          <w:szCs w:val="24"/>
        </w:rPr>
      </w:pPr>
      <w:r w:rsidRPr="00216537">
        <w:rPr>
          <w:sz w:val="24"/>
          <w:szCs w:val="24"/>
        </w:rPr>
        <w:t>Света: Слышишь, орать хватит! Побольше тебя, видимо, ты обратно  к своей мамаше-алкоголичке хочешь? Чтоб она тебя за бутылку водки на панель отдала? Не будь дурой, Юрьевна может и стерва, и ворует прилично, но своих сдавать –это вообще дело последние! Кого нам назначат? Лучше все равно не станет! Прекрати этот балаган, хрен с тобой, ты и на панели имеешь право загнуться, твое право, а может, с таким характером, там тебе и место, но остальных не надо в свое говно втягивать!</w:t>
      </w:r>
    </w:p>
    <w:p w:rsidR="006B2C1F" w:rsidRPr="00216537" w:rsidRDefault="006B2C1F" w:rsidP="00AC3129">
      <w:pPr>
        <w:rPr>
          <w:i/>
          <w:sz w:val="24"/>
          <w:szCs w:val="24"/>
        </w:rPr>
      </w:pPr>
      <w:r w:rsidRPr="00216537">
        <w:rPr>
          <w:i/>
          <w:sz w:val="24"/>
          <w:szCs w:val="24"/>
        </w:rPr>
        <w:t xml:space="preserve">Ася начинает орать, набрасывается на Светку. Они перекатываются то влево, то вправо, цепляясь за волосы друг дружки. </w:t>
      </w:r>
    </w:p>
    <w:p w:rsidR="006B2C1F" w:rsidRPr="00216537" w:rsidRDefault="006B2C1F" w:rsidP="00AC3129">
      <w:pPr>
        <w:rPr>
          <w:sz w:val="24"/>
          <w:szCs w:val="24"/>
        </w:rPr>
      </w:pPr>
      <w:r w:rsidRPr="00216537">
        <w:rPr>
          <w:sz w:val="24"/>
          <w:szCs w:val="24"/>
        </w:rPr>
        <w:t>Света: Коза, я тебя предупредила! Только ляпни, я тебя урою!</w:t>
      </w:r>
    </w:p>
    <w:p w:rsidR="006B2C1F" w:rsidRPr="00216537" w:rsidRDefault="006B2C1F" w:rsidP="00AC3129">
      <w:pPr>
        <w:rPr>
          <w:sz w:val="24"/>
          <w:szCs w:val="24"/>
        </w:rPr>
      </w:pPr>
      <w:r w:rsidRPr="00216537">
        <w:rPr>
          <w:sz w:val="24"/>
          <w:szCs w:val="24"/>
        </w:rPr>
        <w:t>Ася: отвали! Сказала сдам, значит сдам, еще посмотрим, кто кого!</w:t>
      </w:r>
    </w:p>
    <w:p w:rsidR="006B2C1F" w:rsidRPr="00216537" w:rsidRDefault="006B2C1F" w:rsidP="00AC3129">
      <w:pPr>
        <w:rPr>
          <w:sz w:val="24"/>
          <w:szCs w:val="24"/>
        </w:rPr>
      </w:pPr>
      <w:r w:rsidRPr="00216537">
        <w:rPr>
          <w:sz w:val="24"/>
          <w:szCs w:val="24"/>
        </w:rPr>
        <w:t>Сторож: Эй, это что еще за дела? Это кто у нас тут?</w:t>
      </w:r>
    </w:p>
    <w:p w:rsidR="006B2C1F" w:rsidRPr="00216537" w:rsidRDefault="006B2C1F" w:rsidP="00AC3129">
      <w:pPr>
        <w:rPr>
          <w:i/>
          <w:sz w:val="24"/>
          <w:szCs w:val="24"/>
        </w:rPr>
      </w:pPr>
      <w:r w:rsidRPr="00216537">
        <w:rPr>
          <w:i/>
          <w:sz w:val="24"/>
          <w:szCs w:val="24"/>
        </w:rPr>
        <w:t>Девочки на секунду замирают, услышав голос сторожа, переглядываются и пытаются встать</w:t>
      </w:r>
      <w:r w:rsidRPr="00216537">
        <w:rPr>
          <w:sz w:val="24"/>
          <w:szCs w:val="24"/>
        </w:rPr>
        <w:t xml:space="preserve">. </w:t>
      </w:r>
      <w:r w:rsidRPr="00216537">
        <w:rPr>
          <w:i/>
          <w:sz w:val="24"/>
          <w:szCs w:val="24"/>
        </w:rPr>
        <w:t>Ася начинает убегать в сторону проулка, зачем-то возвращается, пихает Свету так, что та падает на освещенный участок дороги.</w:t>
      </w:r>
    </w:p>
    <w:p w:rsidR="006B2C1F" w:rsidRPr="00216537" w:rsidRDefault="006B2C1F" w:rsidP="00AC3129">
      <w:pPr>
        <w:rPr>
          <w:b/>
          <w:sz w:val="24"/>
          <w:szCs w:val="24"/>
        </w:rPr>
      </w:pPr>
      <w:r w:rsidRPr="00216537">
        <w:rPr>
          <w:b/>
          <w:sz w:val="24"/>
          <w:szCs w:val="24"/>
        </w:rPr>
        <w:t>6.</w:t>
      </w:r>
    </w:p>
    <w:p w:rsidR="006B2C1F" w:rsidRPr="00216537" w:rsidRDefault="006B2C1F" w:rsidP="00AC3129">
      <w:pPr>
        <w:rPr>
          <w:sz w:val="24"/>
          <w:szCs w:val="24"/>
        </w:rPr>
      </w:pPr>
      <w:r w:rsidRPr="00216537">
        <w:rPr>
          <w:sz w:val="24"/>
          <w:szCs w:val="24"/>
        </w:rPr>
        <w:t>В кабинете у Эллы Юрьевны стоит Света с опущенной головой. Под глазом синяк, руки все в ссадинах, замазанных зеленкой.</w:t>
      </w:r>
    </w:p>
    <w:p w:rsidR="006B2C1F" w:rsidRPr="00216537" w:rsidRDefault="006B2C1F" w:rsidP="00AC3129">
      <w:pPr>
        <w:rPr>
          <w:sz w:val="24"/>
          <w:szCs w:val="24"/>
        </w:rPr>
      </w:pPr>
      <w:r w:rsidRPr="00216537">
        <w:rPr>
          <w:sz w:val="24"/>
          <w:szCs w:val="24"/>
        </w:rPr>
        <w:t>Элла Юрьевна: Если ты будешь молчать, ничего путного из  этого не выйдет, если это какое-то хулиганье, то нужно его найти и разобраться с этим!</w:t>
      </w:r>
    </w:p>
    <w:p w:rsidR="006B2C1F" w:rsidRPr="00216537" w:rsidRDefault="006B2C1F" w:rsidP="00AC3129">
      <w:pPr>
        <w:rPr>
          <w:sz w:val="24"/>
          <w:szCs w:val="24"/>
        </w:rPr>
      </w:pPr>
      <w:r w:rsidRPr="00216537">
        <w:rPr>
          <w:sz w:val="24"/>
          <w:szCs w:val="24"/>
        </w:rPr>
        <w:t>Света: Я сама. Случайно  упала.</w:t>
      </w:r>
    </w:p>
    <w:p w:rsidR="006B2C1F" w:rsidRPr="00216537" w:rsidRDefault="006B2C1F" w:rsidP="00AC3129">
      <w:pPr>
        <w:rPr>
          <w:sz w:val="24"/>
          <w:szCs w:val="24"/>
        </w:rPr>
      </w:pPr>
      <w:r w:rsidRPr="00216537">
        <w:rPr>
          <w:sz w:val="24"/>
          <w:szCs w:val="24"/>
        </w:rPr>
        <w:t xml:space="preserve">Элла Юрьевна: А что ты делала после отбоя за территорией? </w:t>
      </w:r>
    </w:p>
    <w:p w:rsidR="006B2C1F" w:rsidRPr="00216537" w:rsidRDefault="006B2C1F" w:rsidP="00AC3129">
      <w:pPr>
        <w:rPr>
          <w:sz w:val="24"/>
          <w:szCs w:val="24"/>
        </w:rPr>
      </w:pPr>
      <w:r w:rsidRPr="00216537">
        <w:rPr>
          <w:sz w:val="24"/>
          <w:szCs w:val="24"/>
        </w:rPr>
        <w:t>Света: Курить бегала</w:t>
      </w:r>
    </w:p>
    <w:p w:rsidR="006B2C1F" w:rsidRPr="00216537" w:rsidRDefault="006B2C1F" w:rsidP="00AC3129">
      <w:pPr>
        <w:rPr>
          <w:sz w:val="24"/>
          <w:szCs w:val="24"/>
        </w:rPr>
      </w:pPr>
      <w:r w:rsidRPr="00216537">
        <w:rPr>
          <w:sz w:val="24"/>
          <w:szCs w:val="24"/>
        </w:rPr>
        <w:t xml:space="preserve">Элла Юрьевна: Вы совсем стыд потеряли! Мне в глаза говорить о том, что меня не было ночью на территории интерната, потому что я бегала курить! В открытую! Вы все со своим курением! Да у вас еще молоко на губах ни это…не высохло, а они уже за сигареты! Так, ну ладно, </w:t>
      </w:r>
    </w:p>
    <w:p w:rsidR="006B2C1F" w:rsidRPr="00216537" w:rsidRDefault="006B2C1F" w:rsidP="00AC3129">
      <w:pPr>
        <w:rPr>
          <w:i/>
          <w:sz w:val="24"/>
          <w:szCs w:val="24"/>
        </w:rPr>
      </w:pPr>
      <w:r w:rsidRPr="00216537">
        <w:rPr>
          <w:i/>
          <w:sz w:val="24"/>
          <w:szCs w:val="24"/>
        </w:rPr>
        <w:t>Элла достает из стола пепельницу, сигареты – закуривает</w:t>
      </w:r>
    </w:p>
    <w:p w:rsidR="006B2C1F" w:rsidRPr="00216537" w:rsidRDefault="006B2C1F" w:rsidP="00AC3129">
      <w:pPr>
        <w:rPr>
          <w:sz w:val="24"/>
          <w:szCs w:val="24"/>
        </w:rPr>
      </w:pPr>
      <w:r w:rsidRPr="00216537">
        <w:rPr>
          <w:sz w:val="24"/>
          <w:szCs w:val="24"/>
        </w:rPr>
        <w:t>Где убилась, я спрашиваю?</w:t>
      </w:r>
    </w:p>
    <w:p w:rsidR="006B2C1F" w:rsidRPr="00216537" w:rsidRDefault="006B2C1F" w:rsidP="00AC3129">
      <w:pPr>
        <w:rPr>
          <w:sz w:val="24"/>
          <w:szCs w:val="24"/>
        </w:rPr>
      </w:pPr>
      <w:r w:rsidRPr="00216537">
        <w:rPr>
          <w:sz w:val="24"/>
          <w:szCs w:val="24"/>
        </w:rPr>
        <w:t>Света: Я упала</w:t>
      </w:r>
    </w:p>
    <w:p w:rsidR="006B2C1F" w:rsidRPr="00216537" w:rsidRDefault="006B2C1F" w:rsidP="00AC3129">
      <w:pPr>
        <w:rPr>
          <w:sz w:val="24"/>
          <w:szCs w:val="24"/>
        </w:rPr>
      </w:pPr>
      <w:r w:rsidRPr="00216537">
        <w:rPr>
          <w:sz w:val="24"/>
          <w:szCs w:val="24"/>
        </w:rPr>
        <w:t>Элла Юрьевна: Последний раз тебя спрашиваю, с кем ты там была? Кто тебя бил?</w:t>
      </w:r>
    </w:p>
    <w:p w:rsidR="006B2C1F" w:rsidRPr="00216537" w:rsidRDefault="006B2C1F" w:rsidP="00AC3129">
      <w:pPr>
        <w:rPr>
          <w:sz w:val="24"/>
          <w:szCs w:val="24"/>
        </w:rPr>
      </w:pPr>
      <w:r w:rsidRPr="00216537">
        <w:rPr>
          <w:sz w:val="24"/>
          <w:szCs w:val="24"/>
        </w:rPr>
        <w:t>Света: Я же сказала уже, я упала</w:t>
      </w:r>
    </w:p>
    <w:p w:rsidR="006B2C1F" w:rsidRPr="00216537" w:rsidRDefault="006B2C1F" w:rsidP="00AC3129">
      <w:pPr>
        <w:rPr>
          <w:i/>
          <w:sz w:val="24"/>
          <w:szCs w:val="24"/>
        </w:rPr>
      </w:pPr>
      <w:r w:rsidRPr="00216537">
        <w:rPr>
          <w:i/>
          <w:sz w:val="24"/>
          <w:szCs w:val="24"/>
        </w:rPr>
        <w:t>В кабинет буквально влетает Соня, вся взволнованная, руки трясутся</w:t>
      </w:r>
    </w:p>
    <w:p w:rsidR="006B2C1F" w:rsidRPr="00216537" w:rsidRDefault="006B2C1F" w:rsidP="00AC3129">
      <w:pPr>
        <w:rPr>
          <w:sz w:val="24"/>
          <w:szCs w:val="24"/>
        </w:rPr>
      </w:pPr>
      <w:r w:rsidRPr="00216537">
        <w:rPr>
          <w:sz w:val="24"/>
          <w:szCs w:val="24"/>
        </w:rPr>
        <w:t>Элла Юрьевна: Я занята, выйди отсюда!</w:t>
      </w:r>
    </w:p>
    <w:p w:rsidR="006B2C1F" w:rsidRPr="00216537" w:rsidRDefault="006B2C1F" w:rsidP="00AC3129">
      <w:pPr>
        <w:rPr>
          <w:sz w:val="24"/>
          <w:szCs w:val="24"/>
        </w:rPr>
      </w:pPr>
      <w:r w:rsidRPr="00216537">
        <w:rPr>
          <w:sz w:val="24"/>
          <w:szCs w:val="24"/>
        </w:rPr>
        <w:t>Соня: Элла….Эллочка, там комиссия приехала…только что…</w:t>
      </w:r>
    </w:p>
    <w:p w:rsidR="006B2C1F" w:rsidRPr="00216537" w:rsidRDefault="006B2C1F" w:rsidP="00AC3129">
      <w:pPr>
        <w:rPr>
          <w:sz w:val="24"/>
          <w:szCs w:val="24"/>
        </w:rPr>
      </w:pPr>
      <w:r w:rsidRPr="00216537">
        <w:rPr>
          <w:sz w:val="24"/>
          <w:szCs w:val="24"/>
        </w:rPr>
        <w:t>Элла Юрьевна:  Как комиссия? Твою ж мать! Соня! Эту покоцанную убери, давай-давай, Света, за территорию, чтобы тебя здесь не видели, будешь тут еще фонарем своим светить! Давай, бегом, чего встали все, иди, встречай, Соня!</w:t>
      </w:r>
    </w:p>
    <w:p w:rsidR="006B2C1F" w:rsidRPr="00216537" w:rsidRDefault="006B2C1F" w:rsidP="00AC3129">
      <w:pPr>
        <w:rPr>
          <w:i/>
          <w:sz w:val="24"/>
          <w:szCs w:val="24"/>
        </w:rPr>
      </w:pPr>
      <w:r w:rsidRPr="00216537">
        <w:rPr>
          <w:i/>
          <w:sz w:val="24"/>
          <w:szCs w:val="24"/>
        </w:rPr>
        <w:t>Элла поправляет прическу, брызгает духами в воздухе, открывает окно, одергивает свой костюм</w:t>
      </w:r>
    </w:p>
    <w:p w:rsidR="006B2C1F" w:rsidRPr="00216537" w:rsidRDefault="006B2C1F" w:rsidP="00AC3129">
      <w:pPr>
        <w:rPr>
          <w:sz w:val="24"/>
          <w:szCs w:val="24"/>
        </w:rPr>
      </w:pPr>
      <w:r w:rsidRPr="00216537">
        <w:rPr>
          <w:sz w:val="24"/>
          <w:szCs w:val="24"/>
        </w:rPr>
        <w:t>Так, все, выдыхай, Эллочка, мы получим этот гранд, все –пошли!</w:t>
      </w:r>
    </w:p>
    <w:p w:rsidR="006B2C1F" w:rsidRPr="00216537" w:rsidRDefault="006B2C1F" w:rsidP="00AC3129">
      <w:pPr>
        <w:rPr>
          <w:b/>
          <w:sz w:val="24"/>
          <w:szCs w:val="24"/>
        </w:rPr>
      </w:pPr>
      <w:r w:rsidRPr="00216537">
        <w:rPr>
          <w:b/>
          <w:sz w:val="24"/>
          <w:szCs w:val="24"/>
        </w:rPr>
        <w:t>7.</w:t>
      </w:r>
    </w:p>
    <w:p w:rsidR="006B2C1F" w:rsidRPr="00216537" w:rsidRDefault="006B2C1F" w:rsidP="00AC3129">
      <w:pPr>
        <w:rPr>
          <w:i/>
          <w:sz w:val="24"/>
          <w:szCs w:val="24"/>
        </w:rPr>
      </w:pPr>
      <w:r w:rsidRPr="00216537">
        <w:rPr>
          <w:i/>
          <w:sz w:val="24"/>
          <w:szCs w:val="24"/>
        </w:rPr>
        <w:t>За гаражами сидит Света, рисует что-то палкой на земле</w:t>
      </w:r>
    </w:p>
    <w:p w:rsidR="006B2C1F" w:rsidRPr="00216537" w:rsidRDefault="006B2C1F" w:rsidP="00AC3129">
      <w:pPr>
        <w:rPr>
          <w:sz w:val="24"/>
          <w:szCs w:val="24"/>
        </w:rPr>
      </w:pPr>
      <w:r w:rsidRPr="00216537">
        <w:rPr>
          <w:sz w:val="24"/>
          <w:szCs w:val="24"/>
        </w:rPr>
        <w:t>Ася: Что, выгнали тебя в великий день?</w:t>
      </w:r>
    </w:p>
    <w:p w:rsidR="006B2C1F" w:rsidRPr="00216537" w:rsidRDefault="006B2C1F" w:rsidP="00AC3129">
      <w:pPr>
        <w:rPr>
          <w:sz w:val="24"/>
          <w:szCs w:val="24"/>
        </w:rPr>
      </w:pPr>
      <w:r w:rsidRPr="00216537">
        <w:rPr>
          <w:sz w:val="24"/>
          <w:szCs w:val="24"/>
        </w:rPr>
        <w:t>Света: И что в нем такого великого?</w:t>
      </w:r>
    </w:p>
    <w:p w:rsidR="006B2C1F" w:rsidRPr="00216537" w:rsidRDefault="006B2C1F" w:rsidP="00AC3129">
      <w:pPr>
        <w:rPr>
          <w:sz w:val="24"/>
          <w:szCs w:val="24"/>
        </w:rPr>
      </w:pPr>
      <w:r w:rsidRPr="00216537">
        <w:rPr>
          <w:sz w:val="24"/>
          <w:szCs w:val="24"/>
        </w:rPr>
        <w:t>Ася: День, когда старая мымра получит по заслугам</w:t>
      </w:r>
    </w:p>
    <w:p w:rsidR="006B2C1F" w:rsidRPr="00216537" w:rsidRDefault="006B2C1F" w:rsidP="00AC3129">
      <w:pPr>
        <w:rPr>
          <w:sz w:val="24"/>
          <w:szCs w:val="24"/>
        </w:rPr>
      </w:pPr>
      <w:r w:rsidRPr="00216537">
        <w:rPr>
          <w:sz w:val="24"/>
          <w:szCs w:val="24"/>
        </w:rPr>
        <w:t>Света: Чего ж ты не там, иди – рассказывай комиссии, в каком таком чудесном доме мы живем</w:t>
      </w:r>
    </w:p>
    <w:p w:rsidR="006B2C1F" w:rsidRPr="00216537" w:rsidRDefault="006B2C1F" w:rsidP="00AC3129">
      <w:pPr>
        <w:rPr>
          <w:sz w:val="24"/>
          <w:szCs w:val="24"/>
        </w:rPr>
      </w:pPr>
      <w:r w:rsidRPr="00216537">
        <w:rPr>
          <w:sz w:val="24"/>
          <w:szCs w:val="24"/>
        </w:rPr>
        <w:t>Ася: Ты почему не сказала, что это я тебя ударила?</w:t>
      </w:r>
    </w:p>
    <w:p w:rsidR="006B2C1F" w:rsidRPr="00216537" w:rsidRDefault="006B2C1F" w:rsidP="00AC3129">
      <w:pPr>
        <w:rPr>
          <w:sz w:val="24"/>
          <w:szCs w:val="24"/>
        </w:rPr>
      </w:pPr>
      <w:r w:rsidRPr="00216537">
        <w:rPr>
          <w:sz w:val="24"/>
          <w:szCs w:val="24"/>
        </w:rPr>
        <w:t>Света: А ты поймешь?</w:t>
      </w:r>
    </w:p>
    <w:p w:rsidR="006B2C1F" w:rsidRPr="00216537" w:rsidRDefault="006B2C1F" w:rsidP="00AC3129">
      <w:pPr>
        <w:rPr>
          <w:sz w:val="24"/>
          <w:szCs w:val="24"/>
        </w:rPr>
      </w:pPr>
      <w:r w:rsidRPr="00216537">
        <w:rPr>
          <w:sz w:val="24"/>
          <w:szCs w:val="24"/>
        </w:rPr>
        <w:t>Ася: Вот этим мы и отличаемся – сдала бы меня, нас бы обеих выгнали, и Элла Юрьевна твоя осталась бы на месте</w:t>
      </w:r>
    </w:p>
    <w:p w:rsidR="006B2C1F" w:rsidRPr="00216537" w:rsidRDefault="006B2C1F" w:rsidP="00AC3129">
      <w:pPr>
        <w:rPr>
          <w:sz w:val="24"/>
          <w:szCs w:val="24"/>
        </w:rPr>
      </w:pPr>
      <w:r w:rsidRPr="00216537">
        <w:rPr>
          <w:sz w:val="24"/>
          <w:szCs w:val="24"/>
        </w:rPr>
        <w:t>Света: делай, что хочешь</w:t>
      </w:r>
    </w:p>
    <w:p w:rsidR="006B2C1F" w:rsidRPr="00216537" w:rsidRDefault="006B2C1F" w:rsidP="00AC3129">
      <w:pPr>
        <w:rPr>
          <w:sz w:val="24"/>
          <w:szCs w:val="24"/>
        </w:rPr>
      </w:pPr>
      <w:r w:rsidRPr="00216537">
        <w:rPr>
          <w:sz w:val="24"/>
          <w:szCs w:val="24"/>
        </w:rPr>
        <w:t>Ася: А я так и сделаю!</w:t>
      </w:r>
    </w:p>
    <w:p w:rsidR="006B2C1F" w:rsidRPr="00216537" w:rsidRDefault="006B2C1F" w:rsidP="00AC3129">
      <w:pPr>
        <w:rPr>
          <w:b/>
          <w:sz w:val="24"/>
          <w:szCs w:val="24"/>
        </w:rPr>
      </w:pPr>
      <w:r w:rsidRPr="00216537">
        <w:rPr>
          <w:b/>
          <w:sz w:val="24"/>
          <w:szCs w:val="24"/>
        </w:rPr>
        <w:t>8.</w:t>
      </w:r>
    </w:p>
    <w:p w:rsidR="006B2C1F" w:rsidRPr="00216537" w:rsidRDefault="006B2C1F" w:rsidP="00AC3129">
      <w:pPr>
        <w:rPr>
          <w:i/>
          <w:sz w:val="24"/>
          <w:szCs w:val="24"/>
        </w:rPr>
      </w:pPr>
      <w:r w:rsidRPr="00216537">
        <w:rPr>
          <w:i/>
          <w:sz w:val="24"/>
          <w:szCs w:val="24"/>
        </w:rPr>
        <w:t>Виктория и Элла Юрьевна ходят по этажам, Элла показывает детский дом, прибавляя к не слишком радостной картинке жалостливые рассказы тяжелых судеб детей, и то, как они наконец-то нашли свой ДОМ</w:t>
      </w:r>
    </w:p>
    <w:p w:rsidR="006B2C1F" w:rsidRPr="00216537" w:rsidRDefault="006B2C1F" w:rsidP="00AC3129">
      <w:pPr>
        <w:rPr>
          <w:sz w:val="24"/>
          <w:szCs w:val="24"/>
        </w:rPr>
      </w:pPr>
      <w:r w:rsidRPr="00216537">
        <w:rPr>
          <w:sz w:val="24"/>
          <w:szCs w:val="24"/>
        </w:rPr>
        <w:t>Элла Юрьевна: Здесь у нас кухня, наша кухарка, она просто прекрасная…кухарка, знаете, готовит вкусно, с любовью, может быть, супчику хотите попробовать?</w:t>
      </w:r>
    </w:p>
    <w:p w:rsidR="006B2C1F" w:rsidRPr="00216537" w:rsidRDefault="006B2C1F" w:rsidP="00AC3129">
      <w:pPr>
        <w:rPr>
          <w:sz w:val="24"/>
          <w:szCs w:val="24"/>
        </w:rPr>
      </w:pPr>
      <w:r w:rsidRPr="00216537">
        <w:rPr>
          <w:sz w:val="24"/>
          <w:szCs w:val="24"/>
        </w:rPr>
        <w:t>Виктория: Нет, спасибо, я ненадолго, просто хотелось посмотреть своими глазами на ваш детский дом</w:t>
      </w:r>
    </w:p>
    <w:p w:rsidR="006B2C1F" w:rsidRPr="00216537" w:rsidRDefault="006B2C1F" w:rsidP="00AC3129">
      <w:pPr>
        <w:rPr>
          <w:sz w:val="24"/>
          <w:szCs w:val="24"/>
        </w:rPr>
      </w:pPr>
      <w:r w:rsidRPr="00216537">
        <w:rPr>
          <w:sz w:val="24"/>
          <w:szCs w:val="24"/>
        </w:rPr>
        <w:t>Элла Юрьевна: Мы тут все живем одной дружной семьей, понимаете, у нас тут такая атмосфера…</w:t>
      </w:r>
    </w:p>
    <w:p w:rsidR="006B2C1F" w:rsidRPr="00216537" w:rsidRDefault="006B2C1F" w:rsidP="00AC3129">
      <w:pPr>
        <w:rPr>
          <w:sz w:val="24"/>
          <w:szCs w:val="24"/>
        </w:rPr>
      </w:pPr>
      <w:r w:rsidRPr="00216537">
        <w:rPr>
          <w:sz w:val="24"/>
          <w:szCs w:val="24"/>
        </w:rPr>
        <w:t>Виктория: да, я вижу, Элла Юрьевна, а на что пойдут деньги, когда вы получите гранд, вы, конечно, все это в письме указывали, но  своими глазами увидеть, так сказать до и после…</w:t>
      </w:r>
    </w:p>
    <w:p w:rsidR="006B2C1F" w:rsidRPr="00216537" w:rsidRDefault="006B2C1F" w:rsidP="00AC3129">
      <w:pPr>
        <w:rPr>
          <w:sz w:val="24"/>
          <w:szCs w:val="24"/>
        </w:rPr>
      </w:pPr>
      <w:r w:rsidRPr="00216537">
        <w:rPr>
          <w:sz w:val="24"/>
          <w:szCs w:val="24"/>
        </w:rPr>
        <w:t>Элла Юрьевна: Ох, милая моя, Вика, могу я называть Вас Вика? Так вот, Вика, на что пойдут эти деньги…Кому-то может показаться, что триста тысяч это огромная сумма, и поверьте, я таких денег даже не видела никогда, но в стенах этого дома…! Все это просто мелочи! У нас нет даже банально резиновых перчаток! А ведь именно поэтому территория нашего детского дома такая…не облагороженная! Кто же позволит детям сажать растения, ухаживать за ними, без перчаток? Это же антисанитария!  Мы такого позволить себе не можем! Вам, Вика, может показаться смешной эта проблема, но ведь перчатки, это лишь вершина айсберга…</w:t>
      </w:r>
    </w:p>
    <w:p w:rsidR="006B2C1F" w:rsidRPr="00216537" w:rsidRDefault="006B2C1F" w:rsidP="00AC3129">
      <w:pPr>
        <w:rPr>
          <w:sz w:val="24"/>
          <w:szCs w:val="24"/>
        </w:rPr>
      </w:pPr>
      <w:r w:rsidRPr="00216537">
        <w:rPr>
          <w:sz w:val="24"/>
          <w:szCs w:val="24"/>
        </w:rPr>
        <w:t>Ася: Здрасьте, Элла Юрьевна!</w:t>
      </w:r>
    </w:p>
    <w:p w:rsidR="006B2C1F" w:rsidRPr="00216537" w:rsidRDefault="006B2C1F" w:rsidP="00AC3129">
      <w:pPr>
        <w:rPr>
          <w:sz w:val="24"/>
          <w:szCs w:val="24"/>
        </w:rPr>
      </w:pPr>
      <w:r w:rsidRPr="00216537">
        <w:rPr>
          <w:sz w:val="24"/>
          <w:szCs w:val="24"/>
        </w:rPr>
        <w:t>Элла Юрьевна: Ох, Асечка, здравствуй моя милая, как твои дела?</w:t>
      </w:r>
    </w:p>
    <w:p w:rsidR="006B2C1F" w:rsidRPr="00216537" w:rsidRDefault="006B2C1F" w:rsidP="00AC3129">
      <w:pPr>
        <w:rPr>
          <w:i/>
          <w:sz w:val="24"/>
          <w:szCs w:val="24"/>
        </w:rPr>
      </w:pPr>
      <w:r w:rsidRPr="00216537">
        <w:rPr>
          <w:i/>
          <w:sz w:val="24"/>
          <w:szCs w:val="24"/>
        </w:rPr>
        <w:t>Гладит Асю по волосам</w:t>
      </w:r>
    </w:p>
    <w:p w:rsidR="006B2C1F" w:rsidRPr="00216537" w:rsidRDefault="006B2C1F" w:rsidP="00AC3129">
      <w:pPr>
        <w:rPr>
          <w:sz w:val="24"/>
          <w:szCs w:val="24"/>
        </w:rPr>
      </w:pPr>
      <w:r w:rsidRPr="00216537">
        <w:rPr>
          <w:sz w:val="24"/>
          <w:szCs w:val="24"/>
        </w:rPr>
        <w:t xml:space="preserve">Это, Вика, наша Ася, очень хорошая девочка! </w:t>
      </w:r>
    </w:p>
    <w:p w:rsidR="006B2C1F" w:rsidRPr="00216537" w:rsidRDefault="006B2C1F" w:rsidP="00AC3129">
      <w:pPr>
        <w:rPr>
          <w:sz w:val="24"/>
          <w:szCs w:val="24"/>
        </w:rPr>
      </w:pPr>
      <w:r w:rsidRPr="00216537">
        <w:rPr>
          <w:sz w:val="24"/>
          <w:szCs w:val="24"/>
        </w:rPr>
        <w:t>Ася: Здравствуйте, Вика, как ваши дела? Вы из комиссии?</w:t>
      </w:r>
    </w:p>
    <w:p w:rsidR="006B2C1F" w:rsidRPr="00216537" w:rsidRDefault="006B2C1F" w:rsidP="00AC3129">
      <w:pPr>
        <w:rPr>
          <w:sz w:val="24"/>
          <w:szCs w:val="24"/>
        </w:rPr>
      </w:pPr>
      <w:r w:rsidRPr="00216537">
        <w:rPr>
          <w:sz w:val="24"/>
          <w:szCs w:val="24"/>
        </w:rPr>
        <w:t>Виктория: Можно сказать, что из комиссии, я приехала, чтобы посмотреть, может ли ваш детский дом получить гранд…</w:t>
      </w:r>
    </w:p>
    <w:p w:rsidR="006B2C1F" w:rsidRPr="00216537" w:rsidRDefault="006B2C1F" w:rsidP="00AC3129">
      <w:pPr>
        <w:rPr>
          <w:sz w:val="24"/>
          <w:szCs w:val="24"/>
        </w:rPr>
      </w:pPr>
      <w:r w:rsidRPr="00216537">
        <w:rPr>
          <w:sz w:val="24"/>
          <w:szCs w:val="24"/>
        </w:rPr>
        <w:t>Ася: Ну это мы знаем, мы вас давно ждем. Ну и кАк вАМ НАШ ДЕТСКИЙ ДОМ?</w:t>
      </w:r>
    </w:p>
    <w:p w:rsidR="006B2C1F" w:rsidRPr="00216537" w:rsidRDefault="006B2C1F" w:rsidP="00AC3129">
      <w:pPr>
        <w:rPr>
          <w:sz w:val="24"/>
          <w:szCs w:val="24"/>
        </w:rPr>
      </w:pPr>
      <w:r w:rsidRPr="00216537">
        <w:rPr>
          <w:sz w:val="24"/>
          <w:szCs w:val="24"/>
        </w:rPr>
        <w:t>Виктория: По-моему вы здесь очень дружно живете</w:t>
      </w:r>
    </w:p>
    <w:p w:rsidR="006B2C1F" w:rsidRPr="00216537" w:rsidRDefault="006B2C1F" w:rsidP="00AC3129">
      <w:pPr>
        <w:rPr>
          <w:sz w:val="24"/>
          <w:szCs w:val="24"/>
        </w:rPr>
      </w:pPr>
      <w:r w:rsidRPr="00216537">
        <w:rPr>
          <w:sz w:val="24"/>
          <w:szCs w:val="24"/>
        </w:rPr>
        <w:t>Ася: Это правда, мы тут все, одна большая семья! А знаете, какая у нас директриса, Элла Юрьевна, самая лучшая! Она нас очень любит!</w:t>
      </w:r>
    </w:p>
    <w:p w:rsidR="006B2C1F" w:rsidRPr="00216537" w:rsidRDefault="006B2C1F" w:rsidP="00AC3129">
      <w:pPr>
        <w:rPr>
          <w:sz w:val="24"/>
          <w:szCs w:val="24"/>
        </w:rPr>
      </w:pPr>
      <w:r w:rsidRPr="00216537">
        <w:rPr>
          <w:sz w:val="24"/>
          <w:szCs w:val="24"/>
        </w:rPr>
        <w:t>Элла Юрьевна: Ася….спасибо, конечно, ты иди…иди погуляй, а мы с Викторией обсудим дела, да Виктория?</w:t>
      </w:r>
    </w:p>
    <w:p w:rsidR="006B2C1F" w:rsidRPr="00216537" w:rsidRDefault="006B2C1F" w:rsidP="00AC3129">
      <w:pPr>
        <w:rPr>
          <w:sz w:val="24"/>
          <w:szCs w:val="24"/>
        </w:rPr>
      </w:pPr>
      <w:r w:rsidRPr="00216537">
        <w:rPr>
          <w:sz w:val="24"/>
          <w:szCs w:val="24"/>
        </w:rPr>
        <w:t xml:space="preserve">Виктория: Асенька, а может, ты еще что-нибудь расскажешь мне о вашем детском доме? </w:t>
      </w:r>
    </w:p>
    <w:p w:rsidR="006B2C1F" w:rsidRPr="00216537" w:rsidRDefault="006B2C1F" w:rsidP="00AC3129">
      <w:pPr>
        <w:rPr>
          <w:sz w:val="24"/>
          <w:szCs w:val="24"/>
        </w:rPr>
      </w:pPr>
      <w:r w:rsidRPr="00216537">
        <w:rPr>
          <w:sz w:val="24"/>
          <w:szCs w:val="24"/>
        </w:rPr>
        <w:t>Ася: У нас все  отлично, я пойду, Виктория, приятно было познакомиться, мне еще к малышам зайти надо, нянечке помочь, до свидания, Элла Юрьевна!</w:t>
      </w:r>
    </w:p>
    <w:p w:rsidR="006B2C1F" w:rsidRPr="00216537" w:rsidRDefault="006B2C1F" w:rsidP="00AC3129">
      <w:pPr>
        <w:rPr>
          <w:sz w:val="24"/>
          <w:szCs w:val="24"/>
        </w:rPr>
      </w:pPr>
      <w:r w:rsidRPr="00216537">
        <w:rPr>
          <w:sz w:val="24"/>
          <w:szCs w:val="24"/>
        </w:rPr>
        <w:t>Виктория: Какие  у вас дети, надо же!</w:t>
      </w:r>
    </w:p>
    <w:p w:rsidR="006B2C1F" w:rsidRPr="00216537" w:rsidRDefault="006B2C1F" w:rsidP="00AC3129">
      <w:pPr>
        <w:rPr>
          <w:sz w:val="24"/>
          <w:szCs w:val="24"/>
        </w:rPr>
      </w:pPr>
      <w:r w:rsidRPr="00216537">
        <w:rPr>
          <w:sz w:val="24"/>
          <w:szCs w:val="24"/>
        </w:rPr>
        <w:t>Элла Юрьевна: это да…сама иногда не ожидаешь</w:t>
      </w:r>
    </w:p>
    <w:p w:rsidR="006B2C1F" w:rsidRPr="00216537" w:rsidRDefault="006B2C1F" w:rsidP="00AC3129">
      <w:pPr>
        <w:rPr>
          <w:i/>
          <w:sz w:val="24"/>
          <w:szCs w:val="24"/>
        </w:rPr>
      </w:pPr>
      <w:r w:rsidRPr="00216537">
        <w:rPr>
          <w:i/>
          <w:sz w:val="24"/>
          <w:szCs w:val="24"/>
        </w:rPr>
        <w:t>Ася выходит на крыльцо, садится на полусгнившую деревянную балку, достает из кармана две тысячные купюры и почти полную пачку сигарет Вог</w:t>
      </w:r>
    </w:p>
    <w:p w:rsidR="006B2C1F" w:rsidRPr="00216537" w:rsidRDefault="006B2C1F" w:rsidP="00AC3129">
      <w:pPr>
        <w:rPr>
          <w:sz w:val="24"/>
          <w:szCs w:val="24"/>
        </w:rPr>
      </w:pPr>
      <w:r w:rsidRPr="00216537">
        <w:rPr>
          <w:sz w:val="24"/>
          <w:szCs w:val="24"/>
        </w:rPr>
        <w:t xml:space="preserve">Юля: Ого, это откуда? </w:t>
      </w:r>
    </w:p>
    <w:p w:rsidR="006B2C1F" w:rsidRPr="00216537" w:rsidRDefault="006B2C1F" w:rsidP="00AC3129">
      <w:pPr>
        <w:rPr>
          <w:sz w:val="24"/>
          <w:szCs w:val="24"/>
        </w:rPr>
      </w:pPr>
      <w:r w:rsidRPr="00216537">
        <w:rPr>
          <w:sz w:val="24"/>
          <w:szCs w:val="24"/>
        </w:rPr>
        <w:t>Ася: Ты свой нос куда не  надо не суй!</w:t>
      </w:r>
    </w:p>
    <w:p w:rsidR="006B2C1F" w:rsidRPr="00216537" w:rsidRDefault="006B2C1F" w:rsidP="00AC3129">
      <w:pPr>
        <w:rPr>
          <w:sz w:val="24"/>
          <w:szCs w:val="24"/>
        </w:rPr>
      </w:pPr>
      <w:r w:rsidRPr="00216537">
        <w:rPr>
          <w:sz w:val="24"/>
          <w:szCs w:val="24"/>
        </w:rPr>
        <w:t>Юля: ну скажи, а?</w:t>
      </w:r>
    </w:p>
    <w:p w:rsidR="006B2C1F" w:rsidRPr="00216537" w:rsidRDefault="006B2C1F" w:rsidP="00AC3129">
      <w:pPr>
        <w:rPr>
          <w:sz w:val="24"/>
          <w:szCs w:val="24"/>
        </w:rPr>
      </w:pPr>
      <w:r w:rsidRPr="00216537">
        <w:rPr>
          <w:sz w:val="24"/>
          <w:szCs w:val="24"/>
        </w:rPr>
        <w:t>Ася: Да у Юрьевны из стола сперла, эта дура забыла дверь закрыть</w:t>
      </w:r>
    </w:p>
    <w:p w:rsidR="006B2C1F" w:rsidRPr="00216537" w:rsidRDefault="006B2C1F" w:rsidP="00AC3129">
      <w:pPr>
        <w:rPr>
          <w:sz w:val="24"/>
          <w:szCs w:val="24"/>
        </w:rPr>
      </w:pPr>
      <w:r w:rsidRPr="00216537">
        <w:rPr>
          <w:sz w:val="24"/>
          <w:szCs w:val="24"/>
        </w:rPr>
        <w:t>Юля: И че?</w:t>
      </w:r>
    </w:p>
    <w:p w:rsidR="006B2C1F" w:rsidRPr="00216537" w:rsidRDefault="006B2C1F" w:rsidP="00AC3129">
      <w:pPr>
        <w:rPr>
          <w:sz w:val="24"/>
          <w:szCs w:val="24"/>
        </w:rPr>
      </w:pPr>
      <w:r w:rsidRPr="00216537">
        <w:rPr>
          <w:sz w:val="24"/>
          <w:szCs w:val="24"/>
        </w:rPr>
        <w:t>Ася: Че «И че»?</w:t>
      </w:r>
    </w:p>
    <w:p w:rsidR="006B2C1F" w:rsidRPr="00216537" w:rsidRDefault="006B2C1F" w:rsidP="00AC3129">
      <w:pPr>
        <w:rPr>
          <w:sz w:val="24"/>
          <w:szCs w:val="24"/>
        </w:rPr>
      </w:pPr>
      <w:r w:rsidRPr="00216537">
        <w:rPr>
          <w:sz w:val="24"/>
          <w:szCs w:val="24"/>
        </w:rPr>
        <w:t>Юля: Ну комиссия, ты видела ее, женщину эту? Красивая…я хотела бы у нее жить, у нее, наверное, и дом такой же красивый, как она</w:t>
      </w:r>
    </w:p>
    <w:p w:rsidR="006B2C1F" w:rsidRPr="00216537" w:rsidRDefault="006B2C1F" w:rsidP="00AC3129">
      <w:pPr>
        <w:rPr>
          <w:sz w:val="24"/>
          <w:szCs w:val="24"/>
        </w:rPr>
      </w:pPr>
      <w:r w:rsidRPr="00216537">
        <w:rPr>
          <w:sz w:val="24"/>
          <w:szCs w:val="24"/>
        </w:rPr>
        <w:t>Ася: жить у нее, раскатала губу!</w:t>
      </w:r>
    </w:p>
    <w:p w:rsidR="006B2C1F" w:rsidRPr="00216537" w:rsidRDefault="006B2C1F" w:rsidP="00AC3129">
      <w:pPr>
        <w:rPr>
          <w:i/>
          <w:sz w:val="24"/>
          <w:szCs w:val="24"/>
        </w:rPr>
      </w:pPr>
      <w:r w:rsidRPr="00216537">
        <w:rPr>
          <w:i/>
          <w:sz w:val="24"/>
          <w:szCs w:val="24"/>
        </w:rPr>
        <w:t>Ася достает три сигареты, одну протягивает Юле</w:t>
      </w:r>
    </w:p>
    <w:p w:rsidR="006B2C1F" w:rsidRPr="00216537" w:rsidRDefault="006B2C1F" w:rsidP="00AC3129">
      <w:pPr>
        <w:rPr>
          <w:sz w:val="24"/>
          <w:szCs w:val="24"/>
        </w:rPr>
      </w:pPr>
      <w:r w:rsidRPr="00216537">
        <w:rPr>
          <w:sz w:val="24"/>
          <w:szCs w:val="24"/>
        </w:rPr>
        <w:t>Погнали за гаражи</w:t>
      </w:r>
    </w:p>
    <w:p w:rsidR="006B2C1F" w:rsidRPr="00216537" w:rsidRDefault="006B2C1F" w:rsidP="00AC3129">
      <w:pPr>
        <w:rPr>
          <w:sz w:val="24"/>
          <w:szCs w:val="24"/>
        </w:rPr>
      </w:pPr>
      <w:r w:rsidRPr="00216537">
        <w:rPr>
          <w:sz w:val="24"/>
          <w:szCs w:val="24"/>
        </w:rPr>
        <w:t>Юля: А ты че, все рассказала комиссии, или расскажешь еще, а мне че  делать? Эллу уволят, да?</w:t>
      </w:r>
    </w:p>
    <w:p w:rsidR="006B2C1F" w:rsidRPr="00216537" w:rsidRDefault="006B2C1F" w:rsidP="00AC3129">
      <w:pPr>
        <w:rPr>
          <w:sz w:val="24"/>
          <w:szCs w:val="24"/>
        </w:rPr>
      </w:pPr>
      <w:r w:rsidRPr="00216537">
        <w:rPr>
          <w:sz w:val="24"/>
          <w:szCs w:val="24"/>
        </w:rPr>
        <w:t>Ася: Никого не уволят. Сдавать своих, Юля, это последнее дело</w:t>
      </w:r>
    </w:p>
    <w:p w:rsidR="006B2C1F" w:rsidRPr="00216537" w:rsidRDefault="006B2C1F" w:rsidP="00AC3129">
      <w:pPr>
        <w:rPr>
          <w:sz w:val="24"/>
          <w:szCs w:val="24"/>
        </w:rPr>
      </w:pPr>
    </w:p>
    <w:p w:rsidR="006B2C1F" w:rsidRPr="00216537" w:rsidRDefault="006B2C1F">
      <w:pPr>
        <w:rPr>
          <w:sz w:val="24"/>
          <w:szCs w:val="24"/>
        </w:rPr>
      </w:pPr>
      <w:r w:rsidRPr="00216537">
        <w:rPr>
          <w:sz w:val="24"/>
          <w:szCs w:val="24"/>
        </w:rPr>
        <w:t xml:space="preserve"> </w:t>
      </w:r>
    </w:p>
    <w:sectPr w:rsidR="006B2C1F" w:rsidRPr="00216537" w:rsidSect="00401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38A"/>
    <w:rsid w:val="000233D0"/>
    <w:rsid w:val="000A67B6"/>
    <w:rsid w:val="00170B29"/>
    <w:rsid w:val="00216537"/>
    <w:rsid w:val="00226428"/>
    <w:rsid w:val="002312AB"/>
    <w:rsid w:val="00247148"/>
    <w:rsid w:val="00294705"/>
    <w:rsid w:val="002B2DF4"/>
    <w:rsid w:val="002F2F18"/>
    <w:rsid w:val="003A738A"/>
    <w:rsid w:val="003D12CF"/>
    <w:rsid w:val="00401171"/>
    <w:rsid w:val="00401FCA"/>
    <w:rsid w:val="004B16C9"/>
    <w:rsid w:val="004C789B"/>
    <w:rsid w:val="0062717F"/>
    <w:rsid w:val="006907D6"/>
    <w:rsid w:val="006B2C1F"/>
    <w:rsid w:val="006B3FB0"/>
    <w:rsid w:val="006C57DD"/>
    <w:rsid w:val="006D4D19"/>
    <w:rsid w:val="006E62B7"/>
    <w:rsid w:val="00762F43"/>
    <w:rsid w:val="00873D4A"/>
    <w:rsid w:val="008B7BE1"/>
    <w:rsid w:val="009379D5"/>
    <w:rsid w:val="009E320F"/>
    <w:rsid w:val="00A2626B"/>
    <w:rsid w:val="00A40457"/>
    <w:rsid w:val="00A67765"/>
    <w:rsid w:val="00A828E0"/>
    <w:rsid w:val="00AC3129"/>
    <w:rsid w:val="00AE41D1"/>
    <w:rsid w:val="00B416A7"/>
    <w:rsid w:val="00B616ED"/>
    <w:rsid w:val="00BC4819"/>
    <w:rsid w:val="00CE2EB5"/>
    <w:rsid w:val="00D11484"/>
    <w:rsid w:val="00D72DA2"/>
    <w:rsid w:val="00E34AE4"/>
    <w:rsid w:val="00E864B0"/>
    <w:rsid w:val="00ED432C"/>
    <w:rsid w:val="00F21516"/>
    <w:rsid w:val="00FA4F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6537"/>
    <w:rPr>
      <w:rFonts w:ascii="Tahoma" w:hAnsi="Tahoma" w:cs="Tahoma"/>
      <w:sz w:val="16"/>
      <w:szCs w:val="16"/>
    </w:rPr>
  </w:style>
  <w:style w:type="character" w:customStyle="1" w:styleId="BalloonTextChar">
    <w:name w:val="Balloon Text Char"/>
    <w:basedOn w:val="DefaultParagraphFont"/>
    <w:link w:val="BalloonText"/>
    <w:uiPriority w:val="99"/>
    <w:semiHidden/>
    <w:rsid w:val="001D779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367</TotalTime>
  <Pages>13</Pages>
  <Words>2935</Words>
  <Characters>16731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Admin</cp:lastModifiedBy>
  <cp:revision>9</cp:revision>
  <cp:lastPrinted>2012-10-27T04:46:00Z</cp:lastPrinted>
  <dcterms:created xsi:type="dcterms:W3CDTF">2012-03-19T13:25:00Z</dcterms:created>
  <dcterms:modified xsi:type="dcterms:W3CDTF">2012-10-27T04:47:00Z</dcterms:modified>
</cp:coreProperties>
</file>