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4" w:rsidRPr="006B1857" w:rsidRDefault="00FA61F4" w:rsidP="006B18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Шилкин Руслан</w:t>
      </w:r>
    </w:p>
    <w:p w:rsidR="00FA61F4" w:rsidRPr="006B1857" w:rsidRDefault="00FA61F4" w:rsidP="006B185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УЗОК МИРОК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 w:rsidRPr="006B1857">
        <w:rPr>
          <w:rFonts w:ascii="Times New Roman" w:hAnsi="Times New Roman"/>
          <w:sz w:val="24"/>
          <w:szCs w:val="24"/>
        </w:rPr>
        <w:t>Я работал</w:t>
      </w:r>
      <w:r>
        <w:rPr>
          <w:rFonts w:ascii="Times New Roman" w:hAnsi="Times New Roman"/>
          <w:sz w:val="24"/>
          <w:szCs w:val="24"/>
        </w:rPr>
        <w:t xml:space="preserve"> грузчиком-</w:t>
      </w:r>
      <w:r w:rsidRPr="006B1857">
        <w:rPr>
          <w:rFonts w:ascii="Times New Roman" w:hAnsi="Times New Roman"/>
          <w:sz w:val="24"/>
          <w:szCs w:val="24"/>
        </w:rPr>
        <w:t>экспедитором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B1857">
        <w:rPr>
          <w:rFonts w:ascii="Times New Roman" w:hAnsi="Times New Roman"/>
          <w:sz w:val="24"/>
          <w:szCs w:val="24"/>
        </w:rPr>
        <w:t xml:space="preserve"> одной из контор по продаже бытовой техники в этом городе. Когда работаешь на дрянной работе, всевозможными способами пытаешься бодриться и шутить с коллегами. Чувство юмора позволяет с иронией относиться к себе и к своему положению, открывает новую сторону человеческого общения, а подшучивание друг над другом стирает мнимые рамки дозволенного в обращении друг к другу, давая понять близость и одинаковость положения всех членов работающего коллектива. Если ты нормальный, конечно.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Был у нас один ремонтник, его звали Александр. Ну, понимаете, Саша, Сашка, Саня. Иногда Искандер. Иногда Саньо. Потом Ссаньё…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И никто не усматривал в этом чего-то обидного. И Ссаньё не возражал. И даже не было случая, когда бы он вспылил. Ну, побубнит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857">
        <w:rPr>
          <w:rFonts w:ascii="Times New Roman" w:hAnsi="Times New Roman"/>
          <w:sz w:val="24"/>
          <w:szCs w:val="24"/>
        </w:rPr>
        <w:t xml:space="preserve">малость и перестанет. </w:t>
      </w:r>
      <w:r>
        <w:rPr>
          <w:rFonts w:ascii="Times New Roman" w:hAnsi="Times New Roman"/>
          <w:sz w:val="24"/>
          <w:szCs w:val="24"/>
        </w:rPr>
        <w:t>И</w:t>
      </w:r>
      <w:r w:rsidRPr="006B1857">
        <w:rPr>
          <w:rFonts w:ascii="Times New Roman" w:hAnsi="Times New Roman"/>
          <w:sz w:val="24"/>
          <w:szCs w:val="24"/>
        </w:rPr>
        <w:t xml:space="preserve"> стали между собой в нашем отделе называть его Обоссанный. </w:t>
      </w:r>
      <w:r>
        <w:rPr>
          <w:rFonts w:ascii="Times New Roman" w:hAnsi="Times New Roman"/>
          <w:sz w:val="24"/>
          <w:szCs w:val="24"/>
        </w:rPr>
        <w:t xml:space="preserve">Просто так. </w:t>
      </w:r>
      <w:r w:rsidRPr="006B1857">
        <w:rPr>
          <w:rFonts w:ascii="Times New Roman" w:hAnsi="Times New Roman"/>
          <w:sz w:val="24"/>
          <w:szCs w:val="24"/>
        </w:rPr>
        <w:t>Нормально же всё.</w:t>
      </w:r>
      <w:r>
        <w:rPr>
          <w:rFonts w:ascii="Times New Roman" w:hAnsi="Times New Roman"/>
          <w:sz w:val="24"/>
          <w:szCs w:val="24"/>
        </w:rPr>
        <w:t xml:space="preserve"> Никто не думал тогда, что получение такого прозвища станет для него первым сигналом к осуществлению жеста крайнего характера. Теперь, взирая на эту историю во всём ее объеме, я вижу, что сигналы подавались один за другим довольно часто, в их числе были и такие, что подкреплялись событиями, крайне негативно сказывающимися на самочувствии Сашки. Но я хочу уверить, нам казалось, что это ни в коей мере не умаляло репутации такого прекрасного ремонтника, без которого в коллективе не обошлись бы и дня. Коллектив признает свою вину, раскаивается в поведении, жалеет о случившемся. В конце концов, мы по-своему любили Сашку. Но вышло так, как вышло.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случай. О</w:t>
      </w:r>
      <w:r w:rsidRPr="006B1857">
        <w:rPr>
          <w:rFonts w:ascii="Times New Roman" w:hAnsi="Times New Roman"/>
          <w:sz w:val="24"/>
          <w:szCs w:val="24"/>
        </w:rPr>
        <w:t xml:space="preserve">днажды забежала в тамбур производственного корпуса бездомная собака, </w:t>
      </w:r>
      <w:r>
        <w:rPr>
          <w:rFonts w:ascii="Times New Roman" w:hAnsi="Times New Roman"/>
          <w:sz w:val="24"/>
          <w:szCs w:val="24"/>
        </w:rPr>
        <w:t xml:space="preserve">и пришла </w:t>
      </w:r>
      <w:r w:rsidRPr="006B1857">
        <w:rPr>
          <w:rFonts w:ascii="Times New Roman" w:hAnsi="Times New Roman"/>
          <w:sz w:val="24"/>
          <w:szCs w:val="24"/>
        </w:rPr>
        <w:t xml:space="preserve">к нам </w:t>
      </w:r>
      <w:r>
        <w:rPr>
          <w:rFonts w:ascii="Times New Roman" w:hAnsi="Times New Roman"/>
          <w:sz w:val="24"/>
          <w:szCs w:val="24"/>
        </w:rPr>
        <w:t xml:space="preserve">в отдел </w:t>
      </w:r>
      <w:r w:rsidRPr="006B1857">
        <w:rPr>
          <w:rFonts w:ascii="Times New Roman" w:hAnsi="Times New Roman"/>
          <w:sz w:val="24"/>
          <w:szCs w:val="24"/>
        </w:rPr>
        <w:t xml:space="preserve">миловидная манда из бухгалтерии, </w:t>
      </w:r>
      <w:r>
        <w:rPr>
          <w:rFonts w:ascii="Times New Roman" w:hAnsi="Times New Roman"/>
          <w:sz w:val="24"/>
          <w:szCs w:val="24"/>
        </w:rPr>
        <w:t>сказала, мол: «П</w:t>
      </w:r>
      <w:r w:rsidRPr="006B1857">
        <w:rPr>
          <w:rFonts w:ascii="Times New Roman" w:hAnsi="Times New Roman"/>
          <w:sz w:val="24"/>
          <w:szCs w:val="24"/>
        </w:rPr>
        <w:t xml:space="preserve">ахнет сия </w:t>
      </w:r>
      <w:r>
        <w:rPr>
          <w:rFonts w:ascii="Times New Roman" w:hAnsi="Times New Roman"/>
          <w:sz w:val="24"/>
          <w:szCs w:val="24"/>
        </w:rPr>
        <w:t xml:space="preserve">собачка», -  и, - </w:t>
      </w:r>
      <w:r w:rsidRPr="006B185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6B1857">
        <w:rPr>
          <w:rFonts w:ascii="Times New Roman" w:hAnsi="Times New Roman"/>
          <w:sz w:val="24"/>
          <w:szCs w:val="24"/>
        </w:rPr>
        <w:t xml:space="preserve">евочки наши из бухгалтерии страшно боятся выходить из-за нее на улицу». Послали Обоссанного выгнать собаку. И в тот момент, когда он отошел, в </w:t>
      </w:r>
      <w:r>
        <w:rPr>
          <w:rFonts w:ascii="Times New Roman" w:hAnsi="Times New Roman"/>
          <w:sz w:val="24"/>
          <w:szCs w:val="24"/>
        </w:rPr>
        <w:t xml:space="preserve">наш </w:t>
      </w:r>
      <w:r w:rsidRPr="006B1857">
        <w:rPr>
          <w:rFonts w:ascii="Times New Roman" w:hAnsi="Times New Roman"/>
          <w:sz w:val="24"/>
          <w:szCs w:val="24"/>
        </w:rPr>
        <w:t>отдел за</w:t>
      </w:r>
      <w:r>
        <w:rPr>
          <w:rFonts w:ascii="Times New Roman" w:hAnsi="Times New Roman"/>
          <w:sz w:val="24"/>
          <w:szCs w:val="24"/>
        </w:rPr>
        <w:t xml:space="preserve">шел начальник с поручением ему и спросил, </w:t>
      </w:r>
      <w:r w:rsidRPr="006B1857">
        <w:rPr>
          <w:rFonts w:ascii="Times New Roman" w:hAnsi="Times New Roman"/>
          <w:sz w:val="24"/>
          <w:szCs w:val="24"/>
        </w:rPr>
        <w:t xml:space="preserve">где, мол, </w:t>
      </w:r>
      <w:r>
        <w:rPr>
          <w:rFonts w:ascii="Times New Roman" w:hAnsi="Times New Roman"/>
          <w:sz w:val="24"/>
          <w:szCs w:val="24"/>
        </w:rPr>
        <w:t>наш Обоссанный. И вот, вернулся</w:t>
      </w:r>
      <w:r w:rsidRPr="006B1857">
        <w:rPr>
          <w:rFonts w:ascii="Times New Roman" w:hAnsi="Times New Roman"/>
          <w:sz w:val="24"/>
          <w:szCs w:val="24"/>
        </w:rPr>
        <w:t xml:space="preserve"> Обоссанный, и на вопрос: </w:t>
      </w:r>
      <w:r>
        <w:rPr>
          <w:rFonts w:ascii="Times New Roman" w:hAnsi="Times New Roman"/>
          <w:sz w:val="24"/>
          <w:szCs w:val="24"/>
        </w:rPr>
        <w:t>«Ты где был?»</w:t>
      </w:r>
      <w:r w:rsidRPr="006B1857">
        <w:rPr>
          <w:rFonts w:ascii="Times New Roman" w:hAnsi="Times New Roman"/>
          <w:sz w:val="24"/>
          <w:szCs w:val="24"/>
        </w:rPr>
        <w:t xml:space="preserve"> - Обоссанный отвечает: </w:t>
      </w:r>
      <w:r>
        <w:rPr>
          <w:rFonts w:ascii="Times New Roman" w:hAnsi="Times New Roman"/>
          <w:sz w:val="24"/>
          <w:szCs w:val="24"/>
        </w:rPr>
        <w:t>«С</w:t>
      </w:r>
      <w:r w:rsidRPr="006B1857">
        <w:rPr>
          <w:rFonts w:ascii="Times New Roman" w:hAnsi="Times New Roman"/>
          <w:sz w:val="24"/>
          <w:szCs w:val="24"/>
        </w:rPr>
        <w:t>обаку выгонял</w:t>
      </w:r>
      <w:r>
        <w:rPr>
          <w:rFonts w:ascii="Times New Roman" w:hAnsi="Times New Roman"/>
          <w:sz w:val="24"/>
          <w:szCs w:val="24"/>
        </w:rPr>
        <w:t>»</w:t>
      </w:r>
      <w:r w:rsidRPr="006B1857">
        <w:rPr>
          <w:rFonts w:ascii="Times New Roman" w:hAnsi="Times New Roman"/>
          <w:sz w:val="24"/>
          <w:szCs w:val="24"/>
        </w:rPr>
        <w:t>. А начальник человек занятой, ему совершенно некогда выслушивать длинные оправдательные речи своих подчиненных, а рациональная сторона мышления подталкивает его понимать их с полуслова. Но как человек втройне мудрый, он не делает скорых выводов и всегда тактично переспрашивает, если ему в каком-либо ответе не всё понятно. Вот он и переспросил</w:t>
      </w:r>
      <w:r>
        <w:rPr>
          <w:rFonts w:ascii="Times New Roman" w:hAnsi="Times New Roman"/>
          <w:sz w:val="24"/>
          <w:szCs w:val="24"/>
        </w:rPr>
        <w:t xml:space="preserve"> прямо</w:t>
      </w:r>
      <w:r w:rsidRPr="006B1857">
        <w:rPr>
          <w:rFonts w:ascii="Times New Roman" w:hAnsi="Times New Roman"/>
          <w:sz w:val="24"/>
          <w:szCs w:val="24"/>
        </w:rPr>
        <w:t>: «Где? Собаку ебал?». Нормально же вроде всё.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Саша должен был отнестись к этим словам с юмором. Но Саша не отнесся. Взял и обострил внимание всего отдела на своем отношении к животным</w:t>
      </w:r>
      <w:r>
        <w:rPr>
          <w:rFonts w:ascii="Times New Roman" w:hAnsi="Times New Roman"/>
          <w:sz w:val="24"/>
          <w:szCs w:val="24"/>
        </w:rPr>
        <w:t>. П</w:t>
      </w:r>
      <w:r w:rsidRPr="006B1857">
        <w:rPr>
          <w:rFonts w:ascii="Times New Roman" w:hAnsi="Times New Roman"/>
          <w:sz w:val="24"/>
          <w:szCs w:val="24"/>
        </w:rPr>
        <w:t xml:space="preserve">осле чего, конечно же, стал </w:t>
      </w:r>
      <w:r>
        <w:rPr>
          <w:rFonts w:ascii="Times New Roman" w:hAnsi="Times New Roman"/>
          <w:sz w:val="24"/>
          <w:szCs w:val="24"/>
        </w:rPr>
        <w:t xml:space="preserve">для всего нашего коллектива </w:t>
      </w:r>
      <w:r w:rsidRPr="006B1857">
        <w:rPr>
          <w:rFonts w:ascii="Times New Roman" w:hAnsi="Times New Roman"/>
          <w:sz w:val="24"/>
          <w:szCs w:val="24"/>
        </w:rPr>
        <w:t>объектом шутливого повествования о том, как Обоссанный собаку ебал.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Посмеялись, пошутили. Вроде</w:t>
      </w:r>
      <w:r>
        <w:rPr>
          <w:rFonts w:ascii="Times New Roman" w:hAnsi="Times New Roman"/>
          <w:sz w:val="24"/>
          <w:szCs w:val="24"/>
        </w:rPr>
        <w:t>,</w:t>
      </w:r>
      <w:r w:rsidRPr="006B1857">
        <w:rPr>
          <w:rFonts w:ascii="Times New Roman" w:hAnsi="Times New Roman"/>
          <w:sz w:val="24"/>
          <w:szCs w:val="24"/>
        </w:rPr>
        <w:t xml:space="preserve"> забылось потом. Вроде</w:t>
      </w:r>
      <w:r>
        <w:rPr>
          <w:rFonts w:ascii="Times New Roman" w:hAnsi="Times New Roman"/>
          <w:sz w:val="24"/>
          <w:szCs w:val="24"/>
        </w:rPr>
        <w:t>,</w:t>
      </w:r>
      <w:r w:rsidRPr="006B1857">
        <w:rPr>
          <w:rFonts w:ascii="Times New Roman" w:hAnsi="Times New Roman"/>
          <w:sz w:val="24"/>
          <w:szCs w:val="24"/>
        </w:rPr>
        <w:t xml:space="preserve"> нормально всё.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Шли месяцы бравого ударного труда в нашем прекрасном колл</w:t>
      </w:r>
      <w:r>
        <w:rPr>
          <w:rFonts w:ascii="Times New Roman" w:hAnsi="Times New Roman"/>
          <w:sz w:val="24"/>
          <w:szCs w:val="24"/>
        </w:rPr>
        <w:t xml:space="preserve">ективе, и вот однажды была </w:t>
      </w:r>
      <w:r w:rsidRPr="006B1857">
        <w:rPr>
          <w:rFonts w:ascii="Times New Roman" w:hAnsi="Times New Roman"/>
          <w:sz w:val="24"/>
          <w:szCs w:val="24"/>
        </w:rPr>
        <w:t>у нашего героя нужда, и пошел он просить нач</w:t>
      </w:r>
      <w:r>
        <w:rPr>
          <w:rFonts w:ascii="Times New Roman" w:hAnsi="Times New Roman"/>
          <w:sz w:val="24"/>
          <w:szCs w:val="24"/>
        </w:rPr>
        <w:t>альника об авансировании некой суммой</w:t>
      </w:r>
      <w:r w:rsidRPr="006B1857">
        <w:rPr>
          <w:rFonts w:ascii="Times New Roman" w:hAnsi="Times New Roman"/>
          <w:sz w:val="24"/>
          <w:szCs w:val="24"/>
        </w:rPr>
        <w:t xml:space="preserve"> денежных средств. </w:t>
      </w:r>
      <w:r>
        <w:rPr>
          <w:rFonts w:ascii="Times New Roman" w:hAnsi="Times New Roman"/>
          <w:sz w:val="24"/>
          <w:szCs w:val="24"/>
        </w:rPr>
        <w:t>Средства были выданы</w:t>
      </w:r>
      <w:r w:rsidRPr="006B1857">
        <w:rPr>
          <w:rFonts w:ascii="Times New Roman" w:hAnsi="Times New Roman"/>
          <w:sz w:val="24"/>
          <w:szCs w:val="24"/>
        </w:rPr>
        <w:t>, но Саша, будучи натурой суеверной, по</w:t>
      </w:r>
      <w:r>
        <w:rPr>
          <w:rFonts w:ascii="Times New Roman" w:hAnsi="Times New Roman"/>
          <w:sz w:val="24"/>
          <w:szCs w:val="24"/>
        </w:rPr>
        <w:t xml:space="preserve">просил положить </w:t>
      </w:r>
      <w:r w:rsidRPr="006B1857">
        <w:rPr>
          <w:rFonts w:ascii="Times New Roman" w:hAnsi="Times New Roman"/>
          <w:sz w:val="24"/>
          <w:szCs w:val="24"/>
        </w:rPr>
        <w:t>купюр</w:t>
      </w:r>
      <w:r>
        <w:rPr>
          <w:rFonts w:ascii="Times New Roman" w:hAnsi="Times New Roman"/>
          <w:sz w:val="24"/>
          <w:szCs w:val="24"/>
        </w:rPr>
        <w:t>ы</w:t>
      </w:r>
      <w:r w:rsidRPr="006B1857">
        <w:rPr>
          <w:rFonts w:ascii="Times New Roman" w:hAnsi="Times New Roman"/>
          <w:sz w:val="24"/>
          <w:szCs w:val="24"/>
        </w:rPr>
        <w:t xml:space="preserve"> на стол, объяснив это тем, что по вечерам он в руки не берет. После чего был понят превратно, но начальник и здесь проявил лидерскую чуткость и, дабы не быть после голословным, тактично переспросил, не берет ли Саша в таком случае по вечерам в рот. В тесной дружеской трудящейся ячейке нашего предприятия не могли скрыться или растеряться детали этого вечера, </w:t>
      </w:r>
      <w:r>
        <w:rPr>
          <w:rFonts w:ascii="Times New Roman" w:hAnsi="Times New Roman"/>
          <w:sz w:val="24"/>
          <w:szCs w:val="24"/>
        </w:rPr>
        <w:t>- и вот весь отдел имеет</w:t>
      </w:r>
      <w:r w:rsidRPr="006B1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шутку</w:t>
      </w:r>
      <w:r w:rsidRPr="006B18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Обоссанный фигурирует</w:t>
      </w:r>
      <w:r w:rsidRPr="006B1857">
        <w:rPr>
          <w:rFonts w:ascii="Times New Roman" w:hAnsi="Times New Roman"/>
          <w:sz w:val="24"/>
          <w:szCs w:val="24"/>
        </w:rPr>
        <w:t xml:space="preserve"> как вафлёр.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Проходят трудовые дни, недели и месяцы. Проходят и обиды. Солнце топит снег, и кожа земли, распаренная его лучами, даёт новые ростки, на деревьях взрываются почки, а дворовые коты, полны зрелого здоровья, натирают до блеска языками свои яйца в готовности к новым подвигам. Короче, нормально всё.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Но Саньо в противоположность всему, что дышит весной, ходил мрачный, понурый, затаив накопленные в душе обиды. Как ненормальный, короче.</w:t>
      </w:r>
    </w:p>
    <w:p w:rsidR="00FA61F4" w:rsidRPr="006B1857" w:rsidRDefault="00FA61F4" w:rsidP="0047242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И вот однажды</w:t>
      </w:r>
      <w:r>
        <w:rPr>
          <w:rFonts w:ascii="Times New Roman" w:hAnsi="Times New Roman"/>
          <w:sz w:val="24"/>
          <w:szCs w:val="24"/>
        </w:rPr>
        <w:t>,</w:t>
      </w:r>
      <w:r w:rsidRPr="006B1857">
        <w:rPr>
          <w:rFonts w:ascii="Times New Roman" w:hAnsi="Times New Roman"/>
          <w:sz w:val="24"/>
          <w:szCs w:val="24"/>
        </w:rPr>
        <w:t xml:space="preserve"> в один из прекрасных весенних дней</w:t>
      </w:r>
      <w:r>
        <w:rPr>
          <w:rFonts w:ascii="Times New Roman" w:hAnsi="Times New Roman"/>
          <w:sz w:val="24"/>
          <w:szCs w:val="24"/>
        </w:rPr>
        <w:t>,</w:t>
      </w:r>
      <w:r w:rsidRPr="006B1857">
        <w:rPr>
          <w:rFonts w:ascii="Times New Roman" w:hAnsi="Times New Roman"/>
          <w:sz w:val="24"/>
          <w:szCs w:val="24"/>
        </w:rPr>
        <w:t xml:space="preserve"> один наш коллега имел повод быть светлым, радостным и возвышенным. Весна обещала ему любовь, а молодость открывала перед ним горизонты и давала понять, что все дороги для него будут проходимы. Ну, нормально всё быть должно, вроде. Он любил Обоссанного как чудака, называя его этим прозвищем лишь в минуты необычайно приподнятого настроения, всегда при этом искренне желая ответных шутливых выпадов со стороны нашего героя. И в</w:t>
      </w:r>
      <w:r>
        <w:rPr>
          <w:rFonts w:ascii="Times New Roman" w:hAnsi="Times New Roman"/>
          <w:sz w:val="24"/>
          <w:szCs w:val="24"/>
        </w:rPr>
        <w:t>от, в очередной раз,</w:t>
      </w:r>
      <w:r w:rsidRPr="006B1857">
        <w:rPr>
          <w:rFonts w:ascii="Times New Roman" w:hAnsi="Times New Roman"/>
          <w:sz w:val="24"/>
          <w:szCs w:val="24"/>
        </w:rPr>
        <w:t xml:space="preserve"> своим недовольным видом Саша обратил на себя внимание нашего замечательного сослуживца, что находился в том настроении, когда, будучи счастливым</w:t>
      </w:r>
      <w:r>
        <w:rPr>
          <w:rFonts w:ascii="Times New Roman" w:hAnsi="Times New Roman"/>
          <w:sz w:val="24"/>
          <w:szCs w:val="24"/>
        </w:rPr>
        <w:t xml:space="preserve"> и в прекрасных</w:t>
      </w:r>
      <w:r w:rsidRPr="006B1857">
        <w:rPr>
          <w:rFonts w:ascii="Times New Roman" w:hAnsi="Times New Roman"/>
          <w:sz w:val="24"/>
          <w:szCs w:val="24"/>
        </w:rPr>
        <w:t xml:space="preserve"> с окружающими, не понимаешь, отчего это кто-либо в мире может не разделять твоей радости. Оказав Обоссанному должное внимание в рамках рабочего момента, наш друг спросил его, почему он такой н</w:t>
      </w:r>
      <w:r>
        <w:rPr>
          <w:rFonts w:ascii="Times New Roman" w:hAnsi="Times New Roman"/>
          <w:sz w:val="24"/>
          <w:szCs w:val="24"/>
        </w:rPr>
        <w:t>едовольный, что ему не нравится?</w:t>
      </w:r>
      <w:r w:rsidRPr="006B1857">
        <w:rPr>
          <w:rFonts w:ascii="Times New Roman" w:hAnsi="Times New Roman"/>
          <w:sz w:val="24"/>
          <w:szCs w:val="24"/>
        </w:rPr>
        <w:t xml:space="preserve"> Что, мол, не нормально, короче?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857">
        <w:rPr>
          <w:rFonts w:ascii="Times New Roman" w:hAnsi="Times New Roman"/>
          <w:sz w:val="24"/>
          <w:szCs w:val="24"/>
        </w:rPr>
        <w:t xml:space="preserve">Но природа человеческого надрыва скрыта от посторонних глаз, </w:t>
      </w:r>
      <w:r>
        <w:rPr>
          <w:rFonts w:ascii="Times New Roman" w:hAnsi="Times New Roman"/>
          <w:sz w:val="24"/>
          <w:szCs w:val="24"/>
        </w:rPr>
        <w:t xml:space="preserve">энергия внутреннего напряжения отдельной личности наконец высвободилась в факте эмоционального взрыва, разорвала болящие звенья, цепью сковывающие душу Александра, </w:t>
      </w:r>
      <w:r w:rsidRPr="006B1857">
        <w:rPr>
          <w:rFonts w:ascii="Times New Roman" w:hAnsi="Times New Roman"/>
          <w:sz w:val="24"/>
          <w:szCs w:val="24"/>
        </w:rPr>
        <w:t>и вот весь отдел становится свидетелем того, как после попытки скандалить Саша выбегает на улицу и</w:t>
      </w:r>
      <w:r>
        <w:rPr>
          <w:rFonts w:ascii="Times New Roman" w:hAnsi="Times New Roman"/>
          <w:sz w:val="24"/>
          <w:szCs w:val="24"/>
        </w:rPr>
        <w:t>,</w:t>
      </w:r>
      <w:r w:rsidRPr="006B1857">
        <w:rPr>
          <w:rFonts w:ascii="Times New Roman" w:hAnsi="Times New Roman"/>
          <w:sz w:val="24"/>
          <w:szCs w:val="24"/>
        </w:rPr>
        <w:t xml:space="preserve"> на глазах у посторонних лиц, в том числе на глазах баб из отдела бухгалтерии, начинает орать: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Слушайте все! Меня спрашивают, что мне не нравится?! </w:t>
      </w:r>
      <w:r w:rsidRPr="006B1857">
        <w:rPr>
          <w:rFonts w:ascii="Times New Roman" w:hAnsi="Times New Roman"/>
          <w:sz w:val="24"/>
          <w:szCs w:val="24"/>
        </w:rPr>
        <w:t>То, что я – Обоссанный! Что</w:t>
      </w:r>
      <w:r>
        <w:rPr>
          <w:rFonts w:ascii="Times New Roman" w:hAnsi="Times New Roman"/>
          <w:sz w:val="24"/>
          <w:szCs w:val="24"/>
        </w:rPr>
        <w:t xml:space="preserve"> еще</w:t>
      </w:r>
      <w:r w:rsidRPr="006B1857">
        <w:rPr>
          <w:rFonts w:ascii="Times New Roman" w:hAnsi="Times New Roman"/>
          <w:sz w:val="24"/>
          <w:szCs w:val="24"/>
        </w:rPr>
        <w:t xml:space="preserve"> мне не нравится?</w:t>
      </w:r>
      <w:r>
        <w:rPr>
          <w:rFonts w:ascii="Times New Roman" w:hAnsi="Times New Roman"/>
          <w:sz w:val="24"/>
          <w:szCs w:val="24"/>
        </w:rPr>
        <w:t>!</w:t>
      </w:r>
      <w:r w:rsidRPr="006B1857">
        <w:rPr>
          <w:rFonts w:ascii="Times New Roman" w:hAnsi="Times New Roman"/>
          <w:sz w:val="24"/>
          <w:szCs w:val="24"/>
        </w:rPr>
        <w:t xml:space="preserve"> То, что я – вафлёр! </w:t>
      </w:r>
      <w:r>
        <w:rPr>
          <w:rFonts w:ascii="Times New Roman" w:hAnsi="Times New Roman"/>
          <w:sz w:val="24"/>
          <w:szCs w:val="24"/>
        </w:rPr>
        <w:t>И, наконец, т</w:t>
      </w:r>
      <w:r w:rsidRPr="006B1857">
        <w:rPr>
          <w:rFonts w:ascii="Times New Roman" w:hAnsi="Times New Roman"/>
          <w:sz w:val="24"/>
          <w:szCs w:val="24"/>
        </w:rPr>
        <w:t>о, что я - ебал собаку!</w:t>
      </w:r>
      <w:r>
        <w:rPr>
          <w:rFonts w:ascii="Times New Roman" w:hAnsi="Times New Roman"/>
          <w:sz w:val="24"/>
          <w:szCs w:val="24"/>
        </w:rPr>
        <w:t>!!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У теток, курящих снаружи, сигареты из ртов повыпадывали. И немотствовали уста наши. И весь весенний день молчал. Молчал о том, как был узок мирок нашего героя, как смешно было его существование в ощущении своей загнанности и закрытости, как ограниченно мышление человека без чувства юмора. Даже не нормал</w:t>
      </w:r>
      <w:r>
        <w:rPr>
          <w:rFonts w:ascii="Times New Roman" w:hAnsi="Times New Roman"/>
          <w:sz w:val="24"/>
          <w:szCs w:val="24"/>
        </w:rPr>
        <w:t>ьно как-</w:t>
      </w:r>
      <w:r w:rsidRPr="006B1857">
        <w:rPr>
          <w:rFonts w:ascii="Times New Roman" w:hAnsi="Times New Roman"/>
          <w:sz w:val="24"/>
          <w:szCs w:val="24"/>
        </w:rPr>
        <w:t>то получилось.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 xml:space="preserve">На следующий день Саша дождался, пока дочь уйдёт в школу, а жена на работу, надел парадные джинсы и, прокричав с балкона нечто невнятное про какие-то кондитерские изделия,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B1857">
        <w:rPr>
          <w:rFonts w:ascii="Times New Roman" w:hAnsi="Times New Roman"/>
          <w:sz w:val="24"/>
          <w:szCs w:val="24"/>
        </w:rPr>
        <w:t xml:space="preserve">что соседи и мимо проходящие обыватели разобрать не сумели,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B1857">
        <w:rPr>
          <w:rFonts w:ascii="Times New Roman" w:hAnsi="Times New Roman"/>
          <w:sz w:val="24"/>
          <w:szCs w:val="24"/>
        </w:rPr>
        <w:t>перегнулся через перила и свалился вниз головой с восьмого этажа.</w:t>
      </w:r>
    </w:p>
    <w:p w:rsidR="00FA61F4" w:rsidRPr="006B1857" w:rsidRDefault="00FA61F4" w:rsidP="006B185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6B1857">
        <w:rPr>
          <w:rFonts w:ascii="Times New Roman" w:hAnsi="Times New Roman"/>
          <w:sz w:val="24"/>
          <w:szCs w:val="24"/>
        </w:rPr>
        <w:t>Вот так, господа. Кто-то обоссанный. Кто-то вафлёр. Кто-то собаку ебал. А кто-то, не относясь к чему-либо из перечисленного, и не имея отношения к каким-то крайним пакостям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857">
        <w:rPr>
          <w:rFonts w:ascii="Times New Roman" w:hAnsi="Times New Roman"/>
          <w:sz w:val="24"/>
          <w:szCs w:val="24"/>
        </w:rPr>
        <w:t>этой жизни, вдруг принимает эти пакости на свой счёт, становится частью этого и падает, падает… с балкона собственной квартиры…</w:t>
      </w:r>
      <w:bookmarkEnd w:id="0"/>
    </w:p>
    <w:sectPr w:rsidR="00FA61F4" w:rsidRPr="006B1857" w:rsidSect="00B4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D6"/>
    <w:rsid w:val="00001ADD"/>
    <w:rsid w:val="00087BD1"/>
    <w:rsid w:val="00123DC2"/>
    <w:rsid w:val="001A02C5"/>
    <w:rsid w:val="001D5070"/>
    <w:rsid w:val="001E2274"/>
    <w:rsid w:val="0027433F"/>
    <w:rsid w:val="00283063"/>
    <w:rsid w:val="002831A8"/>
    <w:rsid w:val="002C0BD2"/>
    <w:rsid w:val="003129B0"/>
    <w:rsid w:val="00337DA1"/>
    <w:rsid w:val="00393DE3"/>
    <w:rsid w:val="004209C2"/>
    <w:rsid w:val="00472420"/>
    <w:rsid w:val="00501CFC"/>
    <w:rsid w:val="0057663A"/>
    <w:rsid w:val="0062326D"/>
    <w:rsid w:val="00656136"/>
    <w:rsid w:val="00657404"/>
    <w:rsid w:val="006B1857"/>
    <w:rsid w:val="006D0156"/>
    <w:rsid w:val="006D0593"/>
    <w:rsid w:val="007207F4"/>
    <w:rsid w:val="007668CE"/>
    <w:rsid w:val="007A1847"/>
    <w:rsid w:val="009F7F02"/>
    <w:rsid w:val="00A20997"/>
    <w:rsid w:val="00AA6FC1"/>
    <w:rsid w:val="00AB1F49"/>
    <w:rsid w:val="00AD7FBF"/>
    <w:rsid w:val="00B105FB"/>
    <w:rsid w:val="00B27644"/>
    <w:rsid w:val="00B42493"/>
    <w:rsid w:val="00B43157"/>
    <w:rsid w:val="00B4694E"/>
    <w:rsid w:val="00C375D9"/>
    <w:rsid w:val="00C87C7D"/>
    <w:rsid w:val="00CB4463"/>
    <w:rsid w:val="00D7243D"/>
    <w:rsid w:val="00DC4BAA"/>
    <w:rsid w:val="00EB6AD6"/>
    <w:rsid w:val="00EE14F4"/>
    <w:rsid w:val="00F4558F"/>
    <w:rsid w:val="00F7110E"/>
    <w:rsid w:val="00FA61F4"/>
    <w:rsid w:val="00FB482B"/>
    <w:rsid w:val="00FD1594"/>
    <w:rsid w:val="00FD1DB8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947</Words>
  <Characters>5401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Шилкин Руслан</dc:title>
  <dc:subject/>
  <dc:creator>AcerI3</dc:creator>
  <cp:keywords/>
  <dc:description/>
  <cp:lastModifiedBy>Kolyada</cp:lastModifiedBy>
  <cp:revision>2</cp:revision>
  <dcterms:created xsi:type="dcterms:W3CDTF">2019-03-25T07:57:00Z</dcterms:created>
  <dcterms:modified xsi:type="dcterms:W3CDTF">2019-03-25T07:57:00Z</dcterms:modified>
</cp:coreProperties>
</file>